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41325" w14:textId="3CEDBFA8" w:rsidR="004F60C5" w:rsidRDefault="001E6EE8" w:rsidP="00552B31">
      <w:pPr>
        <w:pStyle w:val="Title"/>
        <w:rPr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19726FB" wp14:editId="07DE6BAC">
            <wp:simplePos x="0" y="0"/>
            <wp:positionH relativeFrom="margin">
              <wp:align>center</wp:align>
            </wp:positionH>
            <wp:positionV relativeFrom="paragraph">
              <wp:posOffset>-1087729</wp:posOffset>
            </wp:positionV>
            <wp:extent cx="1389380" cy="1276350"/>
            <wp:effectExtent l="0" t="0" r="1270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4892A" w14:textId="703256CE" w:rsidR="00552B31" w:rsidRPr="00625490" w:rsidRDefault="00552B31" w:rsidP="00552B31">
      <w:pPr>
        <w:pStyle w:val="Title"/>
        <w:rPr>
          <w:sz w:val="56"/>
          <w:szCs w:val="56"/>
        </w:rPr>
      </w:pPr>
      <w:r w:rsidRPr="00625490">
        <w:rPr>
          <w:sz w:val="56"/>
          <w:szCs w:val="56"/>
        </w:rPr>
        <w:t xml:space="preserve">Certificate </w:t>
      </w:r>
      <w:r w:rsidRPr="00625490">
        <w:rPr>
          <w:rStyle w:val="IntenseEmphasis"/>
          <w:sz w:val="56"/>
          <w:szCs w:val="56"/>
        </w:rPr>
        <w:t>of</w:t>
      </w:r>
      <w:r w:rsidRPr="00625490">
        <w:rPr>
          <w:sz w:val="56"/>
          <w:szCs w:val="56"/>
        </w:rPr>
        <w:t xml:space="preserve"> Achievement</w:t>
      </w:r>
    </w:p>
    <w:p w14:paraId="052ED39F" w14:textId="7FF7596A" w:rsidR="00552B31" w:rsidRDefault="00552B31" w:rsidP="00552B31">
      <w:pPr>
        <w:pStyle w:val="Heading1"/>
      </w:pPr>
      <w:r>
        <w:t>This Acknowledges That</w:t>
      </w:r>
    </w:p>
    <w:p w14:paraId="7079398D" w14:textId="7743AD70" w:rsidR="00552B31" w:rsidRPr="00625490" w:rsidRDefault="00CE2198" w:rsidP="00441FBB">
      <w:pPr>
        <w:pStyle w:val="Name"/>
        <w:rPr>
          <w:sz w:val="56"/>
          <w:szCs w:val="56"/>
        </w:rPr>
      </w:pPr>
      <w:r>
        <w:rPr>
          <w:sz w:val="56"/>
          <w:szCs w:val="56"/>
        </w:rPr>
        <w:t>Your</w:t>
      </w:r>
      <w:r w:rsidR="00552B31" w:rsidRPr="00625490">
        <w:rPr>
          <w:sz w:val="56"/>
          <w:szCs w:val="56"/>
        </w:rPr>
        <w:t xml:space="preserve"> Name</w:t>
      </w:r>
    </w:p>
    <w:p w14:paraId="75A1B84D" w14:textId="506073A9" w:rsidR="00552B31" w:rsidRPr="00625490" w:rsidRDefault="00552B31" w:rsidP="00552B31">
      <w:pPr>
        <w:pStyle w:val="Heading1"/>
        <w:rPr>
          <w:caps w:val="0"/>
          <w:color w:val="332411"/>
          <w:spacing w:val="15"/>
        </w:rPr>
      </w:pPr>
      <w:r>
        <w:t>Has Successfully Completed</w:t>
      </w:r>
    </w:p>
    <w:p w14:paraId="58285955" w14:textId="3702527E" w:rsidR="00552B31" w:rsidRDefault="00E9394C" w:rsidP="00552B31">
      <w:r>
        <w:rPr>
          <w:noProof/>
        </w:rPr>
        <mc:AlternateContent>
          <mc:Choice Requires="wps">
            <w:drawing>
              <wp:inline distT="0" distB="0" distL="0" distR="0" wp14:anchorId="17293B82" wp14:editId="67510B3A">
                <wp:extent cx="1198880" cy="285750"/>
                <wp:effectExtent l="0" t="0" r="1270" b="0"/>
                <wp:docPr id="48" name="Freeform 46" title="Lef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3729 w 3774"/>
                            <a:gd name="T1" fmla="*/ 529 h 900"/>
                            <a:gd name="T2" fmla="*/ 3768 w 3774"/>
                            <a:gd name="T3" fmla="*/ 553 h 900"/>
                            <a:gd name="T4" fmla="*/ 3614 w 3774"/>
                            <a:gd name="T5" fmla="*/ 492 h 900"/>
                            <a:gd name="T6" fmla="*/ 3002 w 3774"/>
                            <a:gd name="T7" fmla="*/ 568 h 900"/>
                            <a:gd name="T8" fmla="*/ 2315 w 3774"/>
                            <a:gd name="T9" fmla="*/ 870 h 900"/>
                            <a:gd name="T10" fmla="*/ 2038 w 3774"/>
                            <a:gd name="T11" fmla="*/ 885 h 900"/>
                            <a:gd name="T12" fmla="*/ 2807 w 3774"/>
                            <a:gd name="T13" fmla="*/ 618 h 900"/>
                            <a:gd name="T14" fmla="*/ 1021 w 3774"/>
                            <a:gd name="T15" fmla="*/ 325 h 900"/>
                            <a:gd name="T16" fmla="*/ 1204 w 3774"/>
                            <a:gd name="T17" fmla="*/ 507 h 900"/>
                            <a:gd name="T18" fmla="*/ 1850 w 3774"/>
                            <a:gd name="T19" fmla="*/ 205 h 900"/>
                            <a:gd name="T20" fmla="*/ 1859 w 3774"/>
                            <a:gd name="T21" fmla="*/ 147 h 900"/>
                            <a:gd name="T22" fmla="*/ 76 w 3774"/>
                            <a:gd name="T23" fmla="*/ 155 h 900"/>
                            <a:gd name="T24" fmla="*/ 1070 w 3774"/>
                            <a:gd name="T25" fmla="*/ 165 h 900"/>
                            <a:gd name="T26" fmla="*/ 1227 w 3774"/>
                            <a:gd name="T27" fmla="*/ 498 h 900"/>
                            <a:gd name="T28" fmla="*/ 1257 w 3774"/>
                            <a:gd name="T29" fmla="*/ 363 h 900"/>
                            <a:gd name="T30" fmla="*/ 1799 w 3774"/>
                            <a:gd name="T31" fmla="*/ 83 h 900"/>
                            <a:gd name="T32" fmla="*/ 1893 w 3774"/>
                            <a:gd name="T33" fmla="*/ 190 h 900"/>
                            <a:gd name="T34" fmla="*/ 1842 w 3774"/>
                            <a:gd name="T35" fmla="*/ 204 h 900"/>
                            <a:gd name="T36" fmla="*/ 1563 w 3774"/>
                            <a:gd name="T37" fmla="*/ 91 h 900"/>
                            <a:gd name="T38" fmla="*/ 1407 w 3774"/>
                            <a:gd name="T39" fmla="*/ 508 h 900"/>
                            <a:gd name="T40" fmla="*/ 1828 w 3774"/>
                            <a:gd name="T41" fmla="*/ 829 h 900"/>
                            <a:gd name="T42" fmla="*/ 2444 w 3774"/>
                            <a:gd name="T43" fmla="*/ 632 h 900"/>
                            <a:gd name="T44" fmla="*/ 3174 w 3774"/>
                            <a:gd name="T45" fmla="*/ 381 h 900"/>
                            <a:gd name="T46" fmla="*/ 3041 w 3774"/>
                            <a:gd name="T47" fmla="*/ 427 h 900"/>
                            <a:gd name="T48" fmla="*/ 2306 w 3774"/>
                            <a:gd name="T49" fmla="*/ 747 h 900"/>
                            <a:gd name="T50" fmla="*/ 1619 w 3774"/>
                            <a:gd name="T51" fmla="*/ 776 h 900"/>
                            <a:gd name="T52" fmla="*/ 1383 w 3774"/>
                            <a:gd name="T53" fmla="*/ 317 h 900"/>
                            <a:gd name="T54" fmla="*/ 105 w 3774"/>
                            <a:gd name="T55" fmla="*/ 40 h 900"/>
                            <a:gd name="T56" fmla="*/ 191 w 3774"/>
                            <a:gd name="T57" fmla="*/ 236 h 900"/>
                            <a:gd name="T58" fmla="*/ 486 w 3774"/>
                            <a:gd name="T59" fmla="*/ 201 h 900"/>
                            <a:gd name="T60" fmla="*/ 518 w 3774"/>
                            <a:gd name="T61" fmla="*/ 456 h 900"/>
                            <a:gd name="T62" fmla="*/ 304 w 3774"/>
                            <a:gd name="T63" fmla="*/ 387 h 900"/>
                            <a:gd name="T64" fmla="*/ 420 w 3774"/>
                            <a:gd name="T65" fmla="*/ 385 h 900"/>
                            <a:gd name="T66" fmla="*/ 356 w 3774"/>
                            <a:gd name="T67" fmla="*/ 358 h 900"/>
                            <a:gd name="T68" fmla="*/ 447 w 3774"/>
                            <a:gd name="T69" fmla="*/ 475 h 900"/>
                            <a:gd name="T70" fmla="*/ 515 w 3774"/>
                            <a:gd name="T71" fmla="*/ 249 h 900"/>
                            <a:gd name="T72" fmla="*/ 195 w 3774"/>
                            <a:gd name="T73" fmla="*/ 277 h 900"/>
                            <a:gd name="T74" fmla="*/ 226 w 3774"/>
                            <a:gd name="T75" fmla="*/ 603 h 900"/>
                            <a:gd name="T76" fmla="*/ 682 w 3774"/>
                            <a:gd name="T77" fmla="*/ 600 h 900"/>
                            <a:gd name="T78" fmla="*/ 1202 w 3774"/>
                            <a:gd name="T79" fmla="*/ 605 h 900"/>
                            <a:gd name="T80" fmla="*/ 1105 w 3774"/>
                            <a:gd name="T81" fmla="*/ 575 h 900"/>
                            <a:gd name="T82" fmla="*/ 503 w 3774"/>
                            <a:gd name="T83" fmla="*/ 705 h 900"/>
                            <a:gd name="T84" fmla="*/ 122 w 3774"/>
                            <a:gd name="T85" fmla="*/ 511 h 900"/>
                            <a:gd name="T86" fmla="*/ 199 w 3774"/>
                            <a:gd name="T87" fmla="*/ 161 h 900"/>
                            <a:gd name="T88" fmla="*/ 53 w 3774"/>
                            <a:gd name="T89" fmla="*/ 81 h 900"/>
                            <a:gd name="T90" fmla="*/ 87 w 3774"/>
                            <a:gd name="T91" fmla="*/ 175 h 900"/>
                            <a:gd name="T92" fmla="*/ 15 w 3774"/>
                            <a:gd name="T93" fmla="*/ 82 h 900"/>
                            <a:gd name="T94" fmla="*/ 1178 w 3774"/>
                            <a:gd name="T95" fmla="*/ 68 h 900"/>
                            <a:gd name="T96" fmla="*/ 1310 w 3774"/>
                            <a:gd name="T97" fmla="*/ 264 h 900"/>
                            <a:gd name="T98" fmla="*/ 1256 w 3774"/>
                            <a:gd name="T99" fmla="*/ 134 h 900"/>
                            <a:gd name="T100" fmla="*/ 1312 w 3774"/>
                            <a:gd name="T101" fmla="*/ 472 h 900"/>
                            <a:gd name="T102" fmla="*/ 1480 w 3774"/>
                            <a:gd name="T103" fmla="*/ 717 h 900"/>
                            <a:gd name="T104" fmla="*/ 1353 w 3774"/>
                            <a:gd name="T105" fmla="*/ 585 h 900"/>
                            <a:gd name="T106" fmla="*/ 1451 w 3774"/>
                            <a:gd name="T107" fmla="*/ 742 h 900"/>
                            <a:gd name="T108" fmla="*/ 1085 w 3774"/>
                            <a:gd name="T109" fmla="*/ 512 h 900"/>
                            <a:gd name="T110" fmla="*/ 906 w 3774"/>
                            <a:gd name="T111" fmla="*/ 264 h 900"/>
                            <a:gd name="T112" fmla="*/ 822 w 3774"/>
                            <a:gd name="T113" fmla="*/ 292 h 900"/>
                            <a:gd name="T114" fmla="*/ 1007 w 3774"/>
                            <a:gd name="T115" fmla="*/ 239 h 900"/>
                            <a:gd name="T116" fmla="*/ 1150 w 3774"/>
                            <a:gd name="T117" fmla="*/ 59 h 900"/>
                            <a:gd name="T118" fmla="*/ 985 w 3774"/>
                            <a:gd name="T119" fmla="*/ 56 h 900"/>
                            <a:gd name="T120" fmla="*/ 980 w 3774"/>
                            <a:gd name="T121" fmla="*/ 74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4" h="900">
                              <a:moveTo>
                                <a:pt x="3383" y="432"/>
                              </a:moveTo>
                              <a:lnTo>
                                <a:pt x="3442" y="434"/>
                              </a:lnTo>
                              <a:lnTo>
                                <a:pt x="3501" y="443"/>
                              </a:lnTo>
                              <a:lnTo>
                                <a:pt x="3559" y="458"/>
                              </a:lnTo>
                              <a:lnTo>
                                <a:pt x="3620" y="480"/>
                              </a:lnTo>
                              <a:lnTo>
                                <a:pt x="3639" y="489"/>
                              </a:lnTo>
                              <a:lnTo>
                                <a:pt x="3658" y="497"/>
                              </a:lnTo>
                              <a:lnTo>
                                <a:pt x="3674" y="505"/>
                              </a:lnTo>
                              <a:lnTo>
                                <a:pt x="3690" y="512"/>
                              </a:lnTo>
                              <a:lnTo>
                                <a:pt x="3705" y="518"/>
                              </a:lnTo>
                              <a:lnTo>
                                <a:pt x="3718" y="524"/>
                              </a:lnTo>
                              <a:lnTo>
                                <a:pt x="3729" y="529"/>
                              </a:lnTo>
                              <a:lnTo>
                                <a:pt x="3740" y="534"/>
                              </a:lnTo>
                              <a:lnTo>
                                <a:pt x="3749" y="539"/>
                              </a:lnTo>
                              <a:lnTo>
                                <a:pt x="3757" y="542"/>
                              </a:lnTo>
                              <a:lnTo>
                                <a:pt x="3763" y="546"/>
                              </a:lnTo>
                              <a:lnTo>
                                <a:pt x="3767" y="548"/>
                              </a:lnTo>
                              <a:lnTo>
                                <a:pt x="3771" y="550"/>
                              </a:lnTo>
                              <a:lnTo>
                                <a:pt x="3773" y="553"/>
                              </a:lnTo>
                              <a:lnTo>
                                <a:pt x="3774" y="553"/>
                              </a:lnTo>
                              <a:lnTo>
                                <a:pt x="3774" y="554"/>
                              </a:lnTo>
                              <a:lnTo>
                                <a:pt x="3773" y="554"/>
                              </a:lnTo>
                              <a:lnTo>
                                <a:pt x="3772" y="554"/>
                              </a:lnTo>
                              <a:lnTo>
                                <a:pt x="3768" y="553"/>
                              </a:lnTo>
                              <a:lnTo>
                                <a:pt x="3763" y="552"/>
                              </a:lnTo>
                              <a:lnTo>
                                <a:pt x="3757" y="549"/>
                              </a:lnTo>
                              <a:lnTo>
                                <a:pt x="3749" y="547"/>
                              </a:lnTo>
                              <a:lnTo>
                                <a:pt x="3740" y="543"/>
                              </a:lnTo>
                              <a:lnTo>
                                <a:pt x="3729" y="539"/>
                              </a:lnTo>
                              <a:lnTo>
                                <a:pt x="3718" y="534"/>
                              </a:lnTo>
                              <a:lnTo>
                                <a:pt x="3704" y="529"/>
                              </a:lnTo>
                              <a:lnTo>
                                <a:pt x="3689" y="522"/>
                              </a:lnTo>
                              <a:lnTo>
                                <a:pt x="3673" y="517"/>
                              </a:lnTo>
                              <a:lnTo>
                                <a:pt x="3654" y="508"/>
                              </a:lnTo>
                              <a:lnTo>
                                <a:pt x="3635" y="500"/>
                              </a:lnTo>
                              <a:lnTo>
                                <a:pt x="3614" y="492"/>
                              </a:lnTo>
                              <a:lnTo>
                                <a:pt x="3562" y="472"/>
                              </a:lnTo>
                              <a:lnTo>
                                <a:pt x="3511" y="459"/>
                              </a:lnTo>
                              <a:lnTo>
                                <a:pt x="3459" y="451"/>
                              </a:lnTo>
                              <a:lnTo>
                                <a:pt x="3408" y="449"/>
                              </a:lnTo>
                              <a:lnTo>
                                <a:pt x="3357" y="451"/>
                              </a:lnTo>
                              <a:lnTo>
                                <a:pt x="3308" y="458"/>
                              </a:lnTo>
                              <a:lnTo>
                                <a:pt x="3257" y="469"/>
                              </a:lnTo>
                              <a:lnTo>
                                <a:pt x="3206" y="483"/>
                              </a:lnTo>
                              <a:lnTo>
                                <a:pt x="3155" y="500"/>
                              </a:lnTo>
                              <a:lnTo>
                                <a:pt x="3105" y="520"/>
                              </a:lnTo>
                              <a:lnTo>
                                <a:pt x="3053" y="543"/>
                              </a:lnTo>
                              <a:lnTo>
                                <a:pt x="3002" y="568"/>
                              </a:lnTo>
                              <a:lnTo>
                                <a:pt x="2949" y="593"/>
                              </a:lnTo>
                              <a:lnTo>
                                <a:pt x="2896" y="621"/>
                              </a:lnTo>
                              <a:lnTo>
                                <a:pt x="2842" y="649"/>
                              </a:lnTo>
                              <a:lnTo>
                                <a:pt x="2788" y="677"/>
                              </a:lnTo>
                              <a:lnTo>
                                <a:pt x="2733" y="705"/>
                              </a:lnTo>
                              <a:lnTo>
                                <a:pt x="2677" y="733"/>
                              </a:lnTo>
                              <a:lnTo>
                                <a:pt x="2620" y="760"/>
                              </a:lnTo>
                              <a:lnTo>
                                <a:pt x="2561" y="787"/>
                              </a:lnTo>
                              <a:lnTo>
                                <a:pt x="2502" y="810"/>
                              </a:lnTo>
                              <a:lnTo>
                                <a:pt x="2441" y="832"/>
                              </a:lnTo>
                              <a:lnTo>
                                <a:pt x="2378" y="852"/>
                              </a:lnTo>
                              <a:lnTo>
                                <a:pt x="2315" y="870"/>
                              </a:lnTo>
                              <a:lnTo>
                                <a:pt x="2249" y="883"/>
                              </a:lnTo>
                              <a:lnTo>
                                <a:pt x="2182" y="893"/>
                              </a:lnTo>
                              <a:lnTo>
                                <a:pt x="2113" y="899"/>
                              </a:lnTo>
                              <a:lnTo>
                                <a:pt x="2042" y="900"/>
                              </a:lnTo>
                              <a:lnTo>
                                <a:pt x="1970" y="898"/>
                              </a:lnTo>
                              <a:lnTo>
                                <a:pt x="1895" y="888"/>
                              </a:lnTo>
                              <a:lnTo>
                                <a:pt x="1818" y="874"/>
                              </a:lnTo>
                              <a:lnTo>
                                <a:pt x="1739" y="853"/>
                              </a:lnTo>
                              <a:lnTo>
                                <a:pt x="1816" y="871"/>
                              </a:lnTo>
                              <a:lnTo>
                                <a:pt x="1892" y="881"/>
                              </a:lnTo>
                              <a:lnTo>
                                <a:pt x="1966" y="886"/>
                              </a:lnTo>
                              <a:lnTo>
                                <a:pt x="2038" y="885"/>
                              </a:lnTo>
                              <a:lnTo>
                                <a:pt x="2109" y="879"/>
                              </a:lnTo>
                              <a:lnTo>
                                <a:pt x="2177" y="869"/>
                              </a:lnTo>
                              <a:lnTo>
                                <a:pt x="2246" y="855"/>
                              </a:lnTo>
                              <a:lnTo>
                                <a:pt x="2313" y="836"/>
                              </a:lnTo>
                              <a:lnTo>
                                <a:pt x="2377" y="815"/>
                              </a:lnTo>
                              <a:lnTo>
                                <a:pt x="2442" y="790"/>
                              </a:lnTo>
                              <a:lnTo>
                                <a:pt x="2504" y="765"/>
                              </a:lnTo>
                              <a:lnTo>
                                <a:pt x="2567" y="737"/>
                              </a:lnTo>
                              <a:lnTo>
                                <a:pt x="2628" y="708"/>
                              </a:lnTo>
                              <a:lnTo>
                                <a:pt x="2688" y="677"/>
                              </a:lnTo>
                              <a:lnTo>
                                <a:pt x="2748" y="647"/>
                              </a:lnTo>
                              <a:lnTo>
                                <a:pt x="2807" y="618"/>
                              </a:lnTo>
                              <a:lnTo>
                                <a:pt x="2866" y="588"/>
                              </a:lnTo>
                              <a:lnTo>
                                <a:pt x="2923" y="560"/>
                              </a:lnTo>
                              <a:lnTo>
                                <a:pt x="2981" y="533"/>
                              </a:lnTo>
                              <a:lnTo>
                                <a:pt x="3039" y="508"/>
                              </a:lnTo>
                              <a:lnTo>
                                <a:pt x="3095" y="486"/>
                              </a:lnTo>
                              <a:lnTo>
                                <a:pt x="3153" y="468"/>
                              </a:lnTo>
                              <a:lnTo>
                                <a:pt x="3211" y="452"/>
                              </a:lnTo>
                              <a:lnTo>
                                <a:pt x="3267" y="441"/>
                              </a:lnTo>
                              <a:lnTo>
                                <a:pt x="3325" y="434"/>
                              </a:lnTo>
                              <a:lnTo>
                                <a:pt x="3383" y="432"/>
                              </a:lnTo>
                              <a:close/>
                              <a:moveTo>
                                <a:pt x="1021" y="289"/>
                              </a:moveTo>
                              <a:lnTo>
                                <a:pt x="1021" y="325"/>
                              </a:lnTo>
                              <a:lnTo>
                                <a:pt x="1025" y="365"/>
                              </a:lnTo>
                              <a:lnTo>
                                <a:pt x="1037" y="404"/>
                              </a:lnTo>
                              <a:lnTo>
                                <a:pt x="1052" y="437"/>
                              </a:lnTo>
                              <a:lnTo>
                                <a:pt x="1074" y="469"/>
                              </a:lnTo>
                              <a:lnTo>
                                <a:pt x="1099" y="496"/>
                              </a:lnTo>
                              <a:lnTo>
                                <a:pt x="1129" y="519"/>
                              </a:lnTo>
                              <a:lnTo>
                                <a:pt x="1164" y="538"/>
                              </a:lnTo>
                              <a:lnTo>
                                <a:pt x="1202" y="552"/>
                              </a:lnTo>
                              <a:lnTo>
                                <a:pt x="1245" y="560"/>
                              </a:lnTo>
                              <a:lnTo>
                                <a:pt x="1246" y="561"/>
                              </a:lnTo>
                              <a:lnTo>
                                <a:pt x="1230" y="540"/>
                              </a:lnTo>
                              <a:lnTo>
                                <a:pt x="1204" y="507"/>
                              </a:lnTo>
                              <a:lnTo>
                                <a:pt x="1183" y="476"/>
                              </a:lnTo>
                              <a:lnTo>
                                <a:pt x="1165" y="448"/>
                              </a:lnTo>
                              <a:lnTo>
                                <a:pt x="1149" y="421"/>
                              </a:lnTo>
                              <a:lnTo>
                                <a:pt x="1120" y="380"/>
                              </a:lnTo>
                              <a:lnTo>
                                <a:pt x="1092" y="346"/>
                              </a:lnTo>
                              <a:lnTo>
                                <a:pt x="1063" y="320"/>
                              </a:lnTo>
                              <a:lnTo>
                                <a:pt x="1036" y="299"/>
                              </a:lnTo>
                              <a:lnTo>
                                <a:pt x="1021" y="289"/>
                              </a:lnTo>
                              <a:close/>
                              <a:moveTo>
                                <a:pt x="1859" y="147"/>
                              </a:moveTo>
                              <a:lnTo>
                                <a:pt x="1853" y="165"/>
                              </a:lnTo>
                              <a:lnTo>
                                <a:pt x="1850" y="186"/>
                              </a:lnTo>
                              <a:lnTo>
                                <a:pt x="1850" y="205"/>
                              </a:lnTo>
                              <a:lnTo>
                                <a:pt x="1852" y="223"/>
                              </a:lnTo>
                              <a:lnTo>
                                <a:pt x="1855" y="238"/>
                              </a:lnTo>
                              <a:lnTo>
                                <a:pt x="1860" y="250"/>
                              </a:lnTo>
                              <a:lnTo>
                                <a:pt x="1866" y="259"/>
                              </a:lnTo>
                              <a:lnTo>
                                <a:pt x="1872" y="263"/>
                              </a:lnTo>
                              <a:lnTo>
                                <a:pt x="1877" y="261"/>
                              </a:lnTo>
                              <a:lnTo>
                                <a:pt x="1881" y="254"/>
                              </a:lnTo>
                              <a:lnTo>
                                <a:pt x="1885" y="230"/>
                              </a:lnTo>
                              <a:lnTo>
                                <a:pt x="1884" y="204"/>
                              </a:lnTo>
                              <a:lnTo>
                                <a:pt x="1877" y="180"/>
                              </a:lnTo>
                              <a:lnTo>
                                <a:pt x="1865" y="155"/>
                              </a:lnTo>
                              <a:lnTo>
                                <a:pt x="1859" y="147"/>
                              </a:lnTo>
                              <a:close/>
                              <a:moveTo>
                                <a:pt x="73" y="139"/>
                              </a:moveTo>
                              <a:lnTo>
                                <a:pt x="76" y="139"/>
                              </a:lnTo>
                              <a:lnTo>
                                <a:pt x="81" y="140"/>
                              </a:lnTo>
                              <a:lnTo>
                                <a:pt x="85" y="142"/>
                              </a:lnTo>
                              <a:lnTo>
                                <a:pt x="90" y="146"/>
                              </a:lnTo>
                              <a:lnTo>
                                <a:pt x="94" y="152"/>
                              </a:lnTo>
                              <a:lnTo>
                                <a:pt x="95" y="159"/>
                              </a:lnTo>
                              <a:lnTo>
                                <a:pt x="89" y="168"/>
                              </a:lnTo>
                              <a:lnTo>
                                <a:pt x="88" y="169"/>
                              </a:lnTo>
                              <a:lnTo>
                                <a:pt x="88" y="168"/>
                              </a:lnTo>
                              <a:lnTo>
                                <a:pt x="84" y="161"/>
                              </a:lnTo>
                              <a:lnTo>
                                <a:pt x="76" y="155"/>
                              </a:lnTo>
                              <a:lnTo>
                                <a:pt x="72" y="152"/>
                              </a:lnTo>
                              <a:lnTo>
                                <a:pt x="68" y="148"/>
                              </a:lnTo>
                              <a:lnTo>
                                <a:pt x="67" y="146"/>
                              </a:lnTo>
                              <a:lnTo>
                                <a:pt x="67" y="144"/>
                              </a:lnTo>
                              <a:lnTo>
                                <a:pt x="68" y="141"/>
                              </a:lnTo>
                              <a:lnTo>
                                <a:pt x="69" y="140"/>
                              </a:lnTo>
                              <a:lnTo>
                                <a:pt x="73" y="139"/>
                              </a:lnTo>
                              <a:close/>
                              <a:moveTo>
                                <a:pt x="1179" y="116"/>
                              </a:moveTo>
                              <a:lnTo>
                                <a:pt x="1146" y="120"/>
                              </a:lnTo>
                              <a:lnTo>
                                <a:pt x="1118" y="130"/>
                              </a:lnTo>
                              <a:lnTo>
                                <a:pt x="1092" y="145"/>
                              </a:lnTo>
                              <a:lnTo>
                                <a:pt x="1070" y="165"/>
                              </a:lnTo>
                              <a:lnTo>
                                <a:pt x="1051" y="189"/>
                              </a:lnTo>
                              <a:lnTo>
                                <a:pt x="1037" y="218"/>
                              </a:lnTo>
                              <a:lnTo>
                                <a:pt x="1026" y="251"/>
                              </a:lnTo>
                              <a:lnTo>
                                <a:pt x="1023" y="275"/>
                              </a:lnTo>
                              <a:lnTo>
                                <a:pt x="1039" y="282"/>
                              </a:lnTo>
                              <a:lnTo>
                                <a:pt x="1068" y="299"/>
                              </a:lnTo>
                              <a:lnTo>
                                <a:pt x="1096" y="321"/>
                              </a:lnTo>
                              <a:lnTo>
                                <a:pt x="1125" y="348"/>
                              </a:lnTo>
                              <a:lnTo>
                                <a:pt x="1152" y="381"/>
                              </a:lnTo>
                              <a:lnTo>
                                <a:pt x="1180" y="421"/>
                              </a:lnTo>
                              <a:lnTo>
                                <a:pt x="1204" y="459"/>
                              </a:lnTo>
                              <a:lnTo>
                                <a:pt x="1227" y="498"/>
                              </a:lnTo>
                              <a:lnTo>
                                <a:pt x="1252" y="535"/>
                              </a:lnTo>
                              <a:lnTo>
                                <a:pt x="1271" y="563"/>
                              </a:lnTo>
                              <a:lnTo>
                                <a:pt x="1271" y="563"/>
                              </a:lnTo>
                              <a:lnTo>
                                <a:pt x="1300" y="564"/>
                              </a:lnTo>
                              <a:lnTo>
                                <a:pt x="1328" y="566"/>
                              </a:lnTo>
                              <a:lnTo>
                                <a:pt x="1340" y="566"/>
                              </a:lnTo>
                              <a:lnTo>
                                <a:pt x="1331" y="549"/>
                              </a:lnTo>
                              <a:lnTo>
                                <a:pt x="1312" y="513"/>
                              </a:lnTo>
                              <a:lnTo>
                                <a:pt x="1295" y="476"/>
                              </a:lnTo>
                              <a:lnTo>
                                <a:pt x="1282" y="438"/>
                              </a:lnTo>
                              <a:lnTo>
                                <a:pt x="1269" y="400"/>
                              </a:lnTo>
                              <a:lnTo>
                                <a:pt x="1257" y="363"/>
                              </a:lnTo>
                              <a:lnTo>
                                <a:pt x="1248" y="325"/>
                              </a:lnTo>
                              <a:lnTo>
                                <a:pt x="1239" y="288"/>
                              </a:lnTo>
                              <a:lnTo>
                                <a:pt x="1230" y="252"/>
                              </a:lnTo>
                              <a:lnTo>
                                <a:pt x="1216" y="200"/>
                              </a:lnTo>
                              <a:lnTo>
                                <a:pt x="1201" y="154"/>
                              </a:lnTo>
                              <a:lnTo>
                                <a:pt x="1185" y="116"/>
                              </a:lnTo>
                              <a:lnTo>
                                <a:pt x="1185" y="116"/>
                              </a:lnTo>
                              <a:lnTo>
                                <a:pt x="1179" y="116"/>
                              </a:lnTo>
                              <a:close/>
                              <a:moveTo>
                                <a:pt x="1690" y="54"/>
                              </a:moveTo>
                              <a:lnTo>
                                <a:pt x="1733" y="60"/>
                              </a:lnTo>
                              <a:lnTo>
                                <a:pt x="1768" y="69"/>
                              </a:lnTo>
                              <a:lnTo>
                                <a:pt x="1799" y="83"/>
                              </a:lnTo>
                              <a:lnTo>
                                <a:pt x="1826" y="101"/>
                              </a:lnTo>
                              <a:lnTo>
                                <a:pt x="1850" y="120"/>
                              </a:lnTo>
                              <a:lnTo>
                                <a:pt x="1860" y="132"/>
                              </a:lnTo>
                              <a:lnTo>
                                <a:pt x="1867" y="120"/>
                              </a:lnTo>
                              <a:lnTo>
                                <a:pt x="1884" y="102"/>
                              </a:lnTo>
                              <a:lnTo>
                                <a:pt x="1907" y="85"/>
                              </a:lnTo>
                              <a:lnTo>
                                <a:pt x="1887" y="103"/>
                              </a:lnTo>
                              <a:lnTo>
                                <a:pt x="1870" y="124"/>
                              </a:lnTo>
                              <a:lnTo>
                                <a:pt x="1863" y="137"/>
                              </a:lnTo>
                              <a:lnTo>
                                <a:pt x="1869" y="142"/>
                              </a:lnTo>
                              <a:lnTo>
                                <a:pt x="1883" y="166"/>
                              </a:lnTo>
                              <a:lnTo>
                                <a:pt x="1893" y="190"/>
                              </a:lnTo>
                              <a:lnTo>
                                <a:pt x="1899" y="215"/>
                              </a:lnTo>
                              <a:lnTo>
                                <a:pt x="1900" y="238"/>
                              </a:lnTo>
                              <a:lnTo>
                                <a:pt x="1897" y="261"/>
                              </a:lnTo>
                              <a:lnTo>
                                <a:pt x="1891" y="275"/>
                              </a:lnTo>
                              <a:lnTo>
                                <a:pt x="1883" y="282"/>
                              </a:lnTo>
                              <a:lnTo>
                                <a:pt x="1876" y="283"/>
                              </a:lnTo>
                              <a:lnTo>
                                <a:pt x="1868" y="279"/>
                              </a:lnTo>
                              <a:lnTo>
                                <a:pt x="1860" y="271"/>
                              </a:lnTo>
                              <a:lnTo>
                                <a:pt x="1853" y="258"/>
                              </a:lnTo>
                              <a:lnTo>
                                <a:pt x="1847" y="242"/>
                              </a:lnTo>
                              <a:lnTo>
                                <a:pt x="1843" y="224"/>
                              </a:lnTo>
                              <a:lnTo>
                                <a:pt x="1842" y="204"/>
                              </a:lnTo>
                              <a:lnTo>
                                <a:pt x="1843" y="183"/>
                              </a:lnTo>
                              <a:lnTo>
                                <a:pt x="1846" y="161"/>
                              </a:lnTo>
                              <a:lnTo>
                                <a:pt x="1854" y="142"/>
                              </a:lnTo>
                              <a:lnTo>
                                <a:pt x="1847" y="132"/>
                              </a:lnTo>
                              <a:lnTo>
                                <a:pt x="1824" y="112"/>
                              </a:lnTo>
                              <a:lnTo>
                                <a:pt x="1795" y="94"/>
                              </a:lnTo>
                              <a:lnTo>
                                <a:pt x="1763" y="80"/>
                              </a:lnTo>
                              <a:lnTo>
                                <a:pt x="1726" y="69"/>
                              </a:lnTo>
                              <a:lnTo>
                                <a:pt x="1683" y="64"/>
                              </a:lnTo>
                              <a:lnTo>
                                <a:pt x="1642" y="67"/>
                              </a:lnTo>
                              <a:lnTo>
                                <a:pt x="1601" y="76"/>
                              </a:lnTo>
                              <a:lnTo>
                                <a:pt x="1563" y="91"/>
                              </a:lnTo>
                              <a:lnTo>
                                <a:pt x="1527" y="112"/>
                              </a:lnTo>
                              <a:lnTo>
                                <a:pt x="1495" y="138"/>
                              </a:lnTo>
                              <a:lnTo>
                                <a:pt x="1466" y="168"/>
                              </a:lnTo>
                              <a:lnTo>
                                <a:pt x="1441" y="203"/>
                              </a:lnTo>
                              <a:lnTo>
                                <a:pt x="1420" y="240"/>
                              </a:lnTo>
                              <a:lnTo>
                                <a:pt x="1404" y="281"/>
                              </a:lnTo>
                              <a:lnTo>
                                <a:pt x="1394" y="323"/>
                              </a:lnTo>
                              <a:lnTo>
                                <a:pt x="1389" y="367"/>
                              </a:lnTo>
                              <a:lnTo>
                                <a:pt x="1389" y="401"/>
                              </a:lnTo>
                              <a:lnTo>
                                <a:pt x="1391" y="436"/>
                              </a:lnTo>
                              <a:lnTo>
                                <a:pt x="1398" y="472"/>
                              </a:lnTo>
                              <a:lnTo>
                                <a:pt x="1407" y="508"/>
                              </a:lnTo>
                              <a:lnTo>
                                <a:pt x="1420" y="545"/>
                              </a:lnTo>
                              <a:lnTo>
                                <a:pt x="1437" y="581"/>
                              </a:lnTo>
                              <a:lnTo>
                                <a:pt x="1458" y="616"/>
                              </a:lnTo>
                              <a:lnTo>
                                <a:pt x="1482" y="649"/>
                              </a:lnTo>
                              <a:lnTo>
                                <a:pt x="1511" y="682"/>
                              </a:lnTo>
                              <a:lnTo>
                                <a:pt x="1545" y="712"/>
                              </a:lnTo>
                              <a:lnTo>
                                <a:pt x="1583" y="740"/>
                              </a:lnTo>
                              <a:lnTo>
                                <a:pt x="1626" y="766"/>
                              </a:lnTo>
                              <a:lnTo>
                                <a:pt x="1673" y="789"/>
                              </a:lnTo>
                              <a:lnTo>
                                <a:pt x="1725" y="808"/>
                              </a:lnTo>
                              <a:lnTo>
                                <a:pt x="1777" y="822"/>
                              </a:lnTo>
                              <a:lnTo>
                                <a:pt x="1828" y="829"/>
                              </a:lnTo>
                              <a:lnTo>
                                <a:pt x="1878" y="832"/>
                              </a:lnTo>
                              <a:lnTo>
                                <a:pt x="1929" y="830"/>
                              </a:lnTo>
                              <a:lnTo>
                                <a:pt x="1980" y="823"/>
                              </a:lnTo>
                              <a:lnTo>
                                <a:pt x="2031" y="813"/>
                              </a:lnTo>
                              <a:lnTo>
                                <a:pt x="2080" y="797"/>
                              </a:lnTo>
                              <a:lnTo>
                                <a:pt x="2131" y="781"/>
                              </a:lnTo>
                              <a:lnTo>
                                <a:pt x="2183" y="760"/>
                              </a:lnTo>
                              <a:lnTo>
                                <a:pt x="2234" y="738"/>
                              </a:lnTo>
                              <a:lnTo>
                                <a:pt x="2286" y="714"/>
                              </a:lnTo>
                              <a:lnTo>
                                <a:pt x="2338" y="687"/>
                              </a:lnTo>
                              <a:lnTo>
                                <a:pt x="2391" y="660"/>
                              </a:lnTo>
                              <a:lnTo>
                                <a:pt x="2444" y="632"/>
                              </a:lnTo>
                              <a:lnTo>
                                <a:pt x="2498" y="604"/>
                              </a:lnTo>
                              <a:lnTo>
                                <a:pt x="2554" y="575"/>
                              </a:lnTo>
                              <a:lnTo>
                                <a:pt x="2610" y="547"/>
                              </a:lnTo>
                              <a:lnTo>
                                <a:pt x="2667" y="520"/>
                              </a:lnTo>
                              <a:lnTo>
                                <a:pt x="2726" y="494"/>
                              </a:lnTo>
                              <a:lnTo>
                                <a:pt x="2786" y="470"/>
                              </a:lnTo>
                              <a:lnTo>
                                <a:pt x="2846" y="448"/>
                              </a:lnTo>
                              <a:lnTo>
                                <a:pt x="2908" y="428"/>
                              </a:lnTo>
                              <a:lnTo>
                                <a:pt x="2973" y="412"/>
                              </a:lnTo>
                              <a:lnTo>
                                <a:pt x="3038" y="398"/>
                              </a:lnTo>
                              <a:lnTo>
                                <a:pt x="3105" y="388"/>
                              </a:lnTo>
                              <a:lnTo>
                                <a:pt x="3174" y="381"/>
                              </a:lnTo>
                              <a:lnTo>
                                <a:pt x="3244" y="380"/>
                              </a:lnTo>
                              <a:lnTo>
                                <a:pt x="3317" y="384"/>
                              </a:lnTo>
                              <a:lnTo>
                                <a:pt x="3392" y="392"/>
                              </a:lnTo>
                              <a:lnTo>
                                <a:pt x="3469" y="407"/>
                              </a:lnTo>
                              <a:lnTo>
                                <a:pt x="3548" y="427"/>
                              </a:lnTo>
                              <a:lnTo>
                                <a:pt x="3471" y="411"/>
                              </a:lnTo>
                              <a:lnTo>
                                <a:pt x="3394" y="400"/>
                              </a:lnTo>
                              <a:lnTo>
                                <a:pt x="3320" y="395"/>
                              </a:lnTo>
                              <a:lnTo>
                                <a:pt x="3249" y="395"/>
                              </a:lnTo>
                              <a:lnTo>
                                <a:pt x="3178" y="402"/>
                              </a:lnTo>
                              <a:lnTo>
                                <a:pt x="3109" y="413"/>
                              </a:lnTo>
                              <a:lnTo>
                                <a:pt x="3041" y="427"/>
                              </a:lnTo>
                              <a:lnTo>
                                <a:pt x="2975" y="445"/>
                              </a:lnTo>
                              <a:lnTo>
                                <a:pt x="2909" y="466"/>
                              </a:lnTo>
                              <a:lnTo>
                                <a:pt x="2846" y="490"/>
                              </a:lnTo>
                              <a:lnTo>
                                <a:pt x="2782" y="517"/>
                              </a:lnTo>
                              <a:lnTo>
                                <a:pt x="2720" y="545"/>
                              </a:lnTo>
                              <a:lnTo>
                                <a:pt x="2660" y="574"/>
                              </a:lnTo>
                              <a:lnTo>
                                <a:pt x="2599" y="603"/>
                              </a:lnTo>
                              <a:lnTo>
                                <a:pt x="2540" y="633"/>
                              </a:lnTo>
                              <a:lnTo>
                                <a:pt x="2480" y="663"/>
                              </a:lnTo>
                              <a:lnTo>
                                <a:pt x="2422" y="693"/>
                              </a:lnTo>
                              <a:lnTo>
                                <a:pt x="2363" y="721"/>
                              </a:lnTo>
                              <a:lnTo>
                                <a:pt x="2306" y="747"/>
                              </a:lnTo>
                              <a:lnTo>
                                <a:pt x="2248" y="772"/>
                              </a:lnTo>
                              <a:lnTo>
                                <a:pt x="2191" y="794"/>
                              </a:lnTo>
                              <a:lnTo>
                                <a:pt x="2134" y="813"/>
                              </a:lnTo>
                              <a:lnTo>
                                <a:pt x="2077" y="829"/>
                              </a:lnTo>
                              <a:lnTo>
                                <a:pt x="2019" y="841"/>
                              </a:lnTo>
                              <a:lnTo>
                                <a:pt x="1962" y="848"/>
                              </a:lnTo>
                              <a:lnTo>
                                <a:pt x="1904" y="850"/>
                              </a:lnTo>
                              <a:lnTo>
                                <a:pt x="1846" y="846"/>
                              </a:lnTo>
                              <a:lnTo>
                                <a:pt x="1787" y="837"/>
                              </a:lnTo>
                              <a:lnTo>
                                <a:pt x="1728" y="822"/>
                              </a:lnTo>
                              <a:lnTo>
                                <a:pt x="1668" y="800"/>
                              </a:lnTo>
                              <a:lnTo>
                                <a:pt x="1619" y="776"/>
                              </a:lnTo>
                              <a:lnTo>
                                <a:pt x="1575" y="750"/>
                              </a:lnTo>
                              <a:lnTo>
                                <a:pt x="1534" y="718"/>
                              </a:lnTo>
                              <a:lnTo>
                                <a:pt x="1499" y="684"/>
                              </a:lnTo>
                              <a:lnTo>
                                <a:pt x="1467" y="648"/>
                              </a:lnTo>
                              <a:lnTo>
                                <a:pt x="1440" y="610"/>
                              </a:lnTo>
                              <a:lnTo>
                                <a:pt x="1418" y="570"/>
                              </a:lnTo>
                              <a:lnTo>
                                <a:pt x="1400" y="529"/>
                              </a:lnTo>
                              <a:lnTo>
                                <a:pt x="1387" y="487"/>
                              </a:lnTo>
                              <a:lnTo>
                                <a:pt x="1379" y="444"/>
                              </a:lnTo>
                              <a:lnTo>
                                <a:pt x="1375" y="401"/>
                              </a:lnTo>
                              <a:lnTo>
                                <a:pt x="1376" y="359"/>
                              </a:lnTo>
                              <a:lnTo>
                                <a:pt x="1383" y="317"/>
                              </a:lnTo>
                              <a:lnTo>
                                <a:pt x="1394" y="277"/>
                              </a:lnTo>
                              <a:lnTo>
                                <a:pt x="1409" y="238"/>
                              </a:lnTo>
                              <a:lnTo>
                                <a:pt x="1427" y="202"/>
                              </a:lnTo>
                              <a:lnTo>
                                <a:pt x="1450" y="169"/>
                              </a:lnTo>
                              <a:lnTo>
                                <a:pt x="1477" y="139"/>
                              </a:lnTo>
                              <a:lnTo>
                                <a:pt x="1506" y="113"/>
                              </a:lnTo>
                              <a:lnTo>
                                <a:pt x="1538" y="91"/>
                              </a:lnTo>
                              <a:lnTo>
                                <a:pt x="1572" y="74"/>
                              </a:lnTo>
                              <a:lnTo>
                                <a:pt x="1611" y="61"/>
                              </a:lnTo>
                              <a:lnTo>
                                <a:pt x="1650" y="55"/>
                              </a:lnTo>
                              <a:lnTo>
                                <a:pt x="1690" y="54"/>
                              </a:lnTo>
                              <a:close/>
                              <a:moveTo>
                                <a:pt x="105" y="40"/>
                              </a:moveTo>
                              <a:lnTo>
                                <a:pt x="124" y="42"/>
                              </a:lnTo>
                              <a:lnTo>
                                <a:pt x="141" y="47"/>
                              </a:lnTo>
                              <a:lnTo>
                                <a:pt x="157" y="55"/>
                              </a:lnTo>
                              <a:lnTo>
                                <a:pt x="172" y="66"/>
                              </a:lnTo>
                              <a:lnTo>
                                <a:pt x="186" y="77"/>
                              </a:lnTo>
                              <a:lnTo>
                                <a:pt x="197" y="94"/>
                              </a:lnTo>
                              <a:lnTo>
                                <a:pt x="206" y="111"/>
                              </a:lnTo>
                              <a:lnTo>
                                <a:pt x="210" y="131"/>
                              </a:lnTo>
                              <a:lnTo>
                                <a:pt x="212" y="154"/>
                              </a:lnTo>
                              <a:lnTo>
                                <a:pt x="209" y="179"/>
                              </a:lnTo>
                              <a:lnTo>
                                <a:pt x="202" y="207"/>
                              </a:lnTo>
                              <a:lnTo>
                                <a:pt x="191" y="236"/>
                              </a:lnTo>
                              <a:lnTo>
                                <a:pt x="172" y="268"/>
                              </a:lnTo>
                              <a:lnTo>
                                <a:pt x="154" y="295"/>
                              </a:lnTo>
                              <a:lnTo>
                                <a:pt x="171" y="271"/>
                              </a:lnTo>
                              <a:lnTo>
                                <a:pt x="197" y="243"/>
                              </a:lnTo>
                              <a:lnTo>
                                <a:pt x="226" y="219"/>
                              </a:lnTo>
                              <a:lnTo>
                                <a:pt x="260" y="200"/>
                              </a:lnTo>
                              <a:lnTo>
                                <a:pt x="294" y="186"/>
                              </a:lnTo>
                              <a:lnTo>
                                <a:pt x="333" y="176"/>
                              </a:lnTo>
                              <a:lnTo>
                                <a:pt x="373" y="173"/>
                              </a:lnTo>
                              <a:lnTo>
                                <a:pt x="413" y="177"/>
                              </a:lnTo>
                              <a:lnTo>
                                <a:pt x="456" y="188"/>
                              </a:lnTo>
                              <a:lnTo>
                                <a:pt x="486" y="201"/>
                              </a:lnTo>
                              <a:lnTo>
                                <a:pt x="511" y="217"/>
                              </a:lnTo>
                              <a:lnTo>
                                <a:pt x="532" y="237"/>
                              </a:lnTo>
                              <a:lnTo>
                                <a:pt x="548" y="257"/>
                              </a:lnTo>
                              <a:lnTo>
                                <a:pt x="560" y="280"/>
                              </a:lnTo>
                              <a:lnTo>
                                <a:pt x="567" y="303"/>
                              </a:lnTo>
                              <a:lnTo>
                                <a:pt x="570" y="327"/>
                              </a:lnTo>
                              <a:lnTo>
                                <a:pt x="570" y="351"/>
                              </a:lnTo>
                              <a:lnTo>
                                <a:pt x="566" y="376"/>
                              </a:lnTo>
                              <a:lnTo>
                                <a:pt x="559" y="398"/>
                              </a:lnTo>
                              <a:lnTo>
                                <a:pt x="548" y="420"/>
                              </a:lnTo>
                              <a:lnTo>
                                <a:pt x="535" y="440"/>
                              </a:lnTo>
                              <a:lnTo>
                                <a:pt x="518" y="456"/>
                              </a:lnTo>
                              <a:lnTo>
                                <a:pt x="500" y="471"/>
                              </a:lnTo>
                              <a:lnTo>
                                <a:pt x="479" y="482"/>
                              </a:lnTo>
                              <a:lnTo>
                                <a:pt x="456" y="490"/>
                              </a:lnTo>
                              <a:lnTo>
                                <a:pt x="431" y="492"/>
                              </a:lnTo>
                              <a:lnTo>
                                <a:pt x="404" y="491"/>
                              </a:lnTo>
                              <a:lnTo>
                                <a:pt x="375" y="484"/>
                              </a:lnTo>
                              <a:lnTo>
                                <a:pt x="352" y="473"/>
                              </a:lnTo>
                              <a:lnTo>
                                <a:pt x="334" y="459"/>
                              </a:lnTo>
                              <a:lnTo>
                                <a:pt x="320" y="443"/>
                              </a:lnTo>
                              <a:lnTo>
                                <a:pt x="311" y="426"/>
                              </a:lnTo>
                              <a:lnTo>
                                <a:pt x="305" y="406"/>
                              </a:lnTo>
                              <a:lnTo>
                                <a:pt x="304" y="387"/>
                              </a:lnTo>
                              <a:lnTo>
                                <a:pt x="308" y="369"/>
                              </a:lnTo>
                              <a:lnTo>
                                <a:pt x="316" y="352"/>
                              </a:lnTo>
                              <a:lnTo>
                                <a:pt x="329" y="338"/>
                              </a:lnTo>
                              <a:lnTo>
                                <a:pt x="343" y="329"/>
                              </a:lnTo>
                              <a:lnTo>
                                <a:pt x="358" y="325"/>
                              </a:lnTo>
                              <a:lnTo>
                                <a:pt x="373" y="327"/>
                              </a:lnTo>
                              <a:lnTo>
                                <a:pt x="387" y="330"/>
                              </a:lnTo>
                              <a:lnTo>
                                <a:pt x="399" y="338"/>
                              </a:lnTo>
                              <a:lnTo>
                                <a:pt x="410" y="348"/>
                              </a:lnTo>
                              <a:lnTo>
                                <a:pt x="418" y="359"/>
                              </a:lnTo>
                              <a:lnTo>
                                <a:pt x="421" y="372"/>
                              </a:lnTo>
                              <a:lnTo>
                                <a:pt x="420" y="385"/>
                              </a:lnTo>
                              <a:lnTo>
                                <a:pt x="414" y="398"/>
                              </a:lnTo>
                              <a:lnTo>
                                <a:pt x="406" y="406"/>
                              </a:lnTo>
                              <a:lnTo>
                                <a:pt x="398" y="408"/>
                              </a:lnTo>
                              <a:lnTo>
                                <a:pt x="391" y="406"/>
                              </a:lnTo>
                              <a:lnTo>
                                <a:pt x="384" y="400"/>
                              </a:lnTo>
                              <a:lnTo>
                                <a:pt x="381" y="391"/>
                              </a:lnTo>
                              <a:lnTo>
                                <a:pt x="382" y="380"/>
                              </a:lnTo>
                              <a:lnTo>
                                <a:pt x="387" y="367"/>
                              </a:lnTo>
                              <a:lnTo>
                                <a:pt x="382" y="360"/>
                              </a:lnTo>
                              <a:lnTo>
                                <a:pt x="375" y="356"/>
                              </a:lnTo>
                              <a:lnTo>
                                <a:pt x="366" y="355"/>
                              </a:lnTo>
                              <a:lnTo>
                                <a:pt x="356" y="358"/>
                              </a:lnTo>
                              <a:lnTo>
                                <a:pt x="346" y="365"/>
                              </a:lnTo>
                              <a:lnTo>
                                <a:pt x="337" y="374"/>
                              </a:lnTo>
                              <a:lnTo>
                                <a:pt x="331" y="390"/>
                              </a:lnTo>
                              <a:lnTo>
                                <a:pt x="329" y="406"/>
                              </a:lnTo>
                              <a:lnTo>
                                <a:pt x="333" y="421"/>
                              </a:lnTo>
                              <a:lnTo>
                                <a:pt x="339" y="436"/>
                              </a:lnTo>
                              <a:lnTo>
                                <a:pt x="350" y="451"/>
                              </a:lnTo>
                              <a:lnTo>
                                <a:pt x="365" y="463"/>
                              </a:lnTo>
                              <a:lnTo>
                                <a:pt x="383" y="472"/>
                              </a:lnTo>
                              <a:lnTo>
                                <a:pt x="405" y="478"/>
                              </a:lnTo>
                              <a:lnTo>
                                <a:pt x="426" y="478"/>
                              </a:lnTo>
                              <a:lnTo>
                                <a:pt x="447" y="475"/>
                              </a:lnTo>
                              <a:lnTo>
                                <a:pt x="465" y="466"/>
                              </a:lnTo>
                              <a:lnTo>
                                <a:pt x="483" y="455"/>
                              </a:lnTo>
                              <a:lnTo>
                                <a:pt x="498" y="440"/>
                              </a:lnTo>
                              <a:lnTo>
                                <a:pt x="511" y="422"/>
                              </a:lnTo>
                              <a:lnTo>
                                <a:pt x="522" y="402"/>
                              </a:lnTo>
                              <a:lnTo>
                                <a:pt x="530" y="381"/>
                              </a:lnTo>
                              <a:lnTo>
                                <a:pt x="536" y="359"/>
                              </a:lnTo>
                              <a:lnTo>
                                <a:pt x="539" y="336"/>
                              </a:lnTo>
                              <a:lnTo>
                                <a:pt x="538" y="313"/>
                              </a:lnTo>
                              <a:lnTo>
                                <a:pt x="533" y="290"/>
                              </a:lnTo>
                              <a:lnTo>
                                <a:pt x="526" y="268"/>
                              </a:lnTo>
                              <a:lnTo>
                                <a:pt x="515" y="249"/>
                              </a:lnTo>
                              <a:lnTo>
                                <a:pt x="499" y="230"/>
                              </a:lnTo>
                              <a:lnTo>
                                <a:pt x="478" y="215"/>
                              </a:lnTo>
                              <a:lnTo>
                                <a:pt x="453" y="201"/>
                              </a:lnTo>
                              <a:lnTo>
                                <a:pt x="423" y="191"/>
                              </a:lnTo>
                              <a:lnTo>
                                <a:pt x="391" y="187"/>
                              </a:lnTo>
                              <a:lnTo>
                                <a:pt x="360" y="187"/>
                              </a:lnTo>
                              <a:lnTo>
                                <a:pt x="329" y="191"/>
                              </a:lnTo>
                              <a:lnTo>
                                <a:pt x="299" y="200"/>
                              </a:lnTo>
                              <a:lnTo>
                                <a:pt x="269" y="214"/>
                              </a:lnTo>
                              <a:lnTo>
                                <a:pt x="242" y="231"/>
                              </a:lnTo>
                              <a:lnTo>
                                <a:pt x="217" y="252"/>
                              </a:lnTo>
                              <a:lnTo>
                                <a:pt x="195" y="277"/>
                              </a:lnTo>
                              <a:lnTo>
                                <a:pt x="177" y="306"/>
                              </a:lnTo>
                              <a:lnTo>
                                <a:pt x="163" y="338"/>
                              </a:lnTo>
                              <a:lnTo>
                                <a:pt x="152" y="373"/>
                              </a:lnTo>
                              <a:lnTo>
                                <a:pt x="148" y="412"/>
                              </a:lnTo>
                              <a:lnTo>
                                <a:pt x="148" y="437"/>
                              </a:lnTo>
                              <a:lnTo>
                                <a:pt x="150" y="462"/>
                              </a:lnTo>
                              <a:lnTo>
                                <a:pt x="156" y="487"/>
                              </a:lnTo>
                              <a:lnTo>
                                <a:pt x="165" y="512"/>
                              </a:lnTo>
                              <a:lnTo>
                                <a:pt x="175" y="536"/>
                              </a:lnTo>
                              <a:lnTo>
                                <a:pt x="191" y="560"/>
                              </a:lnTo>
                              <a:lnTo>
                                <a:pt x="207" y="583"/>
                              </a:lnTo>
                              <a:lnTo>
                                <a:pt x="226" y="603"/>
                              </a:lnTo>
                              <a:lnTo>
                                <a:pt x="249" y="621"/>
                              </a:lnTo>
                              <a:lnTo>
                                <a:pt x="275" y="639"/>
                              </a:lnTo>
                              <a:lnTo>
                                <a:pt x="302" y="652"/>
                              </a:lnTo>
                              <a:lnTo>
                                <a:pt x="334" y="663"/>
                              </a:lnTo>
                              <a:lnTo>
                                <a:pt x="367" y="670"/>
                              </a:lnTo>
                              <a:lnTo>
                                <a:pt x="404" y="674"/>
                              </a:lnTo>
                              <a:lnTo>
                                <a:pt x="443" y="674"/>
                              </a:lnTo>
                              <a:lnTo>
                                <a:pt x="486" y="669"/>
                              </a:lnTo>
                              <a:lnTo>
                                <a:pt x="531" y="660"/>
                              </a:lnTo>
                              <a:lnTo>
                                <a:pt x="578" y="646"/>
                              </a:lnTo>
                              <a:lnTo>
                                <a:pt x="629" y="626"/>
                              </a:lnTo>
                              <a:lnTo>
                                <a:pt x="682" y="600"/>
                              </a:lnTo>
                              <a:lnTo>
                                <a:pt x="725" y="581"/>
                              </a:lnTo>
                              <a:lnTo>
                                <a:pt x="768" y="564"/>
                              </a:lnTo>
                              <a:lnTo>
                                <a:pt x="812" y="550"/>
                              </a:lnTo>
                              <a:lnTo>
                                <a:pt x="857" y="540"/>
                              </a:lnTo>
                              <a:lnTo>
                                <a:pt x="902" y="534"/>
                              </a:lnTo>
                              <a:lnTo>
                                <a:pt x="947" y="532"/>
                              </a:lnTo>
                              <a:lnTo>
                                <a:pt x="991" y="533"/>
                              </a:lnTo>
                              <a:lnTo>
                                <a:pt x="1036" y="539"/>
                              </a:lnTo>
                              <a:lnTo>
                                <a:pt x="1078" y="548"/>
                              </a:lnTo>
                              <a:lnTo>
                                <a:pt x="1121" y="562"/>
                              </a:lnTo>
                              <a:lnTo>
                                <a:pt x="1163" y="581"/>
                              </a:lnTo>
                              <a:lnTo>
                                <a:pt x="1202" y="605"/>
                              </a:lnTo>
                              <a:lnTo>
                                <a:pt x="1240" y="633"/>
                              </a:lnTo>
                              <a:lnTo>
                                <a:pt x="1276" y="667"/>
                              </a:lnTo>
                              <a:lnTo>
                                <a:pt x="1309" y="705"/>
                              </a:lnTo>
                              <a:lnTo>
                                <a:pt x="1339" y="750"/>
                              </a:lnTo>
                              <a:lnTo>
                                <a:pt x="1367" y="799"/>
                              </a:lnTo>
                              <a:lnTo>
                                <a:pt x="1337" y="750"/>
                              </a:lnTo>
                              <a:lnTo>
                                <a:pt x="1303" y="707"/>
                              </a:lnTo>
                              <a:lnTo>
                                <a:pt x="1268" y="669"/>
                              </a:lnTo>
                              <a:lnTo>
                                <a:pt x="1230" y="637"/>
                              </a:lnTo>
                              <a:lnTo>
                                <a:pt x="1190" y="611"/>
                              </a:lnTo>
                              <a:lnTo>
                                <a:pt x="1148" y="590"/>
                              </a:lnTo>
                              <a:lnTo>
                                <a:pt x="1105" y="575"/>
                              </a:lnTo>
                              <a:lnTo>
                                <a:pt x="1060" y="564"/>
                              </a:lnTo>
                              <a:lnTo>
                                <a:pt x="1014" y="560"/>
                              </a:lnTo>
                              <a:lnTo>
                                <a:pt x="966" y="560"/>
                              </a:lnTo>
                              <a:lnTo>
                                <a:pt x="918" y="563"/>
                              </a:lnTo>
                              <a:lnTo>
                                <a:pt x="868" y="571"/>
                              </a:lnTo>
                              <a:lnTo>
                                <a:pt x="819" y="584"/>
                              </a:lnTo>
                              <a:lnTo>
                                <a:pt x="768" y="602"/>
                              </a:lnTo>
                              <a:lnTo>
                                <a:pt x="717" y="621"/>
                              </a:lnTo>
                              <a:lnTo>
                                <a:pt x="666" y="646"/>
                              </a:lnTo>
                              <a:lnTo>
                                <a:pt x="610" y="673"/>
                              </a:lnTo>
                              <a:lnTo>
                                <a:pt x="555" y="691"/>
                              </a:lnTo>
                              <a:lnTo>
                                <a:pt x="503" y="705"/>
                              </a:lnTo>
                              <a:lnTo>
                                <a:pt x="455" y="712"/>
                              </a:lnTo>
                              <a:lnTo>
                                <a:pt x="408" y="715"/>
                              </a:lnTo>
                              <a:lnTo>
                                <a:pt x="364" y="711"/>
                              </a:lnTo>
                              <a:lnTo>
                                <a:pt x="323" y="703"/>
                              </a:lnTo>
                              <a:lnTo>
                                <a:pt x="285" y="690"/>
                              </a:lnTo>
                              <a:lnTo>
                                <a:pt x="252" y="674"/>
                              </a:lnTo>
                              <a:lnTo>
                                <a:pt x="221" y="653"/>
                              </a:lnTo>
                              <a:lnTo>
                                <a:pt x="193" y="630"/>
                              </a:lnTo>
                              <a:lnTo>
                                <a:pt x="170" y="604"/>
                              </a:lnTo>
                              <a:lnTo>
                                <a:pt x="149" y="575"/>
                              </a:lnTo>
                              <a:lnTo>
                                <a:pt x="134" y="543"/>
                              </a:lnTo>
                              <a:lnTo>
                                <a:pt x="122" y="511"/>
                              </a:lnTo>
                              <a:lnTo>
                                <a:pt x="114" y="477"/>
                              </a:lnTo>
                              <a:lnTo>
                                <a:pt x="111" y="442"/>
                              </a:lnTo>
                              <a:lnTo>
                                <a:pt x="113" y="406"/>
                              </a:lnTo>
                              <a:lnTo>
                                <a:pt x="120" y="370"/>
                              </a:lnTo>
                              <a:lnTo>
                                <a:pt x="132" y="334"/>
                              </a:lnTo>
                              <a:lnTo>
                                <a:pt x="149" y="302"/>
                              </a:lnTo>
                              <a:lnTo>
                                <a:pt x="149" y="302"/>
                              </a:lnTo>
                              <a:lnTo>
                                <a:pt x="169" y="268"/>
                              </a:lnTo>
                              <a:lnTo>
                                <a:pt x="182" y="237"/>
                              </a:lnTo>
                              <a:lnTo>
                                <a:pt x="192" y="209"/>
                              </a:lnTo>
                              <a:lnTo>
                                <a:pt x="197" y="183"/>
                              </a:lnTo>
                              <a:lnTo>
                                <a:pt x="199" y="161"/>
                              </a:lnTo>
                              <a:lnTo>
                                <a:pt x="196" y="141"/>
                              </a:lnTo>
                              <a:lnTo>
                                <a:pt x="191" y="124"/>
                              </a:lnTo>
                              <a:lnTo>
                                <a:pt x="184" y="109"/>
                              </a:lnTo>
                              <a:lnTo>
                                <a:pt x="173" y="96"/>
                              </a:lnTo>
                              <a:lnTo>
                                <a:pt x="162" y="87"/>
                              </a:lnTo>
                              <a:lnTo>
                                <a:pt x="148" y="78"/>
                              </a:lnTo>
                              <a:lnTo>
                                <a:pt x="134" y="73"/>
                              </a:lnTo>
                              <a:lnTo>
                                <a:pt x="120" y="69"/>
                              </a:lnTo>
                              <a:lnTo>
                                <a:pt x="106" y="67"/>
                              </a:lnTo>
                              <a:lnTo>
                                <a:pt x="92" y="68"/>
                              </a:lnTo>
                              <a:lnTo>
                                <a:pt x="72" y="71"/>
                              </a:lnTo>
                              <a:lnTo>
                                <a:pt x="53" y="81"/>
                              </a:lnTo>
                              <a:lnTo>
                                <a:pt x="38" y="94"/>
                              </a:lnTo>
                              <a:lnTo>
                                <a:pt x="28" y="109"/>
                              </a:lnTo>
                              <a:lnTo>
                                <a:pt x="22" y="126"/>
                              </a:lnTo>
                              <a:lnTo>
                                <a:pt x="22" y="145"/>
                              </a:lnTo>
                              <a:lnTo>
                                <a:pt x="25" y="158"/>
                              </a:lnTo>
                              <a:lnTo>
                                <a:pt x="33" y="168"/>
                              </a:lnTo>
                              <a:lnTo>
                                <a:pt x="44" y="176"/>
                              </a:lnTo>
                              <a:lnTo>
                                <a:pt x="55" y="180"/>
                              </a:lnTo>
                              <a:lnTo>
                                <a:pt x="67" y="181"/>
                              </a:lnTo>
                              <a:lnTo>
                                <a:pt x="79" y="176"/>
                              </a:lnTo>
                              <a:lnTo>
                                <a:pt x="88" y="169"/>
                              </a:lnTo>
                              <a:lnTo>
                                <a:pt x="87" y="175"/>
                              </a:lnTo>
                              <a:lnTo>
                                <a:pt x="82" y="181"/>
                              </a:lnTo>
                              <a:lnTo>
                                <a:pt x="73" y="186"/>
                              </a:lnTo>
                              <a:lnTo>
                                <a:pt x="62" y="189"/>
                              </a:lnTo>
                              <a:lnTo>
                                <a:pt x="51" y="190"/>
                              </a:lnTo>
                              <a:lnTo>
                                <a:pt x="39" y="188"/>
                              </a:lnTo>
                              <a:lnTo>
                                <a:pt x="27" y="183"/>
                              </a:lnTo>
                              <a:lnTo>
                                <a:pt x="16" y="175"/>
                              </a:lnTo>
                              <a:lnTo>
                                <a:pt x="8" y="162"/>
                              </a:lnTo>
                              <a:lnTo>
                                <a:pt x="2" y="145"/>
                              </a:lnTo>
                              <a:lnTo>
                                <a:pt x="0" y="122"/>
                              </a:lnTo>
                              <a:lnTo>
                                <a:pt x="5" y="101"/>
                              </a:lnTo>
                              <a:lnTo>
                                <a:pt x="15" y="82"/>
                              </a:lnTo>
                              <a:lnTo>
                                <a:pt x="29" y="66"/>
                              </a:lnTo>
                              <a:lnTo>
                                <a:pt x="46" y="54"/>
                              </a:lnTo>
                              <a:lnTo>
                                <a:pt x="66" y="45"/>
                              </a:lnTo>
                              <a:lnTo>
                                <a:pt x="88" y="40"/>
                              </a:lnTo>
                              <a:lnTo>
                                <a:pt x="105" y="40"/>
                              </a:lnTo>
                              <a:close/>
                              <a:moveTo>
                                <a:pt x="1054" y="0"/>
                              </a:moveTo>
                              <a:lnTo>
                                <a:pt x="1070" y="1"/>
                              </a:lnTo>
                              <a:lnTo>
                                <a:pt x="1093" y="7"/>
                              </a:lnTo>
                              <a:lnTo>
                                <a:pt x="1115" y="17"/>
                              </a:lnTo>
                              <a:lnTo>
                                <a:pt x="1137" y="29"/>
                              </a:lnTo>
                              <a:lnTo>
                                <a:pt x="1158" y="47"/>
                              </a:lnTo>
                              <a:lnTo>
                                <a:pt x="1178" y="68"/>
                              </a:lnTo>
                              <a:lnTo>
                                <a:pt x="1196" y="94"/>
                              </a:lnTo>
                              <a:lnTo>
                                <a:pt x="1205" y="111"/>
                              </a:lnTo>
                              <a:lnTo>
                                <a:pt x="1218" y="113"/>
                              </a:lnTo>
                              <a:lnTo>
                                <a:pt x="1238" y="119"/>
                              </a:lnTo>
                              <a:lnTo>
                                <a:pt x="1255" y="127"/>
                              </a:lnTo>
                              <a:lnTo>
                                <a:pt x="1271" y="139"/>
                              </a:lnTo>
                              <a:lnTo>
                                <a:pt x="1286" y="152"/>
                              </a:lnTo>
                              <a:lnTo>
                                <a:pt x="1298" y="168"/>
                              </a:lnTo>
                              <a:lnTo>
                                <a:pt x="1307" y="188"/>
                              </a:lnTo>
                              <a:lnTo>
                                <a:pt x="1313" y="210"/>
                              </a:lnTo>
                              <a:lnTo>
                                <a:pt x="1314" y="235"/>
                              </a:lnTo>
                              <a:lnTo>
                                <a:pt x="1310" y="264"/>
                              </a:lnTo>
                              <a:lnTo>
                                <a:pt x="1309" y="266"/>
                              </a:lnTo>
                              <a:lnTo>
                                <a:pt x="1308" y="267"/>
                              </a:lnTo>
                              <a:lnTo>
                                <a:pt x="1307" y="267"/>
                              </a:lnTo>
                              <a:lnTo>
                                <a:pt x="1306" y="267"/>
                              </a:lnTo>
                              <a:lnTo>
                                <a:pt x="1306" y="265"/>
                              </a:lnTo>
                              <a:lnTo>
                                <a:pt x="1306" y="263"/>
                              </a:lnTo>
                              <a:lnTo>
                                <a:pt x="1309" y="236"/>
                              </a:lnTo>
                              <a:lnTo>
                                <a:pt x="1308" y="211"/>
                              </a:lnTo>
                              <a:lnTo>
                                <a:pt x="1301" y="188"/>
                              </a:lnTo>
                              <a:lnTo>
                                <a:pt x="1291" y="167"/>
                              </a:lnTo>
                              <a:lnTo>
                                <a:pt x="1276" y="148"/>
                              </a:lnTo>
                              <a:lnTo>
                                <a:pt x="1256" y="134"/>
                              </a:lnTo>
                              <a:lnTo>
                                <a:pt x="1234" y="124"/>
                              </a:lnTo>
                              <a:lnTo>
                                <a:pt x="1210" y="118"/>
                              </a:lnTo>
                              <a:lnTo>
                                <a:pt x="1213" y="125"/>
                              </a:lnTo>
                              <a:lnTo>
                                <a:pt x="1228" y="160"/>
                              </a:lnTo>
                              <a:lnTo>
                                <a:pt x="1242" y="201"/>
                              </a:lnTo>
                              <a:lnTo>
                                <a:pt x="1255" y="247"/>
                              </a:lnTo>
                              <a:lnTo>
                                <a:pt x="1262" y="285"/>
                              </a:lnTo>
                              <a:lnTo>
                                <a:pt x="1270" y="322"/>
                              </a:lnTo>
                              <a:lnTo>
                                <a:pt x="1279" y="359"/>
                              </a:lnTo>
                              <a:lnTo>
                                <a:pt x="1288" y="397"/>
                              </a:lnTo>
                              <a:lnTo>
                                <a:pt x="1299" y="434"/>
                              </a:lnTo>
                              <a:lnTo>
                                <a:pt x="1312" y="472"/>
                              </a:lnTo>
                              <a:lnTo>
                                <a:pt x="1325" y="508"/>
                              </a:lnTo>
                              <a:lnTo>
                                <a:pt x="1343" y="546"/>
                              </a:lnTo>
                              <a:lnTo>
                                <a:pt x="1353" y="566"/>
                              </a:lnTo>
                              <a:lnTo>
                                <a:pt x="1374" y="564"/>
                              </a:lnTo>
                              <a:lnTo>
                                <a:pt x="1391" y="563"/>
                              </a:lnTo>
                              <a:lnTo>
                                <a:pt x="1374" y="567"/>
                              </a:lnTo>
                              <a:lnTo>
                                <a:pt x="1355" y="568"/>
                              </a:lnTo>
                              <a:lnTo>
                                <a:pt x="1362" y="582"/>
                              </a:lnTo>
                              <a:lnTo>
                                <a:pt x="1385" y="617"/>
                              </a:lnTo>
                              <a:lnTo>
                                <a:pt x="1413" y="652"/>
                              </a:lnTo>
                              <a:lnTo>
                                <a:pt x="1444" y="686"/>
                              </a:lnTo>
                              <a:lnTo>
                                <a:pt x="1480" y="717"/>
                              </a:lnTo>
                              <a:lnTo>
                                <a:pt x="1522" y="748"/>
                              </a:lnTo>
                              <a:lnTo>
                                <a:pt x="1568" y="779"/>
                              </a:lnTo>
                              <a:lnTo>
                                <a:pt x="1620" y="807"/>
                              </a:lnTo>
                              <a:lnTo>
                                <a:pt x="1679" y="834"/>
                              </a:lnTo>
                              <a:lnTo>
                                <a:pt x="1620" y="808"/>
                              </a:lnTo>
                              <a:lnTo>
                                <a:pt x="1568" y="781"/>
                              </a:lnTo>
                              <a:lnTo>
                                <a:pt x="1521" y="752"/>
                              </a:lnTo>
                              <a:lnTo>
                                <a:pt x="1478" y="721"/>
                              </a:lnTo>
                              <a:lnTo>
                                <a:pt x="1441" y="689"/>
                              </a:lnTo>
                              <a:lnTo>
                                <a:pt x="1407" y="655"/>
                              </a:lnTo>
                              <a:lnTo>
                                <a:pt x="1379" y="621"/>
                              </a:lnTo>
                              <a:lnTo>
                                <a:pt x="1353" y="585"/>
                              </a:lnTo>
                              <a:lnTo>
                                <a:pt x="1343" y="569"/>
                              </a:lnTo>
                              <a:lnTo>
                                <a:pt x="1323" y="570"/>
                              </a:lnTo>
                              <a:lnTo>
                                <a:pt x="1293" y="570"/>
                              </a:lnTo>
                              <a:lnTo>
                                <a:pt x="1276" y="569"/>
                              </a:lnTo>
                              <a:lnTo>
                                <a:pt x="1277" y="571"/>
                              </a:lnTo>
                              <a:lnTo>
                                <a:pt x="1303" y="606"/>
                              </a:lnTo>
                              <a:lnTo>
                                <a:pt x="1335" y="640"/>
                              </a:lnTo>
                              <a:lnTo>
                                <a:pt x="1368" y="674"/>
                              </a:lnTo>
                              <a:lnTo>
                                <a:pt x="1407" y="707"/>
                              </a:lnTo>
                              <a:lnTo>
                                <a:pt x="1452" y="739"/>
                              </a:lnTo>
                              <a:lnTo>
                                <a:pt x="1503" y="772"/>
                              </a:lnTo>
                              <a:lnTo>
                                <a:pt x="1451" y="742"/>
                              </a:lnTo>
                              <a:lnTo>
                                <a:pt x="1404" y="710"/>
                              </a:lnTo>
                              <a:lnTo>
                                <a:pt x="1361" y="677"/>
                              </a:lnTo>
                              <a:lnTo>
                                <a:pt x="1322" y="644"/>
                              </a:lnTo>
                              <a:lnTo>
                                <a:pt x="1287" y="609"/>
                              </a:lnTo>
                              <a:lnTo>
                                <a:pt x="1256" y="574"/>
                              </a:lnTo>
                              <a:lnTo>
                                <a:pt x="1252" y="568"/>
                              </a:lnTo>
                              <a:lnTo>
                                <a:pt x="1235" y="567"/>
                              </a:lnTo>
                              <a:lnTo>
                                <a:pt x="1203" y="562"/>
                              </a:lnTo>
                              <a:lnTo>
                                <a:pt x="1171" y="554"/>
                              </a:lnTo>
                              <a:lnTo>
                                <a:pt x="1141" y="542"/>
                              </a:lnTo>
                              <a:lnTo>
                                <a:pt x="1112" y="529"/>
                              </a:lnTo>
                              <a:lnTo>
                                <a:pt x="1085" y="512"/>
                              </a:lnTo>
                              <a:lnTo>
                                <a:pt x="1062" y="492"/>
                              </a:lnTo>
                              <a:lnTo>
                                <a:pt x="1040" y="469"/>
                              </a:lnTo>
                              <a:lnTo>
                                <a:pt x="1023" y="442"/>
                              </a:lnTo>
                              <a:lnTo>
                                <a:pt x="1009" y="413"/>
                              </a:lnTo>
                              <a:lnTo>
                                <a:pt x="999" y="381"/>
                              </a:lnTo>
                              <a:lnTo>
                                <a:pt x="993" y="342"/>
                              </a:lnTo>
                              <a:lnTo>
                                <a:pt x="992" y="304"/>
                              </a:lnTo>
                              <a:lnTo>
                                <a:pt x="996" y="278"/>
                              </a:lnTo>
                              <a:lnTo>
                                <a:pt x="981" y="272"/>
                              </a:lnTo>
                              <a:lnTo>
                                <a:pt x="955" y="265"/>
                              </a:lnTo>
                              <a:lnTo>
                                <a:pt x="929" y="263"/>
                              </a:lnTo>
                              <a:lnTo>
                                <a:pt x="906" y="264"/>
                              </a:lnTo>
                              <a:lnTo>
                                <a:pt x="884" y="267"/>
                              </a:lnTo>
                              <a:lnTo>
                                <a:pt x="864" y="273"/>
                              </a:lnTo>
                              <a:lnTo>
                                <a:pt x="845" y="281"/>
                              </a:lnTo>
                              <a:lnTo>
                                <a:pt x="828" y="290"/>
                              </a:lnTo>
                              <a:lnTo>
                                <a:pt x="824" y="293"/>
                              </a:lnTo>
                              <a:lnTo>
                                <a:pt x="821" y="294"/>
                              </a:lnTo>
                              <a:lnTo>
                                <a:pt x="819" y="295"/>
                              </a:lnTo>
                              <a:lnTo>
                                <a:pt x="817" y="295"/>
                              </a:lnTo>
                              <a:lnTo>
                                <a:pt x="817" y="295"/>
                              </a:lnTo>
                              <a:lnTo>
                                <a:pt x="819" y="294"/>
                              </a:lnTo>
                              <a:lnTo>
                                <a:pt x="820" y="293"/>
                              </a:lnTo>
                              <a:lnTo>
                                <a:pt x="822" y="292"/>
                              </a:lnTo>
                              <a:lnTo>
                                <a:pt x="824" y="289"/>
                              </a:lnTo>
                              <a:lnTo>
                                <a:pt x="828" y="287"/>
                              </a:lnTo>
                              <a:lnTo>
                                <a:pt x="839" y="281"/>
                              </a:lnTo>
                              <a:lnTo>
                                <a:pt x="853" y="274"/>
                              </a:lnTo>
                              <a:lnTo>
                                <a:pt x="871" y="268"/>
                              </a:lnTo>
                              <a:lnTo>
                                <a:pt x="889" y="264"/>
                              </a:lnTo>
                              <a:lnTo>
                                <a:pt x="911" y="260"/>
                              </a:lnTo>
                              <a:lnTo>
                                <a:pt x="934" y="258"/>
                              </a:lnTo>
                              <a:lnTo>
                                <a:pt x="958" y="259"/>
                              </a:lnTo>
                              <a:lnTo>
                                <a:pt x="985" y="264"/>
                              </a:lnTo>
                              <a:lnTo>
                                <a:pt x="999" y="267"/>
                              </a:lnTo>
                              <a:lnTo>
                                <a:pt x="1007" y="239"/>
                              </a:lnTo>
                              <a:lnTo>
                                <a:pt x="1019" y="211"/>
                              </a:lnTo>
                              <a:lnTo>
                                <a:pt x="1037" y="186"/>
                              </a:lnTo>
                              <a:lnTo>
                                <a:pt x="1055" y="165"/>
                              </a:lnTo>
                              <a:lnTo>
                                <a:pt x="1076" y="146"/>
                              </a:lnTo>
                              <a:lnTo>
                                <a:pt x="1098" y="131"/>
                              </a:lnTo>
                              <a:lnTo>
                                <a:pt x="1121" y="120"/>
                              </a:lnTo>
                              <a:lnTo>
                                <a:pt x="1143" y="112"/>
                              </a:lnTo>
                              <a:lnTo>
                                <a:pt x="1160" y="110"/>
                              </a:lnTo>
                              <a:lnTo>
                                <a:pt x="1180" y="109"/>
                              </a:lnTo>
                              <a:lnTo>
                                <a:pt x="1181" y="109"/>
                              </a:lnTo>
                              <a:lnTo>
                                <a:pt x="1167" y="84"/>
                              </a:lnTo>
                              <a:lnTo>
                                <a:pt x="1150" y="59"/>
                              </a:lnTo>
                              <a:lnTo>
                                <a:pt x="1131" y="39"/>
                              </a:lnTo>
                              <a:lnTo>
                                <a:pt x="1112" y="24"/>
                              </a:lnTo>
                              <a:lnTo>
                                <a:pt x="1092" y="13"/>
                              </a:lnTo>
                              <a:lnTo>
                                <a:pt x="1070" y="7"/>
                              </a:lnTo>
                              <a:lnTo>
                                <a:pt x="1058" y="6"/>
                              </a:lnTo>
                              <a:lnTo>
                                <a:pt x="1044" y="7"/>
                              </a:lnTo>
                              <a:lnTo>
                                <a:pt x="1031" y="10"/>
                              </a:lnTo>
                              <a:lnTo>
                                <a:pt x="1017" y="14"/>
                              </a:lnTo>
                              <a:lnTo>
                                <a:pt x="1006" y="21"/>
                              </a:lnTo>
                              <a:lnTo>
                                <a:pt x="996" y="31"/>
                              </a:lnTo>
                              <a:lnTo>
                                <a:pt x="989" y="42"/>
                              </a:lnTo>
                              <a:lnTo>
                                <a:pt x="985" y="56"/>
                              </a:lnTo>
                              <a:lnTo>
                                <a:pt x="985" y="74"/>
                              </a:lnTo>
                              <a:lnTo>
                                <a:pt x="989" y="92"/>
                              </a:lnTo>
                              <a:lnTo>
                                <a:pt x="991" y="98"/>
                              </a:lnTo>
                              <a:lnTo>
                                <a:pt x="992" y="102"/>
                              </a:lnTo>
                              <a:lnTo>
                                <a:pt x="992" y="104"/>
                              </a:lnTo>
                              <a:lnTo>
                                <a:pt x="991" y="105"/>
                              </a:lnTo>
                              <a:lnTo>
                                <a:pt x="991" y="106"/>
                              </a:lnTo>
                              <a:lnTo>
                                <a:pt x="989" y="105"/>
                              </a:lnTo>
                              <a:lnTo>
                                <a:pt x="988" y="103"/>
                              </a:lnTo>
                              <a:lnTo>
                                <a:pt x="987" y="99"/>
                              </a:lnTo>
                              <a:lnTo>
                                <a:pt x="985" y="95"/>
                              </a:lnTo>
                              <a:lnTo>
                                <a:pt x="980" y="74"/>
                              </a:lnTo>
                              <a:lnTo>
                                <a:pt x="981" y="55"/>
                              </a:lnTo>
                              <a:lnTo>
                                <a:pt x="986" y="39"/>
                              </a:lnTo>
                              <a:lnTo>
                                <a:pt x="995" y="25"/>
                              </a:lnTo>
                              <a:lnTo>
                                <a:pt x="1008" y="14"/>
                              </a:lnTo>
                              <a:lnTo>
                                <a:pt x="1022" y="7"/>
                              </a:lnTo>
                              <a:lnTo>
                                <a:pt x="1038" y="3"/>
                              </a:lnTo>
                              <a:lnTo>
                                <a:pt x="1054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1ADF886" id="Freeform 46" o:spid="_x0000_s1026" alt="Title: Lef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4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" path="m3383,432r59,2l3501,443r58,15l3620,480r19,9l3658,497r16,8l3690,512r15,6l3718,524r11,5l3740,534r9,5l3757,542r6,4l3767,548r4,2l3773,553r1,l3774,554r-1,l3772,554r-4,-1l3763,552r-6,-3l3749,547r-9,-4l3729,539r-11,-5l3704,529r-15,-7l3673,517r-19,-9l3635,500r-21,-8l3562,472r-51,-13l3459,451r-51,-2l3357,451r-49,7l3257,469r-51,14l3155,500r-50,20l3053,543r-51,25l2949,593r-53,28l2842,649r-54,28l2733,705r-56,28l2620,760r-59,27l2502,810r-61,22l2378,852r-63,18l2249,883r-67,10l2113,899r-71,1l1970,898r-75,-10l1818,874r-79,-21l1816,871r76,10l1966,886r72,-1l2109,879r68,-10l2246,855r67,-19l2377,815r65,-25l2504,765r63,-28l2628,708r60,-31l2748,647r59,-29l2866,588r57,-28l2981,533r58,-25l3095,486r58,-18l3211,452r56,-11l3325,434r58,-2xm1021,289r,36l1025,365r12,39l1052,437r22,32l1099,496r30,23l1164,538r38,14l1245,560r1,1l1230,540r-26,-33l1183,476r-18,-28l1149,421r-29,-41l1092,346r-29,-26l1036,299r-15,-10xm1859,147r-6,18l1850,186r,19l1852,223r3,15l1860,250r6,9l1872,263r5,-2l1881,254r4,-24l1884,204r-7,-24l1865,155r-6,-8xm73,139r3,l81,140r4,2l90,146r4,6l95,159r-6,9l88,169r,-1l84,161r-8,-6l72,152r-4,-4l67,146r,-2l68,141r1,-1l73,139xm1179,116r-33,4l1118,130r-26,15l1070,165r-19,24l1037,218r-11,33l1023,275r16,7l1068,299r28,22l1125,348r27,33l1180,421r24,38l1227,498r25,37l1271,563r,l1300,564r28,2l1340,566r-9,-17l1312,513r-17,-37l1282,438r-13,-38l1257,363r-9,-38l1239,288r-9,-36l1216,200r-15,-46l1185,116r,l1179,116xm1690,54r43,6l1768,69r31,14l1826,101r24,19l1860,132r7,-12l1884,102r23,-17l1887,103r-17,21l1863,137r6,5l1883,166r10,24l1899,215r1,23l1897,261r-6,14l1883,282r-7,1l1868,279r-8,-8l1853,258r-6,-16l1843,224r-1,-20l1843,183r3,-22l1854,142r-7,-10l1824,112,1795,94,1763,80,1726,69r-43,-5l1642,67r-41,9l1563,91r-36,21l1495,138r-29,30l1441,203r-21,37l1404,281r-10,42l1389,367r,34l1391,436r7,36l1407,508r13,37l1437,581r21,35l1482,649r29,33l1545,712r38,28l1626,766r47,23l1725,808r52,14l1828,829r50,3l1929,830r51,-7l2031,813r49,-16l2131,781r52,-21l2234,738r52,-24l2338,687r53,-27l2444,632r54,-28l2554,575r56,-28l2667,520r59,-26l2786,470r60,-22l2908,428r65,-16l3038,398r67,-10l3174,381r70,-1l3317,384r75,8l3469,407r79,20l3471,411r-77,-11l3320,395r-71,l3178,402r-69,11l3041,427r-66,18l2909,466r-63,24l2782,517r-62,28l2660,574r-61,29l2540,633r-60,30l2422,693r-59,28l2306,747r-58,25l2191,794r-57,19l2077,829r-58,12l1962,848r-58,2l1846,846r-59,-9l1728,822r-60,-22l1619,776r-44,-26l1534,718r-35,-34l1467,648r-27,-38l1418,570r-18,-41l1387,487r-8,-43l1375,401r1,-42l1383,317r11,-40l1409,238r18,-36l1450,169r27,-30l1506,113r32,-22l1572,74r39,-13l1650,55r40,-1xm105,40r19,2l141,47r16,8l172,66r14,11l197,94r9,17l210,131r2,23l209,179r-7,28l191,236r-19,32l154,295r17,-24l197,243r29,-24l260,200r34,-14l333,176r40,-3l413,177r43,11l486,201r25,16l532,237r16,20l560,280r7,23l570,327r,24l566,376r-7,22l548,420r-13,20l518,456r-18,15l479,482r-23,8l431,492r-27,-1l375,484,352,473,334,459,320,443r-9,-17l305,406r-1,-19l308,369r8,-17l329,338r14,-9l358,325r15,2l387,330r12,8l410,348r8,11l421,372r-1,13l414,398r-8,8l398,408r-7,-2l384,400r-3,-9l382,380r5,-13l382,360r-7,-4l366,355r-10,3l346,365r-9,9l331,390r-2,16l333,421r6,15l350,451r15,12l383,472r22,6l426,478r21,-3l465,466r18,-11l498,440r13,-18l522,402r8,-21l536,359r3,-23l538,313r-5,-23l526,268,515,249,499,230,478,215,453,201,423,191r-32,-4l360,187r-31,4l299,200r-30,14l242,231r-25,21l195,277r-18,29l163,338r-11,35l148,412r,25l150,462r6,25l165,512r10,24l191,560r16,23l226,603r23,18l275,639r27,13l334,663r33,7l404,674r39,l486,669r45,-9l578,646r51,-20l682,600r43,-19l768,564r44,-14l857,540r45,-6l947,532r44,1l1036,539r42,9l1121,562r42,19l1202,605r38,28l1276,667r33,38l1339,750r28,49l1337,750r-34,-43l1268,669r-38,-32l1190,611r-42,-21l1105,575r-45,-11l1014,560r-48,l918,563r-50,8l819,584r-51,18l717,621r-51,25l610,673r-55,18l503,705r-48,7l408,715r-44,-4l323,703,285,690,252,674,221,653,193,630,170,604,149,575,134,543,122,511r-8,-34l111,442r2,-36l120,370r12,-36l149,302r,l169,268r13,-31l192,209r5,-26l199,161r-3,-20l191,124r-7,-15l173,96,162,87,148,78,134,73,120,69,106,67,92,68,72,71,53,81,38,94,28,109r-6,17l22,145r3,13l33,168r11,8l55,180r12,1l79,176r9,-7l87,175r-5,6l73,186r-11,3l51,190,39,188,27,183,16,175,8,162,2,145,,122,5,101,15,82,29,66,46,54,66,45,88,40r17,xm1054,r16,1l1093,7r22,10l1137,29r21,18l1178,68r18,26l1205,111r13,2l1238,119r17,8l1271,139r15,13l1298,168r9,20l1313,210r1,25l1310,264r-1,2l1308,267r-1,l1306,267r,-2l1306,263r3,-27l1308,211r-7,-23l1291,167r-15,-19l1256,134r-22,-10l1210,118r3,7l1228,160r14,41l1255,247r7,38l1270,322r9,37l1288,397r11,37l1312,472r13,36l1343,546r10,20l1374,564r17,-1l1374,567r-19,1l1362,582r23,35l1413,652r31,34l1480,717r42,31l1568,779r52,28l1679,834r-59,-26l1568,781r-47,-29l1478,721r-37,-32l1407,655r-28,-34l1353,585r-10,-16l1323,570r-30,l1276,569r1,2l1303,606r32,34l1368,674r39,33l1452,739r51,33l1451,742r-47,-32l1361,677r-39,-33l1287,609r-31,-35l1252,568r-17,-1l1203,562r-32,-8l1141,542r-29,-13l1085,512r-23,-20l1040,469r-17,-27l1009,413,999,381r-6,-39l992,304r4,-26l981,272r-26,-7l929,263r-23,1l884,267r-20,6l845,281r-17,9l824,293r-3,1l819,295r-2,l817,295r2,-1l820,293r2,-1l824,289r4,-2l839,281r14,-7l871,268r18,-4l911,260r23,-2l958,259r27,5l999,267r8,-28l1019,211r18,-25l1055,165r21,-19l1098,131r23,-11l1143,112r17,-2l1180,109r1,l1167,84,1150,59,1131,39,1112,24,1092,13,1070,7,1058,6r-14,1l1031,10r-14,4l1006,21,996,31r-7,11l985,56r,18l989,92r2,6l992,102r,2l991,105r,1l989,105r-1,-2l987,99r-2,-4l980,74r1,-19l986,39r9,-14l1008,14r14,-7l1038,3,1054,xe" fillcolor="black [3213]" stroked="f" strokeweight="0">
                <v:path arrowok="t" o:connecttype="custom" o:connectlocs="1184585,167958;1196974,175578;1148053,156210;953640,180340;735402,276225;647408,280988;891695,196215;324339,103188;382473,160973;587686,65088;590545,46673;24143,49213;339905,52388;389779,158115;399309,115253;571485,26353;601346,60325;585145,64770;496515,28893;446959,161290;580698,263208;776381,200660;1008279,120968;966029,135573;732543,237173;514305,246380;439335,100648;33355,12700;60675,74930;154387,63818;164552,144780;96571,122873;133421,122238;113090,113665;141998,150813;163599,79058;61945,87948;71793,191453;216650,190500;381837,192088;351023,182563;159787,223838;38756,162243;63216,51118;16836,25718;27637,55563;4765,26035;374213,21590;416145,83820;398991,42545;416781,149860;470149,227648;429805,185738;460937,235585;344670,162560;287807,83820;261123,92710;319892,75883;365318,18733;312903,17780;311315,23495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  <w:r w:rsidR="00552B31" w:rsidRPr="00552B31">
        <w:rPr>
          <w:position w:val="-12"/>
        </w:rPr>
        <w:t xml:space="preserve">  </w:t>
      </w:r>
      <w:r w:rsidR="00777E11">
        <w:rPr>
          <w:sz w:val="40"/>
          <w:szCs w:val="40"/>
        </w:rPr>
        <w:t>2022</w:t>
      </w:r>
      <w:r w:rsidR="001E6EE8">
        <w:rPr>
          <w:sz w:val="40"/>
          <w:szCs w:val="40"/>
        </w:rPr>
        <w:t xml:space="preserve"> </w:t>
      </w:r>
      <w:r w:rsidR="00777E11">
        <w:rPr>
          <w:sz w:val="40"/>
          <w:szCs w:val="40"/>
        </w:rPr>
        <w:t>–</w:t>
      </w:r>
      <w:r w:rsidR="001E6EE8">
        <w:rPr>
          <w:sz w:val="40"/>
          <w:szCs w:val="40"/>
        </w:rPr>
        <w:t xml:space="preserve"> </w:t>
      </w:r>
      <w:r w:rsidR="000A6565">
        <w:rPr>
          <w:sz w:val="40"/>
          <w:szCs w:val="40"/>
        </w:rPr>
        <w:t>Northern Ireland Swim</w:t>
      </w:r>
      <w:r w:rsidR="00777E11">
        <w:rPr>
          <w:sz w:val="40"/>
          <w:szCs w:val="40"/>
        </w:rPr>
        <w:t xml:space="preserve"> </w:t>
      </w:r>
      <w:r w:rsidR="001E6EE8"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5BF8457" wp14:editId="0361E635">
                <wp:extent cx="1198880" cy="285750"/>
                <wp:effectExtent l="0" t="0" r="1270" b="0"/>
                <wp:docPr id="47" name="Freeform 47" title="Right filigree accent shap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198880" cy="285750"/>
                        </a:xfrm>
                        <a:custGeom>
                          <a:avLst/>
                          <a:gdLst>
                            <a:gd name="T0" fmla="*/ 1026 w 3773"/>
                            <a:gd name="T1" fmla="*/ 647 h 900"/>
                            <a:gd name="T2" fmla="*/ 1808 w 3773"/>
                            <a:gd name="T3" fmla="*/ 886 h 900"/>
                            <a:gd name="T4" fmla="*/ 1396 w 3773"/>
                            <a:gd name="T5" fmla="*/ 852 h 900"/>
                            <a:gd name="T6" fmla="*/ 722 w 3773"/>
                            <a:gd name="T7" fmla="*/ 543 h 900"/>
                            <a:gd name="T8" fmla="*/ 140 w 3773"/>
                            <a:gd name="T9" fmla="*/ 500 h 900"/>
                            <a:gd name="T10" fmla="*/ 2 w 3773"/>
                            <a:gd name="T11" fmla="*/ 554 h 900"/>
                            <a:gd name="T12" fmla="*/ 69 w 3773"/>
                            <a:gd name="T13" fmla="*/ 518 h 900"/>
                            <a:gd name="T14" fmla="*/ 2711 w 3773"/>
                            <a:gd name="T15" fmla="*/ 320 h 900"/>
                            <a:gd name="T16" fmla="*/ 2645 w 3773"/>
                            <a:gd name="T17" fmla="*/ 519 h 900"/>
                            <a:gd name="T18" fmla="*/ 1889 w 3773"/>
                            <a:gd name="T19" fmla="*/ 230 h 900"/>
                            <a:gd name="T20" fmla="*/ 3700 w 3773"/>
                            <a:gd name="T21" fmla="*/ 139 h 900"/>
                            <a:gd name="T22" fmla="*/ 3680 w 3773"/>
                            <a:gd name="T23" fmla="*/ 159 h 900"/>
                            <a:gd name="T24" fmla="*/ 2545 w 3773"/>
                            <a:gd name="T25" fmla="*/ 252 h 900"/>
                            <a:gd name="T26" fmla="*/ 2503 w 3773"/>
                            <a:gd name="T27" fmla="*/ 563 h 900"/>
                            <a:gd name="T28" fmla="*/ 2748 w 3773"/>
                            <a:gd name="T29" fmla="*/ 251 h 900"/>
                            <a:gd name="T30" fmla="*/ 2236 w 3773"/>
                            <a:gd name="T31" fmla="*/ 91 h 900"/>
                            <a:gd name="T32" fmla="*/ 2374 w 3773"/>
                            <a:gd name="T33" fmla="*/ 529 h 900"/>
                            <a:gd name="T34" fmla="*/ 1870 w 3773"/>
                            <a:gd name="T35" fmla="*/ 850 h 900"/>
                            <a:gd name="T36" fmla="*/ 1175 w 3773"/>
                            <a:gd name="T37" fmla="*/ 603 h 900"/>
                            <a:gd name="T38" fmla="*/ 379 w 3773"/>
                            <a:gd name="T39" fmla="*/ 400 h 900"/>
                            <a:gd name="T40" fmla="*/ 928 w 3773"/>
                            <a:gd name="T41" fmla="*/ 448 h 900"/>
                            <a:gd name="T42" fmla="*/ 1591 w 3773"/>
                            <a:gd name="T43" fmla="*/ 760 h 900"/>
                            <a:gd name="T44" fmla="*/ 2191 w 3773"/>
                            <a:gd name="T45" fmla="*/ 740 h 900"/>
                            <a:gd name="T46" fmla="*/ 2381 w 3773"/>
                            <a:gd name="T47" fmla="*/ 323 h 900"/>
                            <a:gd name="T48" fmla="*/ 2011 w 3773"/>
                            <a:gd name="T49" fmla="*/ 80 h 900"/>
                            <a:gd name="T50" fmla="*/ 1906 w 3773"/>
                            <a:gd name="T51" fmla="*/ 279 h 900"/>
                            <a:gd name="T52" fmla="*/ 1888 w 3773"/>
                            <a:gd name="T53" fmla="*/ 103 h 900"/>
                            <a:gd name="T54" fmla="*/ 3685 w 3773"/>
                            <a:gd name="T55" fmla="*/ 40 h 900"/>
                            <a:gd name="T56" fmla="*/ 3722 w 3773"/>
                            <a:gd name="T57" fmla="*/ 190 h 900"/>
                            <a:gd name="T58" fmla="*/ 3752 w 3773"/>
                            <a:gd name="T59" fmla="*/ 145 h 900"/>
                            <a:gd name="T60" fmla="*/ 3601 w 3773"/>
                            <a:gd name="T61" fmla="*/ 96 h 900"/>
                            <a:gd name="T62" fmla="*/ 3625 w 3773"/>
                            <a:gd name="T63" fmla="*/ 302 h 900"/>
                            <a:gd name="T64" fmla="*/ 3554 w 3773"/>
                            <a:gd name="T65" fmla="*/ 653 h 900"/>
                            <a:gd name="T66" fmla="*/ 3005 w 3773"/>
                            <a:gd name="T67" fmla="*/ 602 h 900"/>
                            <a:gd name="T68" fmla="*/ 2471 w 3773"/>
                            <a:gd name="T69" fmla="*/ 707 h 900"/>
                            <a:gd name="T70" fmla="*/ 2782 w 3773"/>
                            <a:gd name="T71" fmla="*/ 533 h 900"/>
                            <a:gd name="T72" fmla="*/ 3330 w 3773"/>
                            <a:gd name="T73" fmla="*/ 674 h 900"/>
                            <a:gd name="T74" fmla="*/ 3617 w 3773"/>
                            <a:gd name="T75" fmla="*/ 487 h 900"/>
                            <a:gd name="T76" fmla="*/ 3444 w 3773"/>
                            <a:gd name="T77" fmla="*/ 191 h 900"/>
                            <a:gd name="T78" fmla="*/ 3237 w 3773"/>
                            <a:gd name="T79" fmla="*/ 359 h 900"/>
                            <a:gd name="T80" fmla="*/ 3423 w 3773"/>
                            <a:gd name="T81" fmla="*/ 451 h 900"/>
                            <a:gd name="T82" fmla="*/ 3392 w 3773"/>
                            <a:gd name="T83" fmla="*/ 380 h 900"/>
                            <a:gd name="T84" fmla="*/ 3386 w 3773"/>
                            <a:gd name="T85" fmla="*/ 330 h 900"/>
                            <a:gd name="T86" fmla="*/ 3421 w 3773"/>
                            <a:gd name="T87" fmla="*/ 473 h 900"/>
                            <a:gd name="T88" fmla="*/ 3204 w 3773"/>
                            <a:gd name="T89" fmla="*/ 351 h 900"/>
                            <a:gd name="T90" fmla="*/ 3479 w 3773"/>
                            <a:gd name="T91" fmla="*/ 186 h 900"/>
                            <a:gd name="T92" fmla="*/ 3569 w 3773"/>
                            <a:gd name="T93" fmla="*/ 111 h 900"/>
                            <a:gd name="T94" fmla="*/ 2779 w 3773"/>
                            <a:gd name="T95" fmla="*/ 25 h 900"/>
                            <a:gd name="T96" fmla="*/ 2784 w 3773"/>
                            <a:gd name="T97" fmla="*/ 98 h 900"/>
                            <a:gd name="T98" fmla="*/ 2682 w 3773"/>
                            <a:gd name="T99" fmla="*/ 13 h 900"/>
                            <a:gd name="T100" fmla="*/ 2719 w 3773"/>
                            <a:gd name="T101" fmla="*/ 165 h 900"/>
                            <a:gd name="T102" fmla="*/ 2935 w 3773"/>
                            <a:gd name="T103" fmla="*/ 281 h 900"/>
                            <a:gd name="T104" fmla="*/ 2929 w 3773"/>
                            <a:gd name="T105" fmla="*/ 281 h 900"/>
                            <a:gd name="T106" fmla="*/ 2751 w 3773"/>
                            <a:gd name="T107" fmla="*/ 442 h 900"/>
                            <a:gd name="T108" fmla="*/ 2452 w 3773"/>
                            <a:gd name="T109" fmla="*/ 644 h 900"/>
                            <a:gd name="T110" fmla="*/ 2480 w 3773"/>
                            <a:gd name="T111" fmla="*/ 570 h 900"/>
                            <a:gd name="T112" fmla="*/ 2153 w 3773"/>
                            <a:gd name="T113" fmla="*/ 807 h 900"/>
                            <a:gd name="T114" fmla="*/ 2421 w 3773"/>
                            <a:gd name="T115" fmla="*/ 566 h 900"/>
                            <a:gd name="T116" fmla="*/ 2561 w 3773"/>
                            <a:gd name="T117" fmla="*/ 125 h 900"/>
                            <a:gd name="T118" fmla="*/ 2467 w 3773"/>
                            <a:gd name="T119" fmla="*/ 267 h 900"/>
                            <a:gd name="T120" fmla="*/ 2556 w 3773"/>
                            <a:gd name="T121" fmla="*/ 113 h 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3" h="900">
                              <a:moveTo>
                                <a:pt x="391" y="432"/>
                              </a:moveTo>
                              <a:lnTo>
                                <a:pt x="449" y="434"/>
                              </a:lnTo>
                              <a:lnTo>
                                <a:pt x="506" y="441"/>
                              </a:lnTo>
                              <a:lnTo>
                                <a:pt x="563" y="452"/>
                              </a:lnTo>
                              <a:lnTo>
                                <a:pt x="621" y="468"/>
                              </a:lnTo>
                              <a:lnTo>
                                <a:pt x="678" y="486"/>
                              </a:lnTo>
                              <a:lnTo>
                                <a:pt x="735" y="508"/>
                              </a:lnTo>
                              <a:lnTo>
                                <a:pt x="793" y="533"/>
                              </a:lnTo>
                              <a:lnTo>
                                <a:pt x="851" y="560"/>
                              </a:lnTo>
                              <a:lnTo>
                                <a:pt x="909" y="589"/>
                              </a:lnTo>
                              <a:lnTo>
                                <a:pt x="968" y="618"/>
                              </a:lnTo>
                              <a:lnTo>
                                <a:pt x="1026" y="647"/>
                              </a:lnTo>
                              <a:lnTo>
                                <a:pt x="1086" y="677"/>
                              </a:lnTo>
                              <a:lnTo>
                                <a:pt x="1146" y="708"/>
                              </a:lnTo>
                              <a:lnTo>
                                <a:pt x="1208" y="737"/>
                              </a:lnTo>
                              <a:lnTo>
                                <a:pt x="1270" y="765"/>
                              </a:lnTo>
                              <a:lnTo>
                                <a:pt x="1332" y="790"/>
                              </a:lnTo>
                              <a:lnTo>
                                <a:pt x="1397" y="815"/>
                              </a:lnTo>
                              <a:lnTo>
                                <a:pt x="1462" y="836"/>
                              </a:lnTo>
                              <a:lnTo>
                                <a:pt x="1529" y="855"/>
                              </a:lnTo>
                              <a:lnTo>
                                <a:pt x="1596" y="869"/>
                              </a:lnTo>
                              <a:lnTo>
                                <a:pt x="1665" y="879"/>
                              </a:lnTo>
                              <a:lnTo>
                                <a:pt x="1735" y="885"/>
                              </a:lnTo>
                              <a:lnTo>
                                <a:pt x="1808" y="886"/>
                              </a:lnTo>
                              <a:lnTo>
                                <a:pt x="1882" y="881"/>
                              </a:lnTo>
                              <a:lnTo>
                                <a:pt x="1958" y="871"/>
                              </a:lnTo>
                              <a:lnTo>
                                <a:pt x="2035" y="853"/>
                              </a:lnTo>
                              <a:lnTo>
                                <a:pt x="1956" y="874"/>
                              </a:lnTo>
                              <a:lnTo>
                                <a:pt x="1880" y="888"/>
                              </a:lnTo>
                              <a:lnTo>
                                <a:pt x="1805" y="898"/>
                              </a:lnTo>
                              <a:lnTo>
                                <a:pt x="1732" y="900"/>
                              </a:lnTo>
                              <a:lnTo>
                                <a:pt x="1661" y="899"/>
                              </a:lnTo>
                              <a:lnTo>
                                <a:pt x="1592" y="893"/>
                              </a:lnTo>
                              <a:lnTo>
                                <a:pt x="1525" y="883"/>
                              </a:lnTo>
                              <a:lnTo>
                                <a:pt x="1459" y="870"/>
                              </a:lnTo>
                              <a:lnTo>
                                <a:pt x="1396" y="852"/>
                              </a:lnTo>
                              <a:lnTo>
                                <a:pt x="1334" y="832"/>
                              </a:lnTo>
                              <a:lnTo>
                                <a:pt x="1272" y="810"/>
                              </a:lnTo>
                              <a:lnTo>
                                <a:pt x="1212" y="787"/>
                              </a:lnTo>
                              <a:lnTo>
                                <a:pt x="1155" y="760"/>
                              </a:lnTo>
                              <a:lnTo>
                                <a:pt x="1097" y="733"/>
                              </a:lnTo>
                              <a:lnTo>
                                <a:pt x="1041" y="705"/>
                              </a:lnTo>
                              <a:lnTo>
                                <a:pt x="986" y="677"/>
                              </a:lnTo>
                              <a:lnTo>
                                <a:pt x="932" y="649"/>
                              </a:lnTo>
                              <a:lnTo>
                                <a:pt x="877" y="621"/>
                              </a:lnTo>
                              <a:lnTo>
                                <a:pt x="826" y="593"/>
                              </a:lnTo>
                              <a:lnTo>
                                <a:pt x="772" y="568"/>
                              </a:lnTo>
                              <a:lnTo>
                                <a:pt x="722" y="543"/>
                              </a:lnTo>
                              <a:lnTo>
                                <a:pt x="670" y="520"/>
                              </a:lnTo>
                              <a:lnTo>
                                <a:pt x="619" y="500"/>
                              </a:lnTo>
                              <a:lnTo>
                                <a:pt x="568" y="483"/>
                              </a:lnTo>
                              <a:lnTo>
                                <a:pt x="517" y="469"/>
                              </a:lnTo>
                              <a:lnTo>
                                <a:pt x="466" y="458"/>
                              </a:lnTo>
                              <a:lnTo>
                                <a:pt x="417" y="451"/>
                              </a:lnTo>
                              <a:lnTo>
                                <a:pt x="366" y="449"/>
                              </a:lnTo>
                              <a:lnTo>
                                <a:pt x="315" y="451"/>
                              </a:lnTo>
                              <a:lnTo>
                                <a:pt x="263" y="459"/>
                              </a:lnTo>
                              <a:lnTo>
                                <a:pt x="212" y="472"/>
                              </a:lnTo>
                              <a:lnTo>
                                <a:pt x="160" y="492"/>
                              </a:lnTo>
                              <a:lnTo>
                                <a:pt x="140" y="500"/>
                              </a:lnTo>
                              <a:lnTo>
                                <a:pt x="120" y="508"/>
                              </a:lnTo>
                              <a:lnTo>
                                <a:pt x="102" y="517"/>
                              </a:lnTo>
                              <a:lnTo>
                                <a:pt x="85" y="522"/>
                              </a:lnTo>
                              <a:lnTo>
                                <a:pt x="70" y="529"/>
                              </a:lnTo>
                              <a:lnTo>
                                <a:pt x="57" y="534"/>
                              </a:lnTo>
                              <a:lnTo>
                                <a:pt x="45" y="539"/>
                              </a:lnTo>
                              <a:lnTo>
                                <a:pt x="35" y="543"/>
                              </a:lnTo>
                              <a:lnTo>
                                <a:pt x="25" y="547"/>
                              </a:lnTo>
                              <a:lnTo>
                                <a:pt x="17" y="549"/>
                              </a:lnTo>
                              <a:lnTo>
                                <a:pt x="12" y="552"/>
                              </a:lnTo>
                              <a:lnTo>
                                <a:pt x="6" y="553"/>
                              </a:lnTo>
                              <a:lnTo>
                                <a:pt x="2" y="554"/>
                              </a:lnTo>
                              <a:lnTo>
                                <a:pt x="1" y="554"/>
                              </a:lnTo>
                              <a:lnTo>
                                <a:pt x="0" y="554"/>
                              </a:lnTo>
                              <a:lnTo>
                                <a:pt x="1" y="553"/>
                              </a:lnTo>
                              <a:lnTo>
                                <a:pt x="3" y="550"/>
                              </a:lnTo>
                              <a:lnTo>
                                <a:pt x="7" y="549"/>
                              </a:lnTo>
                              <a:lnTo>
                                <a:pt x="12" y="546"/>
                              </a:lnTo>
                              <a:lnTo>
                                <a:pt x="17" y="542"/>
                              </a:lnTo>
                              <a:lnTo>
                                <a:pt x="25" y="539"/>
                              </a:lnTo>
                              <a:lnTo>
                                <a:pt x="35" y="534"/>
                              </a:lnTo>
                              <a:lnTo>
                                <a:pt x="45" y="529"/>
                              </a:lnTo>
                              <a:lnTo>
                                <a:pt x="57" y="524"/>
                              </a:lnTo>
                              <a:lnTo>
                                <a:pt x="69" y="518"/>
                              </a:lnTo>
                              <a:lnTo>
                                <a:pt x="84" y="512"/>
                              </a:lnTo>
                              <a:lnTo>
                                <a:pt x="99" y="505"/>
                              </a:lnTo>
                              <a:lnTo>
                                <a:pt x="117" y="497"/>
                              </a:lnTo>
                              <a:lnTo>
                                <a:pt x="135" y="489"/>
                              </a:lnTo>
                              <a:lnTo>
                                <a:pt x="155" y="480"/>
                              </a:lnTo>
                              <a:lnTo>
                                <a:pt x="215" y="458"/>
                              </a:lnTo>
                              <a:lnTo>
                                <a:pt x="274" y="443"/>
                              </a:lnTo>
                              <a:lnTo>
                                <a:pt x="333" y="434"/>
                              </a:lnTo>
                              <a:lnTo>
                                <a:pt x="391" y="432"/>
                              </a:lnTo>
                              <a:close/>
                              <a:moveTo>
                                <a:pt x="2754" y="289"/>
                              </a:moveTo>
                              <a:lnTo>
                                <a:pt x="2739" y="299"/>
                              </a:lnTo>
                              <a:lnTo>
                                <a:pt x="2711" y="320"/>
                              </a:lnTo>
                              <a:lnTo>
                                <a:pt x="2682" y="346"/>
                              </a:lnTo>
                              <a:lnTo>
                                <a:pt x="2654" y="380"/>
                              </a:lnTo>
                              <a:lnTo>
                                <a:pt x="2625" y="421"/>
                              </a:lnTo>
                              <a:lnTo>
                                <a:pt x="2609" y="448"/>
                              </a:lnTo>
                              <a:lnTo>
                                <a:pt x="2591" y="476"/>
                              </a:lnTo>
                              <a:lnTo>
                                <a:pt x="2569" y="507"/>
                              </a:lnTo>
                              <a:lnTo>
                                <a:pt x="2545" y="540"/>
                              </a:lnTo>
                              <a:lnTo>
                                <a:pt x="2528" y="561"/>
                              </a:lnTo>
                              <a:lnTo>
                                <a:pt x="2530" y="560"/>
                              </a:lnTo>
                              <a:lnTo>
                                <a:pt x="2572" y="552"/>
                              </a:lnTo>
                              <a:lnTo>
                                <a:pt x="2610" y="538"/>
                              </a:lnTo>
                              <a:lnTo>
                                <a:pt x="2645" y="519"/>
                              </a:lnTo>
                              <a:lnTo>
                                <a:pt x="2675" y="496"/>
                              </a:lnTo>
                              <a:lnTo>
                                <a:pt x="2700" y="469"/>
                              </a:lnTo>
                              <a:lnTo>
                                <a:pt x="2721" y="437"/>
                              </a:lnTo>
                              <a:lnTo>
                                <a:pt x="2737" y="404"/>
                              </a:lnTo>
                              <a:lnTo>
                                <a:pt x="2748" y="365"/>
                              </a:lnTo>
                              <a:lnTo>
                                <a:pt x="2754" y="325"/>
                              </a:lnTo>
                              <a:lnTo>
                                <a:pt x="2754" y="289"/>
                              </a:lnTo>
                              <a:close/>
                              <a:moveTo>
                                <a:pt x="1915" y="147"/>
                              </a:moveTo>
                              <a:lnTo>
                                <a:pt x="1910" y="155"/>
                              </a:lnTo>
                              <a:lnTo>
                                <a:pt x="1897" y="180"/>
                              </a:lnTo>
                              <a:lnTo>
                                <a:pt x="1890" y="204"/>
                              </a:lnTo>
                              <a:lnTo>
                                <a:pt x="1889" y="230"/>
                              </a:lnTo>
                              <a:lnTo>
                                <a:pt x="1893" y="254"/>
                              </a:lnTo>
                              <a:lnTo>
                                <a:pt x="1897" y="261"/>
                              </a:lnTo>
                              <a:lnTo>
                                <a:pt x="1903" y="263"/>
                              </a:lnTo>
                              <a:lnTo>
                                <a:pt x="1908" y="259"/>
                              </a:lnTo>
                              <a:lnTo>
                                <a:pt x="1914" y="250"/>
                              </a:lnTo>
                              <a:lnTo>
                                <a:pt x="1919" y="238"/>
                              </a:lnTo>
                              <a:lnTo>
                                <a:pt x="1922" y="223"/>
                              </a:lnTo>
                              <a:lnTo>
                                <a:pt x="1925" y="205"/>
                              </a:lnTo>
                              <a:lnTo>
                                <a:pt x="1925" y="186"/>
                              </a:lnTo>
                              <a:lnTo>
                                <a:pt x="1921" y="165"/>
                              </a:lnTo>
                              <a:lnTo>
                                <a:pt x="1915" y="147"/>
                              </a:lnTo>
                              <a:close/>
                              <a:moveTo>
                                <a:pt x="3700" y="139"/>
                              </a:moveTo>
                              <a:lnTo>
                                <a:pt x="3704" y="140"/>
                              </a:lnTo>
                              <a:lnTo>
                                <a:pt x="3706" y="141"/>
                              </a:lnTo>
                              <a:lnTo>
                                <a:pt x="3707" y="144"/>
                              </a:lnTo>
                              <a:lnTo>
                                <a:pt x="3707" y="146"/>
                              </a:lnTo>
                              <a:lnTo>
                                <a:pt x="3705" y="148"/>
                              </a:lnTo>
                              <a:lnTo>
                                <a:pt x="3703" y="152"/>
                              </a:lnTo>
                              <a:lnTo>
                                <a:pt x="3698" y="154"/>
                              </a:lnTo>
                              <a:lnTo>
                                <a:pt x="3689" y="161"/>
                              </a:lnTo>
                              <a:lnTo>
                                <a:pt x="3685" y="168"/>
                              </a:lnTo>
                              <a:lnTo>
                                <a:pt x="3685" y="169"/>
                              </a:lnTo>
                              <a:lnTo>
                                <a:pt x="3684" y="168"/>
                              </a:lnTo>
                              <a:lnTo>
                                <a:pt x="3680" y="159"/>
                              </a:lnTo>
                              <a:lnTo>
                                <a:pt x="3680" y="152"/>
                              </a:lnTo>
                              <a:lnTo>
                                <a:pt x="3684" y="146"/>
                              </a:lnTo>
                              <a:lnTo>
                                <a:pt x="3689" y="142"/>
                              </a:lnTo>
                              <a:lnTo>
                                <a:pt x="3692" y="140"/>
                              </a:lnTo>
                              <a:lnTo>
                                <a:pt x="3697" y="139"/>
                              </a:lnTo>
                              <a:lnTo>
                                <a:pt x="3700" y="139"/>
                              </a:lnTo>
                              <a:close/>
                              <a:moveTo>
                                <a:pt x="2595" y="116"/>
                              </a:moveTo>
                              <a:lnTo>
                                <a:pt x="2590" y="116"/>
                              </a:lnTo>
                              <a:lnTo>
                                <a:pt x="2590" y="116"/>
                              </a:lnTo>
                              <a:lnTo>
                                <a:pt x="2573" y="154"/>
                              </a:lnTo>
                              <a:lnTo>
                                <a:pt x="2558" y="200"/>
                              </a:lnTo>
                              <a:lnTo>
                                <a:pt x="2545" y="252"/>
                              </a:lnTo>
                              <a:lnTo>
                                <a:pt x="2535" y="288"/>
                              </a:lnTo>
                              <a:lnTo>
                                <a:pt x="2526" y="325"/>
                              </a:lnTo>
                              <a:lnTo>
                                <a:pt x="2516" y="363"/>
                              </a:lnTo>
                              <a:lnTo>
                                <a:pt x="2505" y="400"/>
                              </a:lnTo>
                              <a:lnTo>
                                <a:pt x="2493" y="438"/>
                              </a:lnTo>
                              <a:lnTo>
                                <a:pt x="2479" y="476"/>
                              </a:lnTo>
                              <a:lnTo>
                                <a:pt x="2461" y="513"/>
                              </a:lnTo>
                              <a:lnTo>
                                <a:pt x="2443" y="549"/>
                              </a:lnTo>
                              <a:lnTo>
                                <a:pt x="2434" y="566"/>
                              </a:lnTo>
                              <a:lnTo>
                                <a:pt x="2446" y="566"/>
                              </a:lnTo>
                              <a:lnTo>
                                <a:pt x="2474" y="564"/>
                              </a:lnTo>
                              <a:lnTo>
                                <a:pt x="2503" y="563"/>
                              </a:lnTo>
                              <a:lnTo>
                                <a:pt x="2503" y="563"/>
                              </a:lnTo>
                              <a:lnTo>
                                <a:pt x="2523" y="535"/>
                              </a:lnTo>
                              <a:lnTo>
                                <a:pt x="2547" y="498"/>
                              </a:lnTo>
                              <a:lnTo>
                                <a:pt x="2570" y="459"/>
                              </a:lnTo>
                              <a:lnTo>
                                <a:pt x="2594" y="421"/>
                              </a:lnTo>
                              <a:lnTo>
                                <a:pt x="2622" y="381"/>
                              </a:lnTo>
                              <a:lnTo>
                                <a:pt x="2650" y="348"/>
                              </a:lnTo>
                              <a:lnTo>
                                <a:pt x="2677" y="321"/>
                              </a:lnTo>
                              <a:lnTo>
                                <a:pt x="2706" y="299"/>
                              </a:lnTo>
                              <a:lnTo>
                                <a:pt x="2735" y="282"/>
                              </a:lnTo>
                              <a:lnTo>
                                <a:pt x="2751" y="275"/>
                              </a:lnTo>
                              <a:lnTo>
                                <a:pt x="2748" y="251"/>
                              </a:lnTo>
                              <a:lnTo>
                                <a:pt x="2737" y="218"/>
                              </a:lnTo>
                              <a:lnTo>
                                <a:pt x="2724" y="189"/>
                              </a:lnTo>
                              <a:lnTo>
                                <a:pt x="2704" y="165"/>
                              </a:lnTo>
                              <a:lnTo>
                                <a:pt x="2682" y="145"/>
                              </a:lnTo>
                              <a:lnTo>
                                <a:pt x="2655" y="130"/>
                              </a:lnTo>
                              <a:lnTo>
                                <a:pt x="2627" y="120"/>
                              </a:lnTo>
                              <a:lnTo>
                                <a:pt x="2595" y="116"/>
                              </a:lnTo>
                              <a:close/>
                              <a:moveTo>
                                <a:pt x="2083" y="54"/>
                              </a:moveTo>
                              <a:lnTo>
                                <a:pt x="2124" y="55"/>
                              </a:lnTo>
                              <a:lnTo>
                                <a:pt x="2164" y="61"/>
                              </a:lnTo>
                              <a:lnTo>
                                <a:pt x="2201" y="74"/>
                              </a:lnTo>
                              <a:lnTo>
                                <a:pt x="2236" y="91"/>
                              </a:lnTo>
                              <a:lnTo>
                                <a:pt x="2269" y="113"/>
                              </a:lnTo>
                              <a:lnTo>
                                <a:pt x="2298" y="139"/>
                              </a:lnTo>
                              <a:lnTo>
                                <a:pt x="2324" y="169"/>
                              </a:lnTo>
                              <a:lnTo>
                                <a:pt x="2347" y="202"/>
                              </a:lnTo>
                              <a:lnTo>
                                <a:pt x="2366" y="238"/>
                              </a:lnTo>
                              <a:lnTo>
                                <a:pt x="2381" y="277"/>
                              </a:lnTo>
                              <a:lnTo>
                                <a:pt x="2391" y="317"/>
                              </a:lnTo>
                              <a:lnTo>
                                <a:pt x="2398" y="359"/>
                              </a:lnTo>
                              <a:lnTo>
                                <a:pt x="2399" y="401"/>
                              </a:lnTo>
                              <a:lnTo>
                                <a:pt x="2396" y="444"/>
                              </a:lnTo>
                              <a:lnTo>
                                <a:pt x="2386" y="487"/>
                              </a:lnTo>
                              <a:lnTo>
                                <a:pt x="2374" y="529"/>
                              </a:lnTo>
                              <a:lnTo>
                                <a:pt x="2356" y="570"/>
                              </a:lnTo>
                              <a:lnTo>
                                <a:pt x="2333" y="610"/>
                              </a:lnTo>
                              <a:lnTo>
                                <a:pt x="2307" y="648"/>
                              </a:lnTo>
                              <a:lnTo>
                                <a:pt x="2276" y="684"/>
                              </a:lnTo>
                              <a:lnTo>
                                <a:pt x="2240" y="718"/>
                              </a:lnTo>
                              <a:lnTo>
                                <a:pt x="2199" y="750"/>
                              </a:lnTo>
                              <a:lnTo>
                                <a:pt x="2154" y="776"/>
                              </a:lnTo>
                              <a:lnTo>
                                <a:pt x="2106" y="800"/>
                              </a:lnTo>
                              <a:lnTo>
                                <a:pt x="2046" y="822"/>
                              </a:lnTo>
                              <a:lnTo>
                                <a:pt x="1987" y="837"/>
                              </a:lnTo>
                              <a:lnTo>
                                <a:pt x="1928" y="846"/>
                              </a:lnTo>
                              <a:lnTo>
                                <a:pt x="1870" y="850"/>
                              </a:lnTo>
                              <a:lnTo>
                                <a:pt x="1813" y="848"/>
                              </a:lnTo>
                              <a:lnTo>
                                <a:pt x="1755" y="841"/>
                              </a:lnTo>
                              <a:lnTo>
                                <a:pt x="1697" y="829"/>
                              </a:lnTo>
                              <a:lnTo>
                                <a:pt x="1641" y="813"/>
                              </a:lnTo>
                              <a:lnTo>
                                <a:pt x="1583" y="794"/>
                              </a:lnTo>
                              <a:lnTo>
                                <a:pt x="1525" y="772"/>
                              </a:lnTo>
                              <a:lnTo>
                                <a:pt x="1469" y="747"/>
                              </a:lnTo>
                              <a:lnTo>
                                <a:pt x="1411" y="721"/>
                              </a:lnTo>
                              <a:lnTo>
                                <a:pt x="1352" y="693"/>
                              </a:lnTo>
                              <a:lnTo>
                                <a:pt x="1293" y="663"/>
                              </a:lnTo>
                              <a:lnTo>
                                <a:pt x="1234" y="633"/>
                              </a:lnTo>
                              <a:lnTo>
                                <a:pt x="1175" y="603"/>
                              </a:lnTo>
                              <a:lnTo>
                                <a:pt x="1114" y="574"/>
                              </a:lnTo>
                              <a:lnTo>
                                <a:pt x="1053" y="545"/>
                              </a:lnTo>
                              <a:lnTo>
                                <a:pt x="992" y="517"/>
                              </a:lnTo>
                              <a:lnTo>
                                <a:pt x="928" y="490"/>
                              </a:lnTo>
                              <a:lnTo>
                                <a:pt x="865" y="466"/>
                              </a:lnTo>
                              <a:lnTo>
                                <a:pt x="799" y="445"/>
                              </a:lnTo>
                              <a:lnTo>
                                <a:pt x="733" y="427"/>
                              </a:lnTo>
                              <a:lnTo>
                                <a:pt x="665" y="413"/>
                              </a:lnTo>
                              <a:lnTo>
                                <a:pt x="596" y="402"/>
                              </a:lnTo>
                              <a:lnTo>
                                <a:pt x="525" y="395"/>
                              </a:lnTo>
                              <a:lnTo>
                                <a:pt x="453" y="395"/>
                              </a:lnTo>
                              <a:lnTo>
                                <a:pt x="379" y="400"/>
                              </a:lnTo>
                              <a:lnTo>
                                <a:pt x="304" y="411"/>
                              </a:lnTo>
                              <a:lnTo>
                                <a:pt x="226" y="427"/>
                              </a:lnTo>
                              <a:lnTo>
                                <a:pt x="305" y="407"/>
                              </a:lnTo>
                              <a:lnTo>
                                <a:pt x="382" y="392"/>
                              </a:lnTo>
                              <a:lnTo>
                                <a:pt x="457" y="384"/>
                              </a:lnTo>
                              <a:lnTo>
                                <a:pt x="530" y="380"/>
                              </a:lnTo>
                              <a:lnTo>
                                <a:pt x="600" y="381"/>
                              </a:lnTo>
                              <a:lnTo>
                                <a:pt x="670" y="388"/>
                              </a:lnTo>
                              <a:lnTo>
                                <a:pt x="737" y="398"/>
                              </a:lnTo>
                              <a:lnTo>
                                <a:pt x="801" y="412"/>
                              </a:lnTo>
                              <a:lnTo>
                                <a:pt x="866" y="428"/>
                              </a:lnTo>
                              <a:lnTo>
                                <a:pt x="928" y="448"/>
                              </a:lnTo>
                              <a:lnTo>
                                <a:pt x="988" y="470"/>
                              </a:lnTo>
                              <a:lnTo>
                                <a:pt x="1048" y="494"/>
                              </a:lnTo>
                              <a:lnTo>
                                <a:pt x="1107" y="520"/>
                              </a:lnTo>
                              <a:lnTo>
                                <a:pt x="1164" y="547"/>
                              </a:lnTo>
                              <a:lnTo>
                                <a:pt x="1220" y="575"/>
                              </a:lnTo>
                              <a:lnTo>
                                <a:pt x="1276" y="604"/>
                              </a:lnTo>
                              <a:lnTo>
                                <a:pt x="1330" y="632"/>
                              </a:lnTo>
                              <a:lnTo>
                                <a:pt x="1383" y="660"/>
                              </a:lnTo>
                              <a:lnTo>
                                <a:pt x="1436" y="687"/>
                              </a:lnTo>
                              <a:lnTo>
                                <a:pt x="1488" y="714"/>
                              </a:lnTo>
                              <a:lnTo>
                                <a:pt x="1540" y="738"/>
                              </a:lnTo>
                              <a:lnTo>
                                <a:pt x="1591" y="760"/>
                              </a:lnTo>
                              <a:lnTo>
                                <a:pt x="1643" y="781"/>
                              </a:lnTo>
                              <a:lnTo>
                                <a:pt x="1693" y="797"/>
                              </a:lnTo>
                              <a:lnTo>
                                <a:pt x="1743" y="813"/>
                              </a:lnTo>
                              <a:lnTo>
                                <a:pt x="1794" y="823"/>
                              </a:lnTo>
                              <a:lnTo>
                                <a:pt x="1845" y="830"/>
                              </a:lnTo>
                              <a:lnTo>
                                <a:pt x="1896" y="832"/>
                              </a:lnTo>
                              <a:lnTo>
                                <a:pt x="1947" y="829"/>
                              </a:lnTo>
                              <a:lnTo>
                                <a:pt x="1997" y="822"/>
                              </a:lnTo>
                              <a:lnTo>
                                <a:pt x="2049" y="808"/>
                              </a:lnTo>
                              <a:lnTo>
                                <a:pt x="2101" y="789"/>
                              </a:lnTo>
                              <a:lnTo>
                                <a:pt x="2149" y="766"/>
                              </a:lnTo>
                              <a:lnTo>
                                <a:pt x="2191" y="740"/>
                              </a:lnTo>
                              <a:lnTo>
                                <a:pt x="2229" y="712"/>
                              </a:lnTo>
                              <a:lnTo>
                                <a:pt x="2262" y="682"/>
                              </a:lnTo>
                              <a:lnTo>
                                <a:pt x="2291" y="649"/>
                              </a:lnTo>
                              <a:lnTo>
                                <a:pt x="2316" y="616"/>
                              </a:lnTo>
                              <a:lnTo>
                                <a:pt x="2337" y="581"/>
                              </a:lnTo>
                              <a:lnTo>
                                <a:pt x="2353" y="545"/>
                              </a:lnTo>
                              <a:lnTo>
                                <a:pt x="2367" y="508"/>
                              </a:lnTo>
                              <a:lnTo>
                                <a:pt x="2376" y="472"/>
                              </a:lnTo>
                              <a:lnTo>
                                <a:pt x="2383" y="436"/>
                              </a:lnTo>
                              <a:lnTo>
                                <a:pt x="2385" y="401"/>
                              </a:lnTo>
                              <a:lnTo>
                                <a:pt x="2385" y="367"/>
                              </a:lnTo>
                              <a:lnTo>
                                <a:pt x="2381" y="323"/>
                              </a:lnTo>
                              <a:lnTo>
                                <a:pt x="2370" y="281"/>
                              </a:lnTo>
                              <a:lnTo>
                                <a:pt x="2354" y="240"/>
                              </a:lnTo>
                              <a:lnTo>
                                <a:pt x="2333" y="203"/>
                              </a:lnTo>
                              <a:lnTo>
                                <a:pt x="2308" y="168"/>
                              </a:lnTo>
                              <a:lnTo>
                                <a:pt x="2279" y="138"/>
                              </a:lnTo>
                              <a:lnTo>
                                <a:pt x="2247" y="112"/>
                              </a:lnTo>
                              <a:lnTo>
                                <a:pt x="2211" y="91"/>
                              </a:lnTo>
                              <a:lnTo>
                                <a:pt x="2173" y="76"/>
                              </a:lnTo>
                              <a:lnTo>
                                <a:pt x="2132" y="67"/>
                              </a:lnTo>
                              <a:lnTo>
                                <a:pt x="2091" y="64"/>
                              </a:lnTo>
                              <a:lnTo>
                                <a:pt x="2048" y="69"/>
                              </a:lnTo>
                              <a:lnTo>
                                <a:pt x="2011" y="80"/>
                              </a:lnTo>
                              <a:lnTo>
                                <a:pt x="1978" y="94"/>
                              </a:lnTo>
                              <a:lnTo>
                                <a:pt x="1950" y="112"/>
                              </a:lnTo>
                              <a:lnTo>
                                <a:pt x="1927" y="132"/>
                              </a:lnTo>
                              <a:lnTo>
                                <a:pt x="1920" y="142"/>
                              </a:lnTo>
                              <a:lnTo>
                                <a:pt x="1927" y="161"/>
                              </a:lnTo>
                              <a:lnTo>
                                <a:pt x="1932" y="183"/>
                              </a:lnTo>
                              <a:lnTo>
                                <a:pt x="1933" y="204"/>
                              </a:lnTo>
                              <a:lnTo>
                                <a:pt x="1932" y="224"/>
                              </a:lnTo>
                              <a:lnTo>
                                <a:pt x="1927" y="242"/>
                              </a:lnTo>
                              <a:lnTo>
                                <a:pt x="1921" y="258"/>
                              </a:lnTo>
                              <a:lnTo>
                                <a:pt x="1914" y="271"/>
                              </a:lnTo>
                              <a:lnTo>
                                <a:pt x="1906" y="279"/>
                              </a:lnTo>
                              <a:lnTo>
                                <a:pt x="1898" y="283"/>
                              </a:lnTo>
                              <a:lnTo>
                                <a:pt x="1891" y="282"/>
                              </a:lnTo>
                              <a:lnTo>
                                <a:pt x="1883" y="275"/>
                              </a:lnTo>
                              <a:lnTo>
                                <a:pt x="1877" y="261"/>
                              </a:lnTo>
                              <a:lnTo>
                                <a:pt x="1874" y="238"/>
                              </a:lnTo>
                              <a:lnTo>
                                <a:pt x="1874" y="215"/>
                              </a:lnTo>
                              <a:lnTo>
                                <a:pt x="1880" y="190"/>
                              </a:lnTo>
                              <a:lnTo>
                                <a:pt x="1890" y="166"/>
                              </a:lnTo>
                              <a:lnTo>
                                <a:pt x="1905" y="142"/>
                              </a:lnTo>
                              <a:lnTo>
                                <a:pt x="1911" y="137"/>
                              </a:lnTo>
                              <a:lnTo>
                                <a:pt x="1904" y="124"/>
                              </a:lnTo>
                              <a:lnTo>
                                <a:pt x="1888" y="103"/>
                              </a:lnTo>
                              <a:lnTo>
                                <a:pt x="1867" y="85"/>
                              </a:lnTo>
                              <a:lnTo>
                                <a:pt x="1890" y="102"/>
                              </a:lnTo>
                              <a:lnTo>
                                <a:pt x="1907" y="120"/>
                              </a:lnTo>
                              <a:lnTo>
                                <a:pt x="1914" y="132"/>
                              </a:lnTo>
                              <a:lnTo>
                                <a:pt x="1925" y="120"/>
                              </a:lnTo>
                              <a:lnTo>
                                <a:pt x="1948" y="101"/>
                              </a:lnTo>
                              <a:lnTo>
                                <a:pt x="1975" y="83"/>
                              </a:lnTo>
                              <a:lnTo>
                                <a:pt x="2007" y="69"/>
                              </a:lnTo>
                              <a:lnTo>
                                <a:pt x="2041" y="60"/>
                              </a:lnTo>
                              <a:lnTo>
                                <a:pt x="2083" y="54"/>
                              </a:lnTo>
                              <a:close/>
                              <a:moveTo>
                                <a:pt x="3668" y="40"/>
                              </a:moveTo>
                              <a:lnTo>
                                <a:pt x="3685" y="40"/>
                              </a:lnTo>
                              <a:lnTo>
                                <a:pt x="3707" y="45"/>
                              </a:lnTo>
                              <a:lnTo>
                                <a:pt x="3727" y="54"/>
                              </a:lnTo>
                              <a:lnTo>
                                <a:pt x="3744" y="66"/>
                              </a:lnTo>
                              <a:lnTo>
                                <a:pt x="3759" y="82"/>
                              </a:lnTo>
                              <a:lnTo>
                                <a:pt x="3768" y="101"/>
                              </a:lnTo>
                              <a:lnTo>
                                <a:pt x="3773" y="122"/>
                              </a:lnTo>
                              <a:lnTo>
                                <a:pt x="3772" y="145"/>
                              </a:lnTo>
                              <a:lnTo>
                                <a:pt x="3766" y="162"/>
                              </a:lnTo>
                              <a:lnTo>
                                <a:pt x="3757" y="175"/>
                              </a:lnTo>
                              <a:lnTo>
                                <a:pt x="3747" y="183"/>
                              </a:lnTo>
                              <a:lnTo>
                                <a:pt x="3735" y="188"/>
                              </a:lnTo>
                              <a:lnTo>
                                <a:pt x="3722" y="190"/>
                              </a:lnTo>
                              <a:lnTo>
                                <a:pt x="3711" y="189"/>
                              </a:lnTo>
                              <a:lnTo>
                                <a:pt x="3700" y="186"/>
                              </a:lnTo>
                              <a:lnTo>
                                <a:pt x="3692" y="181"/>
                              </a:lnTo>
                              <a:lnTo>
                                <a:pt x="3686" y="175"/>
                              </a:lnTo>
                              <a:lnTo>
                                <a:pt x="3685" y="169"/>
                              </a:lnTo>
                              <a:lnTo>
                                <a:pt x="3696" y="176"/>
                              </a:lnTo>
                              <a:lnTo>
                                <a:pt x="3707" y="181"/>
                              </a:lnTo>
                              <a:lnTo>
                                <a:pt x="3719" y="180"/>
                              </a:lnTo>
                              <a:lnTo>
                                <a:pt x="3730" y="176"/>
                              </a:lnTo>
                              <a:lnTo>
                                <a:pt x="3741" y="168"/>
                              </a:lnTo>
                              <a:lnTo>
                                <a:pt x="3748" y="158"/>
                              </a:lnTo>
                              <a:lnTo>
                                <a:pt x="3752" y="145"/>
                              </a:lnTo>
                              <a:lnTo>
                                <a:pt x="3751" y="126"/>
                              </a:lnTo>
                              <a:lnTo>
                                <a:pt x="3745" y="109"/>
                              </a:lnTo>
                              <a:lnTo>
                                <a:pt x="3735" y="94"/>
                              </a:lnTo>
                              <a:lnTo>
                                <a:pt x="3720" y="81"/>
                              </a:lnTo>
                              <a:lnTo>
                                <a:pt x="3703" y="71"/>
                              </a:lnTo>
                              <a:lnTo>
                                <a:pt x="3681" y="68"/>
                              </a:lnTo>
                              <a:lnTo>
                                <a:pt x="3667" y="67"/>
                              </a:lnTo>
                              <a:lnTo>
                                <a:pt x="3653" y="69"/>
                              </a:lnTo>
                              <a:lnTo>
                                <a:pt x="3639" y="73"/>
                              </a:lnTo>
                              <a:lnTo>
                                <a:pt x="3625" y="78"/>
                              </a:lnTo>
                              <a:lnTo>
                                <a:pt x="3613" y="87"/>
                              </a:lnTo>
                              <a:lnTo>
                                <a:pt x="3601" y="96"/>
                              </a:lnTo>
                              <a:lnTo>
                                <a:pt x="3591" y="109"/>
                              </a:lnTo>
                              <a:lnTo>
                                <a:pt x="3583" y="124"/>
                              </a:lnTo>
                              <a:lnTo>
                                <a:pt x="3577" y="141"/>
                              </a:lnTo>
                              <a:lnTo>
                                <a:pt x="3574" y="161"/>
                              </a:lnTo>
                              <a:lnTo>
                                <a:pt x="3576" y="183"/>
                              </a:lnTo>
                              <a:lnTo>
                                <a:pt x="3581" y="209"/>
                              </a:lnTo>
                              <a:lnTo>
                                <a:pt x="3591" y="237"/>
                              </a:lnTo>
                              <a:lnTo>
                                <a:pt x="3606" y="268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4" y="301"/>
                              </a:lnTo>
                              <a:lnTo>
                                <a:pt x="3625" y="302"/>
                              </a:lnTo>
                              <a:lnTo>
                                <a:pt x="3624" y="302"/>
                              </a:lnTo>
                              <a:lnTo>
                                <a:pt x="3641" y="334"/>
                              </a:lnTo>
                              <a:lnTo>
                                <a:pt x="3654" y="370"/>
                              </a:lnTo>
                              <a:lnTo>
                                <a:pt x="3661" y="406"/>
                              </a:lnTo>
                              <a:lnTo>
                                <a:pt x="3662" y="442"/>
                              </a:lnTo>
                              <a:lnTo>
                                <a:pt x="3659" y="477"/>
                              </a:lnTo>
                              <a:lnTo>
                                <a:pt x="3652" y="511"/>
                              </a:lnTo>
                              <a:lnTo>
                                <a:pt x="3640" y="543"/>
                              </a:lnTo>
                              <a:lnTo>
                                <a:pt x="3624" y="575"/>
                              </a:lnTo>
                              <a:lnTo>
                                <a:pt x="3604" y="604"/>
                              </a:lnTo>
                              <a:lnTo>
                                <a:pt x="3580" y="630"/>
                              </a:lnTo>
                              <a:lnTo>
                                <a:pt x="3554" y="653"/>
                              </a:lnTo>
                              <a:lnTo>
                                <a:pt x="3523" y="674"/>
                              </a:lnTo>
                              <a:lnTo>
                                <a:pt x="3488" y="690"/>
                              </a:lnTo>
                              <a:lnTo>
                                <a:pt x="3450" y="703"/>
                              </a:lnTo>
                              <a:lnTo>
                                <a:pt x="3409" y="711"/>
                              </a:lnTo>
                              <a:lnTo>
                                <a:pt x="3366" y="715"/>
                              </a:lnTo>
                              <a:lnTo>
                                <a:pt x="3319" y="712"/>
                              </a:lnTo>
                              <a:lnTo>
                                <a:pt x="3270" y="705"/>
                              </a:lnTo>
                              <a:lnTo>
                                <a:pt x="3218" y="691"/>
                              </a:lnTo>
                              <a:lnTo>
                                <a:pt x="3163" y="673"/>
                              </a:lnTo>
                              <a:lnTo>
                                <a:pt x="3107" y="646"/>
                              </a:lnTo>
                              <a:lnTo>
                                <a:pt x="3056" y="621"/>
                              </a:lnTo>
                              <a:lnTo>
                                <a:pt x="3005" y="602"/>
                              </a:lnTo>
                              <a:lnTo>
                                <a:pt x="2956" y="584"/>
                              </a:lnTo>
                              <a:lnTo>
                                <a:pt x="2905" y="571"/>
                              </a:lnTo>
                              <a:lnTo>
                                <a:pt x="2856" y="563"/>
                              </a:lnTo>
                              <a:lnTo>
                                <a:pt x="2808" y="560"/>
                              </a:lnTo>
                              <a:lnTo>
                                <a:pt x="2761" y="560"/>
                              </a:lnTo>
                              <a:lnTo>
                                <a:pt x="2713" y="566"/>
                              </a:lnTo>
                              <a:lnTo>
                                <a:pt x="2669" y="575"/>
                              </a:lnTo>
                              <a:lnTo>
                                <a:pt x="2625" y="590"/>
                              </a:lnTo>
                              <a:lnTo>
                                <a:pt x="2584" y="611"/>
                              </a:lnTo>
                              <a:lnTo>
                                <a:pt x="2543" y="637"/>
                              </a:lnTo>
                              <a:lnTo>
                                <a:pt x="2505" y="669"/>
                              </a:lnTo>
                              <a:lnTo>
                                <a:pt x="2471" y="707"/>
                              </a:lnTo>
                              <a:lnTo>
                                <a:pt x="2437" y="750"/>
                              </a:lnTo>
                              <a:lnTo>
                                <a:pt x="2406" y="799"/>
                              </a:lnTo>
                              <a:lnTo>
                                <a:pt x="2434" y="750"/>
                              </a:lnTo>
                              <a:lnTo>
                                <a:pt x="2465" y="705"/>
                              </a:lnTo>
                              <a:lnTo>
                                <a:pt x="2498" y="667"/>
                              </a:lnTo>
                              <a:lnTo>
                                <a:pt x="2534" y="633"/>
                              </a:lnTo>
                              <a:lnTo>
                                <a:pt x="2571" y="605"/>
                              </a:lnTo>
                              <a:lnTo>
                                <a:pt x="2612" y="581"/>
                              </a:lnTo>
                              <a:lnTo>
                                <a:pt x="2652" y="562"/>
                              </a:lnTo>
                              <a:lnTo>
                                <a:pt x="2695" y="548"/>
                              </a:lnTo>
                              <a:lnTo>
                                <a:pt x="2739" y="539"/>
                              </a:lnTo>
                              <a:lnTo>
                                <a:pt x="2782" y="533"/>
                              </a:lnTo>
                              <a:lnTo>
                                <a:pt x="2827" y="532"/>
                              </a:lnTo>
                              <a:lnTo>
                                <a:pt x="2873" y="534"/>
                              </a:lnTo>
                              <a:lnTo>
                                <a:pt x="2918" y="540"/>
                              </a:lnTo>
                              <a:lnTo>
                                <a:pt x="2961" y="550"/>
                              </a:lnTo>
                              <a:lnTo>
                                <a:pt x="3005" y="564"/>
                              </a:lnTo>
                              <a:lnTo>
                                <a:pt x="3049" y="581"/>
                              </a:lnTo>
                              <a:lnTo>
                                <a:pt x="3091" y="600"/>
                              </a:lnTo>
                              <a:lnTo>
                                <a:pt x="3144" y="626"/>
                              </a:lnTo>
                              <a:lnTo>
                                <a:pt x="3195" y="646"/>
                              </a:lnTo>
                              <a:lnTo>
                                <a:pt x="3243" y="660"/>
                              </a:lnTo>
                              <a:lnTo>
                                <a:pt x="3288" y="669"/>
                              </a:lnTo>
                              <a:lnTo>
                                <a:pt x="3330" y="674"/>
                              </a:lnTo>
                              <a:lnTo>
                                <a:pt x="3369" y="674"/>
                              </a:lnTo>
                              <a:lnTo>
                                <a:pt x="3406" y="670"/>
                              </a:lnTo>
                              <a:lnTo>
                                <a:pt x="3439" y="663"/>
                              </a:lnTo>
                              <a:lnTo>
                                <a:pt x="3471" y="652"/>
                              </a:lnTo>
                              <a:lnTo>
                                <a:pt x="3499" y="639"/>
                              </a:lnTo>
                              <a:lnTo>
                                <a:pt x="3525" y="621"/>
                              </a:lnTo>
                              <a:lnTo>
                                <a:pt x="3547" y="603"/>
                              </a:lnTo>
                              <a:lnTo>
                                <a:pt x="3566" y="583"/>
                              </a:lnTo>
                              <a:lnTo>
                                <a:pt x="3584" y="560"/>
                              </a:lnTo>
                              <a:lnTo>
                                <a:pt x="3598" y="536"/>
                              </a:lnTo>
                              <a:lnTo>
                                <a:pt x="3609" y="512"/>
                              </a:lnTo>
                              <a:lnTo>
                                <a:pt x="3617" y="487"/>
                              </a:lnTo>
                              <a:lnTo>
                                <a:pt x="3623" y="462"/>
                              </a:lnTo>
                              <a:lnTo>
                                <a:pt x="3626" y="437"/>
                              </a:lnTo>
                              <a:lnTo>
                                <a:pt x="3626" y="412"/>
                              </a:lnTo>
                              <a:lnTo>
                                <a:pt x="3622" y="373"/>
                              </a:lnTo>
                              <a:lnTo>
                                <a:pt x="3611" y="338"/>
                              </a:lnTo>
                              <a:lnTo>
                                <a:pt x="3596" y="306"/>
                              </a:lnTo>
                              <a:lnTo>
                                <a:pt x="3578" y="277"/>
                              </a:lnTo>
                              <a:lnTo>
                                <a:pt x="3556" y="252"/>
                              </a:lnTo>
                              <a:lnTo>
                                <a:pt x="3532" y="231"/>
                              </a:lnTo>
                              <a:lnTo>
                                <a:pt x="3504" y="214"/>
                              </a:lnTo>
                              <a:lnTo>
                                <a:pt x="3475" y="200"/>
                              </a:lnTo>
                              <a:lnTo>
                                <a:pt x="3444" y="191"/>
                              </a:lnTo>
                              <a:lnTo>
                                <a:pt x="3413" y="187"/>
                              </a:lnTo>
                              <a:lnTo>
                                <a:pt x="3382" y="187"/>
                              </a:lnTo>
                              <a:lnTo>
                                <a:pt x="3350" y="191"/>
                              </a:lnTo>
                              <a:lnTo>
                                <a:pt x="3320" y="201"/>
                              </a:lnTo>
                              <a:lnTo>
                                <a:pt x="3295" y="215"/>
                              </a:lnTo>
                              <a:lnTo>
                                <a:pt x="3275" y="230"/>
                              </a:lnTo>
                              <a:lnTo>
                                <a:pt x="3259" y="249"/>
                              </a:lnTo>
                              <a:lnTo>
                                <a:pt x="3248" y="268"/>
                              </a:lnTo>
                              <a:lnTo>
                                <a:pt x="3240" y="290"/>
                              </a:lnTo>
                              <a:lnTo>
                                <a:pt x="3235" y="313"/>
                              </a:lnTo>
                              <a:lnTo>
                                <a:pt x="3235" y="336"/>
                              </a:lnTo>
                              <a:lnTo>
                                <a:pt x="3237" y="359"/>
                              </a:lnTo>
                              <a:lnTo>
                                <a:pt x="3243" y="381"/>
                              </a:lnTo>
                              <a:lnTo>
                                <a:pt x="3251" y="402"/>
                              </a:lnTo>
                              <a:lnTo>
                                <a:pt x="3263" y="422"/>
                              </a:lnTo>
                              <a:lnTo>
                                <a:pt x="3275" y="440"/>
                              </a:lnTo>
                              <a:lnTo>
                                <a:pt x="3292" y="455"/>
                              </a:lnTo>
                              <a:lnTo>
                                <a:pt x="3308" y="466"/>
                              </a:lnTo>
                              <a:lnTo>
                                <a:pt x="3327" y="475"/>
                              </a:lnTo>
                              <a:lnTo>
                                <a:pt x="3347" y="478"/>
                              </a:lnTo>
                              <a:lnTo>
                                <a:pt x="3369" y="478"/>
                              </a:lnTo>
                              <a:lnTo>
                                <a:pt x="3391" y="472"/>
                              </a:lnTo>
                              <a:lnTo>
                                <a:pt x="3409" y="463"/>
                              </a:lnTo>
                              <a:lnTo>
                                <a:pt x="3423" y="451"/>
                              </a:lnTo>
                              <a:lnTo>
                                <a:pt x="3435" y="436"/>
                              </a:lnTo>
                              <a:lnTo>
                                <a:pt x="3442" y="421"/>
                              </a:lnTo>
                              <a:lnTo>
                                <a:pt x="3444" y="406"/>
                              </a:lnTo>
                              <a:lnTo>
                                <a:pt x="3443" y="390"/>
                              </a:lnTo>
                              <a:lnTo>
                                <a:pt x="3436" y="374"/>
                              </a:lnTo>
                              <a:lnTo>
                                <a:pt x="3428" y="365"/>
                              </a:lnTo>
                              <a:lnTo>
                                <a:pt x="3417" y="358"/>
                              </a:lnTo>
                              <a:lnTo>
                                <a:pt x="3408" y="355"/>
                              </a:lnTo>
                              <a:lnTo>
                                <a:pt x="3399" y="356"/>
                              </a:lnTo>
                              <a:lnTo>
                                <a:pt x="3391" y="360"/>
                              </a:lnTo>
                              <a:lnTo>
                                <a:pt x="3386" y="367"/>
                              </a:lnTo>
                              <a:lnTo>
                                <a:pt x="3392" y="380"/>
                              </a:lnTo>
                              <a:lnTo>
                                <a:pt x="3392" y="391"/>
                              </a:lnTo>
                              <a:lnTo>
                                <a:pt x="3389" y="400"/>
                              </a:lnTo>
                              <a:lnTo>
                                <a:pt x="3383" y="406"/>
                              </a:lnTo>
                              <a:lnTo>
                                <a:pt x="3375" y="408"/>
                              </a:lnTo>
                              <a:lnTo>
                                <a:pt x="3367" y="406"/>
                              </a:lnTo>
                              <a:lnTo>
                                <a:pt x="3359" y="398"/>
                              </a:lnTo>
                              <a:lnTo>
                                <a:pt x="3353" y="385"/>
                              </a:lnTo>
                              <a:lnTo>
                                <a:pt x="3352" y="372"/>
                              </a:lnTo>
                              <a:lnTo>
                                <a:pt x="3356" y="359"/>
                              </a:lnTo>
                              <a:lnTo>
                                <a:pt x="3363" y="348"/>
                              </a:lnTo>
                              <a:lnTo>
                                <a:pt x="3374" y="338"/>
                              </a:lnTo>
                              <a:lnTo>
                                <a:pt x="3386" y="330"/>
                              </a:lnTo>
                              <a:lnTo>
                                <a:pt x="3401" y="327"/>
                              </a:lnTo>
                              <a:lnTo>
                                <a:pt x="3416" y="325"/>
                              </a:lnTo>
                              <a:lnTo>
                                <a:pt x="3431" y="329"/>
                              </a:lnTo>
                              <a:lnTo>
                                <a:pt x="3445" y="338"/>
                              </a:lnTo>
                              <a:lnTo>
                                <a:pt x="3458" y="352"/>
                              </a:lnTo>
                              <a:lnTo>
                                <a:pt x="3466" y="369"/>
                              </a:lnTo>
                              <a:lnTo>
                                <a:pt x="3469" y="387"/>
                              </a:lnTo>
                              <a:lnTo>
                                <a:pt x="3468" y="406"/>
                              </a:lnTo>
                              <a:lnTo>
                                <a:pt x="3464" y="426"/>
                              </a:lnTo>
                              <a:lnTo>
                                <a:pt x="3453" y="443"/>
                              </a:lnTo>
                              <a:lnTo>
                                <a:pt x="3439" y="459"/>
                              </a:lnTo>
                              <a:lnTo>
                                <a:pt x="3421" y="473"/>
                              </a:lnTo>
                              <a:lnTo>
                                <a:pt x="3398" y="484"/>
                              </a:lnTo>
                              <a:lnTo>
                                <a:pt x="3370" y="491"/>
                              </a:lnTo>
                              <a:lnTo>
                                <a:pt x="3342" y="492"/>
                              </a:lnTo>
                              <a:lnTo>
                                <a:pt x="3318" y="490"/>
                              </a:lnTo>
                              <a:lnTo>
                                <a:pt x="3294" y="482"/>
                              </a:lnTo>
                              <a:lnTo>
                                <a:pt x="3273" y="471"/>
                              </a:lnTo>
                              <a:lnTo>
                                <a:pt x="3255" y="457"/>
                              </a:lnTo>
                              <a:lnTo>
                                <a:pt x="3239" y="440"/>
                              </a:lnTo>
                              <a:lnTo>
                                <a:pt x="3225" y="420"/>
                              </a:lnTo>
                              <a:lnTo>
                                <a:pt x="3214" y="398"/>
                              </a:lnTo>
                              <a:lnTo>
                                <a:pt x="3207" y="376"/>
                              </a:lnTo>
                              <a:lnTo>
                                <a:pt x="3204" y="351"/>
                              </a:lnTo>
                              <a:lnTo>
                                <a:pt x="3203" y="327"/>
                              </a:lnTo>
                              <a:lnTo>
                                <a:pt x="3206" y="303"/>
                              </a:lnTo>
                              <a:lnTo>
                                <a:pt x="3214" y="280"/>
                              </a:lnTo>
                              <a:lnTo>
                                <a:pt x="3226" y="257"/>
                              </a:lnTo>
                              <a:lnTo>
                                <a:pt x="3241" y="237"/>
                              </a:lnTo>
                              <a:lnTo>
                                <a:pt x="3262" y="217"/>
                              </a:lnTo>
                              <a:lnTo>
                                <a:pt x="3287" y="201"/>
                              </a:lnTo>
                              <a:lnTo>
                                <a:pt x="3317" y="188"/>
                              </a:lnTo>
                              <a:lnTo>
                                <a:pt x="3360" y="177"/>
                              </a:lnTo>
                              <a:lnTo>
                                <a:pt x="3401" y="173"/>
                              </a:lnTo>
                              <a:lnTo>
                                <a:pt x="3441" y="176"/>
                              </a:lnTo>
                              <a:lnTo>
                                <a:pt x="3479" y="186"/>
                              </a:lnTo>
                              <a:lnTo>
                                <a:pt x="3514" y="200"/>
                              </a:lnTo>
                              <a:lnTo>
                                <a:pt x="3547" y="219"/>
                              </a:lnTo>
                              <a:lnTo>
                                <a:pt x="3577" y="243"/>
                              </a:lnTo>
                              <a:lnTo>
                                <a:pt x="3602" y="271"/>
                              </a:lnTo>
                              <a:lnTo>
                                <a:pt x="3620" y="294"/>
                              </a:lnTo>
                              <a:lnTo>
                                <a:pt x="3601" y="268"/>
                              </a:lnTo>
                              <a:lnTo>
                                <a:pt x="3584" y="236"/>
                              </a:lnTo>
                              <a:lnTo>
                                <a:pt x="3571" y="207"/>
                              </a:lnTo>
                              <a:lnTo>
                                <a:pt x="3564" y="179"/>
                              </a:lnTo>
                              <a:lnTo>
                                <a:pt x="3562" y="154"/>
                              </a:lnTo>
                              <a:lnTo>
                                <a:pt x="3563" y="131"/>
                              </a:lnTo>
                              <a:lnTo>
                                <a:pt x="3569" y="111"/>
                              </a:lnTo>
                              <a:lnTo>
                                <a:pt x="3577" y="94"/>
                              </a:lnTo>
                              <a:lnTo>
                                <a:pt x="3587" y="77"/>
                              </a:lnTo>
                              <a:lnTo>
                                <a:pt x="3601" y="66"/>
                              </a:lnTo>
                              <a:lnTo>
                                <a:pt x="3616" y="55"/>
                              </a:lnTo>
                              <a:lnTo>
                                <a:pt x="3632" y="47"/>
                              </a:lnTo>
                              <a:lnTo>
                                <a:pt x="3650" y="42"/>
                              </a:lnTo>
                              <a:lnTo>
                                <a:pt x="3668" y="40"/>
                              </a:lnTo>
                              <a:close/>
                              <a:moveTo>
                                <a:pt x="2720" y="0"/>
                              </a:moveTo>
                              <a:lnTo>
                                <a:pt x="2736" y="3"/>
                              </a:lnTo>
                              <a:lnTo>
                                <a:pt x="2752" y="7"/>
                              </a:lnTo>
                              <a:lnTo>
                                <a:pt x="2766" y="14"/>
                              </a:lnTo>
                              <a:lnTo>
                                <a:pt x="2779" y="25"/>
                              </a:lnTo>
                              <a:lnTo>
                                <a:pt x="2788" y="39"/>
                              </a:lnTo>
                              <a:lnTo>
                                <a:pt x="2793" y="55"/>
                              </a:lnTo>
                              <a:lnTo>
                                <a:pt x="2794" y="74"/>
                              </a:lnTo>
                              <a:lnTo>
                                <a:pt x="2789" y="95"/>
                              </a:lnTo>
                              <a:lnTo>
                                <a:pt x="2787" y="99"/>
                              </a:lnTo>
                              <a:lnTo>
                                <a:pt x="2786" y="103"/>
                              </a:lnTo>
                              <a:lnTo>
                                <a:pt x="2785" y="105"/>
                              </a:lnTo>
                              <a:lnTo>
                                <a:pt x="2784" y="106"/>
                              </a:lnTo>
                              <a:lnTo>
                                <a:pt x="2782" y="105"/>
                              </a:lnTo>
                              <a:lnTo>
                                <a:pt x="2782" y="104"/>
                              </a:lnTo>
                              <a:lnTo>
                                <a:pt x="2782" y="102"/>
                              </a:lnTo>
                              <a:lnTo>
                                <a:pt x="2784" y="98"/>
                              </a:lnTo>
                              <a:lnTo>
                                <a:pt x="2785" y="92"/>
                              </a:lnTo>
                              <a:lnTo>
                                <a:pt x="2789" y="74"/>
                              </a:lnTo>
                              <a:lnTo>
                                <a:pt x="2789" y="56"/>
                              </a:lnTo>
                              <a:lnTo>
                                <a:pt x="2785" y="42"/>
                              </a:lnTo>
                              <a:lnTo>
                                <a:pt x="2778" y="31"/>
                              </a:lnTo>
                              <a:lnTo>
                                <a:pt x="2769" y="21"/>
                              </a:lnTo>
                              <a:lnTo>
                                <a:pt x="2757" y="14"/>
                              </a:lnTo>
                              <a:lnTo>
                                <a:pt x="2743" y="10"/>
                              </a:lnTo>
                              <a:lnTo>
                                <a:pt x="2731" y="7"/>
                              </a:lnTo>
                              <a:lnTo>
                                <a:pt x="2717" y="6"/>
                              </a:lnTo>
                              <a:lnTo>
                                <a:pt x="2704" y="7"/>
                              </a:lnTo>
                              <a:lnTo>
                                <a:pt x="2682" y="13"/>
                              </a:lnTo>
                              <a:lnTo>
                                <a:pt x="2662" y="24"/>
                              </a:lnTo>
                              <a:lnTo>
                                <a:pt x="2643" y="39"/>
                              </a:lnTo>
                              <a:lnTo>
                                <a:pt x="2624" y="59"/>
                              </a:lnTo>
                              <a:lnTo>
                                <a:pt x="2606" y="84"/>
                              </a:lnTo>
                              <a:lnTo>
                                <a:pt x="2593" y="109"/>
                              </a:lnTo>
                              <a:lnTo>
                                <a:pt x="2594" y="109"/>
                              </a:lnTo>
                              <a:lnTo>
                                <a:pt x="2614" y="110"/>
                              </a:lnTo>
                              <a:lnTo>
                                <a:pt x="2631" y="112"/>
                              </a:lnTo>
                              <a:lnTo>
                                <a:pt x="2653" y="120"/>
                              </a:lnTo>
                              <a:lnTo>
                                <a:pt x="2676" y="131"/>
                              </a:lnTo>
                              <a:lnTo>
                                <a:pt x="2698" y="146"/>
                              </a:lnTo>
                              <a:lnTo>
                                <a:pt x="2719" y="165"/>
                              </a:lnTo>
                              <a:lnTo>
                                <a:pt x="2737" y="186"/>
                              </a:lnTo>
                              <a:lnTo>
                                <a:pt x="2755" y="211"/>
                              </a:lnTo>
                              <a:lnTo>
                                <a:pt x="2767" y="239"/>
                              </a:lnTo>
                              <a:lnTo>
                                <a:pt x="2776" y="267"/>
                              </a:lnTo>
                              <a:lnTo>
                                <a:pt x="2789" y="264"/>
                              </a:lnTo>
                              <a:lnTo>
                                <a:pt x="2816" y="259"/>
                              </a:lnTo>
                              <a:lnTo>
                                <a:pt x="2840" y="258"/>
                              </a:lnTo>
                              <a:lnTo>
                                <a:pt x="2863" y="260"/>
                              </a:lnTo>
                              <a:lnTo>
                                <a:pt x="2885" y="264"/>
                              </a:lnTo>
                              <a:lnTo>
                                <a:pt x="2904" y="268"/>
                              </a:lnTo>
                              <a:lnTo>
                                <a:pt x="2921" y="274"/>
                              </a:lnTo>
                              <a:lnTo>
                                <a:pt x="2935" y="281"/>
                              </a:lnTo>
                              <a:lnTo>
                                <a:pt x="2945" y="287"/>
                              </a:lnTo>
                              <a:lnTo>
                                <a:pt x="2950" y="289"/>
                              </a:lnTo>
                              <a:lnTo>
                                <a:pt x="2952" y="292"/>
                              </a:lnTo>
                              <a:lnTo>
                                <a:pt x="2954" y="293"/>
                              </a:lnTo>
                              <a:lnTo>
                                <a:pt x="2956" y="294"/>
                              </a:lnTo>
                              <a:lnTo>
                                <a:pt x="2957" y="295"/>
                              </a:lnTo>
                              <a:lnTo>
                                <a:pt x="2957" y="295"/>
                              </a:lnTo>
                              <a:lnTo>
                                <a:pt x="2956" y="295"/>
                              </a:lnTo>
                              <a:lnTo>
                                <a:pt x="2953" y="294"/>
                              </a:lnTo>
                              <a:lnTo>
                                <a:pt x="2950" y="293"/>
                              </a:lnTo>
                              <a:lnTo>
                                <a:pt x="2946" y="290"/>
                              </a:lnTo>
                              <a:lnTo>
                                <a:pt x="2929" y="281"/>
                              </a:lnTo>
                              <a:lnTo>
                                <a:pt x="2911" y="273"/>
                              </a:lnTo>
                              <a:lnTo>
                                <a:pt x="2890" y="267"/>
                              </a:lnTo>
                              <a:lnTo>
                                <a:pt x="2868" y="264"/>
                              </a:lnTo>
                              <a:lnTo>
                                <a:pt x="2844" y="263"/>
                              </a:lnTo>
                              <a:lnTo>
                                <a:pt x="2819" y="265"/>
                              </a:lnTo>
                              <a:lnTo>
                                <a:pt x="2793" y="272"/>
                              </a:lnTo>
                              <a:lnTo>
                                <a:pt x="2778" y="278"/>
                              </a:lnTo>
                              <a:lnTo>
                                <a:pt x="2782" y="304"/>
                              </a:lnTo>
                              <a:lnTo>
                                <a:pt x="2781" y="342"/>
                              </a:lnTo>
                              <a:lnTo>
                                <a:pt x="2776" y="381"/>
                              </a:lnTo>
                              <a:lnTo>
                                <a:pt x="2765" y="413"/>
                              </a:lnTo>
                              <a:lnTo>
                                <a:pt x="2751" y="442"/>
                              </a:lnTo>
                              <a:lnTo>
                                <a:pt x="2734" y="469"/>
                              </a:lnTo>
                              <a:lnTo>
                                <a:pt x="2712" y="492"/>
                              </a:lnTo>
                              <a:lnTo>
                                <a:pt x="2689" y="512"/>
                              </a:lnTo>
                              <a:lnTo>
                                <a:pt x="2662" y="529"/>
                              </a:lnTo>
                              <a:lnTo>
                                <a:pt x="2634" y="542"/>
                              </a:lnTo>
                              <a:lnTo>
                                <a:pt x="2604" y="554"/>
                              </a:lnTo>
                              <a:lnTo>
                                <a:pt x="2571" y="562"/>
                              </a:lnTo>
                              <a:lnTo>
                                <a:pt x="2539" y="567"/>
                              </a:lnTo>
                              <a:lnTo>
                                <a:pt x="2523" y="568"/>
                              </a:lnTo>
                              <a:lnTo>
                                <a:pt x="2518" y="574"/>
                              </a:lnTo>
                              <a:lnTo>
                                <a:pt x="2487" y="609"/>
                              </a:lnTo>
                              <a:lnTo>
                                <a:pt x="2452" y="644"/>
                              </a:lnTo>
                              <a:lnTo>
                                <a:pt x="2413" y="677"/>
                              </a:lnTo>
                              <a:lnTo>
                                <a:pt x="2370" y="711"/>
                              </a:lnTo>
                              <a:lnTo>
                                <a:pt x="2323" y="743"/>
                              </a:lnTo>
                              <a:lnTo>
                                <a:pt x="2271" y="772"/>
                              </a:lnTo>
                              <a:lnTo>
                                <a:pt x="2322" y="739"/>
                              </a:lnTo>
                              <a:lnTo>
                                <a:pt x="2367" y="707"/>
                              </a:lnTo>
                              <a:lnTo>
                                <a:pt x="2406" y="674"/>
                              </a:lnTo>
                              <a:lnTo>
                                <a:pt x="2440" y="640"/>
                              </a:lnTo>
                              <a:lnTo>
                                <a:pt x="2471" y="606"/>
                              </a:lnTo>
                              <a:lnTo>
                                <a:pt x="2497" y="571"/>
                              </a:lnTo>
                              <a:lnTo>
                                <a:pt x="2498" y="569"/>
                              </a:lnTo>
                              <a:lnTo>
                                <a:pt x="2480" y="570"/>
                              </a:lnTo>
                              <a:lnTo>
                                <a:pt x="2451" y="570"/>
                              </a:lnTo>
                              <a:lnTo>
                                <a:pt x="2431" y="569"/>
                              </a:lnTo>
                              <a:lnTo>
                                <a:pt x="2421" y="585"/>
                              </a:lnTo>
                              <a:lnTo>
                                <a:pt x="2396" y="621"/>
                              </a:lnTo>
                              <a:lnTo>
                                <a:pt x="2367" y="655"/>
                              </a:lnTo>
                              <a:lnTo>
                                <a:pt x="2333" y="689"/>
                              </a:lnTo>
                              <a:lnTo>
                                <a:pt x="2296" y="721"/>
                              </a:lnTo>
                              <a:lnTo>
                                <a:pt x="2254" y="752"/>
                              </a:lnTo>
                              <a:lnTo>
                                <a:pt x="2206" y="781"/>
                              </a:lnTo>
                              <a:lnTo>
                                <a:pt x="2153" y="808"/>
                              </a:lnTo>
                              <a:lnTo>
                                <a:pt x="2096" y="834"/>
                              </a:lnTo>
                              <a:lnTo>
                                <a:pt x="2153" y="807"/>
                              </a:lnTo>
                              <a:lnTo>
                                <a:pt x="2206" y="779"/>
                              </a:lnTo>
                              <a:lnTo>
                                <a:pt x="2253" y="748"/>
                              </a:lnTo>
                              <a:lnTo>
                                <a:pt x="2294" y="717"/>
                              </a:lnTo>
                              <a:lnTo>
                                <a:pt x="2330" y="686"/>
                              </a:lnTo>
                              <a:lnTo>
                                <a:pt x="2361" y="652"/>
                              </a:lnTo>
                              <a:lnTo>
                                <a:pt x="2389" y="617"/>
                              </a:lnTo>
                              <a:lnTo>
                                <a:pt x="2412" y="582"/>
                              </a:lnTo>
                              <a:lnTo>
                                <a:pt x="2419" y="568"/>
                              </a:lnTo>
                              <a:lnTo>
                                <a:pt x="2400" y="567"/>
                              </a:lnTo>
                              <a:lnTo>
                                <a:pt x="2383" y="563"/>
                              </a:lnTo>
                              <a:lnTo>
                                <a:pt x="2400" y="564"/>
                              </a:lnTo>
                              <a:lnTo>
                                <a:pt x="2421" y="566"/>
                              </a:lnTo>
                              <a:lnTo>
                                <a:pt x="2431" y="546"/>
                              </a:lnTo>
                              <a:lnTo>
                                <a:pt x="2449" y="508"/>
                              </a:lnTo>
                              <a:lnTo>
                                <a:pt x="2463" y="472"/>
                              </a:lnTo>
                              <a:lnTo>
                                <a:pt x="2475" y="434"/>
                              </a:lnTo>
                              <a:lnTo>
                                <a:pt x="2486" y="397"/>
                              </a:lnTo>
                              <a:lnTo>
                                <a:pt x="2495" y="359"/>
                              </a:lnTo>
                              <a:lnTo>
                                <a:pt x="2503" y="322"/>
                              </a:lnTo>
                              <a:lnTo>
                                <a:pt x="2511" y="285"/>
                              </a:lnTo>
                              <a:lnTo>
                                <a:pt x="2519" y="247"/>
                              </a:lnTo>
                              <a:lnTo>
                                <a:pt x="2532" y="201"/>
                              </a:lnTo>
                              <a:lnTo>
                                <a:pt x="2546" y="160"/>
                              </a:lnTo>
                              <a:lnTo>
                                <a:pt x="2561" y="125"/>
                              </a:lnTo>
                              <a:lnTo>
                                <a:pt x="2564" y="118"/>
                              </a:lnTo>
                              <a:lnTo>
                                <a:pt x="2540" y="124"/>
                              </a:lnTo>
                              <a:lnTo>
                                <a:pt x="2518" y="134"/>
                              </a:lnTo>
                              <a:lnTo>
                                <a:pt x="2498" y="148"/>
                              </a:lnTo>
                              <a:lnTo>
                                <a:pt x="2483" y="167"/>
                              </a:lnTo>
                              <a:lnTo>
                                <a:pt x="2473" y="188"/>
                              </a:lnTo>
                              <a:lnTo>
                                <a:pt x="2466" y="211"/>
                              </a:lnTo>
                              <a:lnTo>
                                <a:pt x="2465" y="236"/>
                              </a:lnTo>
                              <a:lnTo>
                                <a:pt x="2468" y="263"/>
                              </a:lnTo>
                              <a:lnTo>
                                <a:pt x="2468" y="265"/>
                              </a:lnTo>
                              <a:lnTo>
                                <a:pt x="2468" y="267"/>
                              </a:lnTo>
                              <a:lnTo>
                                <a:pt x="2467" y="267"/>
                              </a:lnTo>
                              <a:lnTo>
                                <a:pt x="2466" y="267"/>
                              </a:lnTo>
                              <a:lnTo>
                                <a:pt x="2465" y="266"/>
                              </a:lnTo>
                              <a:lnTo>
                                <a:pt x="2464" y="264"/>
                              </a:lnTo>
                              <a:lnTo>
                                <a:pt x="2460" y="235"/>
                              </a:lnTo>
                              <a:lnTo>
                                <a:pt x="2461" y="210"/>
                              </a:lnTo>
                              <a:lnTo>
                                <a:pt x="2467" y="188"/>
                              </a:lnTo>
                              <a:lnTo>
                                <a:pt x="2477" y="168"/>
                              </a:lnTo>
                              <a:lnTo>
                                <a:pt x="2488" y="152"/>
                              </a:lnTo>
                              <a:lnTo>
                                <a:pt x="2502" y="139"/>
                              </a:lnTo>
                              <a:lnTo>
                                <a:pt x="2519" y="127"/>
                              </a:lnTo>
                              <a:lnTo>
                                <a:pt x="2537" y="119"/>
                              </a:lnTo>
                              <a:lnTo>
                                <a:pt x="2556" y="113"/>
                              </a:lnTo>
                              <a:lnTo>
                                <a:pt x="2568" y="111"/>
                              </a:lnTo>
                              <a:lnTo>
                                <a:pt x="2578" y="94"/>
                              </a:lnTo>
                              <a:lnTo>
                                <a:pt x="2597" y="68"/>
                              </a:lnTo>
                              <a:lnTo>
                                <a:pt x="2616" y="47"/>
                              </a:lnTo>
                              <a:lnTo>
                                <a:pt x="2637" y="29"/>
                              </a:lnTo>
                              <a:lnTo>
                                <a:pt x="2659" y="17"/>
                              </a:lnTo>
                              <a:lnTo>
                                <a:pt x="2681" y="7"/>
                              </a:lnTo>
                              <a:lnTo>
                                <a:pt x="2704" y="1"/>
                              </a:lnTo>
                              <a:lnTo>
                                <a:pt x="272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3D6961" id="Freeform 47" o:spid="_x0000_s1026" alt="Title: Right filigree accent shape" style="width:94.4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773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" path="m391,432r58,2l506,441r57,11l621,468r57,18l735,508r58,25l851,560r58,29l968,618r58,29l1086,677r60,31l1208,737r62,28l1332,790r65,25l1462,836r67,19l1596,869r69,10l1735,885r73,1l1882,881r76,-10l2035,853r-79,21l1880,888r-75,10l1732,900r-71,-1l1592,893r-67,-10l1459,870r-63,-18l1334,832r-62,-22l1212,787r-57,-27l1097,733r-56,-28l986,677,932,649,877,621,826,593,772,568,722,543,670,520,619,500,568,483,517,469,466,458r-49,-7l366,449r-51,2l263,459r-51,13l160,492r-20,8l120,508r-18,9l85,522r-15,7l57,534r-12,5l35,543r-10,4l17,549r-5,3l6,553r-4,1l1,554r-1,l1,553r2,-3l7,549r5,-3l17,542r8,-3l35,534r10,-5l57,524r12,-6l84,512r15,-7l117,497r18,-8l155,480r60,-22l274,443r59,-9l391,432xm2754,289r-15,10l2711,320r-29,26l2654,380r-29,41l2609,448r-18,28l2569,507r-24,33l2528,561r2,-1l2572,552r38,-14l2645,519r30,-23l2700,469r21,-32l2737,404r11,-39l2754,325r,-36xm1915,147r-5,8l1897,180r-7,24l1889,230r4,24l1897,261r6,2l1908,259r6,-9l1919,238r3,-15l1925,205r,-19l1921,165r-6,-18xm3700,139r4,1l3706,141r1,3l3707,146r-2,2l3703,152r-5,2l3689,161r-4,7l3685,169r-1,-1l3680,159r,-7l3684,146r5,-4l3692,140r5,-1l3700,139xm2595,116r-5,l2590,116r-17,38l2558,200r-13,52l2535,288r-9,37l2516,363r-11,37l2493,438r-14,38l2461,513r-18,36l2434,566r12,l2474,564r29,-1l2503,563r20,-28l2547,498r23,-39l2594,421r28,-40l2650,348r27,-27l2706,299r29,-17l2751,275r-3,-24l2737,218r-13,-29l2704,165r-22,-20l2655,130r-28,-10l2595,116xm2083,54r41,1l2164,61r37,13l2236,91r33,22l2298,139r26,30l2347,202r19,36l2381,277r10,40l2398,359r1,42l2396,444r-10,43l2374,529r-18,41l2333,610r-26,38l2276,684r-36,34l2199,750r-45,26l2106,800r-60,22l1987,837r-59,9l1870,850r-57,-2l1755,841r-58,-12l1641,813r-58,-19l1525,772r-56,-25l1411,721r-59,-28l1293,663r-59,-30l1175,603r-61,-29l1053,545,992,517,928,490,865,466,799,445,733,427,665,413,596,402r-71,-7l453,395r-74,5l304,411r-78,16l305,407r77,-15l457,384r73,-4l600,381r70,7l737,398r64,14l866,428r62,20l988,470r60,24l1107,520r57,27l1220,575r56,29l1330,632r53,28l1436,687r52,27l1540,738r51,22l1643,781r50,16l1743,813r51,10l1845,830r51,2l1947,829r50,-7l2049,808r52,-19l2149,766r42,-26l2229,712r33,-30l2291,649r25,-33l2337,581r16,-36l2367,508r9,-36l2383,436r2,-35l2385,367r-4,-44l2370,281r-16,-41l2333,203r-25,-35l2279,138r-32,-26l2211,91,2173,76r-41,-9l2091,64r-43,5l2011,80r-33,14l1950,112r-23,20l1920,142r7,19l1932,183r1,21l1932,224r-5,18l1921,258r-7,13l1906,279r-8,4l1891,282r-8,-7l1877,261r-3,-23l1874,215r6,-25l1890,166r15,-24l1911,137r-7,-13l1888,103,1867,85r23,17l1907,120r7,12l1925,120r23,-19l1975,83r32,-14l2041,60r42,-6xm3668,40r17,l3707,45r20,9l3744,66r15,16l3768,101r5,21l3772,145r-6,17l3757,175r-10,8l3735,188r-13,2l3711,189r-11,-3l3692,181r-6,-6l3685,169r11,7l3707,181r12,-1l3730,176r11,-8l3748,158r4,-13l3751,126r-6,-17l3735,94,3720,81,3703,71r-22,-3l3667,67r-14,2l3639,73r-14,5l3613,87r-12,9l3591,109r-8,15l3577,141r-3,20l3576,183r5,26l3591,237r15,31l3624,301r,l3624,301r1,1l3624,302r17,32l3654,370r7,36l3662,442r-3,35l3652,511r-12,32l3624,575r-20,29l3580,630r-26,23l3523,674r-35,16l3450,703r-41,8l3366,715r-47,-3l3270,705r-52,-14l3163,673r-56,-27l3056,621r-51,-19l2956,584r-51,-13l2856,563r-48,-3l2761,560r-48,6l2669,575r-44,15l2584,611r-41,26l2505,669r-34,38l2437,750r-31,49l2434,750r31,-45l2498,667r36,-34l2571,605r41,-24l2652,562r43,-14l2739,539r43,-6l2827,532r46,2l2918,540r43,10l3005,564r44,17l3091,600r53,26l3195,646r48,14l3288,669r42,5l3369,674r37,-4l3439,663r32,-11l3499,639r26,-18l3547,603r19,-20l3584,560r14,-24l3609,512r8,-25l3623,462r3,-25l3626,412r-4,-39l3611,338r-15,-32l3578,277r-22,-25l3532,231r-28,-17l3475,200r-31,-9l3413,187r-31,l3350,191r-30,10l3295,215r-20,15l3259,249r-11,19l3240,290r-5,23l3235,336r2,23l3243,381r8,21l3263,422r12,18l3292,455r16,11l3327,475r20,3l3369,478r22,-6l3409,463r14,-12l3435,436r7,-15l3444,406r-1,-16l3436,374r-8,-9l3417,358r-9,-3l3399,356r-8,4l3386,367r6,13l3392,391r-3,9l3383,406r-8,2l3367,406r-8,-8l3353,385r-1,-13l3356,359r7,-11l3374,338r12,-8l3401,327r15,-2l3431,329r14,9l3458,352r8,17l3469,387r-1,19l3464,426r-11,17l3439,459r-18,14l3398,484r-28,7l3342,492r-24,-2l3294,482r-21,-11l3255,457r-16,-17l3225,420r-11,-22l3207,376r-3,-25l3203,327r3,-24l3214,280r12,-23l3241,237r21,-20l3287,201r30,-13l3360,177r41,-4l3441,176r38,10l3514,200r33,19l3577,243r25,28l3620,294r-19,-26l3584,236r-13,-29l3564,179r-2,-25l3563,131r6,-20l3577,94r10,-17l3601,66r15,-11l3632,47r18,-5l3668,40xm2720,r16,3l2752,7r14,7l2779,25r9,14l2793,55r1,19l2789,95r-2,4l2786,103r-1,2l2784,106r-2,-1l2782,104r,-2l2784,98r1,-6l2789,74r,-18l2785,42r-7,-11l2769,21r-12,-7l2743,10,2731,7,2717,6r-13,1l2682,13r-20,11l2643,39r-19,20l2606,84r-13,25l2594,109r20,1l2631,112r22,8l2676,131r22,15l2719,165r18,21l2755,211r12,28l2776,267r13,-3l2816,259r24,-1l2863,260r22,4l2904,268r17,6l2935,281r10,6l2950,289r2,3l2954,293r2,1l2957,295r,l2956,295r-3,-1l2950,293r-4,-3l2929,281r-18,-8l2890,267r-22,-3l2844,263r-25,2l2793,272r-15,6l2782,304r-1,38l2776,381r-11,32l2751,442r-17,27l2712,492r-23,20l2662,529r-28,13l2604,554r-33,8l2539,567r-16,1l2518,574r-31,35l2452,644r-39,33l2370,711r-47,32l2271,772r51,-33l2367,707r39,-33l2440,640r31,-34l2497,571r1,-2l2480,570r-29,l2431,569r-10,16l2396,621r-29,34l2333,689r-37,32l2254,752r-48,29l2153,808r-57,26l2153,807r53,-28l2253,748r41,-31l2330,686r31,-34l2389,617r23,-35l2419,568r-19,-1l2383,563r17,1l2421,566r10,-20l2449,508r14,-36l2475,434r11,-37l2495,359r8,-37l2511,285r8,-38l2532,201r14,-41l2561,125r3,-7l2540,124r-22,10l2498,148r-15,19l2473,188r-7,23l2465,236r3,27l2468,265r,2l2467,267r-1,l2465,266r-1,-2l2460,235r1,-25l2467,188r10,-20l2488,152r14,-13l2519,127r18,-8l2556,113r12,-2l2578,94r19,-26l2616,47r21,-18l2659,17,2681,7r23,-6l2720,xe" fillcolor="black [3213]" stroked="f" strokeweight="0">
                <v:path arrowok="t" o:connecttype="custom" o:connectlocs="326014,205423;574496,281305;443582,270510;229417,172403;44485,158750;636,175895;21925,164465;861427,101600;840455,164783;600234,73025;1175684,44133;1169329,50483;808680,80010;795334,178753;873184,79693;710494,28893;754344,167958;594197,269875;373359,191453;120428,127000;294874,142240;505544,241300;696196,234950;756569,102553;639000,25400;605636,88583;599917,32703;1170918,12700;1182675,60325;1192207,46038;1144227,30480;1151853,95885;1129292,207328;954846,191135;785166,224473;883987,169228;1058116,213995;1149311,154623;1094339,60643;1028565,113983;1087667,143193;1077816,120650;1075910,104775;1087031,150178;1018079,111443;1105461,59055;1134058,35243;883034,7938;884623,31115;852212,4128;863969,52388;932603,89218;930697,89218;874137,140335;779129,204470;788026,180975;684121,256223;769279,179705;813764,39688;783895,84773;812175,35878" o:connectangles="0,0,0,0,0,0,0,0,0,0,0,0,0,0,0,0,0,0,0,0,0,0,0,0,0,0,0,0,0,0,0,0,0,0,0,0,0,0,0,0,0,0,0,0,0,0,0,0,0,0,0,0,0,0,0,0,0,0,0,0,0"/>
                <o:lock v:ext="edit" verticies="t"/>
                <w10:anchorlock/>
              </v:shape>
            </w:pict>
          </mc:Fallback>
        </mc:AlternateContent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1"/>
        <w:gridCol w:w="6237"/>
        <w:gridCol w:w="3452"/>
      </w:tblGrid>
      <w:tr w:rsidR="000A6565" w:rsidRPr="00625490" w14:paraId="01BFDF53" w14:textId="77777777" w:rsidTr="00790959">
        <w:trPr>
          <w:trHeight w:val="1071"/>
        </w:trPr>
        <w:tc>
          <w:tcPr>
            <w:tcW w:w="3261" w:type="dxa"/>
            <w:vAlign w:val="center"/>
          </w:tcPr>
          <w:p w14:paraId="0F1BDE69" w14:textId="77777777" w:rsidR="00BF5C02" w:rsidRDefault="00BF5C02" w:rsidP="00B52164">
            <w:pPr>
              <w:pStyle w:val="Year"/>
            </w:pPr>
          </w:p>
          <w:p w14:paraId="421B7F82" w14:textId="77777777" w:rsidR="00BF5C02" w:rsidRDefault="00BF5C02" w:rsidP="00B52164">
            <w:pPr>
              <w:pStyle w:val="Year"/>
            </w:pPr>
          </w:p>
          <w:p w14:paraId="35C92CBD" w14:textId="77777777" w:rsidR="00BF5C02" w:rsidRDefault="00BF5C02" w:rsidP="00B52164">
            <w:pPr>
              <w:pStyle w:val="Year"/>
            </w:pPr>
          </w:p>
          <w:p w14:paraId="48E138A9" w14:textId="18AB9E61" w:rsidR="001E6EE8" w:rsidRDefault="000A6565" w:rsidP="00B52164">
            <w:pPr>
              <w:pStyle w:val="Year"/>
            </w:pPr>
            <w:r>
              <w:t>100</w:t>
            </w:r>
          </w:p>
          <w:p w14:paraId="0BDAC072" w14:textId="77DE151E" w:rsidR="00552B31" w:rsidRPr="007B64CB" w:rsidRDefault="000A6565" w:rsidP="00B52164">
            <w:pPr>
              <w:pStyle w:val="Year"/>
              <w:rPr>
                <w:sz w:val="56"/>
                <w:szCs w:val="56"/>
              </w:rPr>
            </w:pPr>
            <w:r>
              <w:rPr>
                <w:caps w:val="0"/>
                <w:sz w:val="56"/>
                <w:szCs w:val="56"/>
              </w:rPr>
              <w:t>kms</w:t>
            </w:r>
          </w:p>
        </w:tc>
        <w:tc>
          <w:tcPr>
            <w:tcW w:w="6237" w:type="dxa"/>
            <w:vAlign w:val="center"/>
          </w:tcPr>
          <w:p w14:paraId="62159B18" w14:textId="6EFD3B32" w:rsidR="00552B31" w:rsidRPr="00625490" w:rsidRDefault="000A6565" w:rsidP="00625490">
            <w:pPr>
              <w:pStyle w:val="Signature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3D4DD09" wp14:editId="4E1F8F33">
                  <wp:simplePos x="0" y="0"/>
                  <wp:positionH relativeFrom="column">
                    <wp:posOffset>737235</wp:posOffset>
                  </wp:positionH>
                  <wp:positionV relativeFrom="paragraph">
                    <wp:posOffset>591185</wp:posOffset>
                  </wp:positionV>
                  <wp:extent cx="2667000" cy="1892935"/>
                  <wp:effectExtent l="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0" cy="1892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394C">
              <w:t xml:space="preserve">    </w:t>
            </w:r>
          </w:p>
        </w:tc>
        <w:tc>
          <w:tcPr>
            <w:tcW w:w="3452" w:type="dxa"/>
            <w:vAlign w:val="center"/>
          </w:tcPr>
          <w:p w14:paraId="71EBE512" w14:textId="67158244" w:rsidR="00552B31" w:rsidRPr="00625490" w:rsidRDefault="00790959" w:rsidP="00552B31">
            <w:pPr>
              <w:pStyle w:val="NoSpacing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8FF447D" wp14:editId="06B9E884">
                  <wp:simplePos x="0" y="0"/>
                  <wp:positionH relativeFrom="column">
                    <wp:posOffset>892175</wp:posOffset>
                  </wp:positionH>
                  <wp:positionV relativeFrom="paragraph">
                    <wp:posOffset>601980</wp:posOffset>
                  </wp:positionV>
                  <wp:extent cx="1243330" cy="1586865"/>
                  <wp:effectExtent l="0" t="0" r="0" b="0"/>
                  <wp:wrapNone/>
                  <wp:docPr id="4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330" cy="158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8E72954" w14:textId="71C1BD3A" w:rsidR="00552B31" w:rsidRDefault="00552B31" w:rsidP="0055665A">
      <w:pPr>
        <w:pStyle w:val="NoSpacing"/>
      </w:pPr>
    </w:p>
    <w:sectPr w:rsidR="00552B31">
      <w:headerReference w:type="default" r:id="rId10"/>
      <w:pgSz w:w="15840" w:h="12240" w:orient="landscape" w:code="1"/>
      <w:pgMar w:top="25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D3BC6" w14:textId="77777777" w:rsidR="006C41EB" w:rsidRDefault="006C41EB" w:rsidP="00C4485E">
      <w:r>
        <w:separator/>
      </w:r>
    </w:p>
  </w:endnote>
  <w:endnote w:type="continuationSeparator" w:id="0">
    <w:p w14:paraId="6B9BE5B2" w14:textId="77777777" w:rsidR="006C41EB" w:rsidRDefault="006C41EB" w:rsidP="00C44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E6074" w14:textId="77777777" w:rsidR="006C41EB" w:rsidRDefault="006C41EB" w:rsidP="00C4485E">
      <w:r>
        <w:separator/>
      </w:r>
    </w:p>
  </w:footnote>
  <w:footnote w:type="continuationSeparator" w:id="0">
    <w:p w14:paraId="09F9290E" w14:textId="77777777" w:rsidR="006C41EB" w:rsidRDefault="006C41EB" w:rsidP="00C44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5007E" w14:textId="651A117A" w:rsidR="00C4485E" w:rsidRDefault="0079095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41D50F5" wp14:editId="2953B486">
              <wp:simplePos x="0" y="0"/>
              <wp:positionH relativeFrom="margin">
                <wp:align>center</wp:align>
              </wp:positionH>
              <wp:positionV relativeFrom="paragraph">
                <wp:posOffset>652335</wp:posOffset>
              </wp:positionV>
              <wp:extent cx="4563745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6374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B2227" w14:textId="7FA51CF6" w:rsidR="00790959" w:rsidRPr="00790959" w:rsidRDefault="00790959">
                          <w:pPr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</w:pPr>
                          <w:r w:rsidRPr="00790959">
                            <w:rPr>
                              <w:rFonts w:ascii="Elephant" w:hAnsi="Elephant"/>
                              <w:sz w:val="32"/>
                              <w:szCs w:val="32"/>
                            </w:rPr>
                            <w:t>Virtual                            Series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41D50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0;margin-top:51.35pt;width:359.35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YmIgIAAB4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" stroked="f">
              <v:textbox style="mso-fit-shape-to-text:t">
                <w:txbxContent>
                  <w:p w14:paraId="4BBB2227" w14:textId="7FA51CF6" w:rsidR="00790959" w:rsidRPr="00790959" w:rsidRDefault="00790959">
                    <w:pPr>
                      <w:rPr>
                        <w:rFonts w:ascii="Elephant" w:hAnsi="Elephant"/>
                        <w:sz w:val="32"/>
                        <w:szCs w:val="32"/>
                      </w:rPr>
                    </w:pPr>
                    <w:r w:rsidRPr="00790959">
                      <w:rPr>
                        <w:rFonts w:ascii="Elephant" w:hAnsi="Elephant"/>
                        <w:sz w:val="32"/>
                        <w:szCs w:val="32"/>
                      </w:rPr>
                      <w:t>Virtual                            Series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9394C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91FC7BB" wp14:editId="6414D66B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9611360" cy="7453630"/>
              <wp:effectExtent l="0" t="0" r="4445" b="0"/>
              <wp:wrapNone/>
              <wp:docPr id="4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611360" cy="7453630"/>
                        <a:chOff x="0" y="0"/>
                        <a:chExt cx="9611360" cy="7454900"/>
                      </a:xfrm>
                    </wpg:grpSpPr>
                    <wpg:grpSp>
                      <wpg:cNvPr id="55" name="Group 54" descr="Two-tone filigree frame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9611360" cy="7454900"/>
                          <a:chOff x="161857" y="0"/>
                          <a:chExt cx="9618731" cy="7461251"/>
                        </a:xfrm>
                      </wpg:grpSpPr>
                      <wpg:grpSp>
                        <wpg:cNvPr id="5" name="Group 2"/>
                        <wpg:cNvGrpSpPr>
                          <a:grpSpLocks noChangeAspect="1"/>
                        </wpg:cNvGrpSpPr>
                        <wpg:grpSpPr>
                          <a:xfrm>
                            <a:off x="161857" y="0"/>
                            <a:ext cx="9618731" cy="7461251"/>
                            <a:chOff x="161857" y="0"/>
                            <a:chExt cx="9618731" cy="7461251"/>
                          </a:xfrm>
                        </wpg:grpSpPr>
                        <wps:wsp>
                          <wps:cNvPr id="6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6102350"/>
                              <a:ext cx="477838" cy="779463"/>
                            </a:xfrm>
                            <a:custGeom>
                              <a:avLst/>
                              <a:gdLst>
                                <a:gd name="T0" fmla="*/ 83 w 301"/>
                                <a:gd name="T1" fmla="*/ 63 h 491"/>
                                <a:gd name="T2" fmla="*/ 45 w 301"/>
                                <a:gd name="T3" fmla="*/ 95 h 491"/>
                                <a:gd name="T4" fmla="*/ 62 w 301"/>
                                <a:gd name="T5" fmla="*/ 134 h 491"/>
                                <a:gd name="T6" fmla="*/ 124 w 301"/>
                                <a:gd name="T7" fmla="*/ 179 h 491"/>
                                <a:gd name="T8" fmla="*/ 180 w 301"/>
                                <a:gd name="T9" fmla="*/ 220 h 491"/>
                                <a:gd name="T10" fmla="*/ 230 w 301"/>
                                <a:gd name="T11" fmla="*/ 273 h 491"/>
                                <a:gd name="T12" fmla="*/ 240 w 301"/>
                                <a:gd name="T13" fmla="*/ 245 h 491"/>
                                <a:gd name="T14" fmla="*/ 249 w 301"/>
                                <a:gd name="T15" fmla="*/ 187 h 491"/>
                                <a:gd name="T16" fmla="*/ 234 w 301"/>
                                <a:gd name="T17" fmla="*/ 123 h 491"/>
                                <a:gd name="T18" fmla="*/ 189 w 301"/>
                                <a:gd name="T19" fmla="*/ 78 h 491"/>
                                <a:gd name="T20" fmla="*/ 133 w 301"/>
                                <a:gd name="T21" fmla="*/ 58 h 491"/>
                                <a:gd name="T22" fmla="*/ 47 w 301"/>
                                <a:gd name="T23" fmla="*/ 0 h 491"/>
                                <a:gd name="T24" fmla="*/ 66 w 301"/>
                                <a:gd name="T25" fmla="*/ 11 h 491"/>
                                <a:gd name="T26" fmla="*/ 68 w 301"/>
                                <a:gd name="T27" fmla="*/ 13 h 491"/>
                                <a:gd name="T28" fmla="*/ 62 w 301"/>
                                <a:gd name="T29" fmla="*/ 9 h 491"/>
                                <a:gd name="T30" fmla="*/ 30 w 301"/>
                                <a:gd name="T31" fmla="*/ 2 h 491"/>
                                <a:gd name="T32" fmla="*/ 10 w 301"/>
                                <a:gd name="T33" fmla="*/ 22 h 491"/>
                                <a:gd name="T34" fmla="*/ 4 w 301"/>
                                <a:gd name="T35" fmla="*/ 54 h 491"/>
                                <a:gd name="T36" fmla="*/ 19 w 301"/>
                                <a:gd name="T37" fmla="*/ 91 h 491"/>
                                <a:gd name="T38" fmla="*/ 36 w 301"/>
                                <a:gd name="T39" fmla="*/ 104 h 491"/>
                                <a:gd name="T40" fmla="*/ 58 w 301"/>
                                <a:gd name="T41" fmla="*/ 73 h 491"/>
                                <a:gd name="T42" fmla="*/ 107 w 301"/>
                                <a:gd name="T43" fmla="*/ 48 h 491"/>
                                <a:gd name="T44" fmla="*/ 169 w 301"/>
                                <a:gd name="T45" fmla="*/ 50 h 491"/>
                                <a:gd name="T46" fmla="*/ 225 w 301"/>
                                <a:gd name="T47" fmla="*/ 86 h 491"/>
                                <a:gd name="T48" fmla="*/ 251 w 301"/>
                                <a:gd name="T49" fmla="*/ 134 h 491"/>
                                <a:gd name="T50" fmla="*/ 256 w 301"/>
                                <a:gd name="T51" fmla="*/ 190 h 491"/>
                                <a:gd name="T52" fmla="*/ 243 w 301"/>
                                <a:gd name="T53" fmla="*/ 241 h 491"/>
                                <a:gd name="T54" fmla="*/ 232 w 301"/>
                                <a:gd name="T55" fmla="*/ 275 h 491"/>
                                <a:gd name="T56" fmla="*/ 273 w 301"/>
                                <a:gd name="T57" fmla="*/ 342 h 491"/>
                                <a:gd name="T58" fmla="*/ 298 w 301"/>
                                <a:gd name="T59" fmla="*/ 435 h 491"/>
                                <a:gd name="T60" fmla="*/ 296 w 301"/>
                                <a:gd name="T61" fmla="*/ 439 h 491"/>
                                <a:gd name="T62" fmla="*/ 275 w 301"/>
                                <a:gd name="T63" fmla="*/ 355 h 491"/>
                                <a:gd name="T64" fmla="*/ 238 w 301"/>
                                <a:gd name="T65" fmla="*/ 291 h 491"/>
                                <a:gd name="T66" fmla="*/ 228 w 301"/>
                                <a:gd name="T67" fmla="*/ 284 h 491"/>
                                <a:gd name="T68" fmla="*/ 227 w 301"/>
                                <a:gd name="T69" fmla="*/ 284 h 491"/>
                                <a:gd name="T70" fmla="*/ 217 w 301"/>
                                <a:gd name="T71" fmla="*/ 265 h 491"/>
                                <a:gd name="T72" fmla="*/ 169 w 301"/>
                                <a:gd name="T73" fmla="*/ 222 h 491"/>
                                <a:gd name="T74" fmla="*/ 116 w 301"/>
                                <a:gd name="T75" fmla="*/ 189 h 491"/>
                                <a:gd name="T76" fmla="*/ 51 w 301"/>
                                <a:gd name="T77" fmla="*/ 142 h 491"/>
                                <a:gd name="T78" fmla="*/ 32 w 301"/>
                                <a:gd name="T79" fmla="*/ 144 h 491"/>
                                <a:gd name="T80" fmla="*/ 49 w 301"/>
                                <a:gd name="T81" fmla="*/ 181 h 491"/>
                                <a:gd name="T82" fmla="*/ 88 w 301"/>
                                <a:gd name="T83" fmla="*/ 200 h 491"/>
                                <a:gd name="T84" fmla="*/ 90 w 301"/>
                                <a:gd name="T85" fmla="*/ 202 h 491"/>
                                <a:gd name="T86" fmla="*/ 86 w 301"/>
                                <a:gd name="T87" fmla="*/ 202 h 491"/>
                                <a:gd name="T88" fmla="*/ 49 w 301"/>
                                <a:gd name="T89" fmla="*/ 185 h 491"/>
                                <a:gd name="T90" fmla="*/ 30 w 301"/>
                                <a:gd name="T91" fmla="*/ 155 h 491"/>
                                <a:gd name="T92" fmla="*/ 30 w 301"/>
                                <a:gd name="T93" fmla="*/ 121 h 491"/>
                                <a:gd name="T94" fmla="*/ 8 w 301"/>
                                <a:gd name="T95" fmla="*/ 86 h 491"/>
                                <a:gd name="T96" fmla="*/ 2 w 301"/>
                                <a:gd name="T97" fmla="*/ 33 h 491"/>
                                <a:gd name="T98" fmla="*/ 17 w 301"/>
                                <a:gd name="T99" fmla="*/ 7 h 491"/>
                                <a:gd name="T100" fmla="*/ 47 w 301"/>
                                <a:gd name="T101" fmla="*/ 0 h 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1">
                                  <a:moveTo>
                                    <a:pt x="107" y="58"/>
                                  </a:moveTo>
                                  <a:lnTo>
                                    <a:pt x="83" y="63"/>
                                  </a:lnTo>
                                  <a:lnTo>
                                    <a:pt x="62" y="76"/>
                                  </a:lnTo>
                                  <a:lnTo>
                                    <a:pt x="45" y="95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62" y="134"/>
                                  </a:lnTo>
                                  <a:lnTo>
                                    <a:pt x="96" y="160"/>
                                  </a:lnTo>
                                  <a:lnTo>
                                    <a:pt x="124" y="179"/>
                                  </a:lnTo>
                                  <a:lnTo>
                                    <a:pt x="152" y="200"/>
                                  </a:lnTo>
                                  <a:lnTo>
                                    <a:pt x="180" y="220"/>
                                  </a:lnTo>
                                  <a:lnTo>
                                    <a:pt x="208" y="245"/>
                                  </a:lnTo>
                                  <a:lnTo>
                                    <a:pt x="230" y="273"/>
                                  </a:lnTo>
                                  <a:lnTo>
                                    <a:pt x="234" y="265"/>
                                  </a:lnTo>
                                  <a:lnTo>
                                    <a:pt x="240" y="245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9" y="187"/>
                                  </a:lnTo>
                                  <a:lnTo>
                                    <a:pt x="245" y="153"/>
                                  </a:lnTo>
                                  <a:lnTo>
                                    <a:pt x="234" y="123"/>
                                  </a:lnTo>
                                  <a:lnTo>
                                    <a:pt x="215" y="99"/>
                                  </a:lnTo>
                                  <a:lnTo>
                                    <a:pt x="189" y="78"/>
                                  </a:lnTo>
                                  <a:lnTo>
                                    <a:pt x="161" y="63"/>
                                  </a:lnTo>
                                  <a:lnTo>
                                    <a:pt x="133" y="58"/>
                                  </a:lnTo>
                                  <a:lnTo>
                                    <a:pt x="107" y="58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4" y="9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30" y="2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4" y="35"/>
                                  </a:lnTo>
                                  <a:lnTo>
                                    <a:pt x="4" y="54"/>
                                  </a:lnTo>
                                  <a:lnTo>
                                    <a:pt x="8" y="73"/>
                                  </a:lnTo>
                                  <a:lnTo>
                                    <a:pt x="19" y="91"/>
                                  </a:lnTo>
                                  <a:lnTo>
                                    <a:pt x="34" y="110"/>
                                  </a:lnTo>
                                  <a:lnTo>
                                    <a:pt x="36" y="104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58" y="73"/>
                                  </a:lnTo>
                                  <a:lnTo>
                                    <a:pt x="81" y="58"/>
                                  </a:lnTo>
                                  <a:lnTo>
                                    <a:pt x="107" y="48"/>
                                  </a:lnTo>
                                  <a:lnTo>
                                    <a:pt x="137" y="45"/>
                                  </a:lnTo>
                                  <a:lnTo>
                                    <a:pt x="169" y="50"/>
                                  </a:lnTo>
                                  <a:lnTo>
                                    <a:pt x="202" y="67"/>
                                  </a:lnTo>
                                  <a:lnTo>
                                    <a:pt x="225" y="86"/>
                                  </a:lnTo>
                                  <a:lnTo>
                                    <a:pt x="241" y="108"/>
                                  </a:lnTo>
                                  <a:lnTo>
                                    <a:pt x="251" y="134"/>
                                  </a:lnTo>
                                  <a:lnTo>
                                    <a:pt x="256" y="162"/>
                                  </a:lnTo>
                                  <a:lnTo>
                                    <a:pt x="256" y="190"/>
                                  </a:lnTo>
                                  <a:lnTo>
                                    <a:pt x="251" y="218"/>
                                  </a:lnTo>
                                  <a:lnTo>
                                    <a:pt x="243" y="241"/>
                                  </a:lnTo>
                                  <a:lnTo>
                                    <a:pt x="236" y="265"/>
                                  </a:lnTo>
                                  <a:lnTo>
                                    <a:pt x="232" y="275"/>
                                  </a:lnTo>
                                  <a:lnTo>
                                    <a:pt x="255" y="306"/>
                                  </a:lnTo>
                                  <a:lnTo>
                                    <a:pt x="273" y="342"/>
                                  </a:lnTo>
                                  <a:lnTo>
                                    <a:pt x="286" y="385"/>
                                  </a:lnTo>
                                  <a:lnTo>
                                    <a:pt x="298" y="435"/>
                                  </a:lnTo>
                                  <a:lnTo>
                                    <a:pt x="301" y="491"/>
                                  </a:lnTo>
                                  <a:lnTo>
                                    <a:pt x="296" y="439"/>
                                  </a:lnTo>
                                  <a:lnTo>
                                    <a:pt x="288" y="394"/>
                                  </a:lnTo>
                                  <a:lnTo>
                                    <a:pt x="275" y="355"/>
                                  </a:lnTo>
                                  <a:lnTo>
                                    <a:pt x="258" y="321"/>
                                  </a:lnTo>
                                  <a:lnTo>
                                    <a:pt x="238" y="291"/>
                                  </a:lnTo>
                                  <a:lnTo>
                                    <a:pt x="230" y="280"/>
                                  </a:lnTo>
                                  <a:lnTo>
                                    <a:pt x="228" y="284"/>
                                  </a:lnTo>
                                  <a:lnTo>
                                    <a:pt x="221" y="297"/>
                                  </a:lnTo>
                                  <a:lnTo>
                                    <a:pt x="227" y="284"/>
                                  </a:lnTo>
                                  <a:lnTo>
                                    <a:pt x="228" y="278"/>
                                  </a:lnTo>
                                  <a:lnTo>
                                    <a:pt x="217" y="265"/>
                                  </a:lnTo>
                                  <a:lnTo>
                                    <a:pt x="193" y="243"/>
                                  </a:lnTo>
                                  <a:lnTo>
                                    <a:pt x="169" y="222"/>
                                  </a:lnTo>
                                  <a:lnTo>
                                    <a:pt x="142" y="205"/>
                                  </a:lnTo>
                                  <a:lnTo>
                                    <a:pt x="116" y="189"/>
                                  </a:lnTo>
                                  <a:lnTo>
                                    <a:pt x="90" y="172"/>
                                  </a:lnTo>
                                  <a:lnTo>
                                    <a:pt x="51" y="142"/>
                                  </a:lnTo>
                                  <a:lnTo>
                                    <a:pt x="34" y="125"/>
                                  </a:lnTo>
                                  <a:lnTo>
                                    <a:pt x="32" y="144"/>
                                  </a:lnTo>
                                  <a:lnTo>
                                    <a:pt x="36" y="164"/>
                                  </a:lnTo>
                                  <a:lnTo>
                                    <a:pt x="49" y="181"/>
                                  </a:lnTo>
                                  <a:lnTo>
                                    <a:pt x="66" y="194"/>
                                  </a:lnTo>
                                  <a:lnTo>
                                    <a:pt x="88" y="200"/>
                                  </a:lnTo>
                                  <a:lnTo>
                                    <a:pt x="90" y="200"/>
                                  </a:lnTo>
                                  <a:lnTo>
                                    <a:pt x="90" y="202"/>
                                  </a:lnTo>
                                  <a:lnTo>
                                    <a:pt x="88" y="202"/>
                                  </a:lnTo>
                                  <a:lnTo>
                                    <a:pt x="86" y="202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49" y="185"/>
                                  </a:lnTo>
                                  <a:lnTo>
                                    <a:pt x="38" y="172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28" y="138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25" y="114"/>
                                  </a:lnTo>
                                  <a:lnTo>
                                    <a:pt x="8" y="86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8" y="20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" name="Freeform 5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6740525"/>
                              <a:ext cx="677863" cy="663575"/>
                            </a:xfrm>
                            <a:custGeom>
                              <a:avLst/>
                              <a:gdLst>
                                <a:gd name="T0" fmla="*/ 150 w 427"/>
                                <a:gd name="T1" fmla="*/ 112 h 418"/>
                                <a:gd name="T2" fmla="*/ 167 w 427"/>
                                <a:gd name="T3" fmla="*/ 147 h 418"/>
                                <a:gd name="T4" fmla="*/ 174 w 427"/>
                                <a:gd name="T5" fmla="*/ 142 h 418"/>
                                <a:gd name="T6" fmla="*/ 165 w 427"/>
                                <a:gd name="T7" fmla="*/ 117 h 418"/>
                                <a:gd name="T8" fmla="*/ 150 w 427"/>
                                <a:gd name="T9" fmla="*/ 103 h 418"/>
                                <a:gd name="T10" fmla="*/ 303 w 427"/>
                                <a:gd name="T11" fmla="*/ 5 h 418"/>
                                <a:gd name="T12" fmla="*/ 365 w 427"/>
                                <a:gd name="T13" fmla="*/ 37 h 418"/>
                                <a:gd name="T14" fmla="*/ 410 w 427"/>
                                <a:gd name="T15" fmla="*/ 95 h 418"/>
                                <a:gd name="T16" fmla="*/ 427 w 427"/>
                                <a:gd name="T17" fmla="*/ 175 h 418"/>
                                <a:gd name="T18" fmla="*/ 410 w 427"/>
                                <a:gd name="T19" fmla="*/ 263 h 418"/>
                                <a:gd name="T20" fmla="*/ 357 w 427"/>
                                <a:gd name="T21" fmla="*/ 336 h 418"/>
                                <a:gd name="T22" fmla="*/ 288 w 427"/>
                                <a:gd name="T23" fmla="*/ 381 h 418"/>
                                <a:gd name="T24" fmla="*/ 202 w 427"/>
                                <a:gd name="T25" fmla="*/ 405 h 418"/>
                                <a:gd name="T26" fmla="*/ 105 w 427"/>
                                <a:gd name="T27" fmla="*/ 417 h 418"/>
                                <a:gd name="T28" fmla="*/ 40 w 427"/>
                                <a:gd name="T29" fmla="*/ 418 h 418"/>
                                <a:gd name="T30" fmla="*/ 19 w 427"/>
                                <a:gd name="T31" fmla="*/ 415 h 418"/>
                                <a:gd name="T32" fmla="*/ 4 w 427"/>
                                <a:gd name="T33" fmla="*/ 411 h 418"/>
                                <a:gd name="T34" fmla="*/ 0 w 427"/>
                                <a:gd name="T35" fmla="*/ 405 h 418"/>
                                <a:gd name="T36" fmla="*/ 4 w 427"/>
                                <a:gd name="T37" fmla="*/ 400 h 418"/>
                                <a:gd name="T38" fmla="*/ 17 w 427"/>
                                <a:gd name="T39" fmla="*/ 396 h 418"/>
                                <a:gd name="T40" fmla="*/ 41 w 427"/>
                                <a:gd name="T41" fmla="*/ 394 h 418"/>
                                <a:gd name="T42" fmla="*/ 170 w 427"/>
                                <a:gd name="T43" fmla="*/ 389 h 418"/>
                                <a:gd name="T44" fmla="*/ 275 w 427"/>
                                <a:gd name="T45" fmla="*/ 364 h 418"/>
                                <a:gd name="T46" fmla="*/ 341 w 427"/>
                                <a:gd name="T47" fmla="*/ 327 h 418"/>
                                <a:gd name="T48" fmla="*/ 389 w 427"/>
                                <a:gd name="T49" fmla="*/ 269 h 418"/>
                                <a:gd name="T50" fmla="*/ 410 w 427"/>
                                <a:gd name="T51" fmla="*/ 200 h 418"/>
                                <a:gd name="T52" fmla="*/ 410 w 427"/>
                                <a:gd name="T53" fmla="*/ 127 h 418"/>
                                <a:gd name="T54" fmla="*/ 385 w 427"/>
                                <a:gd name="T55" fmla="*/ 69 h 418"/>
                                <a:gd name="T56" fmla="*/ 335 w 427"/>
                                <a:gd name="T57" fmla="*/ 24 h 418"/>
                                <a:gd name="T58" fmla="*/ 273 w 427"/>
                                <a:gd name="T59" fmla="*/ 5 h 418"/>
                                <a:gd name="T60" fmla="*/ 210 w 427"/>
                                <a:gd name="T61" fmla="*/ 18 h 418"/>
                                <a:gd name="T62" fmla="*/ 163 w 427"/>
                                <a:gd name="T63" fmla="*/ 63 h 418"/>
                                <a:gd name="T64" fmla="*/ 150 w 427"/>
                                <a:gd name="T65" fmla="*/ 99 h 418"/>
                                <a:gd name="T66" fmla="*/ 165 w 427"/>
                                <a:gd name="T67" fmla="*/ 110 h 418"/>
                                <a:gd name="T68" fmla="*/ 178 w 427"/>
                                <a:gd name="T69" fmla="*/ 138 h 418"/>
                                <a:gd name="T70" fmla="*/ 178 w 427"/>
                                <a:gd name="T71" fmla="*/ 157 h 418"/>
                                <a:gd name="T72" fmla="*/ 163 w 427"/>
                                <a:gd name="T73" fmla="*/ 155 h 418"/>
                                <a:gd name="T74" fmla="*/ 144 w 427"/>
                                <a:gd name="T75" fmla="*/ 114 h 418"/>
                                <a:gd name="T76" fmla="*/ 137 w 427"/>
                                <a:gd name="T77" fmla="*/ 95 h 418"/>
                                <a:gd name="T78" fmla="*/ 137 w 427"/>
                                <a:gd name="T79" fmla="*/ 91 h 418"/>
                                <a:gd name="T80" fmla="*/ 146 w 427"/>
                                <a:gd name="T81" fmla="*/ 89 h 418"/>
                                <a:gd name="T82" fmla="*/ 176 w 427"/>
                                <a:gd name="T83" fmla="*/ 37 h 418"/>
                                <a:gd name="T84" fmla="*/ 238 w 427"/>
                                <a:gd name="T85" fmla="*/ 3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8">
                                  <a:moveTo>
                                    <a:pt x="150" y="103"/>
                                  </a:moveTo>
                                  <a:lnTo>
                                    <a:pt x="150" y="112"/>
                                  </a:lnTo>
                                  <a:lnTo>
                                    <a:pt x="156" y="132"/>
                                  </a:lnTo>
                                  <a:lnTo>
                                    <a:pt x="167" y="147"/>
                                  </a:lnTo>
                                  <a:lnTo>
                                    <a:pt x="172" y="149"/>
                                  </a:lnTo>
                                  <a:lnTo>
                                    <a:pt x="174" y="142"/>
                                  </a:lnTo>
                                  <a:lnTo>
                                    <a:pt x="172" y="132"/>
                                  </a:lnTo>
                                  <a:lnTo>
                                    <a:pt x="165" y="117"/>
                                  </a:lnTo>
                                  <a:lnTo>
                                    <a:pt x="154" y="104"/>
                                  </a:lnTo>
                                  <a:lnTo>
                                    <a:pt x="150" y="103"/>
                                  </a:lnTo>
                                  <a:close/>
                                  <a:moveTo>
                                    <a:pt x="271" y="0"/>
                                  </a:moveTo>
                                  <a:lnTo>
                                    <a:pt x="303" y="5"/>
                                  </a:lnTo>
                                  <a:lnTo>
                                    <a:pt x="335" y="18"/>
                                  </a:lnTo>
                                  <a:lnTo>
                                    <a:pt x="365" y="37"/>
                                  </a:lnTo>
                                  <a:lnTo>
                                    <a:pt x="389" y="63"/>
                                  </a:lnTo>
                                  <a:lnTo>
                                    <a:pt x="410" y="95"/>
                                  </a:lnTo>
                                  <a:lnTo>
                                    <a:pt x="423" y="134"/>
                                  </a:lnTo>
                                  <a:lnTo>
                                    <a:pt x="427" y="175"/>
                                  </a:lnTo>
                                  <a:lnTo>
                                    <a:pt x="423" y="220"/>
                                  </a:lnTo>
                                  <a:lnTo>
                                    <a:pt x="410" y="263"/>
                                  </a:lnTo>
                                  <a:lnTo>
                                    <a:pt x="385" y="306"/>
                                  </a:lnTo>
                                  <a:lnTo>
                                    <a:pt x="357" y="336"/>
                                  </a:lnTo>
                                  <a:lnTo>
                                    <a:pt x="326" y="361"/>
                                  </a:lnTo>
                                  <a:lnTo>
                                    <a:pt x="288" y="381"/>
                                  </a:lnTo>
                                  <a:lnTo>
                                    <a:pt x="247" y="396"/>
                                  </a:lnTo>
                                  <a:lnTo>
                                    <a:pt x="202" y="405"/>
                                  </a:lnTo>
                                  <a:lnTo>
                                    <a:pt x="154" y="413"/>
                                  </a:lnTo>
                                  <a:lnTo>
                                    <a:pt x="105" y="417"/>
                                  </a:lnTo>
                                  <a:lnTo>
                                    <a:pt x="53" y="418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28" y="417"/>
                                  </a:lnTo>
                                  <a:lnTo>
                                    <a:pt x="19" y="415"/>
                                  </a:lnTo>
                                  <a:lnTo>
                                    <a:pt x="12" y="413"/>
                                  </a:lnTo>
                                  <a:lnTo>
                                    <a:pt x="4" y="411"/>
                                  </a:lnTo>
                                  <a:lnTo>
                                    <a:pt x="2" y="409"/>
                                  </a:lnTo>
                                  <a:lnTo>
                                    <a:pt x="0" y="405"/>
                                  </a:lnTo>
                                  <a:lnTo>
                                    <a:pt x="0" y="404"/>
                                  </a:lnTo>
                                  <a:lnTo>
                                    <a:pt x="4" y="400"/>
                                  </a:lnTo>
                                  <a:lnTo>
                                    <a:pt x="10" y="398"/>
                                  </a:lnTo>
                                  <a:lnTo>
                                    <a:pt x="17" y="396"/>
                                  </a:lnTo>
                                  <a:lnTo>
                                    <a:pt x="28" y="396"/>
                                  </a:lnTo>
                                  <a:lnTo>
                                    <a:pt x="41" y="394"/>
                                  </a:lnTo>
                                  <a:lnTo>
                                    <a:pt x="103" y="394"/>
                                  </a:lnTo>
                                  <a:lnTo>
                                    <a:pt x="170" y="389"/>
                                  </a:lnTo>
                                  <a:lnTo>
                                    <a:pt x="236" y="377"/>
                                  </a:lnTo>
                                  <a:lnTo>
                                    <a:pt x="275" y="364"/>
                                  </a:lnTo>
                                  <a:lnTo>
                                    <a:pt x="311" y="347"/>
                                  </a:lnTo>
                                  <a:lnTo>
                                    <a:pt x="341" y="327"/>
                                  </a:lnTo>
                                  <a:lnTo>
                                    <a:pt x="369" y="301"/>
                                  </a:lnTo>
                                  <a:lnTo>
                                    <a:pt x="389" y="269"/>
                                  </a:lnTo>
                                  <a:lnTo>
                                    <a:pt x="402" y="235"/>
                                  </a:lnTo>
                                  <a:lnTo>
                                    <a:pt x="410" y="200"/>
                                  </a:lnTo>
                                  <a:lnTo>
                                    <a:pt x="412" y="162"/>
                                  </a:lnTo>
                                  <a:lnTo>
                                    <a:pt x="410" y="127"/>
                                  </a:lnTo>
                                  <a:lnTo>
                                    <a:pt x="400" y="95"/>
                                  </a:lnTo>
                                  <a:lnTo>
                                    <a:pt x="385" y="69"/>
                                  </a:lnTo>
                                  <a:lnTo>
                                    <a:pt x="363" y="43"/>
                                  </a:lnTo>
                                  <a:lnTo>
                                    <a:pt x="335" y="24"/>
                                  </a:lnTo>
                                  <a:lnTo>
                                    <a:pt x="305" y="11"/>
                                  </a:lnTo>
                                  <a:lnTo>
                                    <a:pt x="273" y="5"/>
                                  </a:lnTo>
                                  <a:lnTo>
                                    <a:pt x="240" y="7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82" y="39"/>
                                  </a:lnTo>
                                  <a:lnTo>
                                    <a:pt x="163" y="63"/>
                                  </a:lnTo>
                                  <a:lnTo>
                                    <a:pt x="152" y="88"/>
                                  </a:lnTo>
                                  <a:lnTo>
                                    <a:pt x="150" y="99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65" y="110"/>
                                  </a:lnTo>
                                  <a:lnTo>
                                    <a:pt x="172" y="125"/>
                                  </a:lnTo>
                                  <a:lnTo>
                                    <a:pt x="178" y="138"/>
                                  </a:lnTo>
                                  <a:lnTo>
                                    <a:pt x="180" y="149"/>
                                  </a:lnTo>
                                  <a:lnTo>
                                    <a:pt x="178" y="157"/>
                                  </a:lnTo>
                                  <a:lnTo>
                                    <a:pt x="172" y="159"/>
                                  </a:lnTo>
                                  <a:lnTo>
                                    <a:pt x="163" y="155"/>
                                  </a:lnTo>
                                  <a:lnTo>
                                    <a:pt x="150" y="138"/>
                                  </a:lnTo>
                                  <a:lnTo>
                                    <a:pt x="144" y="114"/>
                                  </a:lnTo>
                                  <a:lnTo>
                                    <a:pt x="146" y="9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16" y="89"/>
                                  </a:lnTo>
                                  <a:lnTo>
                                    <a:pt x="137" y="91"/>
                                  </a:lnTo>
                                  <a:lnTo>
                                    <a:pt x="146" y="97"/>
                                  </a:lnTo>
                                  <a:lnTo>
                                    <a:pt x="146" y="89"/>
                                  </a:lnTo>
                                  <a:lnTo>
                                    <a:pt x="157" y="61"/>
                                  </a:lnTo>
                                  <a:lnTo>
                                    <a:pt x="176" y="37"/>
                                  </a:lnTo>
                                  <a:lnTo>
                                    <a:pt x="206" y="15"/>
                                  </a:lnTo>
                                  <a:lnTo>
                                    <a:pt x="238" y="3"/>
                                  </a:lnTo>
                                  <a:lnTo>
                                    <a:pt x="2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9147175" y="6653213"/>
                              <a:ext cx="617538" cy="555625"/>
                            </a:xfrm>
                            <a:custGeom>
                              <a:avLst/>
                              <a:gdLst>
                                <a:gd name="T0" fmla="*/ 243 w 389"/>
                                <a:gd name="T1" fmla="*/ 6 h 350"/>
                                <a:gd name="T2" fmla="*/ 303 w 389"/>
                                <a:gd name="T3" fmla="*/ 32 h 350"/>
                                <a:gd name="T4" fmla="*/ 346 w 389"/>
                                <a:gd name="T5" fmla="*/ 72 h 350"/>
                                <a:gd name="T6" fmla="*/ 376 w 389"/>
                                <a:gd name="T7" fmla="*/ 113 h 350"/>
                                <a:gd name="T8" fmla="*/ 389 w 389"/>
                                <a:gd name="T9" fmla="*/ 148 h 350"/>
                                <a:gd name="T10" fmla="*/ 348 w 389"/>
                                <a:gd name="T11" fmla="*/ 85 h 350"/>
                                <a:gd name="T12" fmla="*/ 286 w 389"/>
                                <a:gd name="T13" fmla="*/ 40 h 350"/>
                                <a:gd name="T14" fmla="*/ 215 w 389"/>
                                <a:gd name="T15" fmla="*/ 21 h 350"/>
                                <a:gd name="T16" fmla="*/ 142 w 389"/>
                                <a:gd name="T17" fmla="*/ 30 h 350"/>
                                <a:gd name="T18" fmla="*/ 75 w 389"/>
                                <a:gd name="T19" fmla="*/ 72 h 350"/>
                                <a:gd name="T20" fmla="*/ 32 w 389"/>
                                <a:gd name="T21" fmla="*/ 135 h 350"/>
                                <a:gd name="T22" fmla="*/ 23 w 389"/>
                                <a:gd name="T23" fmla="*/ 204 h 350"/>
                                <a:gd name="T24" fmla="*/ 43 w 389"/>
                                <a:gd name="T25" fmla="*/ 268 h 350"/>
                                <a:gd name="T26" fmla="*/ 86 w 389"/>
                                <a:gd name="T27" fmla="*/ 318 h 350"/>
                                <a:gd name="T28" fmla="*/ 150 w 389"/>
                                <a:gd name="T29" fmla="*/ 344 h 350"/>
                                <a:gd name="T30" fmla="*/ 213 w 389"/>
                                <a:gd name="T31" fmla="*/ 339 h 350"/>
                                <a:gd name="T32" fmla="*/ 245 w 389"/>
                                <a:gd name="T33" fmla="*/ 311 h 350"/>
                                <a:gd name="T34" fmla="*/ 243 w 389"/>
                                <a:gd name="T35" fmla="*/ 275 h 350"/>
                                <a:gd name="T36" fmla="*/ 227 w 389"/>
                                <a:gd name="T37" fmla="*/ 264 h 350"/>
                                <a:gd name="T38" fmla="*/ 208 w 389"/>
                                <a:gd name="T39" fmla="*/ 268 h 350"/>
                                <a:gd name="T40" fmla="*/ 202 w 389"/>
                                <a:gd name="T41" fmla="*/ 285 h 350"/>
                                <a:gd name="T42" fmla="*/ 210 w 389"/>
                                <a:gd name="T43" fmla="*/ 285 h 350"/>
                                <a:gd name="T44" fmla="*/ 215 w 389"/>
                                <a:gd name="T45" fmla="*/ 290 h 350"/>
                                <a:gd name="T46" fmla="*/ 215 w 389"/>
                                <a:gd name="T47" fmla="*/ 298 h 350"/>
                                <a:gd name="T48" fmla="*/ 210 w 389"/>
                                <a:gd name="T49" fmla="*/ 301 h 350"/>
                                <a:gd name="T50" fmla="*/ 200 w 389"/>
                                <a:gd name="T51" fmla="*/ 301 h 350"/>
                                <a:gd name="T52" fmla="*/ 195 w 389"/>
                                <a:gd name="T53" fmla="*/ 294 h 350"/>
                                <a:gd name="T54" fmla="*/ 195 w 389"/>
                                <a:gd name="T55" fmla="*/ 268 h 350"/>
                                <a:gd name="T56" fmla="*/ 213 w 389"/>
                                <a:gd name="T57" fmla="*/ 255 h 350"/>
                                <a:gd name="T58" fmla="*/ 240 w 389"/>
                                <a:gd name="T59" fmla="*/ 262 h 350"/>
                                <a:gd name="T60" fmla="*/ 251 w 389"/>
                                <a:gd name="T61" fmla="*/ 287 h 350"/>
                                <a:gd name="T62" fmla="*/ 242 w 389"/>
                                <a:gd name="T63" fmla="*/ 324 h 350"/>
                                <a:gd name="T64" fmla="*/ 208 w 389"/>
                                <a:gd name="T65" fmla="*/ 344 h 350"/>
                                <a:gd name="T66" fmla="*/ 157 w 389"/>
                                <a:gd name="T67" fmla="*/ 350 h 350"/>
                                <a:gd name="T68" fmla="*/ 98 w 389"/>
                                <a:gd name="T69" fmla="*/ 335 h 350"/>
                                <a:gd name="T70" fmla="*/ 45 w 389"/>
                                <a:gd name="T71" fmla="*/ 296 h 350"/>
                                <a:gd name="T72" fmla="*/ 10 w 389"/>
                                <a:gd name="T73" fmla="*/ 234 h 350"/>
                                <a:gd name="T74" fmla="*/ 2 w 389"/>
                                <a:gd name="T75" fmla="*/ 152 h 350"/>
                                <a:gd name="T76" fmla="*/ 34 w 389"/>
                                <a:gd name="T77" fmla="*/ 79 h 350"/>
                                <a:gd name="T78" fmla="*/ 94 w 389"/>
                                <a:gd name="T79" fmla="*/ 25 h 350"/>
                                <a:gd name="T80" fmla="*/ 167 w 389"/>
                                <a:gd name="T81" fmla="*/ 0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0">
                                  <a:moveTo>
                                    <a:pt x="206" y="0"/>
                                  </a:moveTo>
                                  <a:lnTo>
                                    <a:pt x="243" y="6"/>
                                  </a:lnTo>
                                  <a:lnTo>
                                    <a:pt x="275" y="17"/>
                                  </a:lnTo>
                                  <a:lnTo>
                                    <a:pt x="303" y="32"/>
                                  </a:lnTo>
                                  <a:lnTo>
                                    <a:pt x="327" y="51"/>
                                  </a:lnTo>
                                  <a:lnTo>
                                    <a:pt x="346" y="72"/>
                                  </a:lnTo>
                                  <a:lnTo>
                                    <a:pt x="363" y="92"/>
                                  </a:lnTo>
                                  <a:lnTo>
                                    <a:pt x="376" y="113"/>
                                  </a:lnTo>
                                  <a:lnTo>
                                    <a:pt x="384" y="131"/>
                                  </a:lnTo>
                                  <a:lnTo>
                                    <a:pt x="389" y="148"/>
                                  </a:lnTo>
                                  <a:lnTo>
                                    <a:pt x="370" y="115"/>
                                  </a:lnTo>
                                  <a:lnTo>
                                    <a:pt x="348" y="85"/>
                                  </a:lnTo>
                                  <a:lnTo>
                                    <a:pt x="318" y="60"/>
                                  </a:lnTo>
                                  <a:lnTo>
                                    <a:pt x="286" y="40"/>
                                  </a:lnTo>
                                  <a:lnTo>
                                    <a:pt x="253" y="27"/>
                                  </a:lnTo>
                                  <a:lnTo>
                                    <a:pt x="215" y="21"/>
                                  </a:lnTo>
                                  <a:lnTo>
                                    <a:pt x="178" y="21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07" y="45"/>
                                  </a:lnTo>
                                  <a:lnTo>
                                    <a:pt x="75" y="72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3" y="204"/>
                                  </a:lnTo>
                                  <a:lnTo>
                                    <a:pt x="30" y="238"/>
                                  </a:lnTo>
                                  <a:lnTo>
                                    <a:pt x="43" y="268"/>
                                  </a:lnTo>
                                  <a:lnTo>
                                    <a:pt x="62" y="296"/>
                                  </a:lnTo>
                                  <a:lnTo>
                                    <a:pt x="86" y="318"/>
                                  </a:lnTo>
                                  <a:lnTo>
                                    <a:pt x="116" y="335"/>
                                  </a:lnTo>
                                  <a:lnTo>
                                    <a:pt x="150" y="344"/>
                                  </a:lnTo>
                                  <a:lnTo>
                                    <a:pt x="187" y="346"/>
                                  </a:lnTo>
                                  <a:lnTo>
                                    <a:pt x="213" y="339"/>
                                  </a:lnTo>
                                  <a:lnTo>
                                    <a:pt x="234" y="328"/>
                                  </a:lnTo>
                                  <a:lnTo>
                                    <a:pt x="245" y="311"/>
                                  </a:lnTo>
                                  <a:lnTo>
                                    <a:pt x="247" y="288"/>
                                  </a:lnTo>
                                  <a:lnTo>
                                    <a:pt x="243" y="275"/>
                                  </a:lnTo>
                                  <a:lnTo>
                                    <a:pt x="236" y="268"/>
                                  </a:lnTo>
                                  <a:lnTo>
                                    <a:pt x="227" y="264"/>
                                  </a:lnTo>
                                  <a:lnTo>
                                    <a:pt x="215" y="264"/>
                                  </a:lnTo>
                                  <a:lnTo>
                                    <a:pt x="208" y="268"/>
                                  </a:lnTo>
                                  <a:lnTo>
                                    <a:pt x="202" y="275"/>
                                  </a:lnTo>
                                  <a:lnTo>
                                    <a:pt x="202" y="285"/>
                                  </a:lnTo>
                                  <a:lnTo>
                                    <a:pt x="206" y="285"/>
                                  </a:lnTo>
                                  <a:lnTo>
                                    <a:pt x="210" y="285"/>
                                  </a:lnTo>
                                  <a:lnTo>
                                    <a:pt x="213" y="287"/>
                                  </a:lnTo>
                                  <a:lnTo>
                                    <a:pt x="215" y="290"/>
                                  </a:lnTo>
                                  <a:lnTo>
                                    <a:pt x="215" y="294"/>
                                  </a:lnTo>
                                  <a:lnTo>
                                    <a:pt x="215" y="298"/>
                                  </a:lnTo>
                                  <a:lnTo>
                                    <a:pt x="212" y="300"/>
                                  </a:lnTo>
                                  <a:lnTo>
                                    <a:pt x="210" y="301"/>
                                  </a:lnTo>
                                  <a:lnTo>
                                    <a:pt x="204" y="301"/>
                                  </a:lnTo>
                                  <a:lnTo>
                                    <a:pt x="200" y="301"/>
                                  </a:lnTo>
                                  <a:lnTo>
                                    <a:pt x="197" y="298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79"/>
                                  </a:lnTo>
                                  <a:lnTo>
                                    <a:pt x="195" y="268"/>
                                  </a:lnTo>
                                  <a:lnTo>
                                    <a:pt x="204" y="258"/>
                                  </a:lnTo>
                                  <a:lnTo>
                                    <a:pt x="213" y="255"/>
                                  </a:lnTo>
                                  <a:lnTo>
                                    <a:pt x="228" y="255"/>
                                  </a:lnTo>
                                  <a:lnTo>
                                    <a:pt x="240" y="262"/>
                                  </a:lnTo>
                                  <a:lnTo>
                                    <a:pt x="247" y="273"/>
                                  </a:lnTo>
                                  <a:lnTo>
                                    <a:pt x="251" y="287"/>
                                  </a:lnTo>
                                  <a:lnTo>
                                    <a:pt x="251" y="307"/>
                                  </a:lnTo>
                                  <a:lnTo>
                                    <a:pt x="242" y="324"/>
                                  </a:lnTo>
                                  <a:lnTo>
                                    <a:pt x="227" y="337"/>
                                  </a:lnTo>
                                  <a:lnTo>
                                    <a:pt x="208" y="344"/>
                                  </a:lnTo>
                                  <a:lnTo>
                                    <a:pt x="187" y="350"/>
                                  </a:lnTo>
                                  <a:lnTo>
                                    <a:pt x="157" y="350"/>
                                  </a:lnTo>
                                  <a:lnTo>
                                    <a:pt x="128" y="346"/>
                                  </a:lnTo>
                                  <a:lnTo>
                                    <a:pt x="98" y="335"/>
                                  </a:lnTo>
                                  <a:lnTo>
                                    <a:pt x="70" y="318"/>
                                  </a:lnTo>
                                  <a:lnTo>
                                    <a:pt x="45" y="296"/>
                                  </a:lnTo>
                                  <a:lnTo>
                                    <a:pt x="25" y="268"/>
                                  </a:lnTo>
                                  <a:lnTo>
                                    <a:pt x="10" y="234"/>
                                  </a:lnTo>
                                  <a:lnTo>
                                    <a:pt x="0" y="195"/>
                                  </a:lnTo>
                                  <a:lnTo>
                                    <a:pt x="2" y="152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94" y="25"/>
                                  </a:lnTo>
                                  <a:lnTo>
                                    <a:pt x="129" y="10"/>
                                  </a:lnTo>
                                  <a:lnTo>
                                    <a:pt x="167" y="0"/>
                                  </a:lnTo>
                                  <a:lnTo>
                                    <a:pt x="20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8716963" y="6805613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118 w 544"/>
                                <a:gd name="T1" fmla="*/ 5 h 288"/>
                                <a:gd name="T2" fmla="*/ 182 w 544"/>
                                <a:gd name="T3" fmla="*/ 54 h 288"/>
                                <a:gd name="T4" fmla="*/ 242 w 544"/>
                                <a:gd name="T5" fmla="*/ 151 h 288"/>
                                <a:gd name="T6" fmla="*/ 279 w 544"/>
                                <a:gd name="T7" fmla="*/ 211 h 288"/>
                                <a:gd name="T8" fmla="*/ 333 w 544"/>
                                <a:gd name="T9" fmla="*/ 256 h 288"/>
                                <a:gd name="T10" fmla="*/ 404 w 544"/>
                                <a:gd name="T11" fmla="*/ 280 h 288"/>
                                <a:gd name="T12" fmla="*/ 494 w 544"/>
                                <a:gd name="T13" fmla="*/ 278 h 288"/>
                                <a:gd name="T14" fmla="*/ 490 w 544"/>
                                <a:gd name="T15" fmla="*/ 282 h 288"/>
                                <a:gd name="T16" fmla="*/ 393 w 544"/>
                                <a:gd name="T17" fmla="*/ 286 h 288"/>
                                <a:gd name="T18" fmla="*/ 313 w 544"/>
                                <a:gd name="T19" fmla="*/ 254 h 288"/>
                                <a:gd name="T20" fmla="*/ 251 w 544"/>
                                <a:gd name="T21" fmla="*/ 191 h 288"/>
                                <a:gd name="T22" fmla="*/ 206 w 544"/>
                                <a:gd name="T23" fmla="*/ 110 h 288"/>
                                <a:gd name="T24" fmla="*/ 159 w 544"/>
                                <a:gd name="T25" fmla="*/ 47 h 288"/>
                                <a:gd name="T26" fmla="*/ 105 w 544"/>
                                <a:gd name="T27" fmla="*/ 13 h 288"/>
                                <a:gd name="T28" fmla="*/ 47 w 544"/>
                                <a:gd name="T29" fmla="*/ 15 h 288"/>
                                <a:gd name="T30" fmla="*/ 13 w 544"/>
                                <a:gd name="T31" fmla="*/ 48 h 288"/>
                                <a:gd name="T32" fmla="*/ 4 w 544"/>
                                <a:gd name="T33" fmla="*/ 90 h 288"/>
                                <a:gd name="T34" fmla="*/ 21 w 544"/>
                                <a:gd name="T35" fmla="*/ 125 h 288"/>
                                <a:gd name="T36" fmla="*/ 53 w 544"/>
                                <a:gd name="T37" fmla="*/ 138 h 288"/>
                                <a:gd name="T38" fmla="*/ 83 w 544"/>
                                <a:gd name="T39" fmla="*/ 127 h 288"/>
                                <a:gd name="T40" fmla="*/ 98 w 544"/>
                                <a:gd name="T41" fmla="*/ 99 h 288"/>
                                <a:gd name="T42" fmla="*/ 86 w 544"/>
                                <a:gd name="T43" fmla="*/ 71 h 288"/>
                                <a:gd name="T44" fmla="*/ 64 w 544"/>
                                <a:gd name="T45" fmla="*/ 69 h 288"/>
                                <a:gd name="T46" fmla="*/ 53 w 544"/>
                                <a:gd name="T47" fmla="*/ 86 h 288"/>
                                <a:gd name="T48" fmla="*/ 55 w 544"/>
                                <a:gd name="T49" fmla="*/ 93 h 288"/>
                                <a:gd name="T50" fmla="*/ 58 w 544"/>
                                <a:gd name="T51" fmla="*/ 95 h 288"/>
                                <a:gd name="T52" fmla="*/ 64 w 544"/>
                                <a:gd name="T53" fmla="*/ 91 h 288"/>
                                <a:gd name="T54" fmla="*/ 70 w 544"/>
                                <a:gd name="T55" fmla="*/ 90 h 288"/>
                                <a:gd name="T56" fmla="*/ 75 w 544"/>
                                <a:gd name="T57" fmla="*/ 88 h 288"/>
                                <a:gd name="T58" fmla="*/ 77 w 544"/>
                                <a:gd name="T59" fmla="*/ 93 h 288"/>
                                <a:gd name="T60" fmla="*/ 73 w 544"/>
                                <a:gd name="T61" fmla="*/ 103 h 288"/>
                                <a:gd name="T62" fmla="*/ 64 w 544"/>
                                <a:gd name="T63" fmla="*/ 105 h 288"/>
                                <a:gd name="T64" fmla="*/ 55 w 544"/>
                                <a:gd name="T65" fmla="*/ 103 h 288"/>
                                <a:gd name="T66" fmla="*/ 47 w 544"/>
                                <a:gd name="T67" fmla="*/ 93 h 288"/>
                                <a:gd name="T68" fmla="*/ 51 w 544"/>
                                <a:gd name="T69" fmla="*/ 69 h 288"/>
                                <a:gd name="T70" fmla="*/ 73 w 544"/>
                                <a:gd name="T71" fmla="*/ 56 h 288"/>
                                <a:gd name="T72" fmla="*/ 99 w 544"/>
                                <a:gd name="T73" fmla="*/ 63 h 288"/>
                                <a:gd name="T74" fmla="*/ 114 w 544"/>
                                <a:gd name="T75" fmla="*/ 97 h 288"/>
                                <a:gd name="T76" fmla="*/ 98 w 544"/>
                                <a:gd name="T77" fmla="*/ 131 h 288"/>
                                <a:gd name="T78" fmla="*/ 60 w 544"/>
                                <a:gd name="T79" fmla="*/ 146 h 288"/>
                                <a:gd name="T80" fmla="*/ 17 w 544"/>
                                <a:gd name="T81" fmla="*/ 127 h 288"/>
                                <a:gd name="T82" fmla="*/ 0 w 544"/>
                                <a:gd name="T83" fmla="*/ 97 h 288"/>
                                <a:gd name="T84" fmla="*/ 2 w 544"/>
                                <a:gd name="T85" fmla="*/ 58 h 288"/>
                                <a:gd name="T86" fmla="*/ 28 w 544"/>
                                <a:gd name="T87" fmla="*/ 22 h 288"/>
                                <a:gd name="T88" fmla="*/ 84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84" y="0"/>
                                  </a:moveTo>
                                  <a:lnTo>
                                    <a:pt x="118" y="5"/>
                                  </a:lnTo>
                                  <a:lnTo>
                                    <a:pt x="150" y="22"/>
                                  </a:lnTo>
                                  <a:lnTo>
                                    <a:pt x="182" y="54"/>
                                  </a:lnTo>
                                  <a:lnTo>
                                    <a:pt x="212" y="97"/>
                                  </a:lnTo>
                                  <a:lnTo>
                                    <a:pt x="242" y="151"/>
                                  </a:lnTo>
                                  <a:lnTo>
                                    <a:pt x="258" y="183"/>
                                  </a:lnTo>
                                  <a:lnTo>
                                    <a:pt x="279" y="211"/>
                                  </a:lnTo>
                                  <a:lnTo>
                                    <a:pt x="305" y="235"/>
                                  </a:lnTo>
                                  <a:lnTo>
                                    <a:pt x="333" y="256"/>
                                  </a:lnTo>
                                  <a:lnTo>
                                    <a:pt x="367" y="271"/>
                                  </a:lnTo>
                                  <a:lnTo>
                                    <a:pt x="404" y="280"/>
                                  </a:lnTo>
                                  <a:lnTo>
                                    <a:pt x="447" y="282"/>
                                  </a:lnTo>
                                  <a:lnTo>
                                    <a:pt x="494" y="278"/>
                                  </a:lnTo>
                                  <a:lnTo>
                                    <a:pt x="544" y="267"/>
                                  </a:lnTo>
                                  <a:lnTo>
                                    <a:pt x="490" y="282"/>
                                  </a:lnTo>
                                  <a:lnTo>
                                    <a:pt x="440" y="288"/>
                                  </a:lnTo>
                                  <a:lnTo>
                                    <a:pt x="393" y="286"/>
                                  </a:lnTo>
                                  <a:lnTo>
                                    <a:pt x="350" y="275"/>
                                  </a:lnTo>
                                  <a:lnTo>
                                    <a:pt x="313" y="254"/>
                                  </a:lnTo>
                                  <a:lnTo>
                                    <a:pt x="279" y="226"/>
                                  </a:lnTo>
                                  <a:lnTo>
                                    <a:pt x="251" y="191"/>
                                  </a:lnTo>
                                  <a:lnTo>
                                    <a:pt x="227" y="149"/>
                                  </a:lnTo>
                                  <a:lnTo>
                                    <a:pt x="206" y="110"/>
                                  </a:lnTo>
                                  <a:lnTo>
                                    <a:pt x="184" y="76"/>
                                  </a:lnTo>
                                  <a:lnTo>
                                    <a:pt x="159" y="47"/>
                                  </a:lnTo>
                                  <a:lnTo>
                                    <a:pt x="133" y="26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77" y="9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27" y="30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4" y="90"/>
                                  </a:lnTo>
                                  <a:lnTo>
                                    <a:pt x="10" y="110"/>
                                  </a:lnTo>
                                  <a:lnTo>
                                    <a:pt x="21" y="125"/>
                                  </a:lnTo>
                                  <a:lnTo>
                                    <a:pt x="36" y="134"/>
                                  </a:lnTo>
                                  <a:lnTo>
                                    <a:pt x="53" y="138"/>
                                  </a:lnTo>
                                  <a:lnTo>
                                    <a:pt x="70" y="134"/>
                                  </a:lnTo>
                                  <a:lnTo>
                                    <a:pt x="83" y="127"/>
                                  </a:lnTo>
                                  <a:lnTo>
                                    <a:pt x="94" y="114"/>
                                  </a:lnTo>
                                  <a:lnTo>
                                    <a:pt x="98" y="99"/>
                                  </a:lnTo>
                                  <a:lnTo>
                                    <a:pt x="96" y="84"/>
                                  </a:lnTo>
                                  <a:lnTo>
                                    <a:pt x="86" y="71"/>
                                  </a:lnTo>
                                  <a:lnTo>
                                    <a:pt x="75" y="67"/>
                                  </a:lnTo>
                                  <a:lnTo>
                                    <a:pt x="64" y="69"/>
                                  </a:lnTo>
                                  <a:lnTo>
                                    <a:pt x="55" y="75"/>
                                  </a:lnTo>
                                  <a:lnTo>
                                    <a:pt x="53" y="86"/>
                                  </a:lnTo>
                                  <a:lnTo>
                                    <a:pt x="53" y="91"/>
                                  </a:lnTo>
                                  <a:lnTo>
                                    <a:pt x="55" y="93"/>
                                  </a:lnTo>
                                  <a:lnTo>
                                    <a:pt x="56" y="95"/>
                                  </a:lnTo>
                                  <a:lnTo>
                                    <a:pt x="58" y="95"/>
                                  </a:lnTo>
                                  <a:lnTo>
                                    <a:pt x="62" y="93"/>
                                  </a:lnTo>
                                  <a:lnTo>
                                    <a:pt x="64" y="91"/>
                                  </a:lnTo>
                                  <a:lnTo>
                                    <a:pt x="68" y="90"/>
                                  </a:lnTo>
                                  <a:lnTo>
                                    <a:pt x="70" y="90"/>
                                  </a:lnTo>
                                  <a:lnTo>
                                    <a:pt x="73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5" y="88"/>
                                  </a:lnTo>
                                  <a:lnTo>
                                    <a:pt x="77" y="93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70" y="105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58" y="105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1" y="99"/>
                                  </a:lnTo>
                                  <a:lnTo>
                                    <a:pt x="47" y="93"/>
                                  </a:lnTo>
                                  <a:lnTo>
                                    <a:pt x="45" y="80"/>
                                  </a:lnTo>
                                  <a:lnTo>
                                    <a:pt x="51" y="69"/>
                                  </a:lnTo>
                                  <a:lnTo>
                                    <a:pt x="60" y="60"/>
                                  </a:lnTo>
                                  <a:lnTo>
                                    <a:pt x="73" y="56"/>
                                  </a:lnTo>
                                  <a:lnTo>
                                    <a:pt x="86" y="56"/>
                                  </a:lnTo>
                                  <a:lnTo>
                                    <a:pt x="99" y="63"/>
                                  </a:lnTo>
                                  <a:lnTo>
                                    <a:pt x="109" y="78"/>
                                  </a:lnTo>
                                  <a:lnTo>
                                    <a:pt x="114" y="97"/>
                                  </a:lnTo>
                                  <a:lnTo>
                                    <a:pt x="109" y="116"/>
                                  </a:lnTo>
                                  <a:lnTo>
                                    <a:pt x="98" y="131"/>
                                  </a:lnTo>
                                  <a:lnTo>
                                    <a:pt x="81" y="142"/>
                                  </a:lnTo>
                                  <a:lnTo>
                                    <a:pt x="60" y="146"/>
                                  </a:lnTo>
                                  <a:lnTo>
                                    <a:pt x="38" y="140"/>
                                  </a:lnTo>
                                  <a:lnTo>
                                    <a:pt x="17" y="127"/>
                                  </a:lnTo>
                                  <a:lnTo>
                                    <a:pt x="8" y="114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2" y="58"/>
                                  </a:lnTo>
                                  <a:lnTo>
                                    <a:pt x="12" y="39"/>
                                  </a:lnTo>
                                  <a:lnTo>
                                    <a:pt x="28" y="22"/>
                                  </a:lnTo>
                                  <a:lnTo>
                                    <a:pt x="51" y="9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0" name="Freeform 8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188200"/>
                              <a:ext cx="579438" cy="242888"/>
                            </a:xfrm>
                            <a:custGeom>
                              <a:avLst/>
                              <a:gdLst>
                                <a:gd name="T0" fmla="*/ 101 w 365"/>
                                <a:gd name="T1" fmla="*/ 54 h 153"/>
                                <a:gd name="T2" fmla="*/ 133 w 365"/>
                                <a:gd name="T3" fmla="*/ 79 h 153"/>
                                <a:gd name="T4" fmla="*/ 135 w 365"/>
                                <a:gd name="T5" fmla="*/ 114 h 153"/>
                                <a:gd name="T6" fmla="*/ 109 w 365"/>
                                <a:gd name="T7" fmla="*/ 146 h 153"/>
                                <a:gd name="T8" fmla="*/ 70 w 365"/>
                                <a:gd name="T9" fmla="*/ 153 h 153"/>
                                <a:gd name="T10" fmla="*/ 36 w 365"/>
                                <a:gd name="T11" fmla="*/ 135 h 153"/>
                                <a:gd name="T12" fmla="*/ 53 w 365"/>
                                <a:gd name="T13" fmla="*/ 144 h 153"/>
                                <a:gd name="T14" fmla="*/ 94 w 365"/>
                                <a:gd name="T15" fmla="*/ 146 h 153"/>
                                <a:gd name="T16" fmla="*/ 124 w 365"/>
                                <a:gd name="T17" fmla="*/ 122 h 153"/>
                                <a:gd name="T18" fmla="*/ 131 w 365"/>
                                <a:gd name="T19" fmla="*/ 88 h 153"/>
                                <a:gd name="T20" fmla="*/ 111 w 365"/>
                                <a:gd name="T21" fmla="*/ 60 h 153"/>
                                <a:gd name="T22" fmla="*/ 77 w 365"/>
                                <a:gd name="T23" fmla="*/ 54 h 153"/>
                                <a:gd name="T24" fmla="*/ 57 w 365"/>
                                <a:gd name="T25" fmla="*/ 71 h 153"/>
                                <a:gd name="T26" fmla="*/ 58 w 365"/>
                                <a:gd name="T27" fmla="*/ 93 h 153"/>
                                <a:gd name="T28" fmla="*/ 75 w 365"/>
                                <a:gd name="T29" fmla="*/ 105 h 153"/>
                                <a:gd name="T30" fmla="*/ 86 w 365"/>
                                <a:gd name="T31" fmla="*/ 103 h 153"/>
                                <a:gd name="T32" fmla="*/ 92 w 365"/>
                                <a:gd name="T33" fmla="*/ 93 h 153"/>
                                <a:gd name="T34" fmla="*/ 90 w 365"/>
                                <a:gd name="T35" fmla="*/ 80 h 153"/>
                                <a:gd name="T36" fmla="*/ 86 w 365"/>
                                <a:gd name="T37" fmla="*/ 79 h 153"/>
                                <a:gd name="T38" fmla="*/ 79 w 365"/>
                                <a:gd name="T39" fmla="*/ 80 h 153"/>
                                <a:gd name="T40" fmla="*/ 71 w 365"/>
                                <a:gd name="T41" fmla="*/ 82 h 153"/>
                                <a:gd name="T42" fmla="*/ 68 w 365"/>
                                <a:gd name="T43" fmla="*/ 79 h 153"/>
                                <a:gd name="T44" fmla="*/ 71 w 365"/>
                                <a:gd name="T45" fmla="*/ 73 h 153"/>
                                <a:gd name="T46" fmla="*/ 86 w 365"/>
                                <a:gd name="T47" fmla="*/ 73 h 153"/>
                                <a:gd name="T48" fmla="*/ 98 w 365"/>
                                <a:gd name="T49" fmla="*/ 86 h 153"/>
                                <a:gd name="T50" fmla="*/ 92 w 365"/>
                                <a:gd name="T51" fmla="*/ 105 h 153"/>
                                <a:gd name="T52" fmla="*/ 71 w 365"/>
                                <a:gd name="T53" fmla="*/ 108 h 153"/>
                                <a:gd name="T54" fmla="*/ 53 w 365"/>
                                <a:gd name="T55" fmla="*/ 92 h 153"/>
                                <a:gd name="T56" fmla="*/ 57 w 365"/>
                                <a:gd name="T57" fmla="*/ 67 h 153"/>
                                <a:gd name="T58" fmla="*/ 83 w 365"/>
                                <a:gd name="T59" fmla="*/ 52 h 153"/>
                                <a:gd name="T60" fmla="*/ 98 w 365"/>
                                <a:gd name="T61" fmla="*/ 2 h 153"/>
                                <a:gd name="T62" fmla="*/ 144 w 365"/>
                                <a:gd name="T63" fmla="*/ 19 h 153"/>
                                <a:gd name="T64" fmla="*/ 195 w 365"/>
                                <a:gd name="T65" fmla="*/ 45 h 153"/>
                                <a:gd name="T66" fmla="*/ 255 w 365"/>
                                <a:gd name="T67" fmla="*/ 64 h 153"/>
                                <a:gd name="T68" fmla="*/ 324 w 365"/>
                                <a:gd name="T69" fmla="*/ 62 h 153"/>
                                <a:gd name="T70" fmla="*/ 331 w 365"/>
                                <a:gd name="T71" fmla="*/ 64 h 153"/>
                                <a:gd name="T72" fmla="*/ 270 w 365"/>
                                <a:gd name="T73" fmla="*/ 71 h 153"/>
                                <a:gd name="T74" fmla="*/ 219 w 365"/>
                                <a:gd name="T75" fmla="*/ 58 h 153"/>
                                <a:gd name="T76" fmla="*/ 172 w 365"/>
                                <a:gd name="T77" fmla="*/ 36 h 153"/>
                                <a:gd name="T78" fmla="*/ 129 w 365"/>
                                <a:gd name="T79" fmla="*/ 15 h 153"/>
                                <a:gd name="T80" fmla="*/ 85 w 365"/>
                                <a:gd name="T81" fmla="*/ 9 h 153"/>
                                <a:gd name="T82" fmla="*/ 36 w 365"/>
                                <a:gd name="T83" fmla="*/ 28 h 153"/>
                                <a:gd name="T84" fmla="*/ 14 w 365"/>
                                <a:gd name="T85" fmla="*/ 62 h 153"/>
                                <a:gd name="T86" fmla="*/ 12 w 365"/>
                                <a:gd name="T87" fmla="*/ 97 h 153"/>
                                <a:gd name="T88" fmla="*/ 25 w 365"/>
                                <a:gd name="T89" fmla="*/ 123 h 153"/>
                                <a:gd name="T90" fmla="*/ 34 w 365"/>
                                <a:gd name="T91" fmla="*/ 135 h 153"/>
                                <a:gd name="T92" fmla="*/ 6 w 365"/>
                                <a:gd name="T93" fmla="*/ 103 h 153"/>
                                <a:gd name="T94" fmla="*/ 0 w 365"/>
                                <a:gd name="T95" fmla="*/ 69 h 153"/>
                                <a:gd name="T96" fmla="*/ 14 w 365"/>
                                <a:gd name="T97" fmla="*/ 34 h 153"/>
                                <a:gd name="T98" fmla="*/ 49 w 365"/>
                                <a:gd name="T99" fmla="*/ 6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3">
                                  <a:moveTo>
                                    <a:pt x="83" y="52"/>
                                  </a:moveTo>
                                  <a:lnTo>
                                    <a:pt x="101" y="54"/>
                                  </a:lnTo>
                                  <a:lnTo>
                                    <a:pt x="120" y="64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37" y="95"/>
                                  </a:lnTo>
                                  <a:lnTo>
                                    <a:pt x="135" y="114"/>
                                  </a:lnTo>
                                  <a:lnTo>
                                    <a:pt x="126" y="133"/>
                                  </a:lnTo>
                                  <a:lnTo>
                                    <a:pt x="109" y="146"/>
                                  </a:lnTo>
                                  <a:lnTo>
                                    <a:pt x="88" y="15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1" y="146"/>
                                  </a:lnTo>
                                  <a:lnTo>
                                    <a:pt x="36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73" y="148"/>
                                  </a:lnTo>
                                  <a:lnTo>
                                    <a:pt x="94" y="146"/>
                                  </a:lnTo>
                                  <a:lnTo>
                                    <a:pt x="111" y="136"/>
                                  </a:lnTo>
                                  <a:lnTo>
                                    <a:pt x="124" y="122"/>
                                  </a:lnTo>
                                  <a:lnTo>
                                    <a:pt x="131" y="107"/>
                                  </a:lnTo>
                                  <a:lnTo>
                                    <a:pt x="131" y="88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11" y="60"/>
                                  </a:lnTo>
                                  <a:lnTo>
                                    <a:pt x="92" y="54"/>
                                  </a:lnTo>
                                  <a:lnTo>
                                    <a:pt x="77" y="54"/>
                                  </a:lnTo>
                                  <a:lnTo>
                                    <a:pt x="64" y="62"/>
                                  </a:lnTo>
                                  <a:lnTo>
                                    <a:pt x="57" y="71"/>
                                  </a:lnTo>
                                  <a:lnTo>
                                    <a:pt x="55" y="84"/>
                                  </a:lnTo>
                                  <a:lnTo>
                                    <a:pt x="58" y="93"/>
                                  </a:lnTo>
                                  <a:lnTo>
                                    <a:pt x="68" y="103"/>
                                  </a:lnTo>
                                  <a:lnTo>
                                    <a:pt x="75" y="105"/>
                                  </a:lnTo>
                                  <a:lnTo>
                                    <a:pt x="81" y="105"/>
                                  </a:lnTo>
                                  <a:lnTo>
                                    <a:pt x="86" y="103"/>
                                  </a:lnTo>
                                  <a:lnTo>
                                    <a:pt x="90" y="99"/>
                                  </a:lnTo>
                                  <a:lnTo>
                                    <a:pt x="92" y="93"/>
                                  </a:lnTo>
                                  <a:lnTo>
                                    <a:pt x="94" y="88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88" y="79"/>
                                  </a:lnTo>
                                  <a:lnTo>
                                    <a:pt x="86" y="79"/>
                                  </a:lnTo>
                                  <a:lnTo>
                                    <a:pt x="83" y="79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1" y="82"/>
                                  </a:lnTo>
                                  <a:lnTo>
                                    <a:pt x="70" y="80"/>
                                  </a:lnTo>
                                  <a:lnTo>
                                    <a:pt x="68" y="79"/>
                                  </a:lnTo>
                                  <a:lnTo>
                                    <a:pt x="70" y="75"/>
                                  </a:lnTo>
                                  <a:lnTo>
                                    <a:pt x="71" y="73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94" y="79"/>
                                  </a:lnTo>
                                  <a:lnTo>
                                    <a:pt x="98" y="86"/>
                                  </a:lnTo>
                                  <a:lnTo>
                                    <a:pt x="98" y="95"/>
                                  </a:lnTo>
                                  <a:lnTo>
                                    <a:pt x="92" y="105"/>
                                  </a:lnTo>
                                  <a:lnTo>
                                    <a:pt x="83" y="108"/>
                                  </a:lnTo>
                                  <a:lnTo>
                                    <a:pt x="71" y="108"/>
                                  </a:lnTo>
                                  <a:lnTo>
                                    <a:pt x="58" y="103"/>
                                  </a:lnTo>
                                  <a:lnTo>
                                    <a:pt x="53" y="92"/>
                                  </a:lnTo>
                                  <a:lnTo>
                                    <a:pt x="53" y="80"/>
                                  </a:lnTo>
                                  <a:lnTo>
                                    <a:pt x="57" y="67"/>
                                  </a:lnTo>
                                  <a:lnTo>
                                    <a:pt x="68" y="58"/>
                                  </a:lnTo>
                                  <a:lnTo>
                                    <a:pt x="83" y="52"/>
                                  </a:lnTo>
                                  <a:close/>
                                  <a:moveTo>
                                    <a:pt x="73" y="0"/>
                                  </a:moveTo>
                                  <a:lnTo>
                                    <a:pt x="98" y="2"/>
                                  </a:lnTo>
                                  <a:lnTo>
                                    <a:pt x="120" y="9"/>
                                  </a:lnTo>
                                  <a:lnTo>
                                    <a:pt x="144" y="19"/>
                                  </a:lnTo>
                                  <a:lnTo>
                                    <a:pt x="169" y="32"/>
                                  </a:lnTo>
                                  <a:lnTo>
                                    <a:pt x="195" y="45"/>
                                  </a:lnTo>
                                  <a:lnTo>
                                    <a:pt x="223" y="56"/>
                                  </a:lnTo>
                                  <a:lnTo>
                                    <a:pt x="255" y="64"/>
                                  </a:lnTo>
                                  <a:lnTo>
                                    <a:pt x="288" y="65"/>
                                  </a:lnTo>
                                  <a:lnTo>
                                    <a:pt x="324" y="62"/>
                                  </a:lnTo>
                                  <a:lnTo>
                                    <a:pt x="365" y="49"/>
                                  </a:lnTo>
                                  <a:lnTo>
                                    <a:pt x="331" y="64"/>
                                  </a:lnTo>
                                  <a:lnTo>
                                    <a:pt x="299" y="71"/>
                                  </a:lnTo>
                                  <a:lnTo>
                                    <a:pt x="270" y="71"/>
                                  </a:lnTo>
                                  <a:lnTo>
                                    <a:pt x="243" y="67"/>
                                  </a:lnTo>
                                  <a:lnTo>
                                    <a:pt x="219" y="58"/>
                                  </a:lnTo>
                                  <a:lnTo>
                                    <a:pt x="195" y="49"/>
                                  </a:lnTo>
                                  <a:lnTo>
                                    <a:pt x="172" y="36"/>
                                  </a:lnTo>
                                  <a:lnTo>
                                    <a:pt x="152" y="24"/>
                                  </a:lnTo>
                                  <a:lnTo>
                                    <a:pt x="129" y="15"/>
                                  </a:lnTo>
                                  <a:lnTo>
                                    <a:pt x="107" y="9"/>
                                  </a:lnTo>
                                  <a:lnTo>
                                    <a:pt x="85" y="9"/>
                                  </a:lnTo>
                                  <a:lnTo>
                                    <a:pt x="58" y="15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14" y="62"/>
                                  </a:lnTo>
                                  <a:lnTo>
                                    <a:pt x="10" y="80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5" y="110"/>
                                  </a:lnTo>
                                  <a:lnTo>
                                    <a:pt x="25" y="123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34" y="135"/>
                                  </a:lnTo>
                                  <a:lnTo>
                                    <a:pt x="17" y="120"/>
                                  </a:lnTo>
                                  <a:lnTo>
                                    <a:pt x="6" y="103"/>
                                  </a:lnTo>
                                  <a:lnTo>
                                    <a:pt x="2" y="86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14" y="34"/>
                                  </a:lnTo>
                                  <a:lnTo>
                                    <a:pt x="28" y="17"/>
                                  </a:lnTo>
                                  <a:lnTo>
                                    <a:pt x="49" y="6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58825" y="7366000"/>
                              <a:ext cx="8407400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2" name="Freeform 10"/>
                          <wps:cNvSpPr>
                            <a:spLocks noEditPoints="1"/>
                          </wps:cNvSpPr>
                          <wps:spPr bwMode="auto">
                            <a:xfrm>
                              <a:off x="161857" y="6175375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168 w 301"/>
                                <a:gd name="T1" fmla="*/ 58 h 492"/>
                                <a:gd name="T2" fmla="*/ 112 w 301"/>
                                <a:gd name="T3" fmla="*/ 79 h 492"/>
                                <a:gd name="T4" fmla="*/ 67 w 301"/>
                                <a:gd name="T5" fmla="*/ 126 h 492"/>
                                <a:gd name="T6" fmla="*/ 52 w 301"/>
                                <a:gd name="T7" fmla="*/ 189 h 492"/>
                                <a:gd name="T8" fmla="*/ 60 w 301"/>
                                <a:gd name="T9" fmla="*/ 245 h 492"/>
                                <a:gd name="T10" fmla="*/ 71 w 301"/>
                                <a:gd name="T11" fmla="*/ 273 h 492"/>
                                <a:gd name="T12" fmla="*/ 121 w 301"/>
                                <a:gd name="T13" fmla="*/ 223 h 492"/>
                                <a:gd name="T14" fmla="*/ 178 w 301"/>
                                <a:gd name="T15" fmla="*/ 180 h 492"/>
                                <a:gd name="T16" fmla="*/ 239 w 301"/>
                                <a:gd name="T17" fmla="*/ 137 h 492"/>
                                <a:gd name="T18" fmla="*/ 254 w 301"/>
                                <a:gd name="T19" fmla="*/ 96 h 492"/>
                                <a:gd name="T20" fmla="*/ 219 w 301"/>
                                <a:gd name="T21" fmla="*/ 66 h 492"/>
                                <a:gd name="T22" fmla="*/ 254 w 301"/>
                                <a:gd name="T23" fmla="*/ 0 h 492"/>
                                <a:gd name="T24" fmla="*/ 284 w 301"/>
                                <a:gd name="T25" fmla="*/ 10 h 492"/>
                                <a:gd name="T26" fmla="*/ 299 w 301"/>
                                <a:gd name="T27" fmla="*/ 36 h 492"/>
                                <a:gd name="T28" fmla="*/ 293 w 301"/>
                                <a:gd name="T29" fmla="*/ 88 h 492"/>
                                <a:gd name="T30" fmla="*/ 269 w 301"/>
                                <a:gd name="T31" fmla="*/ 124 h 492"/>
                                <a:gd name="T32" fmla="*/ 269 w 301"/>
                                <a:gd name="T33" fmla="*/ 157 h 492"/>
                                <a:gd name="T34" fmla="*/ 252 w 301"/>
                                <a:gd name="T35" fmla="*/ 187 h 492"/>
                                <a:gd name="T36" fmla="*/ 215 w 301"/>
                                <a:gd name="T37" fmla="*/ 204 h 492"/>
                                <a:gd name="T38" fmla="*/ 211 w 301"/>
                                <a:gd name="T39" fmla="*/ 204 h 492"/>
                                <a:gd name="T40" fmla="*/ 213 w 301"/>
                                <a:gd name="T41" fmla="*/ 202 h 492"/>
                                <a:gd name="T42" fmla="*/ 252 w 301"/>
                                <a:gd name="T43" fmla="*/ 184 h 492"/>
                                <a:gd name="T44" fmla="*/ 269 w 301"/>
                                <a:gd name="T45" fmla="*/ 144 h 492"/>
                                <a:gd name="T46" fmla="*/ 250 w 301"/>
                                <a:gd name="T47" fmla="*/ 144 h 492"/>
                                <a:gd name="T48" fmla="*/ 185 w 301"/>
                                <a:gd name="T49" fmla="*/ 189 h 492"/>
                                <a:gd name="T50" fmla="*/ 133 w 301"/>
                                <a:gd name="T51" fmla="*/ 225 h 492"/>
                                <a:gd name="T52" fmla="*/ 84 w 301"/>
                                <a:gd name="T53" fmla="*/ 268 h 492"/>
                                <a:gd name="T54" fmla="*/ 75 w 301"/>
                                <a:gd name="T55" fmla="*/ 287 h 492"/>
                                <a:gd name="T56" fmla="*/ 73 w 301"/>
                                <a:gd name="T57" fmla="*/ 287 h 492"/>
                                <a:gd name="T58" fmla="*/ 64 w 301"/>
                                <a:gd name="T59" fmla="*/ 292 h 492"/>
                                <a:gd name="T60" fmla="*/ 26 w 301"/>
                                <a:gd name="T61" fmla="*/ 356 h 492"/>
                                <a:gd name="T62" fmla="*/ 4 w 301"/>
                                <a:gd name="T63" fmla="*/ 442 h 492"/>
                                <a:gd name="T64" fmla="*/ 4 w 301"/>
                                <a:gd name="T65" fmla="*/ 436 h 492"/>
                                <a:gd name="T66" fmla="*/ 28 w 301"/>
                                <a:gd name="T67" fmla="*/ 344 h 492"/>
                                <a:gd name="T68" fmla="*/ 69 w 301"/>
                                <a:gd name="T69" fmla="*/ 275 h 492"/>
                                <a:gd name="T70" fmla="*/ 56 w 301"/>
                                <a:gd name="T71" fmla="*/ 244 h 492"/>
                                <a:gd name="T72" fmla="*/ 45 w 301"/>
                                <a:gd name="T73" fmla="*/ 193 h 492"/>
                                <a:gd name="T74" fmla="*/ 50 w 301"/>
                                <a:gd name="T75" fmla="*/ 137 h 492"/>
                                <a:gd name="T76" fmla="*/ 77 w 301"/>
                                <a:gd name="T77" fmla="*/ 88 h 492"/>
                                <a:gd name="T78" fmla="*/ 133 w 301"/>
                                <a:gd name="T79" fmla="*/ 53 h 492"/>
                                <a:gd name="T80" fmla="*/ 194 w 301"/>
                                <a:gd name="T81" fmla="*/ 51 h 492"/>
                                <a:gd name="T82" fmla="*/ 243 w 301"/>
                                <a:gd name="T83" fmla="*/ 75 h 492"/>
                                <a:gd name="T84" fmla="*/ 265 w 301"/>
                                <a:gd name="T85" fmla="*/ 107 h 492"/>
                                <a:gd name="T86" fmla="*/ 282 w 301"/>
                                <a:gd name="T87" fmla="*/ 94 h 492"/>
                                <a:gd name="T88" fmla="*/ 297 w 301"/>
                                <a:gd name="T89" fmla="*/ 55 h 492"/>
                                <a:gd name="T90" fmla="*/ 292 w 301"/>
                                <a:gd name="T91" fmla="*/ 25 h 492"/>
                                <a:gd name="T92" fmla="*/ 271 w 301"/>
                                <a:gd name="T93" fmla="*/ 4 h 492"/>
                                <a:gd name="T94" fmla="*/ 239 w 301"/>
                                <a:gd name="T95" fmla="*/ 12 h 492"/>
                                <a:gd name="T96" fmla="*/ 234 w 301"/>
                                <a:gd name="T97" fmla="*/ 15 h 492"/>
                                <a:gd name="T98" fmla="*/ 234 w 301"/>
                                <a:gd name="T99" fmla="*/ 14 h 492"/>
                                <a:gd name="T100" fmla="*/ 254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194" y="58"/>
                                  </a:moveTo>
                                  <a:lnTo>
                                    <a:pt x="168" y="58"/>
                                  </a:lnTo>
                                  <a:lnTo>
                                    <a:pt x="140" y="66"/>
                                  </a:lnTo>
                                  <a:lnTo>
                                    <a:pt x="112" y="79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67" y="126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52" y="189"/>
                                  </a:lnTo>
                                  <a:lnTo>
                                    <a:pt x="56" y="225"/>
                                  </a:lnTo>
                                  <a:lnTo>
                                    <a:pt x="60" y="245"/>
                                  </a:lnTo>
                                  <a:lnTo>
                                    <a:pt x="67" y="268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93" y="247"/>
                                  </a:lnTo>
                                  <a:lnTo>
                                    <a:pt x="121" y="223"/>
                                  </a:lnTo>
                                  <a:lnTo>
                                    <a:pt x="148" y="200"/>
                                  </a:lnTo>
                                  <a:lnTo>
                                    <a:pt x="178" y="180"/>
                                  </a:lnTo>
                                  <a:lnTo>
                                    <a:pt x="206" y="161"/>
                                  </a:lnTo>
                                  <a:lnTo>
                                    <a:pt x="239" y="137"/>
                                  </a:lnTo>
                                  <a:lnTo>
                                    <a:pt x="264" y="114"/>
                                  </a:lnTo>
                                  <a:lnTo>
                                    <a:pt x="254" y="96"/>
                                  </a:lnTo>
                                  <a:lnTo>
                                    <a:pt x="239" y="77"/>
                                  </a:lnTo>
                                  <a:lnTo>
                                    <a:pt x="219" y="66"/>
                                  </a:lnTo>
                                  <a:lnTo>
                                    <a:pt x="194" y="58"/>
                                  </a:lnTo>
                                  <a:close/>
                                  <a:moveTo>
                                    <a:pt x="254" y="0"/>
                                  </a:moveTo>
                                  <a:lnTo>
                                    <a:pt x="271" y="2"/>
                                  </a:lnTo>
                                  <a:lnTo>
                                    <a:pt x="284" y="10"/>
                                  </a:lnTo>
                                  <a:lnTo>
                                    <a:pt x="293" y="21"/>
                                  </a:lnTo>
                                  <a:lnTo>
                                    <a:pt x="299" y="36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93" y="88"/>
                                  </a:lnTo>
                                  <a:lnTo>
                                    <a:pt x="277" y="116"/>
                                  </a:lnTo>
                                  <a:lnTo>
                                    <a:pt x="269" y="124"/>
                                  </a:lnTo>
                                  <a:lnTo>
                                    <a:pt x="271" y="141"/>
                                  </a:lnTo>
                                  <a:lnTo>
                                    <a:pt x="269" y="157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2" y="187"/>
                                  </a:lnTo>
                                  <a:lnTo>
                                    <a:pt x="237" y="199"/>
                                  </a:lnTo>
                                  <a:lnTo>
                                    <a:pt x="215" y="204"/>
                                  </a:lnTo>
                                  <a:lnTo>
                                    <a:pt x="213" y="204"/>
                                  </a:lnTo>
                                  <a:lnTo>
                                    <a:pt x="211" y="204"/>
                                  </a:lnTo>
                                  <a:lnTo>
                                    <a:pt x="211" y="202"/>
                                  </a:lnTo>
                                  <a:lnTo>
                                    <a:pt x="213" y="202"/>
                                  </a:lnTo>
                                  <a:lnTo>
                                    <a:pt x="236" y="195"/>
                                  </a:lnTo>
                                  <a:lnTo>
                                    <a:pt x="252" y="184"/>
                                  </a:lnTo>
                                  <a:lnTo>
                                    <a:pt x="264" y="165"/>
                                  </a:lnTo>
                                  <a:lnTo>
                                    <a:pt x="269" y="144"/>
                                  </a:lnTo>
                                  <a:lnTo>
                                    <a:pt x="267" y="128"/>
                                  </a:lnTo>
                                  <a:lnTo>
                                    <a:pt x="250" y="144"/>
                                  </a:lnTo>
                                  <a:lnTo>
                                    <a:pt x="211" y="174"/>
                                  </a:lnTo>
                                  <a:lnTo>
                                    <a:pt x="185" y="189"/>
                                  </a:lnTo>
                                  <a:lnTo>
                                    <a:pt x="159" y="206"/>
                                  </a:lnTo>
                                  <a:lnTo>
                                    <a:pt x="133" y="225"/>
                                  </a:lnTo>
                                  <a:lnTo>
                                    <a:pt x="108" y="245"/>
                                  </a:lnTo>
                                  <a:lnTo>
                                    <a:pt x="84" y="268"/>
                                  </a:lnTo>
                                  <a:lnTo>
                                    <a:pt x="73" y="281"/>
                                  </a:lnTo>
                                  <a:lnTo>
                                    <a:pt x="75" y="287"/>
                                  </a:lnTo>
                                  <a:lnTo>
                                    <a:pt x="80" y="300"/>
                                  </a:lnTo>
                                  <a:lnTo>
                                    <a:pt x="73" y="287"/>
                                  </a:lnTo>
                                  <a:lnTo>
                                    <a:pt x="71" y="283"/>
                                  </a:lnTo>
                                  <a:lnTo>
                                    <a:pt x="64" y="292"/>
                                  </a:lnTo>
                                  <a:lnTo>
                                    <a:pt x="43" y="322"/>
                                  </a:lnTo>
                                  <a:lnTo>
                                    <a:pt x="26" y="356"/>
                                  </a:lnTo>
                                  <a:lnTo>
                                    <a:pt x="13" y="395"/>
                                  </a:lnTo>
                                  <a:lnTo>
                                    <a:pt x="4" y="442"/>
                                  </a:lnTo>
                                  <a:lnTo>
                                    <a:pt x="0" y="492"/>
                                  </a:lnTo>
                                  <a:lnTo>
                                    <a:pt x="4" y="436"/>
                                  </a:lnTo>
                                  <a:lnTo>
                                    <a:pt x="13" y="387"/>
                                  </a:lnTo>
                                  <a:lnTo>
                                    <a:pt x="28" y="344"/>
                                  </a:lnTo>
                                  <a:lnTo>
                                    <a:pt x="47" y="307"/>
                                  </a:lnTo>
                                  <a:lnTo>
                                    <a:pt x="69" y="275"/>
                                  </a:lnTo>
                                  <a:lnTo>
                                    <a:pt x="65" y="266"/>
                                  </a:lnTo>
                                  <a:lnTo>
                                    <a:pt x="56" y="244"/>
                                  </a:lnTo>
                                  <a:lnTo>
                                    <a:pt x="50" y="221"/>
                                  </a:lnTo>
                                  <a:lnTo>
                                    <a:pt x="45" y="193"/>
                                  </a:lnTo>
                                  <a:lnTo>
                                    <a:pt x="45" y="163"/>
                                  </a:lnTo>
                                  <a:lnTo>
                                    <a:pt x="50" y="137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99" y="70"/>
                                  </a:lnTo>
                                  <a:lnTo>
                                    <a:pt x="133" y="53"/>
                                  </a:lnTo>
                                  <a:lnTo>
                                    <a:pt x="164" y="47"/>
                                  </a:lnTo>
                                  <a:lnTo>
                                    <a:pt x="194" y="51"/>
                                  </a:lnTo>
                                  <a:lnTo>
                                    <a:pt x="221" y="60"/>
                                  </a:lnTo>
                                  <a:lnTo>
                                    <a:pt x="243" y="75"/>
                                  </a:lnTo>
                                  <a:lnTo>
                                    <a:pt x="258" y="92"/>
                                  </a:lnTo>
                                  <a:lnTo>
                                    <a:pt x="265" y="107"/>
                                  </a:lnTo>
                                  <a:lnTo>
                                    <a:pt x="265" y="111"/>
                                  </a:lnTo>
                                  <a:lnTo>
                                    <a:pt x="282" y="94"/>
                                  </a:lnTo>
                                  <a:lnTo>
                                    <a:pt x="292" y="73"/>
                                  </a:lnTo>
                                  <a:lnTo>
                                    <a:pt x="297" y="55"/>
                                  </a:lnTo>
                                  <a:lnTo>
                                    <a:pt x="297" y="38"/>
                                  </a:lnTo>
                                  <a:lnTo>
                                    <a:pt x="292" y="25"/>
                                  </a:lnTo>
                                  <a:lnTo>
                                    <a:pt x="284" y="12"/>
                                  </a:lnTo>
                                  <a:lnTo>
                                    <a:pt x="271" y="4"/>
                                  </a:lnTo>
                                  <a:lnTo>
                                    <a:pt x="256" y="4"/>
                                  </a:lnTo>
                                  <a:lnTo>
                                    <a:pt x="239" y="12"/>
                                  </a:lnTo>
                                  <a:lnTo>
                                    <a:pt x="236" y="14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5"/>
                                  </a:lnTo>
                                  <a:lnTo>
                                    <a:pt x="234" y="14"/>
                                  </a:lnTo>
                                  <a:lnTo>
                                    <a:pt x="237" y="10"/>
                                  </a:lnTo>
                                  <a:lnTo>
                                    <a:pt x="2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3" name="Freeform 11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6740525"/>
                              <a:ext cx="679450" cy="663575"/>
                            </a:xfrm>
                            <a:custGeom>
                              <a:avLst/>
                              <a:gdLst>
                                <a:gd name="T0" fmla="*/ 273 w 428"/>
                                <a:gd name="T1" fmla="*/ 104 h 418"/>
                                <a:gd name="T2" fmla="*/ 256 w 428"/>
                                <a:gd name="T3" fmla="*/ 132 h 418"/>
                                <a:gd name="T4" fmla="*/ 254 w 428"/>
                                <a:gd name="T5" fmla="*/ 149 h 418"/>
                                <a:gd name="T6" fmla="*/ 273 w 428"/>
                                <a:gd name="T7" fmla="*/ 132 h 418"/>
                                <a:gd name="T8" fmla="*/ 277 w 428"/>
                                <a:gd name="T9" fmla="*/ 103 h 418"/>
                                <a:gd name="T10" fmla="*/ 191 w 428"/>
                                <a:gd name="T11" fmla="*/ 3 h 418"/>
                                <a:gd name="T12" fmla="*/ 251 w 428"/>
                                <a:gd name="T13" fmla="*/ 37 h 418"/>
                                <a:gd name="T14" fmla="*/ 281 w 428"/>
                                <a:gd name="T15" fmla="*/ 89 h 418"/>
                                <a:gd name="T16" fmla="*/ 292 w 428"/>
                                <a:gd name="T17" fmla="*/ 91 h 418"/>
                                <a:gd name="T18" fmla="*/ 290 w 428"/>
                                <a:gd name="T19" fmla="*/ 95 h 418"/>
                                <a:gd name="T20" fmla="*/ 282 w 428"/>
                                <a:gd name="T21" fmla="*/ 114 h 418"/>
                                <a:gd name="T22" fmla="*/ 266 w 428"/>
                                <a:gd name="T23" fmla="*/ 155 h 418"/>
                                <a:gd name="T24" fmla="*/ 251 w 428"/>
                                <a:gd name="T25" fmla="*/ 157 h 418"/>
                                <a:gd name="T26" fmla="*/ 249 w 428"/>
                                <a:gd name="T27" fmla="*/ 138 h 418"/>
                                <a:gd name="T28" fmla="*/ 264 w 428"/>
                                <a:gd name="T29" fmla="*/ 110 h 418"/>
                                <a:gd name="T30" fmla="*/ 277 w 428"/>
                                <a:gd name="T31" fmla="*/ 99 h 418"/>
                                <a:gd name="T32" fmla="*/ 266 w 428"/>
                                <a:gd name="T33" fmla="*/ 63 h 418"/>
                                <a:gd name="T34" fmla="*/ 219 w 428"/>
                                <a:gd name="T35" fmla="*/ 18 h 418"/>
                                <a:gd name="T36" fmla="*/ 155 w 428"/>
                                <a:gd name="T37" fmla="*/ 5 h 418"/>
                                <a:gd name="T38" fmla="*/ 92 w 428"/>
                                <a:gd name="T39" fmla="*/ 24 h 418"/>
                                <a:gd name="T40" fmla="*/ 41 w 428"/>
                                <a:gd name="T41" fmla="*/ 69 h 418"/>
                                <a:gd name="T42" fmla="*/ 19 w 428"/>
                                <a:gd name="T43" fmla="*/ 127 h 418"/>
                                <a:gd name="T44" fmla="*/ 17 w 428"/>
                                <a:gd name="T45" fmla="*/ 200 h 418"/>
                                <a:gd name="T46" fmla="*/ 39 w 428"/>
                                <a:gd name="T47" fmla="*/ 269 h 418"/>
                                <a:gd name="T48" fmla="*/ 86 w 428"/>
                                <a:gd name="T49" fmla="*/ 327 h 418"/>
                                <a:gd name="T50" fmla="*/ 153 w 428"/>
                                <a:gd name="T51" fmla="*/ 364 h 418"/>
                                <a:gd name="T52" fmla="*/ 258 w 428"/>
                                <a:gd name="T53" fmla="*/ 389 h 418"/>
                                <a:gd name="T54" fmla="*/ 385 w 428"/>
                                <a:gd name="T55" fmla="*/ 394 h 418"/>
                                <a:gd name="T56" fmla="*/ 409 w 428"/>
                                <a:gd name="T57" fmla="*/ 396 h 418"/>
                                <a:gd name="T58" fmla="*/ 423 w 428"/>
                                <a:gd name="T59" fmla="*/ 400 h 418"/>
                                <a:gd name="T60" fmla="*/ 428 w 428"/>
                                <a:gd name="T61" fmla="*/ 405 h 418"/>
                                <a:gd name="T62" fmla="*/ 423 w 428"/>
                                <a:gd name="T63" fmla="*/ 411 h 418"/>
                                <a:gd name="T64" fmla="*/ 409 w 428"/>
                                <a:gd name="T65" fmla="*/ 415 h 418"/>
                                <a:gd name="T66" fmla="*/ 387 w 428"/>
                                <a:gd name="T67" fmla="*/ 418 h 418"/>
                                <a:gd name="T68" fmla="*/ 323 w 428"/>
                                <a:gd name="T69" fmla="*/ 417 h 418"/>
                                <a:gd name="T70" fmla="*/ 226 w 428"/>
                                <a:gd name="T71" fmla="*/ 405 h 418"/>
                                <a:gd name="T72" fmla="*/ 140 w 428"/>
                                <a:gd name="T73" fmla="*/ 381 h 418"/>
                                <a:gd name="T74" fmla="*/ 69 w 428"/>
                                <a:gd name="T75" fmla="*/ 336 h 418"/>
                                <a:gd name="T76" fmla="*/ 19 w 428"/>
                                <a:gd name="T77" fmla="*/ 263 h 418"/>
                                <a:gd name="T78" fmla="*/ 0 w 428"/>
                                <a:gd name="T79" fmla="*/ 175 h 418"/>
                                <a:gd name="T80" fmla="*/ 19 w 428"/>
                                <a:gd name="T81" fmla="*/ 95 h 418"/>
                                <a:gd name="T82" fmla="*/ 64 w 428"/>
                                <a:gd name="T83" fmla="*/ 37 h 418"/>
                                <a:gd name="T84" fmla="*/ 124 w 428"/>
                                <a:gd name="T85" fmla="*/ 5 h 4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8">
                                  <a:moveTo>
                                    <a:pt x="277" y="103"/>
                                  </a:moveTo>
                                  <a:lnTo>
                                    <a:pt x="273" y="104"/>
                                  </a:lnTo>
                                  <a:lnTo>
                                    <a:pt x="262" y="117"/>
                                  </a:lnTo>
                                  <a:lnTo>
                                    <a:pt x="256" y="132"/>
                                  </a:lnTo>
                                  <a:lnTo>
                                    <a:pt x="254" y="142"/>
                                  </a:lnTo>
                                  <a:lnTo>
                                    <a:pt x="254" y="149"/>
                                  </a:lnTo>
                                  <a:lnTo>
                                    <a:pt x="260" y="147"/>
                                  </a:lnTo>
                                  <a:lnTo>
                                    <a:pt x="273" y="132"/>
                                  </a:lnTo>
                                  <a:lnTo>
                                    <a:pt x="279" y="112"/>
                                  </a:lnTo>
                                  <a:lnTo>
                                    <a:pt x="277" y="103"/>
                                  </a:lnTo>
                                  <a:close/>
                                  <a:moveTo>
                                    <a:pt x="157" y="0"/>
                                  </a:moveTo>
                                  <a:lnTo>
                                    <a:pt x="191" y="3"/>
                                  </a:lnTo>
                                  <a:lnTo>
                                    <a:pt x="223" y="15"/>
                                  </a:lnTo>
                                  <a:lnTo>
                                    <a:pt x="251" y="37"/>
                                  </a:lnTo>
                                  <a:lnTo>
                                    <a:pt x="271" y="61"/>
                                  </a:lnTo>
                                  <a:lnTo>
                                    <a:pt x="281" y="89"/>
                                  </a:lnTo>
                                  <a:lnTo>
                                    <a:pt x="282" y="97"/>
                                  </a:lnTo>
                                  <a:lnTo>
                                    <a:pt x="292" y="91"/>
                                  </a:lnTo>
                                  <a:lnTo>
                                    <a:pt x="312" y="89"/>
                                  </a:lnTo>
                                  <a:lnTo>
                                    <a:pt x="290" y="95"/>
                                  </a:lnTo>
                                  <a:lnTo>
                                    <a:pt x="282" y="99"/>
                                  </a:lnTo>
                                  <a:lnTo>
                                    <a:pt x="282" y="114"/>
                                  </a:lnTo>
                                  <a:lnTo>
                                    <a:pt x="277" y="138"/>
                                  </a:lnTo>
                                  <a:lnTo>
                                    <a:pt x="266" y="155"/>
                                  </a:lnTo>
                                  <a:lnTo>
                                    <a:pt x="256" y="159"/>
                                  </a:lnTo>
                                  <a:lnTo>
                                    <a:pt x="251" y="157"/>
                                  </a:lnTo>
                                  <a:lnTo>
                                    <a:pt x="249" y="149"/>
                                  </a:lnTo>
                                  <a:lnTo>
                                    <a:pt x="249" y="138"/>
                                  </a:lnTo>
                                  <a:lnTo>
                                    <a:pt x="254" y="125"/>
                                  </a:lnTo>
                                  <a:lnTo>
                                    <a:pt x="264" y="110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77" y="99"/>
                                  </a:lnTo>
                                  <a:lnTo>
                                    <a:pt x="275" y="88"/>
                                  </a:lnTo>
                                  <a:lnTo>
                                    <a:pt x="266" y="63"/>
                                  </a:lnTo>
                                  <a:lnTo>
                                    <a:pt x="245" y="39"/>
                                  </a:lnTo>
                                  <a:lnTo>
                                    <a:pt x="219" y="18"/>
                                  </a:lnTo>
                                  <a:lnTo>
                                    <a:pt x="187" y="7"/>
                                  </a:lnTo>
                                  <a:lnTo>
                                    <a:pt x="155" y="5"/>
                                  </a:lnTo>
                                  <a:lnTo>
                                    <a:pt x="124" y="11"/>
                                  </a:lnTo>
                                  <a:lnTo>
                                    <a:pt x="92" y="24"/>
                                  </a:lnTo>
                                  <a:lnTo>
                                    <a:pt x="64" y="43"/>
                                  </a:lnTo>
                                  <a:lnTo>
                                    <a:pt x="41" y="69"/>
                                  </a:lnTo>
                                  <a:lnTo>
                                    <a:pt x="28" y="95"/>
                                  </a:lnTo>
                                  <a:lnTo>
                                    <a:pt x="19" y="127"/>
                                  </a:lnTo>
                                  <a:lnTo>
                                    <a:pt x="15" y="162"/>
                                  </a:lnTo>
                                  <a:lnTo>
                                    <a:pt x="17" y="200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39" y="269"/>
                                  </a:lnTo>
                                  <a:lnTo>
                                    <a:pt x="60" y="301"/>
                                  </a:lnTo>
                                  <a:lnTo>
                                    <a:pt x="86" y="327"/>
                                  </a:lnTo>
                                  <a:lnTo>
                                    <a:pt x="118" y="347"/>
                                  </a:lnTo>
                                  <a:lnTo>
                                    <a:pt x="153" y="364"/>
                                  </a:lnTo>
                                  <a:lnTo>
                                    <a:pt x="193" y="377"/>
                                  </a:lnTo>
                                  <a:lnTo>
                                    <a:pt x="258" y="389"/>
                                  </a:lnTo>
                                  <a:lnTo>
                                    <a:pt x="323" y="394"/>
                                  </a:lnTo>
                                  <a:lnTo>
                                    <a:pt x="385" y="394"/>
                                  </a:lnTo>
                                  <a:lnTo>
                                    <a:pt x="398" y="396"/>
                                  </a:lnTo>
                                  <a:lnTo>
                                    <a:pt x="409" y="396"/>
                                  </a:lnTo>
                                  <a:lnTo>
                                    <a:pt x="417" y="398"/>
                                  </a:lnTo>
                                  <a:lnTo>
                                    <a:pt x="423" y="400"/>
                                  </a:lnTo>
                                  <a:lnTo>
                                    <a:pt x="426" y="404"/>
                                  </a:lnTo>
                                  <a:lnTo>
                                    <a:pt x="428" y="405"/>
                                  </a:lnTo>
                                  <a:lnTo>
                                    <a:pt x="426" y="409"/>
                                  </a:lnTo>
                                  <a:lnTo>
                                    <a:pt x="423" y="411"/>
                                  </a:lnTo>
                                  <a:lnTo>
                                    <a:pt x="417" y="413"/>
                                  </a:lnTo>
                                  <a:lnTo>
                                    <a:pt x="409" y="415"/>
                                  </a:lnTo>
                                  <a:lnTo>
                                    <a:pt x="400" y="417"/>
                                  </a:lnTo>
                                  <a:lnTo>
                                    <a:pt x="387" y="418"/>
                                  </a:lnTo>
                                  <a:lnTo>
                                    <a:pt x="374" y="418"/>
                                  </a:lnTo>
                                  <a:lnTo>
                                    <a:pt x="323" y="417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181" y="396"/>
                                  </a:lnTo>
                                  <a:lnTo>
                                    <a:pt x="140" y="381"/>
                                  </a:lnTo>
                                  <a:lnTo>
                                    <a:pt x="103" y="361"/>
                                  </a:lnTo>
                                  <a:lnTo>
                                    <a:pt x="69" y="336"/>
                                  </a:lnTo>
                                  <a:lnTo>
                                    <a:pt x="43" y="306"/>
                                  </a:lnTo>
                                  <a:lnTo>
                                    <a:pt x="19" y="263"/>
                                  </a:lnTo>
                                  <a:lnTo>
                                    <a:pt x="6" y="220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6" y="134"/>
                                  </a:lnTo>
                                  <a:lnTo>
                                    <a:pt x="19" y="9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64" y="37"/>
                                  </a:lnTo>
                                  <a:lnTo>
                                    <a:pt x="92" y="18"/>
                                  </a:lnTo>
                                  <a:lnTo>
                                    <a:pt x="124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95263" y="6653213"/>
                              <a:ext cx="614363" cy="555625"/>
                            </a:xfrm>
                            <a:custGeom>
                              <a:avLst/>
                              <a:gdLst>
                                <a:gd name="T0" fmla="*/ 223 w 387"/>
                                <a:gd name="T1" fmla="*/ 0 h 350"/>
                                <a:gd name="T2" fmla="*/ 296 w 387"/>
                                <a:gd name="T3" fmla="*/ 25 h 350"/>
                                <a:gd name="T4" fmla="*/ 354 w 387"/>
                                <a:gd name="T5" fmla="*/ 79 h 350"/>
                                <a:gd name="T6" fmla="*/ 387 w 387"/>
                                <a:gd name="T7" fmla="*/ 152 h 350"/>
                                <a:gd name="T8" fmla="*/ 380 w 387"/>
                                <a:gd name="T9" fmla="*/ 234 h 350"/>
                                <a:gd name="T10" fmla="*/ 344 w 387"/>
                                <a:gd name="T11" fmla="*/ 296 h 350"/>
                                <a:gd name="T12" fmla="*/ 290 w 387"/>
                                <a:gd name="T13" fmla="*/ 335 h 350"/>
                                <a:gd name="T14" fmla="*/ 230 w 387"/>
                                <a:gd name="T15" fmla="*/ 350 h 350"/>
                                <a:gd name="T16" fmla="*/ 182 w 387"/>
                                <a:gd name="T17" fmla="*/ 344 h 350"/>
                                <a:gd name="T18" fmla="*/ 148 w 387"/>
                                <a:gd name="T19" fmla="*/ 324 h 350"/>
                                <a:gd name="T20" fmla="*/ 137 w 387"/>
                                <a:gd name="T21" fmla="*/ 287 h 350"/>
                                <a:gd name="T22" fmla="*/ 150 w 387"/>
                                <a:gd name="T23" fmla="*/ 262 h 350"/>
                                <a:gd name="T24" fmla="*/ 174 w 387"/>
                                <a:gd name="T25" fmla="*/ 255 h 350"/>
                                <a:gd name="T26" fmla="*/ 193 w 387"/>
                                <a:gd name="T27" fmla="*/ 268 h 350"/>
                                <a:gd name="T28" fmla="*/ 195 w 387"/>
                                <a:gd name="T29" fmla="*/ 294 h 350"/>
                                <a:gd name="T30" fmla="*/ 187 w 387"/>
                                <a:gd name="T31" fmla="*/ 301 h 350"/>
                                <a:gd name="T32" fmla="*/ 180 w 387"/>
                                <a:gd name="T33" fmla="*/ 301 h 350"/>
                                <a:gd name="T34" fmla="*/ 174 w 387"/>
                                <a:gd name="T35" fmla="*/ 298 h 350"/>
                                <a:gd name="T36" fmla="*/ 172 w 387"/>
                                <a:gd name="T37" fmla="*/ 290 h 350"/>
                                <a:gd name="T38" fmla="*/ 178 w 387"/>
                                <a:gd name="T39" fmla="*/ 285 h 350"/>
                                <a:gd name="T40" fmla="*/ 185 w 387"/>
                                <a:gd name="T41" fmla="*/ 285 h 350"/>
                                <a:gd name="T42" fmla="*/ 182 w 387"/>
                                <a:gd name="T43" fmla="*/ 268 h 350"/>
                                <a:gd name="T44" fmla="*/ 163 w 387"/>
                                <a:gd name="T45" fmla="*/ 264 h 350"/>
                                <a:gd name="T46" fmla="*/ 144 w 387"/>
                                <a:gd name="T47" fmla="*/ 275 h 350"/>
                                <a:gd name="T48" fmla="*/ 142 w 387"/>
                                <a:gd name="T49" fmla="*/ 311 h 350"/>
                                <a:gd name="T50" fmla="*/ 176 w 387"/>
                                <a:gd name="T51" fmla="*/ 339 h 350"/>
                                <a:gd name="T52" fmla="*/ 240 w 387"/>
                                <a:gd name="T53" fmla="*/ 344 h 350"/>
                                <a:gd name="T54" fmla="*/ 301 w 387"/>
                                <a:gd name="T55" fmla="*/ 318 h 350"/>
                                <a:gd name="T56" fmla="*/ 346 w 387"/>
                                <a:gd name="T57" fmla="*/ 268 h 350"/>
                                <a:gd name="T58" fmla="*/ 365 w 387"/>
                                <a:gd name="T59" fmla="*/ 204 h 350"/>
                                <a:gd name="T60" fmla="*/ 355 w 387"/>
                                <a:gd name="T61" fmla="*/ 135 h 350"/>
                                <a:gd name="T62" fmla="*/ 314 w 387"/>
                                <a:gd name="T63" fmla="*/ 72 h 350"/>
                                <a:gd name="T64" fmla="*/ 247 w 387"/>
                                <a:gd name="T65" fmla="*/ 30 h 350"/>
                                <a:gd name="T66" fmla="*/ 172 w 387"/>
                                <a:gd name="T67" fmla="*/ 21 h 350"/>
                                <a:gd name="T68" fmla="*/ 101 w 387"/>
                                <a:gd name="T69" fmla="*/ 40 h 350"/>
                                <a:gd name="T70" fmla="*/ 41 w 387"/>
                                <a:gd name="T71" fmla="*/ 85 h 350"/>
                                <a:gd name="T72" fmla="*/ 0 w 387"/>
                                <a:gd name="T73" fmla="*/ 148 h 350"/>
                                <a:gd name="T74" fmla="*/ 13 w 387"/>
                                <a:gd name="T75" fmla="*/ 113 h 350"/>
                                <a:gd name="T76" fmla="*/ 41 w 387"/>
                                <a:gd name="T77" fmla="*/ 72 h 350"/>
                                <a:gd name="T78" fmla="*/ 86 w 387"/>
                                <a:gd name="T79" fmla="*/ 32 h 350"/>
                                <a:gd name="T80" fmla="*/ 146 w 387"/>
                                <a:gd name="T81" fmla="*/ 6 h 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0">
                                  <a:moveTo>
                                    <a:pt x="182" y="0"/>
                                  </a:moveTo>
                                  <a:lnTo>
                                    <a:pt x="223" y="0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96" y="25"/>
                                  </a:lnTo>
                                  <a:lnTo>
                                    <a:pt x="327" y="49"/>
                                  </a:lnTo>
                                  <a:lnTo>
                                    <a:pt x="354" y="79"/>
                                  </a:lnTo>
                                  <a:lnTo>
                                    <a:pt x="374" y="115"/>
                                  </a:lnTo>
                                  <a:lnTo>
                                    <a:pt x="387" y="152"/>
                                  </a:lnTo>
                                  <a:lnTo>
                                    <a:pt x="387" y="195"/>
                                  </a:lnTo>
                                  <a:lnTo>
                                    <a:pt x="380" y="234"/>
                                  </a:lnTo>
                                  <a:lnTo>
                                    <a:pt x="365" y="268"/>
                                  </a:lnTo>
                                  <a:lnTo>
                                    <a:pt x="344" y="296"/>
                                  </a:lnTo>
                                  <a:lnTo>
                                    <a:pt x="318" y="318"/>
                                  </a:lnTo>
                                  <a:lnTo>
                                    <a:pt x="290" y="335"/>
                                  </a:lnTo>
                                  <a:lnTo>
                                    <a:pt x="262" y="346"/>
                                  </a:lnTo>
                                  <a:lnTo>
                                    <a:pt x="230" y="350"/>
                                  </a:lnTo>
                                  <a:lnTo>
                                    <a:pt x="202" y="350"/>
                                  </a:lnTo>
                                  <a:lnTo>
                                    <a:pt x="182" y="344"/>
                                  </a:lnTo>
                                  <a:lnTo>
                                    <a:pt x="163" y="337"/>
                                  </a:lnTo>
                                  <a:lnTo>
                                    <a:pt x="148" y="324"/>
                                  </a:lnTo>
                                  <a:lnTo>
                                    <a:pt x="139" y="307"/>
                                  </a:lnTo>
                                  <a:lnTo>
                                    <a:pt x="137" y="287"/>
                                  </a:lnTo>
                                  <a:lnTo>
                                    <a:pt x="141" y="273"/>
                                  </a:lnTo>
                                  <a:lnTo>
                                    <a:pt x="150" y="262"/>
                                  </a:lnTo>
                                  <a:lnTo>
                                    <a:pt x="161" y="255"/>
                                  </a:lnTo>
                                  <a:lnTo>
                                    <a:pt x="174" y="255"/>
                                  </a:lnTo>
                                  <a:lnTo>
                                    <a:pt x="185" y="258"/>
                                  </a:lnTo>
                                  <a:lnTo>
                                    <a:pt x="193" y="268"/>
                                  </a:lnTo>
                                  <a:lnTo>
                                    <a:pt x="197" y="279"/>
                                  </a:lnTo>
                                  <a:lnTo>
                                    <a:pt x="195" y="294"/>
                                  </a:lnTo>
                                  <a:lnTo>
                                    <a:pt x="191" y="298"/>
                                  </a:lnTo>
                                  <a:lnTo>
                                    <a:pt x="187" y="301"/>
                                  </a:lnTo>
                                  <a:lnTo>
                                    <a:pt x="184" y="301"/>
                                  </a:lnTo>
                                  <a:lnTo>
                                    <a:pt x="180" y="301"/>
                                  </a:lnTo>
                                  <a:lnTo>
                                    <a:pt x="176" y="300"/>
                                  </a:lnTo>
                                  <a:lnTo>
                                    <a:pt x="174" y="298"/>
                                  </a:lnTo>
                                  <a:lnTo>
                                    <a:pt x="172" y="294"/>
                                  </a:lnTo>
                                  <a:lnTo>
                                    <a:pt x="172" y="290"/>
                                  </a:lnTo>
                                  <a:lnTo>
                                    <a:pt x="176" y="287"/>
                                  </a:lnTo>
                                  <a:lnTo>
                                    <a:pt x="178" y="285"/>
                                  </a:lnTo>
                                  <a:lnTo>
                                    <a:pt x="182" y="285"/>
                                  </a:lnTo>
                                  <a:lnTo>
                                    <a:pt x="185" y="285"/>
                                  </a:lnTo>
                                  <a:lnTo>
                                    <a:pt x="185" y="275"/>
                                  </a:lnTo>
                                  <a:lnTo>
                                    <a:pt x="182" y="268"/>
                                  </a:lnTo>
                                  <a:lnTo>
                                    <a:pt x="172" y="264"/>
                                  </a:lnTo>
                                  <a:lnTo>
                                    <a:pt x="163" y="264"/>
                                  </a:lnTo>
                                  <a:lnTo>
                                    <a:pt x="154" y="268"/>
                                  </a:lnTo>
                                  <a:lnTo>
                                    <a:pt x="144" y="275"/>
                                  </a:lnTo>
                                  <a:lnTo>
                                    <a:pt x="141" y="288"/>
                                  </a:lnTo>
                                  <a:lnTo>
                                    <a:pt x="142" y="311"/>
                                  </a:lnTo>
                                  <a:lnTo>
                                    <a:pt x="155" y="328"/>
                                  </a:lnTo>
                                  <a:lnTo>
                                    <a:pt x="176" y="339"/>
                                  </a:lnTo>
                                  <a:lnTo>
                                    <a:pt x="202" y="346"/>
                                  </a:lnTo>
                                  <a:lnTo>
                                    <a:pt x="240" y="344"/>
                                  </a:lnTo>
                                  <a:lnTo>
                                    <a:pt x="273" y="335"/>
                                  </a:lnTo>
                                  <a:lnTo>
                                    <a:pt x="301" y="318"/>
                                  </a:lnTo>
                                  <a:lnTo>
                                    <a:pt x="326" y="296"/>
                                  </a:lnTo>
                                  <a:lnTo>
                                    <a:pt x="346" y="268"/>
                                  </a:lnTo>
                                  <a:lnTo>
                                    <a:pt x="359" y="238"/>
                                  </a:lnTo>
                                  <a:lnTo>
                                    <a:pt x="365" y="204"/>
                                  </a:lnTo>
                                  <a:lnTo>
                                    <a:pt x="365" y="169"/>
                                  </a:lnTo>
                                  <a:lnTo>
                                    <a:pt x="355" y="135"/>
                                  </a:lnTo>
                                  <a:lnTo>
                                    <a:pt x="339" y="101"/>
                                  </a:lnTo>
                                  <a:lnTo>
                                    <a:pt x="314" y="72"/>
                                  </a:lnTo>
                                  <a:lnTo>
                                    <a:pt x="281" y="45"/>
                                  </a:lnTo>
                                  <a:lnTo>
                                    <a:pt x="247" y="30"/>
                                  </a:lnTo>
                                  <a:lnTo>
                                    <a:pt x="210" y="21"/>
                                  </a:lnTo>
                                  <a:lnTo>
                                    <a:pt x="172" y="21"/>
                                  </a:lnTo>
                                  <a:lnTo>
                                    <a:pt x="137" y="27"/>
                                  </a:lnTo>
                                  <a:lnTo>
                                    <a:pt x="101" y="40"/>
                                  </a:lnTo>
                                  <a:lnTo>
                                    <a:pt x="70" y="60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0" y="148"/>
                                  </a:lnTo>
                                  <a:lnTo>
                                    <a:pt x="4" y="131"/>
                                  </a:lnTo>
                                  <a:lnTo>
                                    <a:pt x="13" y="113"/>
                                  </a:lnTo>
                                  <a:lnTo>
                                    <a:pt x="27" y="92"/>
                                  </a:lnTo>
                                  <a:lnTo>
                                    <a:pt x="41" y="72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86" y="32"/>
                                  </a:lnTo>
                                  <a:lnTo>
                                    <a:pt x="114" y="17"/>
                                  </a:lnTo>
                                  <a:lnTo>
                                    <a:pt x="146" y="6"/>
                                  </a:lnTo>
                                  <a:lnTo>
                                    <a:pt x="18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376238" y="6805613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496 w 546"/>
                                <a:gd name="T1" fmla="*/ 9 h 288"/>
                                <a:gd name="T2" fmla="*/ 533 w 546"/>
                                <a:gd name="T3" fmla="*/ 39 h 288"/>
                                <a:gd name="T4" fmla="*/ 546 w 546"/>
                                <a:gd name="T5" fmla="*/ 76 h 288"/>
                                <a:gd name="T6" fmla="*/ 539 w 546"/>
                                <a:gd name="T7" fmla="*/ 114 h 288"/>
                                <a:gd name="T8" fmla="*/ 507 w 546"/>
                                <a:gd name="T9" fmla="*/ 140 h 288"/>
                                <a:gd name="T10" fmla="*/ 466 w 546"/>
                                <a:gd name="T11" fmla="*/ 142 h 288"/>
                                <a:gd name="T12" fmla="*/ 436 w 546"/>
                                <a:gd name="T13" fmla="*/ 116 h 288"/>
                                <a:gd name="T14" fmla="*/ 436 w 546"/>
                                <a:gd name="T15" fmla="*/ 78 h 288"/>
                                <a:gd name="T16" fmla="*/ 460 w 546"/>
                                <a:gd name="T17" fmla="*/ 56 h 288"/>
                                <a:gd name="T18" fmla="*/ 486 w 546"/>
                                <a:gd name="T19" fmla="*/ 60 h 288"/>
                                <a:gd name="T20" fmla="*/ 499 w 546"/>
                                <a:gd name="T21" fmla="*/ 80 h 288"/>
                                <a:gd name="T22" fmla="*/ 496 w 546"/>
                                <a:gd name="T23" fmla="*/ 99 h 288"/>
                                <a:gd name="T24" fmla="*/ 486 w 546"/>
                                <a:gd name="T25" fmla="*/ 105 h 288"/>
                                <a:gd name="T26" fmla="*/ 477 w 546"/>
                                <a:gd name="T27" fmla="*/ 105 h 288"/>
                                <a:gd name="T28" fmla="*/ 470 w 546"/>
                                <a:gd name="T29" fmla="*/ 99 h 288"/>
                                <a:gd name="T30" fmla="*/ 470 w 546"/>
                                <a:gd name="T31" fmla="*/ 88 h 288"/>
                                <a:gd name="T32" fmla="*/ 473 w 546"/>
                                <a:gd name="T33" fmla="*/ 88 h 288"/>
                                <a:gd name="T34" fmla="*/ 479 w 546"/>
                                <a:gd name="T35" fmla="*/ 90 h 288"/>
                                <a:gd name="T36" fmla="*/ 484 w 546"/>
                                <a:gd name="T37" fmla="*/ 93 h 288"/>
                                <a:gd name="T38" fmla="*/ 490 w 546"/>
                                <a:gd name="T39" fmla="*/ 95 h 288"/>
                                <a:gd name="T40" fmla="*/ 494 w 546"/>
                                <a:gd name="T41" fmla="*/ 91 h 288"/>
                                <a:gd name="T42" fmla="*/ 490 w 546"/>
                                <a:gd name="T43" fmla="*/ 75 h 288"/>
                                <a:gd name="T44" fmla="*/ 470 w 546"/>
                                <a:gd name="T45" fmla="*/ 67 h 288"/>
                                <a:gd name="T46" fmla="*/ 451 w 546"/>
                                <a:gd name="T47" fmla="*/ 84 h 288"/>
                                <a:gd name="T48" fmla="*/ 453 w 546"/>
                                <a:gd name="T49" fmla="*/ 114 h 288"/>
                                <a:gd name="T50" fmla="*/ 477 w 546"/>
                                <a:gd name="T51" fmla="*/ 134 h 288"/>
                                <a:gd name="T52" fmla="*/ 511 w 546"/>
                                <a:gd name="T53" fmla="*/ 134 h 288"/>
                                <a:gd name="T54" fmla="*/ 537 w 546"/>
                                <a:gd name="T55" fmla="*/ 110 h 288"/>
                                <a:gd name="T56" fmla="*/ 541 w 546"/>
                                <a:gd name="T57" fmla="*/ 69 h 288"/>
                                <a:gd name="T58" fmla="*/ 518 w 546"/>
                                <a:gd name="T59" fmla="*/ 30 h 288"/>
                                <a:gd name="T60" fmla="*/ 470 w 546"/>
                                <a:gd name="T61" fmla="*/ 9 h 288"/>
                                <a:gd name="T62" fmla="*/ 413 w 546"/>
                                <a:gd name="T63" fmla="*/ 26 h 288"/>
                                <a:gd name="T64" fmla="*/ 361 w 546"/>
                                <a:gd name="T65" fmla="*/ 76 h 288"/>
                                <a:gd name="T66" fmla="*/ 318 w 546"/>
                                <a:gd name="T67" fmla="*/ 149 h 288"/>
                                <a:gd name="T68" fmla="*/ 266 w 546"/>
                                <a:gd name="T69" fmla="*/ 226 h 288"/>
                                <a:gd name="T70" fmla="*/ 195 w 546"/>
                                <a:gd name="T71" fmla="*/ 275 h 288"/>
                                <a:gd name="T72" fmla="*/ 107 w 546"/>
                                <a:gd name="T73" fmla="*/ 288 h 288"/>
                                <a:gd name="T74" fmla="*/ 0 w 546"/>
                                <a:gd name="T75" fmla="*/ 267 h 288"/>
                                <a:gd name="T76" fmla="*/ 99 w 546"/>
                                <a:gd name="T77" fmla="*/ 282 h 288"/>
                                <a:gd name="T78" fmla="*/ 178 w 546"/>
                                <a:gd name="T79" fmla="*/ 271 h 288"/>
                                <a:gd name="T80" fmla="*/ 241 w 546"/>
                                <a:gd name="T81" fmla="*/ 235 h 288"/>
                                <a:gd name="T82" fmla="*/ 288 w 546"/>
                                <a:gd name="T83" fmla="*/ 183 h 288"/>
                                <a:gd name="T84" fmla="*/ 333 w 546"/>
                                <a:gd name="T85" fmla="*/ 97 h 288"/>
                                <a:gd name="T86" fmla="*/ 395 w 546"/>
                                <a:gd name="T87" fmla="*/ 22 h 288"/>
                                <a:gd name="T88" fmla="*/ 460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460" y="0"/>
                                  </a:moveTo>
                                  <a:lnTo>
                                    <a:pt x="496" y="9"/>
                                  </a:lnTo>
                                  <a:lnTo>
                                    <a:pt x="518" y="22"/>
                                  </a:lnTo>
                                  <a:lnTo>
                                    <a:pt x="533" y="39"/>
                                  </a:lnTo>
                                  <a:lnTo>
                                    <a:pt x="542" y="58"/>
                                  </a:lnTo>
                                  <a:lnTo>
                                    <a:pt x="546" y="76"/>
                                  </a:lnTo>
                                  <a:lnTo>
                                    <a:pt x="544" y="97"/>
                                  </a:lnTo>
                                  <a:lnTo>
                                    <a:pt x="539" y="114"/>
                                  </a:lnTo>
                                  <a:lnTo>
                                    <a:pt x="527" y="127"/>
                                  </a:lnTo>
                                  <a:lnTo>
                                    <a:pt x="507" y="140"/>
                                  </a:lnTo>
                                  <a:lnTo>
                                    <a:pt x="486" y="146"/>
                                  </a:lnTo>
                                  <a:lnTo>
                                    <a:pt x="466" y="142"/>
                                  </a:lnTo>
                                  <a:lnTo>
                                    <a:pt x="449" y="131"/>
                                  </a:lnTo>
                                  <a:lnTo>
                                    <a:pt x="436" y="116"/>
                                  </a:lnTo>
                                  <a:lnTo>
                                    <a:pt x="432" y="97"/>
                                  </a:lnTo>
                                  <a:lnTo>
                                    <a:pt x="436" y="78"/>
                                  </a:lnTo>
                                  <a:lnTo>
                                    <a:pt x="447" y="63"/>
                                  </a:lnTo>
                                  <a:lnTo>
                                    <a:pt x="460" y="56"/>
                                  </a:lnTo>
                                  <a:lnTo>
                                    <a:pt x="473" y="56"/>
                                  </a:lnTo>
                                  <a:lnTo>
                                    <a:pt x="486" y="60"/>
                                  </a:lnTo>
                                  <a:lnTo>
                                    <a:pt x="494" y="69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98" y="93"/>
                                  </a:lnTo>
                                  <a:lnTo>
                                    <a:pt x="496" y="99"/>
                                  </a:lnTo>
                                  <a:lnTo>
                                    <a:pt x="492" y="103"/>
                                  </a:lnTo>
                                  <a:lnTo>
                                    <a:pt x="486" y="105"/>
                                  </a:lnTo>
                                  <a:lnTo>
                                    <a:pt x="481" y="105"/>
                                  </a:lnTo>
                                  <a:lnTo>
                                    <a:pt x="477" y="105"/>
                                  </a:lnTo>
                                  <a:lnTo>
                                    <a:pt x="473" y="103"/>
                                  </a:lnTo>
                                  <a:lnTo>
                                    <a:pt x="470" y="99"/>
                                  </a:lnTo>
                                  <a:lnTo>
                                    <a:pt x="470" y="93"/>
                                  </a:lnTo>
                                  <a:lnTo>
                                    <a:pt x="470" y="88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473" y="88"/>
                                  </a:lnTo>
                                  <a:lnTo>
                                    <a:pt x="475" y="90"/>
                                  </a:lnTo>
                                  <a:lnTo>
                                    <a:pt x="479" y="90"/>
                                  </a:lnTo>
                                  <a:lnTo>
                                    <a:pt x="481" y="91"/>
                                  </a:lnTo>
                                  <a:lnTo>
                                    <a:pt x="484" y="93"/>
                                  </a:lnTo>
                                  <a:lnTo>
                                    <a:pt x="486" y="95"/>
                                  </a:lnTo>
                                  <a:lnTo>
                                    <a:pt x="490" y="95"/>
                                  </a:lnTo>
                                  <a:lnTo>
                                    <a:pt x="492" y="93"/>
                                  </a:lnTo>
                                  <a:lnTo>
                                    <a:pt x="494" y="91"/>
                                  </a:lnTo>
                                  <a:lnTo>
                                    <a:pt x="494" y="86"/>
                                  </a:lnTo>
                                  <a:lnTo>
                                    <a:pt x="490" y="75"/>
                                  </a:lnTo>
                                  <a:lnTo>
                                    <a:pt x="483" y="69"/>
                                  </a:lnTo>
                                  <a:lnTo>
                                    <a:pt x="470" y="67"/>
                                  </a:lnTo>
                                  <a:lnTo>
                                    <a:pt x="458" y="71"/>
                                  </a:lnTo>
                                  <a:lnTo>
                                    <a:pt x="451" y="84"/>
                                  </a:lnTo>
                                  <a:lnTo>
                                    <a:pt x="447" y="99"/>
                                  </a:lnTo>
                                  <a:lnTo>
                                    <a:pt x="453" y="114"/>
                                  </a:lnTo>
                                  <a:lnTo>
                                    <a:pt x="462" y="127"/>
                                  </a:lnTo>
                                  <a:lnTo>
                                    <a:pt x="477" y="134"/>
                                  </a:lnTo>
                                  <a:lnTo>
                                    <a:pt x="494" y="138"/>
                                  </a:lnTo>
                                  <a:lnTo>
                                    <a:pt x="511" y="134"/>
                                  </a:lnTo>
                                  <a:lnTo>
                                    <a:pt x="526" y="125"/>
                                  </a:lnTo>
                                  <a:lnTo>
                                    <a:pt x="537" y="110"/>
                                  </a:lnTo>
                                  <a:lnTo>
                                    <a:pt x="541" y="90"/>
                                  </a:lnTo>
                                  <a:lnTo>
                                    <a:pt x="541" y="69"/>
                                  </a:lnTo>
                                  <a:lnTo>
                                    <a:pt x="533" y="48"/>
                                  </a:lnTo>
                                  <a:lnTo>
                                    <a:pt x="518" y="30"/>
                                  </a:lnTo>
                                  <a:lnTo>
                                    <a:pt x="498" y="15"/>
                                  </a:lnTo>
                                  <a:lnTo>
                                    <a:pt x="470" y="9"/>
                                  </a:lnTo>
                                  <a:lnTo>
                                    <a:pt x="440" y="13"/>
                                  </a:lnTo>
                                  <a:lnTo>
                                    <a:pt x="413" y="26"/>
                                  </a:lnTo>
                                  <a:lnTo>
                                    <a:pt x="387" y="47"/>
                                  </a:lnTo>
                                  <a:lnTo>
                                    <a:pt x="361" y="76"/>
                                  </a:lnTo>
                                  <a:lnTo>
                                    <a:pt x="339" y="110"/>
                                  </a:lnTo>
                                  <a:lnTo>
                                    <a:pt x="318" y="149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266" y="226"/>
                                  </a:lnTo>
                                  <a:lnTo>
                                    <a:pt x="232" y="254"/>
                                  </a:lnTo>
                                  <a:lnTo>
                                    <a:pt x="195" y="275"/>
                                  </a:lnTo>
                                  <a:lnTo>
                                    <a:pt x="154" y="286"/>
                                  </a:lnTo>
                                  <a:lnTo>
                                    <a:pt x="107" y="288"/>
                                  </a:lnTo>
                                  <a:lnTo>
                                    <a:pt x="56" y="282"/>
                                  </a:lnTo>
                                  <a:lnTo>
                                    <a:pt x="0" y="267"/>
                                  </a:lnTo>
                                  <a:lnTo>
                                    <a:pt x="53" y="278"/>
                                  </a:lnTo>
                                  <a:lnTo>
                                    <a:pt x="99" y="282"/>
                                  </a:lnTo>
                                  <a:lnTo>
                                    <a:pt x="141" y="280"/>
                                  </a:lnTo>
                                  <a:lnTo>
                                    <a:pt x="178" y="271"/>
                                  </a:lnTo>
                                  <a:lnTo>
                                    <a:pt x="212" y="256"/>
                                  </a:lnTo>
                                  <a:lnTo>
                                    <a:pt x="241" y="235"/>
                                  </a:lnTo>
                                  <a:lnTo>
                                    <a:pt x="266" y="211"/>
                                  </a:lnTo>
                                  <a:lnTo>
                                    <a:pt x="288" y="183"/>
                                  </a:lnTo>
                                  <a:lnTo>
                                    <a:pt x="305" y="151"/>
                                  </a:lnTo>
                                  <a:lnTo>
                                    <a:pt x="333" y="97"/>
                                  </a:lnTo>
                                  <a:lnTo>
                                    <a:pt x="363" y="54"/>
                                  </a:lnTo>
                                  <a:lnTo>
                                    <a:pt x="395" y="22"/>
                                  </a:lnTo>
                                  <a:lnTo>
                                    <a:pt x="428" y="5"/>
                                  </a:lnTo>
                                  <a:lnTo>
                                    <a:pt x="4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6" name="Freeform 14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188200"/>
                              <a:ext cx="577850" cy="242888"/>
                            </a:xfrm>
                            <a:custGeom>
                              <a:avLst/>
                              <a:gdLst>
                                <a:gd name="T0" fmla="*/ 299 w 364"/>
                                <a:gd name="T1" fmla="*/ 58 h 153"/>
                                <a:gd name="T2" fmla="*/ 314 w 364"/>
                                <a:gd name="T3" fmla="*/ 80 h 153"/>
                                <a:gd name="T4" fmla="*/ 306 w 364"/>
                                <a:gd name="T5" fmla="*/ 103 h 153"/>
                                <a:gd name="T6" fmla="*/ 282 w 364"/>
                                <a:gd name="T7" fmla="*/ 108 h 153"/>
                                <a:gd name="T8" fmla="*/ 269 w 364"/>
                                <a:gd name="T9" fmla="*/ 95 h 153"/>
                                <a:gd name="T10" fmla="*/ 271 w 364"/>
                                <a:gd name="T11" fmla="*/ 79 h 153"/>
                                <a:gd name="T12" fmla="*/ 291 w 364"/>
                                <a:gd name="T13" fmla="*/ 71 h 153"/>
                                <a:gd name="T14" fmla="*/ 297 w 364"/>
                                <a:gd name="T15" fmla="*/ 75 h 153"/>
                                <a:gd name="T16" fmla="*/ 297 w 364"/>
                                <a:gd name="T17" fmla="*/ 80 h 153"/>
                                <a:gd name="T18" fmla="*/ 291 w 364"/>
                                <a:gd name="T19" fmla="*/ 82 h 153"/>
                                <a:gd name="T20" fmla="*/ 284 w 364"/>
                                <a:gd name="T21" fmla="*/ 79 h 153"/>
                                <a:gd name="T22" fmla="*/ 278 w 364"/>
                                <a:gd name="T23" fmla="*/ 79 h 153"/>
                                <a:gd name="T24" fmla="*/ 273 w 364"/>
                                <a:gd name="T25" fmla="*/ 88 h 153"/>
                                <a:gd name="T26" fmla="*/ 275 w 364"/>
                                <a:gd name="T27" fmla="*/ 99 h 153"/>
                                <a:gd name="T28" fmla="*/ 286 w 364"/>
                                <a:gd name="T29" fmla="*/ 105 h 153"/>
                                <a:gd name="T30" fmla="*/ 297 w 364"/>
                                <a:gd name="T31" fmla="*/ 103 h 153"/>
                                <a:gd name="T32" fmla="*/ 312 w 364"/>
                                <a:gd name="T33" fmla="*/ 84 h 153"/>
                                <a:gd name="T34" fmla="*/ 301 w 364"/>
                                <a:gd name="T35" fmla="*/ 62 h 153"/>
                                <a:gd name="T36" fmla="*/ 273 w 364"/>
                                <a:gd name="T37" fmla="*/ 54 h 153"/>
                                <a:gd name="T38" fmla="*/ 241 w 364"/>
                                <a:gd name="T39" fmla="*/ 73 h 153"/>
                                <a:gd name="T40" fmla="*/ 235 w 364"/>
                                <a:gd name="T41" fmla="*/ 107 h 153"/>
                                <a:gd name="T42" fmla="*/ 254 w 364"/>
                                <a:gd name="T43" fmla="*/ 136 h 153"/>
                                <a:gd name="T44" fmla="*/ 293 w 364"/>
                                <a:gd name="T45" fmla="*/ 148 h 153"/>
                                <a:gd name="T46" fmla="*/ 331 w 364"/>
                                <a:gd name="T47" fmla="*/ 135 h 153"/>
                                <a:gd name="T48" fmla="*/ 314 w 364"/>
                                <a:gd name="T49" fmla="*/ 146 h 153"/>
                                <a:gd name="T50" fmla="*/ 276 w 364"/>
                                <a:gd name="T51" fmla="*/ 153 h 153"/>
                                <a:gd name="T52" fmla="*/ 239 w 364"/>
                                <a:gd name="T53" fmla="*/ 133 h 153"/>
                                <a:gd name="T54" fmla="*/ 228 w 364"/>
                                <a:gd name="T55" fmla="*/ 95 h 153"/>
                                <a:gd name="T56" fmla="*/ 245 w 364"/>
                                <a:gd name="T57" fmla="*/ 64 h 153"/>
                                <a:gd name="T58" fmla="*/ 284 w 364"/>
                                <a:gd name="T59" fmla="*/ 52 h 153"/>
                                <a:gd name="T60" fmla="*/ 318 w 364"/>
                                <a:gd name="T61" fmla="*/ 6 h 153"/>
                                <a:gd name="T62" fmla="*/ 353 w 364"/>
                                <a:gd name="T63" fmla="*/ 34 h 153"/>
                                <a:gd name="T64" fmla="*/ 364 w 364"/>
                                <a:gd name="T65" fmla="*/ 69 h 153"/>
                                <a:gd name="T66" fmla="*/ 359 w 364"/>
                                <a:gd name="T67" fmla="*/ 103 h 153"/>
                                <a:gd name="T68" fmla="*/ 332 w 364"/>
                                <a:gd name="T69" fmla="*/ 135 h 153"/>
                                <a:gd name="T70" fmla="*/ 342 w 364"/>
                                <a:gd name="T71" fmla="*/ 123 h 153"/>
                                <a:gd name="T72" fmla="*/ 353 w 364"/>
                                <a:gd name="T73" fmla="*/ 97 h 153"/>
                                <a:gd name="T74" fmla="*/ 351 w 364"/>
                                <a:gd name="T75" fmla="*/ 62 h 153"/>
                                <a:gd name="T76" fmla="*/ 329 w 364"/>
                                <a:gd name="T77" fmla="*/ 28 h 153"/>
                                <a:gd name="T78" fmla="*/ 282 w 364"/>
                                <a:gd name="T79" fmla="*/ 9 h 153"/>
                                <a:gd name="T80" fmla="*/ 237 w 364"/>
                                <a:gd name="T81" fmla="*/ 15 h 153"/>
                                <a:gd name="T82" fmla="*/ 192 w 364"/>
                                <a:gd name="T83" fmla="*/ 36 h 153"/>
                                <a:gd name="T84" fmla="*/ 147 w 364"/>
                                <a:gd name="T85" fmla="*/ 58 h 153"/>
                                <a:gd name="T86" fmla="*/ 95 w 364"/>
                                <a:gd name="T87" fmla="*/ 71 h 153"/>
                                <a:gd name="T88" fmla="*/ 35 w 364"/>
                                <a:gd name="T89" fmla="*/ 64 h 153"/>
                                <a:gd name="T90" fmla="*/ 41 w 364"/>
                                <a:gd name="T91" fmla="*/ 62 h 153"/>
                                <a:gd name="T92" fmla="*/ 112 w 364"/>
                                <a:gd name="T93" fmla="*/ 64 h 153"/>
                                <a:gd name="T94" fmla="*/ 170 w 364"/>
                                <a:gd name="T95" fmla="*/ 45 h 153"/>
                                <a:gd name="T96" fmla="*/ 222 w 364"/>
                                <a:gd name="T97" fmla="*/ 19 h 153"/>
                                <a:gd name="T98" fmla="*/ 269 w 364"/>
                                <a:gd name="T99" fmla="*/ 2 h 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3">
                                  <a:moveTo>
                                    <a:pt x="284" y="52"/>
                                  </a:moveTo>
                                  <a:lnTo>
                                    <a:pt x="299" y="58"/>
                                  </a:lnTo>
                                  <a:lnTo>
                                    <a:pt x="308" y="67"/>
                                  </a:lnTo>
                                  <a:lnTo>
                                    <a:pt x="314" y="80"/>
                                  </a:lnTo>
                                  <a:lnTo>
                                    <a:pt x="314" y="92"/>
                                  </a:lnTo>
                                  <a:lnTo>
                                    <a:pt x="306" y="103"/>
                                  </a:lnTo>
                                  <a:lnTo>
                                    <a:pt x="295" y="108"/>
                                  </a:lnTo>
                                  <a:lnTo>
                                    <a:pt x="282" y="108"/>
                                  </a:lnTo>
                                  <a:lnTo>
                                    <a:pt x="273" y="105"/>
                                  </a:lnTo>
                                  <a:lnTo>
                                    <a:pt x="269" y="95"/>
                                  </a:lnTo>
                                  <a:lnTo>
                                    <a:pt x="269" y="86"/>
                                  </a:lnTo>
                                  <a:lnTo>
                                    <a:pt x="271" y="79"/>
                                  </a:lnTo>
                                  <a:lnTo>
                                    <a:pt x="280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5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7" y="80"/>
                                  </a:lnTo>
                                  <a:lnTo>
                                    <a:pt x="293" y="82"/>
                                  </a:lnTo>
                                  <a:lnTo>
                                    <a:pt x="291" y="82"/>
                                  </a:lnTo>
                                  <a:lnTo>
                                    <a:pt x="286" y="80"/>
                                  </a:lnTo>
                                  <a:lnTo>
                                    <a:pt x="284" y="79"/>
                                  </a:lnTo>
                                  <a:lnTo>
                                    <a:pt x="280" y="79"/>
                                  </a:lnTo>
                                  <a:lnTo>
                                    <a:pt x="278" y="79"/>
                                  </a:lnTo>
                                  <a:lnTo>
                                    <a:pt x="275" y="80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73" y="93"/>
                                  </a:lnTo>
                                  <a:lnTo>
                                    <a:pt x="275" y="99"/>
                                  </a:lnTo>
                                  <a:lnTo>
                                    <a:pt x="280" y="103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91" y="105"/>
                                  </a:lnTo>
                                  <a:lnTo>
                                    <a:pt x="297" y="103"/>
                                  </a:lnTo>
                                  <a:lnTo>
                                    <a:pt x="308" y="93"/>
                                  </a:lnTo>
                                  <a:lnTo>
                                    <a:pt x="312" y="84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1" y="62"/>
                                  </a:lnTo>
                                  <a:lnTo>
                                    <a:pt x="289" y="54"/>
                                  </a:lnTo>
                                  <a:lnTo>
                                    <a:pt x="273" y="54"/>
                                  </a:lnTo>
                                  <a:lnTo>
                                    <a:pt x="254" y="60"/>
                                  </a:lnTo>
                                  <a:lnTo>
                                    <a:pt x="241" y="73"/>
                                  </a:lnTo>
                                  <a:lnTo>
                                    <a:pt x="235" y="88"/>
                                  </a:lnTo>
                                  <a:lnTo>
                                    <a:pt x="235" y="107"/>
                                  </a:lnTo>
                                  <a:lnTo>
                                    <a:pt x="241" y="122"/>
                                  </a:lnTo>
                                  <a:lnTo>
                                    <a:pt x="254" y="136"/>
                                  </a:lnTo>
                                  <a:lnTo>
                                    <a:pt x="273" y="146"/>
                                  </a:lnTo>
                                  <a:lnTo>
                                    <a:pt x="293" y="148"/>
                                  </a:lnTo>
                                  <a:lnTo>
                                    <a:pt x="314" y="144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14" y="146"/>
                                  </a:lnTo>
                                  <a:lnTo>
                                    <a:pt x="297" y="153"/>
                                  </a:lnTo>
                                  <a:lnTo>
                                    <a:pt x="276" y="153"/>
                                  </a:lnTo>
                                  <a:lnTo>
                                    <a:pt x="256" y="146"/>
                                  </a:lnTo>
                                  <a:lnTo>
                                    <a:pt x="239" y="133"/>
                                  </a:lnTo>
                                  <a:lnTo>
                                    <a:pt x="230" y="114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33" y="79"/>
                                  </a:lnTo>
                                  <a:lnTo>
                                    <a:pt x="245" y="64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84" y="52"/>
                                  </a:lnTo>
                                  <a:close/>
                                  <a:moveTo>
                                    <a:pt x="293" y="0"/>
                                  </a:moveTo>
                                  <a:lnTo>
                                    <a:pt x="318" y="6"/>
                                  </a:lnTo>
                                  <a:lnTo>
                                    <a:pt x="338" y="17"/>
                                  </a:lnTo>
                                  <a:lnTo>
                                    <a:pt x="353" y="34"/>
                                  </a:lnTo>
                                  <a:lnTo>
                                    <a:pt x="360" y="50"/>
                                  </a:lnTo>
                                  <a:lnTo>
                                    <a:pt x="364" y="69"/>
                                  </a:lnTo>
                                  <a:lnTo>
                                    <a:pt x="364" y="86"/>
                                  </a:lnTo>
                                  <a:lnTo>
                                    <a:pt x="359" y="103"/>
                                  </a:lnTo>
                                  <a:lnTo>
                                    <a:pt x="347" y="120"/>
                                  </a:lnTo>
                                  <a:lnTo>
                                    <a:pt x="332" y="135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42" y="123"/>
                                  </a:lnTo>
                                  <a:lnTo>
                                    <a:pt x="349" y="110"/>
                                  </a:lnTo>
                                  <a:lnTo>
                                    <a:pt x="353" y="97"/>
                                  </a:lnTo>
                                  <a:lnTo>
                                    <a:pt x="355" y="80"/>
                                  </a:lnTo>
                                  <a:lnTo>
                                    <a:pt x="351" y="62"/>
                                  </a:lnTo>
                                  <a:lnTo>
                                    <a:pt x="344" y="43"/>
                                  </a:lnTo>
                                  <a:lnTo>
                                    <a:pt x="329" y="28"/>
                                  </a:lnTo>
                                  <a:lnTo>
                                    <a:pt x="306" y="15"/>
                                  </a:lnTo>
                                  <a:lnTo>
                                    <a:pt x="282" y="9"/>
                                  </a:lnTo>
                                  <a:lnTo>
                                    <a:pt x="260" y="9"/>
                                  </a:lnTo>
                                  <a:lnTo>
                                    <a:pt x="237" y="15"/>
                                  </a:lnTo>
                                  <a:lnTo>
                                    <a:pt x="215" y="24"/>
                                  </a:lnTo>
                                  <a:lnTo>
                                    <a:pt x="192" y="36"/>
                                  </a:lnTo>
                                  <a:lnTo>
                                    <a:pt x="170" y="49"/>
                                  </a:lnTo>
                                  <a:lnTo>
                                    <a:pt x="147" y="58"/>
                                  </a:lnTo>
                                  <a:lnTo>
                                    <a:pt x="123" y="67"/>
                                  </a:lnTo>
                                  <a:lnTo>
                                    <a:pt x="95" y="71"/>
                                  </a:lnTo>
                                  <a:lnTo>
                                    <a:pt x="67" y="71"/>
                                  </a:lnTo>
                                  <a:lnTo>
                                    <a:pt x="35" y="64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1" y="62"/>
                                  </a:lnTo>
                                  <a:lnTo>
                                    <a:pt x="78" y="65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42" y="56"/>
                                  </a:lnTo>
                                  <a:lnTo>
                                    <a:pt x="170" y="45"/>
                                  </a:lnTo>
                                  <a:lnTo>
                                    <a:pt x="196" y="32"/>
                                  </a:lnTo>
                                  <a:lnTo>
                                    <a:pt x="222" y="19"/>
                                  </a:lnTo>
                                  <a:lnTo>
                                    <a:pt x="245" y="9"/>
                                  </a:lnTo>
                                  <a:lnTo>
                                    <a:pt x="269" y="2"/>
                                  </a:lnTo>
                                  <a:lnTo>
                                    <a:pt x="2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7" name="Freeform 15"/>
                          <wps:cNvSpPr>
                            <a:spLocks noEditPoints="1"/>
                          </wps:cNvSpPr>
                          <wps:spPr bwMode="auto">
                            <a:xfrm>
                              <a:off x="198438" y="560388"/>
                              <a:ext cx="474663" cy="781050"/>
                            </a:xfrm>
                            <a:custGeom>
                              <a:avLst/>
                              <a:gdLst>
                                <a:gd name="T0" fmla="*/ 68 w 299"/>
                                <a:gd name="T1" fmla="*/ 224 h 492"/>
                                <a:gd name="T2" fmla="*/ 54 w 299"/>
                                <a:gd name="T3" fmla="*/ 267 h 492"/>
                                <a:gd name="T4" fmla="*/ 54 w 299"/>
                                <a:gd name="T5" fmla="*/ 337 h 492"/>
                                <a:gd name="T6" fmla="*/ 86 w 299"/>
                                <a:gd name="T7" fmla="*/ 393 h 492"/>
                                <a:gd name="T8" fmla="*/ 139 w 299"/>
                                <a:gd name="T9" fmla="*/ 426 h 492"/>
                                <a:gd name="T10" fmla="*/ 195 w 299"/>
                                <a:gd name="T11" fmla="*/ 434 h 492"/>
                                <a:gd name="T12" fmla="*/ 239 w 299"/>
                                <a:gd name="T13" fmla="*/ 415 h 492"/>
                                <a:gd name="T14" fmla="*/ 262 w 299"/>
                                <a:gd name="T15" fmla="*/ 378 h 492"/>
                                <a:gd name="T16" fmla="*/ 204 w 299"/>
                                <a:gd name="T17" fmla="*/ 331 h 492"/>
                                <a:gd name="T18" fmla="*/ 148 w 299"/>
                                <a:gd name="T19" fmla="*/ 292 h 492"/>
                                <a:gd name="T20" fmla="*/ 94 w 299"/>
                                <a:gd name="T21" fmla="*/ 245 h 492"/>
                                <a:gd name="T22" fmla="*/ 0 w 299"/>
                                <a:gd name="T23" fmla="*/ 0 h 492"/>
                                <a:gd name="T24" fmla="*/ 13 w 299"/>
                                <a:gd name="T25" fmla="*/ 97 h 492"/>
                                <a:gd name="T26" fmla="*/ 43 w 299"/>
                                <a:gd name="T27" fmla="*/ 170 h 492"/>
                                <a:gd name="T28" fmla="*/ 71 w 299"/>
                                <a:gd name="T29" fmla="*/ 209 h 492"/>
                                <a:gd name="T30" fmla="*/ 81 w 299"/>
                                <a:gd name="T31" fmla="*/ 193 h 492"/>
                                <a:gd name="T32" fmla="*/ 73 w 299"/>
                                <a:gd name="T33" fmla="*/ 211 h 492"/>
                                <a:gd name="T34" fmla="*/ 109 w 299"/>
                                <a:gd name="T35" fmla="*/ 247 h 492"/>
                                <a:gd name="T36" fmla="*/ 159 w 299"/>
                                <a:gd name="T37" fmla="*/ 286 h 492"/>
                                <a:gd name="T38" fmla="*/ 211 w 299"/>
                                <a:gd name="T39" fmla="*/ 318 h 492"/>
                                <a:gd name="T40" fmla="*/ 266 w 299"/>
                                <a:gd name="T41" fmla="*/ 365 h 492"/>
                                <a:gd name="T42" fmla="*/ 264 w 299"/>
                                <a:gd name="T43" fmla="*/ 327 h 492"/>
                                <a:gd name="T44" fmla="*/ 236 w 299"/>
                                <a:gd name="T45" fmla="*/ 297 h 492"/>
                                <a:gd name="T46" fmla="*/ 211 w 299"/>
                                <a:gd name="T47" fmla="*/ 290 h 492"/>
                                <a:gd name="T48" fmla="*/ 211 w 299"/>
                                <a:gd name="T49" fmla="*/ 288 h 492"/>
                                <a:gd name="T50" fmla="*/ 236 w 299"/>
                                <a:gd name="T51" fmla="*/ 294 h 492"/>
                                <a:gd name="T52" fmla="*/ 264 w 299"/>
                                <a:gd name="T53" fmla="*/ 320 h 492"/>
                                <a:gd name="T54" fmla="*/ 271 w 299"/>
                                <a:gd name="T55" fmla="*/ 352 h 492"/>
                                <a:gd name="T56" fmla="*/ 277 w 299"/>
                                <a:gd name="T57" fmla="*/ 376 h 492"/>
                                <a:gd name="T58" fmla="*/ 299 w 299"/>
                                <a:gd name="T59" fmla="*/ 430 h 492"/>
                                <a:gd name="T60" fmla="*/ 294 w 299"/>
                                <a:gd name="T61" fmla="*/ 471 h 492"/>
                                <a:gd name="T62" fmla="*/ 269 w 299"/>
                                <a:gd name="T63" fmla="*/ 490 h 492"/>
                                <a:gd name="T64" fmla="*/ 238 w 299"/>
                                <a:gd name="T65" fmla="*/ 482 h 492"/>
                                <a:gd name="T66" fmla="*/ 232 w 299"/>
                                <a:gd name="T67" fmla="*/ 477 h 492"/>
                                <a:gd name="T68" fmla="*/ 236 w 299"/>
                                <a:gd name="T69" fmla="*/ 479 h 492"/>
                                <a:gd name="T70" fmla="*/ 256 w 299"/>
                                <a:gd name="T71" fmla="*/ 488 h 492"/>
                                <a:gd name="T72" fmla="*/ 282 w 299"/>
                                <a:gd name="T73" fmla="*/ 481 h 492"/>
                                <a:gd name="T74" fmla="*/ 296 w 299"/>
                                <a:gd name="T75" fmla="*/ 454 h 492"/>
                                <a:gd name="T76" fmla="*/ 292 w 299"/>
                                <a:gd name="T77" fmla="*/ 419 h 492"/>
                                <a:gd name="T78" fmla="*/ 266 w 299"/>
                                <a:gd name="T79" fmla="*/ 382 h 492"/>
                                <a:gd name="T80" fmla="*/ 258 w 299"/>
                                <a:gd name="T81" fmla="*/ 400 h 492"/>
                                <a:gd name="T82" fmla="*/ 221 w 299"/>
                                <a:gd name="T83" fmla="*/ 432 h 492"/>
                                <a:gd name="T84" fmla="*/ 165 w 299"/>
                                <a:gd name="T85" fmla="*/ 445 h 492"/>
                                <a:gd name="T86" fmla="*/ 97 w 299"/>
                                <a:gd name="T87" fmla="*/ 423 h 492"/>
                                <a:gd name="T88" fmla="*/ 60 w 299"/>
                                <a:gd name="T89" fmla="*/ 382 h 492"/>
                                <a:gd name="T90" fmla="*/ 45 w 299"/>
                                <a:gd name="T91" fmla="*/ 329 h 492"/>
                                <a:gd name="T92" fmla="*/ 51 w 299"/>
                                <a:gd name="T93" fmla="*/ 271 h 492"/>
                                <a:gd name="T94" fmla="*/ 64 w 299"/>
                                <a:gd name="T95" fmla="*/ 226 h 492"/>
                                <a:gd name="T96" fmla="*/ 47 w 299"/>
                                <a:gd name="T97" fmla="*/ 185 h 492"/>
                                <a:gd name="T98" fmla="*/ 13 w 299"/>
                                <a:gd name="T99" fmla="*/ 105 h 492"/>
                                <a:gd name="T100" fmla="*/ 0 w 299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299" h="492">
                                  <a:moveTo>
                                    <a:pt x="69" y="219"/>
                                  </a:moveTo>
                                  <a:lnTo>
                                    <a:pt x="68" y="224"/>
                                  </a:lnTo>
                                  <a:lnTo>
                                    <a:pt x="60" y="247"/>
                                  </a:lnTo>
                                  <a:lnTo>
                                    <a:pt x="54" y="267"/>
                                  </a:lnTo>
                                  <a:lnTo>
                                    <a:pt x="51" y="303"/>
                                  </a:lnTo>
                                  <a:lnTo>
                                    <a:pt x="54" y="337"/>
                                  </a:lnTo>
                                  <a:lnTo>
                                    <a:pt x="68" y="367"/>
                                  </a:lnTo>
                                  <a:lnTo>
                                    <a:pt x="86" y="393"/>
                                  </a:lnTo>
                                  <a:lnTo>
                                    <a:pt x="111" y="413"/>
                                  </a:lnTo>
                                  <a:lnTo>
                                    <a:pt x="139" y="426"/>
                                  </a:lnTo>
                                  <a:lnTo>
                                    <a:pt x="167" y="434"/>
                                  </a:lnTo>
                                  <a:lnTo>
                                    <a:pt x="195" y="434"/>
                                  </a:lnTo>
                                  <a:lnTo>
                                    <a:pt x="219" y="426"/>
                                  </a:lnTo>
                                  <a:lnTo>
                                    <a:pt x="239" y="415"/>
                                  </a:lnTo>
                                  <a:lnTo>
                                    <a:pt x="254" y="396"/>
                                  </a:lnTo>
                                  <a:lnTo>
                                    <a:pt x="262" y="378"/>
                                  </a:lnTo>
                                  <a:lnTo>
                                    <a:pt x="238" y="355"/>
                                  </a:lnTo>
                                  <a:lnTo>
                                    <a:pt x="204" y="331"/>
                                  </a:lnTo>
                                  <a:lnTo>
                                    <a:pt x="176" y="312"/>
                                  </a:lnTo>
                                  <a:lnTo>
                                    <a:pt x="148" y="292"/>
                                  </a:lnTo>
                                  <a:lnTo>
                                    <a:pt x="120" y="269"/>
                                  </a:lnTo>
                                  <a:lnTo>
                                    <a:pt x="94" y="245"/>
                                  </a:lnTo>
                                  <a:lnTo>
                                    <a:pt x="69" y="219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4" y="51"/>
                                  </a:lnTo>
                                  <a:lnTo>
                                    <a:pt x="13" y="97"/>
                                  </a:lnTo>
                                  <a:lnTo>
                                    <a:pt x="26" y="137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62" y="200"/>
                                  </a:lnTo>
                                  <a:lnTo>
                                    <a:pt x="71" y="209"/>
                                  </a:lnTo>
                                  <a:lnTo>
                                    <a:pt x="73" y="206"/>
                                  </a:lnTo>
                                  <a:lnTo>
                                    <a:pt x="81" y="193"/>
                                  </a:lnTo>
                                  <a:lnTo>
                                    <a:pt x="75" y="206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84" y="224"/>
                                  </a:lnTo>
                                  <a:lnTo>
                                    <a:pt x="109" y="247"/>
                                  </a:lnTo>
                                  <a:lnTo>
                                    <a:pt x="133" y="267"/>
                                  </a:lnTo>
                                  <a:lnTo>
                                    <a:pt x="159" y="286"/>
                                  </a:lnTo>
                                  <a:lnTo>
                                    <a:pt x="185" y="303"/>
                                  </a:lnTo>
                                  <a:lnTo>
                                    <a:pt x="211" y="318"/>
                                  </a:lnTo>
                                  <a:lnTo>
                                    <a:pt x="249" y="348"/>
                                  </a:lnTo>
                                  <a:lnTo>
                                    <a:pt x="266" y="365"/>
                                  </a:lnTo>
                                  <a:lnTo>
                                    <a:pt x="269" y="348"/>
                                  </a:lnTo>
                                  <a:lnTo>
                                    <a:pt x="264" y="327"/>
                                  </a:lnTo>
                                  <a:lnTo>
                                    <a:pt x="253" y="309"/>
                                  </a:lnTo>
                                  <a:lnTo>
                                    <a:pt x="236" y="297"/>
                                  </a:lnTo>
                                  <a:lnTo>
                                    <a:pt x="213" y="290"/>
                                  </a:lnTo>
                                  <a:lnTo>
                                    <a:pt x="211" y="290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1" y="288"/>
                                  </a:lnTo>
                                  <a:lnTo>
                                    <a:pt x="213" y="288"/>
                                  </a:lnTo>
                                  <a:lnTo>
                                    <a:pt x="236" y="294"/>
                                  </a:lnTo>
                                  <a:lnTo>
                                    <a:pt x="253" y="305"/>
                                  </a:lnTo>
                                  <a:lnTo>
                                    <a:pt x="264" y="320"/>
                                  </a:lnTo>
                                  <a:lnTo>
                                    <a:pt x="269" y="335"/>
                                  </a:lnTo>
                                  <a:lnTo>
                                    <a:pt x="271" y="352"/>
                                  </a:lnTo>
                                  <a:lnTo>
                                    <a:pt x="269" y="368"/>
                                  </a:lnTo>
                                  <a:lnTo>
                                    <a:pt x="277" y="376"/>
                                  </a:lnTo>
                                  <a:lnTo>
                                    <a:pt x="292" y="404"/>
                                  </a:lnTo>
                                  <a:lnTo>
                                    <a:pt x="299" y="430"/>
                                  </a:lnTo>
                                  <a:lnTo>
                                    <a:pt x="299" y="456"/>
                                  </a:lnTo>
                                  <a:lnTo>
                                    <a:pt x="294" y="471"/>
                                  </a:lnTo>
                                  <a:lnTo>
                                    <a:pt x="284" y="482"/>
                                  </a:lnTo>
                                  <a:lnTo>
                                    <a:pt x="269" y="490"/>
                                  </a:lnTo>
                                  <a:lnTo>
                                    <a:pt x="254" y="492"/>
                                  </a:lnTo>
                                  <a:lnTo>
                                    <a:pt x="238" y="482"/>
                                  </a:lnTo>
                                  <a:lnTo>
                                    <a:pt x="234" y="479"/>
                                  </a:lnTo>
                                  <a:lnTo>
                                    <a:pt x="232" y="477"/>
                                  </a:lnTo>
                                  <a:lnTo>
                                    <a:pt x="234" y="477"/>
                                  </a:lnTo>
                                  <a:lnTo>
                                    <a:pt x="236" y="479"/>
                                  </a:lnTo>
                                  <a:lnTo>
                                    <a:pt x="239" y="481"/>
                                  </a:lnTo>
                                  <a:lnTo>
                                    <a:pt x="256" y="488"/>
                                  </a:lnTo>
                                  <a:lnTo>
                                    <a:pt x="271" y="488"/>
                                  </a:lnTo>
                                  <a:lnTo>
                                    <a:pt x="282" y="481"/>
                                  </a:lnTo>
                                  <a:lnTo>
                                    <a:pt x="292" y="468"/>
                                  </a:lnTo>
                                  <a:lnTo>
                                    <a:pt x="296" y="454"/>
                                  </a:lnTo>
                                  <a:lnTo>
                                    <a:pt x="297" y="438"/>
                                  </a:lnTo>
                                  <a:lnTo>
                                    <a:pt x="292" y="419"/>
                                  </a:lnTo>
                                  <a:lnTo>
                                    <a:pt x="281" y="398"/>
                                  </a:lnTo>
                                  <a:lnTo>
                                    <a:pt x="266" y="382"/>
                                  </a:lnTo>
                                  <a:lnTo>
                                    <a:pt x="264" y="385"/>
                                  </a:lnTo>
                                  <a:lnTo>
                                    <a:pt x="258" y="400"/>
                                  </a:lnTo>
                                  <a:lnTo>
                                    <a:pt x="241" y="417"/>
                                  </a:lnTo>
                                  <a:lnTo>
                                    <a:pt x="221" y="432"/>
                                  </a:lnTo>
                                  <a:lnTo>
                                    <a:pt x="195" y="441"/>
                                  </a:lnTo>
                                  <a:lnTo>
                                    <a:pt x="165" y="445"/>
                                  </a:lnTo>
                                  <a:lnTo>
                                    <a:pt x="131" y="439"/>
                                  </a:lnTo>
                                  <a:lnTo>
                                    <a:pt x="97" y="423"/>
                                  </a:lnTo>
                                  <a:lnTo>
                                    <a:pt x="75" y="404"/>
                                  </a:lnTo>
                                  <a:lnTo>
                                    <a:pt x="60" y="382"/>
                                  </a:lnTo>
                                  <a:lnTo>
                                    <a:pt x="49" y="355"/>
                                  </a:lnTo>
                                  <a:lnTo>
                                    <a:pt x="45" y="329"/>
                                  </a:lnTo>
                                  <a:lnTo>
                                    <a:pt x="45" y="299"/>
                                  </a:lnTo>
                                  <a:lnTo>
                                    <a:pt x="51" y="271"/>
                                  </a:lnTo>
                                  <a:lnTo>
                                    <a:pt x="56" y="249"/>
                                  </a:lnTo>
                                  <a:lnTo>
                                    <a:pt x="64" y="226"/>
                                  </a:lnTo>
                                  <a:lnTo>
                                    <a:pt x="69" y="217"/>
                                  </a:lnTo>
                                  <a:lnTo>
                                    <a:pt x="47" y="185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4" y="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8" name="Freeform 16"/>
                          <wps:cNvSpPr>
                            <a:spLocks noEditPoints="1"/>
                          </wps:cNvSpPr>
                          <wps:spPr bwMode="auto">
                            <a:xfrm>
                              <a:off x="177800" y="34925"/>
                              <a:ext cx="679450" cy="665163"/>
                            </a:xfrm>
                            <a:custGeom>
                              <a:avLst/>
                              <a:gdLst>
                                <a:gd name="T0" fmla="*/ 254 w 428"/>
                                <a:gd name="T1" fmla="*/ 277 h 419"/>
                                <a:gd name="T2" fmla="*/ 262 w 428"/>
                                <a:gd name="T3" fmla="*/ 301 h 419"/>
                                <a:gd name="T4" fmla="*/ 277 w 428"/>
                                <a:gd name="T5" fmla="*/ 316 h 419"/>
                                <a:gd name="T6" fmla="*/ 273 w 428"/>
                                <a:gd name="T7" fmla="*/ 288 h 419"/>
                                <a:gd name="T8" fmla="*/ 254 w 428"/>
                                <a:gd name="T9" fmla="*/ 269 h 419"/>
                                <a:gd name="T10" fmla="*/ 387 w 428"/>
                                <a:gd name="T11" fmla="*/ 2 h 419"/>
                                <a:gd name="T12" fmla="*/ 409 w 428"/>
                                <a:gd name="T13" fmla="*/ 4 h 419"/>
                                <a:gd name="T14" fmla="*/ 423 w 428"/>
                                <a:gd name="T15" fmla="*/ 8 h 419"/>
                                <a:gd name="T16" fmla="*/ 428 w 428"/>
                                <a:gd name="T17" fmla="*/ 13 h 419"/>
                                <a:gd name="T18" fmla="*/ 423 w 428"/>
                                <a:gd name="T19" fmla="*/ 19 h 419"/>
                                <a:gd name="T20" fmla="*/ 409 w 428"/>
                                <a:gd name="T21" fmla="*/ 23 h 419"/>
                                <a:gd name="T22" fmla="*/ 385 w 428"/>
                                <a:gd name="T23" fmla="*/ 24 h 419"/>
                                <a:gd name="T24" fmla="*/ 258 w 428"/>
                                <a:gd name="T25" fmla="*/ 32 h 419"/>
                                <a:gd name="T26" fmla="*/ 153 w 428"/>
                                <a:gd name="T27" fmla="*/ 54 h 419"/>
                                <a:gd name="T28" fmla="*/ 86 w 428"/>
                                <a:gd name="T29" fmla="*/ 94 h 419"/>
                                <a:gd name="T30" fmla="*/ 39 w 428"/>
                                <a:gd name="T31" fmla="*/ 150 h 419"/>
                                <a:gd name="T32" fmla="*/ 17 w 428"/>
                                <a:gd name="T33" fmla="*/ 221 h 419"/>
                                <a:gd name="T34" fmla="*/ 19 w 428"/>
                                <a:gd name="T35" fmla="*/ 292 h 419"/>
                                <a:gd name="T36" fmla="*/ 41 w 428"/>
                                <a:gd name="T37" fmla="*/ 352 h 419"/>
                                <a:gd name="T38" fmla="*/ 92 w 428"/>
                                <a:gd name="T39" fmla="*/ 397 h 419"/>
                                <a:gd name="T40" fmla="*/ 155 w 428"/>
                                <a:gd name="T41" fmla="*/ 413 h 419"/>
                                <a:gd name="T42" fmla="*/ 219 w 428"/>
                                <a:gd name="T43" fmla="*/ 400 h 419"/>
                                <a:gd name="T44" fmla="*/ 266 w 428"/>
                                <a:gd name="T45" fmla="*/ 357 h 419"/>
                                <a:gd name="T46" fmla="*/ 277 w 428"/>
                                <a:gd name="T47" fmla="*/ 320 h 419"/>
                                <a:gd name="T48" fmla="*/ 264 w 428"/>
                                <a:gd name="T49" fmla="*/ 309 h 419"/>
                                <a:gd name="T50" fmla="*/ 249 w 428"/>
                                <a:gd name="T51" fmla="*/ 282 h 419"/>
                                <a:gd name="T52" fmla="*/ 251 w 428"/>
                                <a:gd name="T53" fmla="*/ 262 h 419"/>
                                <a:gd name="T54" fmla="*/ 266 w 428"/>
                                <a:gd name="T55" fmla="*/ 266 h 419"/>
                                <a:gd name="T56" fmla="*/ 282 w 428"/>
                                <a:gd name="T57" fmla="*/ 305 h 419"/>
                                <a:gd name="T58" fmla="*/ 290 w 428"/>
                                <a:gd name="T59" fmla="*/ 325 h 419"/>
                                <a:gd name="T60" fmla="*/ 292 w 428"/>
                                <a:gd name="T61" fmla="*/ 327 h 419"/>
                                <a:gd name="T62" fmla="*/ 281 w 428"/>
                                <a:gd name="T63" fmla="*/ 331 h 419"/>
                                <a:gd name="T64" fmla="*/ 251 w 428"/>
                                <a:gd name="T65" fmla="*/ 383 h 419"/>
                                <a:gd name="T66" fmla="*/ 191 w 428"/>
                                <a:gd name="T67" fmla="*/ 417 h 419"/>
                                <a:gd name="T68" fmla="*/ 124 w 428"/>
                                <a:gd name="T69" fmla="*/ 415 h 419"/>
                                <a:gd name="T70" fmla="*/ 64 w 428"/>
                                <a:gd name="T71" fmla="*/ 382 h 419"/>
                                <a:gd name="T72" fmla="*/ 19 w 428"/>
                                <a:gd name="T73" fmla="*/ 324 h 419"/>
                                <a:gd name="T74" fmla="*/ 0 w 428"/>
                                <a:gd name="T75" fmla="*/ 243 h 419"/>
                                <a:gd name="T76" fmla="*/ 19 w 428"/>
                                <a:gd name="T77" fmla="*/ 155 h 419"/>
                                <a:gd name="T78" fmla="*/ 69 w 428"/>
                                <a:gd name="T79" fmla="*/ 82 h 419"/>
                                <a:gd name="T80" fmla="*/ 140 w 428"/>
                                <a:gd name="T81" fmla="*/ 39 h 419"/>
                                <a:gd name="T82" fmla="*/ 226 w 428"/>
                                <a:gd name="T83" fmla="*/ 13 h 419"/>
                                <a:gd name="T84" fmla="*/ 323 w 428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8" h="419">
                                  <a:moveTo>
                                    <a:pt x="254" y="269"/>
                                  </a:moveTo>
                                  <a:lnTo>
                                    <a:pt x="254" y="277"/>
                                  </a:lnTo>
                                  <a:lnTo>
                                    <a:pt x="256" y="288"/>
                                  </a:lnTo>
                                  <a:lnTo>
                                    <a:pt x="262" y="301"/>
                                  </a:lnTo>
                                  <a:lnTo>
                                    <a:pt x="273" y="314"/>
                                  </a:lnTo>
                                  <a:lnTo>
                                    <a:pt x="277" y="316"/>
                                  </a:lnTo>
                                  <a:lnTo>
                                    <a:pt x="279" y="309"/>
                                  </a:lnTo>
                                  <a:lnTo>
                                    <a:pt x="273" y="288"/>
                                  </a:lnTo>
                                  <a:lnTo>
                                    <a:pt x="260" y="271"/>
                                  </a:lnTo>
                                  <a:lnTo>
                                    <a:pt x="254" y="269"/>
                                  </a:lnTo>
                                  <a:close/>
                                  <a:moveTo>
                                    <a:pt x="374" y="0"/>
                                  </a:moveTo>
                                  <a:lnTo>
                                    <a:pt x="387" y="2"/>
                                  </a:lnTo>
                                  <a:lnTo>
                                    <a:pt x="400" y="2"/>
                                  </a:lnTo>
                                  <a:lnTo>
                                    <a:pt x="409" y="4"/>
                                  </a:lnTo>
                                  <a:lnTo>
                                    <a:pt x="417" y="6"/>
                                  </a:lnTo>
                                  <a:lnTo>
                                    <a:pt x="423" y="8"/>
                                  </a:lnTo>
                                  <a:lnTo>
                                    <a:pt x="426" y="11"/>
                                  </a:lnTo>
                                  <a:lnTo>
                                    <a:pt x="428" y="13"/>
                                  </a:lnTo>
                                  <a:lnTo>
                                    <a:pt x="426" y="17"/>
                                  </a:lnTo>
                                  <a:lnTo>
                                    <a:pt x="423" y="19"/>
                                  </a:lnTo>
                                  <a:lnTo>
                                    <a:pt x="417" y="21"/>
                                  </a:lnTo>
                                  <a:lnTo>
                                    <a:pt x="409" y="23"/>
                                  </a:lnTo>
                                  <a:lnTo>
                                    <a:pt x="398" y="24"/>
                                  </a:lnTo>
                                  <a:lnTo>
                                    <a:pt x="385" y="24"/>
                                  </a:lnTo>
                                  <a:lnTo>
                                    <a:pt x="323" y="26"/>
                                  </a:lnTo>
                                  <a:lnTo>
                                    <a:pt x="258" y="32"/>
                                  </a:lnTo>
                                  <a:lnTo>
                                    <a:pt x="193" y="43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18" y="71"/>
                                  </a:lnTo>
                                  <a:lnTo>
                                    <a:pt x="86" y="94"/>
                                  </a:lnTo>
                                  <a:lnTo>
                                    <a:pt x="60" y="120"/>
                                  </a:lnTo>
                                  <a:lnTo>
                                    <a:pt x="39" y="150"/>
                                  </a:lnTo>
                                  <a:lnTo>
                                    <a:pt x="24" y="183"/>
                                  </a:lnTo>
                                  <a:lnTo>
                                    <a:pt x="17" y="221"/>
                                  </a:lnTo>
                                  <a:lnTo>
                                    <a:pt x="15" y="256"/>
                                  </a:lnTo>
                                  <a:lnTo>
                                    <a:pt x="19" y="292"/>
                                  </a:lnTo>
                                  <a:lnTo>
                                    <a:pt x="28" y="324"/>
                                  </a:lnTo>
                                  <a:lnTo>
                                    <a:pt x="41" y="352"/>
                                  </a:lnTo>
                                  <a:lnTo>
                                    <a:pt x="64" y="376"/>
                                  </a:lnTo>
                                  <a:lnTo>
                                    <a:pt x="92" y="397"/>
                                  </a:lnTo>
                                  <a:lnTo>
                                    <a:pt x="124" y="408"/>
                                  </a:lnTo>
                                  <a:lnTo>
                                    <a:pt x="155" y="413"/>
                                  </a:lnTo>
                                  <a:lnTo>
                                    <a:pt x="187" y="411"/>
                                  </a:lnTo>
                                  <a:lnTo>
                                    <a:pt x="219" y="400"/>
                                  </a:lnTo>
                                  <a:lnTo>
                                    <a:pt x="245" y="382"/>
                                  </a:lnTo>
                                  <a:lnTo>
                                    <a:pt x="266" y="357"/>
                                  </a:lnTo>
                                  <a:lnTo>
                                    <a:pt x="275" y="333"/>
                                  </a:lnTo>
                                  <a:lnTo>
                                    <a:pt x="277" y="320"/>
                                  </a:lnTo>
                                  <a:lnTo>
                                    <a:pt x="275" y="320"/>
                                  </a:lnTo>
                                  <a:lnTo>
                                    <a:pt x="264" y="309"/>
                                  </a:lnTo>
                                  <a:lnTo>
                                    <a:pt x="254" y="296"/>
                                  </a:lnTo>
                                  <a:lnTo>
                                    <a:pt x="249" y="282"/>
                                  </a:lnTo>
                                  <a:lnTo>
                                    <a:pt x="249" y="271"/>
                                  </a:lnTo>
                                  <a:lnTo>
                                    <a:pt x="251" y="262"/>
                                  </a:lnTo>
                                  <a:lnTo>
                                    <a:pt x="256" y="260"/>
                                  </a:lnTo>
                                  <a:lnTo>
                                    <a:pt x="266" y="266"/>
                                  </a:lnTo>
                                  <a:lnTo>
                                    <a:pt x="277" y="282"/>
                                  </a:lnTo>
                                  <a:lnTo>
                                    <a:pt x="282" y="305"/>
                                  </a:lnTo>
                                  <a:lnTo>
                                    <a:pt x="282" y="320"/>
                                  </a:lnTo>
                                  <a:lnTo>
                                    <a:pt x="290" y="325"/>
                                  </a:lnTo>
                                  <a:lnTo>
                                    <a:pt x="312" y="329"/>
                                  </a:lnTo>
                                  <a:lnTo>
                                    <a:pt x="292" y="327"/>
                                  </a:lnTo>
                                  <a:lnTo>
                                    <a:pt x="282" y="324"/>
                                  </a:lnTo>
                                  <a:lnTo>
                                    <a:pt x="281" y="331"/>
                                  </a:lnTo>
                                  <a:lnTo>
                                    <a:pt x="271" y="357"/>
                                  </a:lnTo>
                                  <a:lnTo>
                                    <a:pt x="251" y="383"/>
                                  </a:lnTo>
                                  <a:lnTo>
                                    <a:pt x="223" y="404"/>
                                  </a:lnTo>
                                  <a:lnTo>
                                    <a:pt x="191" y="417"/>
                                  </a:lnTo>
                                  <a:lnTo>
                                    <a:pt x="157" y="419"/>
                                  </a:lnTo>
                                  <a:lnTo>
                                    <a:pt x="124" y="415"/>
                                  </a:lnTo>
                                  <a:lnTo>
                                    <a:pt x="92" y="402"/>
                                  </a:lnTo>
                                  <a:lnTo>
                                    <a:pt x="64" y="382"/>
                                  </a:lnTo>
                                  <a:lnTo>
                                    <a:pt x="39" y="357"/>
                                  </a:lnTo>
                                  <a:lnTo>
                                    <a:pt x="19" y="324"/>
                                  </a:lnTo>
                                  <a:lnTo>
                                    <a:pt x="6" y="28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" y="200"/>
                                  </a:lnTo>
                                  <a:lnTo>
                                    <a:pt x="19" y="155"/>
                                  </a:lnTo>
                                  <a:lnTo>
                                    <a:pt x="43" y="114"/>
                                  </a:lnTo>
                                  <a:lnTo>
                                    <a:pt x="69" y="82"/>
                                  </a:lnTo>
                                  <a:lnTo>
                                    <a:pt x="103" y="58"/>
                                  </a:lnTo>
                                  <a:lnTo>
                                    <a:pt x="140" y="39"/>
                                  </a:lnTo>
                                  <a:lnTo>
                                    <a:pt x="181" y="24"/>
                                  </a:lnTo>
                                  <a:lnTo>
                                    <a:pt x="226" y="13"/>
                                  </a:lnTo>
                                  <a:lnTo>
                                    <a:pt x="273" y="6"/>
                                  </a:lnTo>
                                  <a:lnTo>
                                    <a:pt x="323" y="2"/>
                                  </a:lnTo>
                                  <a:lnTo>
                                    <a:pt x="3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95263" y="231775"/>
                              <a:ext cx="614363" cy="557213"/>
                            </a:xfrm>
                            <a:custGeom>
                              <a:avLst/>
                              <a:gdLst>
                                <a:gd name="T0" fmla="*/ 262 w 387"/>
                                <a:gd name="T1" fmla="*/ 5 h 351"/>
                                <a:gd name="T2" fmla="*/ 318 w 387"/>
                                <a:gd name="T3" fmla="*/ 31 h 351"/>
                                <a:gd name="T4" fmla="*/ 365 w 387"/>
                                <a:gd name="T5" fmla="*/ 82 h 351"/>
                                <a:gd name="T6" fmla="*/ 387 w 387"/>
                                <a:gd name="T7" fmla="*/ 157 h 351"/>
                                <a:gd name="T8" fmla="*/ 374 w 387"/>
                                <a:gd name="T9" fmla="*/ 237 h 351"/>
                                <a:gd name="T10" fmla="*/ 327 w 387"/>
                                <a:gd name="T11" fmla="*/ 301 h 351"/>
                                <a:gd name="T12" fmla="*/ 260 w 387"/>
                                <a:gd name="T13" fmla="*/ 342 h 351"/>
                                <a:gd name="T14" fmla="*/ 182 w 387"/>
                                <a:gd name="T15" fmla="*/ 351 h 351"/>
                                <a:gd name="T16" fmla="*/ 114 w 387"/>
                                <a:gd name="T17" fmla="*/ 334 h 351"/>
                                <a:gd name="T18" fmla="*/ 62 w 387"/>
                                <a:gd name="T19" fmla="*/ 299 h 351"/>
                                <a:gd name="T20" fmla="*/ 27 w 387"/>
                                <a:gd name="T21" fmla="*/ 258 h 351"/>
                                <a:gd name="T22" fmla="*/ 4 w 387"/>
                                <a:gd name="T23" fmla="*/ 218 h 351"/>
                                <a:gd name="T24" fmla="*/ 17 w 387"/>
                                <a:gd name="T25" fmla="*/ 237 h 351"/>
                                <a:gd name="T26" fmla="*/ 70 w 387"/>
                                <a:gd name="T27" fmla="*/ 291 h 351"/>
                                <a:gd name="T28" fmla="*/ 137 w 387"/>
                                <a:gd name="T29" fmla="*/ 323 h 351"/>
                                <a:gd name="T30" fmla="*/ 210 w 387"/>
                                <a:gd name="T31" fmla="*/ 329 h 351"/>
                                <a:gd name="T32" fmla="*/ 281 w 387"/>
                                <a:gd name="T33" fmla="*/ 304 h 351"/>
                                <a:gd name="T34" fmla="*/ 339 w 387"/>
                                <a:gd name="T35" fmla="*/ 248 h 351"/>
                                <a:gd name="T36" fmla="*/ 365 w 387"/>
                                <a:gd name="T37" fmla="*/ 181 h 351"/>
                                <a:gd name="T38" fmla="*/ 359 w 387"/>
                                <a:gd name="T39" fmla="*/ 114 h 351"/>
                                <a:gd name="T40" fmla="*/ 326 w 387"/>
                                <a:gd name="T41" fmla="*/ 54 h 351"/>
                                <a:gd name="T42" fmla="*/ 273 w 387"/>
                                <a:gd name="T43" fmla="*/ 15 h 351"/>
                                <a:gd name="T44" fmla="*/ 202 w 387"/>
                                <a:gd name="T45" fmla="*/ 5 h 351"/>
                                <a:gd name="T46" fmla="*/ 155 w 387"/>
                                <a:gd name="T47" fmla="*/ 24 h 351"/>
                                <a:gd name="T48" fmla="*/ 141 w 387"/>
                                <a:gd name="T49" fmla="*/ 61 h 351"/>
                                <a:gd name="T50" fmla="*/ 154 w 387"/>
                                <a:gd name="T51" fmla="*/ 84 h 351"/>
                                <a:gd name="T52" fmla="*/ 172 w 387"/>
                                <a:gd name="T53" fmla="*/ 86 h 351"/>
                                <a:gd name="T54" fmla="*/ 185 w 387"/>
                                <a:gd name="T55" fmla="*/ 74 h 351"/>
                                <a:gd name="T56" fmla="*/ 182 w 387"/>
                                <a:gd name="T57" fmla="*/ 67 h 351"/>
                                <a:gd name="T58" fmla="*/ 176 w 387"/>
                                <a:gd name="T59" fmla="*/ 63 h 351"/>
                                <a:gd name="T60" fmla="*/ 172 w 387"/>
                                <a:gd name="T61" fmla="*/ 56 h 351"/>
                                <a:gd name="T62" fmla="*/ 176 w 387"/>
                                <a:gd name="T63" fmla="*/ 50 h 351"/>
                                <a:gd name="T64" fmla="*/ 184 w 387"/>
                                <a:gd name="T65" fmla="*/ 48 h 351"/>
                                <a:gd name="T66" fmla="*/ 191 w 387"/>
                                <a:gd name="T67" fmla="*/ 52 h 351"/>
                                <a:gd name="T68" fmla="*/ 197 w 387"/>
                                <a:gd name="T69" fmla="*/ 71 h 351"/>
                                <a:gd name="T70" fmla="*/ 185 w 387"/>
                                <a:gd name="T71" fmla="*/ 91 h 351"/>
                                <a:gd name="T72" fmla="*/ 161 w 387"/>
                                <a:gd name="T73" fmla="*/ 95 h 351"/>
                                <a:gd name="T74" fmla="*/ 141 w 387"/>
                                <a:gd name="T75" fmla="*/ 78 h 351"/>
                                <a:gd name="T76" fmla="*/ 139 w 387"/>
                                <a:gd name="T77" fmla="*/ 43 h 351"/>
                                <a:gd name="T78" fmla="*/ 163 w 387"/>
                                <a:gd name="T79" fmla="*/ 15 h 351"/>
                                <a:gd name="T80" fmla="*/ 202 w 387"/>
                                <a:gd name="T81" fmla="*/ 1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7" h="351">
                                  <a:moveTo>
                                    <a:pt x="230" y="0"/>
                                  </a:moveTo>
                                  <a:lnTo>
                                    <a:pt x="262" y="5"/>
                                  </a:lnTo>
                                  <a:lnTo>
                                    <a:pt x="290" y="16"/>
                                  </a:lnTo>
                                  <a:lnTo>
                                    <a:pt x="318" y="31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65" y="82"/>
                                  </a:lnTo>
                                  <a:lnTo>
                                    <a:pt x="380" y="117"/>
                                  </a:lnTo>
                                  <a:lnTo>
                                    <a:pt x="387" y="157"/>
                                  </a:lnTo>
                                  <a:lnTo>
                                    <a:pt x="387" y="198"/>
                                  </a:lnTo>
                                  <a:lnTo>
                                    <a:pt x="374" y="237"/>
                                  </a:lnTo>
                                  <a:lnTo>
                                    <a:pt x="354" y="271"/>
                                  </a:lnTo>
                                  <a:lnTo>
                                    <a:pt x="327" y="301"/>
                                  </a:lnTo>
                                  <a:lnTo>
                                    <a:pt x="296" y="325"/>
                                  </a:lnTo>
                                  <a:lnTo>
                                    <a:pt x="260" y="342"/>
                                  </a:lnTo>
                                  <a:lnTo>
                                    <a:pt x="223" y="349"/>
                                  </a:lnTo>
                                  <a:lnTo>
                                    <a:pt x="182" y="351"/>
                                  </a:lnTo>
                                  <a:lnTo>
                                    <a:pt x="146" y="345"/>
                                  </a:lnTo>
                                  <a:lnTo>
                                    <a:pt x="114" y="334"/>
                                  </a:lnTo>
                                  <a:lnTo>
                                    <a:pt x="86" y="317"/>
                                  </a:lnTo>
                                  <a:lnTo>
                                    <a:pt x="62" y="299"/>
                                  </a:lnTo>
                                  <a:lnTo>
                                    <a:pt x="41" y="278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4" y="218"/>
                                  </a:lnTo>
                                  <a:lnTo>
                                    <a:pt x="0" y="201"/>
                                  </a:lnTo>
                                  <a:lnTo>
                                    <a:pt x="17" y="237"/>
                                  </a:lnTo>
                                  <a:lnTo>
                                    <a:pt x="41" y="267"/>
                                  </a:lnTo>
                                  <a:lnTo>
                                    <a:pt x="70" y="291"/>
                                  </a:lnTo>
                                  <a:lnTo>
                                    <a:pt x="101" y="310"/>
                                  </a:lnTo>
                                  <a:lnTo>
                                    <a:pt x="137" y="323"/>
                                  </a:lnTo>
                                  <a:lnTo>
                                    <a:pt x="172" y="330"/>
                                  </a:lnTo>
                                  <a:lnTo>
                                    <a:pt x="210" y="329"/>
                                  </a:lnTo>
                                  <a:lnTo>
                                    <a:pt x="247" y="321"/>
                                  </a:lnTo>
                                  <a:lnTo>
                                    <a:pt x="281" y="304"/>
                                  </a:lnTo>
                                  <a:lnTo>
                                    <a:pt x="314" y="280"/>
                                  </a:lnTo>
                                  <a:lnTo>
                                    <a:pt x="339" y="248"/>
                                  </a:lnTo>
                                  <a:lnTo>
                                    <a:pt x="355" y="216"/>
                                  </a:lnTo>
                                  <a:lnTo>
                                    <a:pt x="365" y="181"/>
                                  </a:lnTo>
                                  <a:lnTo>
                                    <a:pt x="365" y="147"/>
                                  </a:lnTo>
                                  <a:lnTo>
                                    <a:pt x="359" y="114"/>
                                  </a:lnTo>
                                  <a:lnTo>
                                    <a:pt x="346" y="82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01" y="31"/>
                                  </a:lnTo>
                                  <a:lnTo>
                                    <a:pt x="273" y="15"/>
                                  </a:lnTo>
                                  <a:lnTo>
                                    <a:pt x="240" y="5"/>
                                  </a:lnTo>
                                  <a:lnTo>
                                    <a:pt x="202" y="5"/>
                                  </a:lnTo>
                                  <a:lnTo>
                                    <a:pt x="176" y="11"/>
                                  </a:lnTo>
                                  <a:lnTo>
                                    <a:pt x="155" y="24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41" y="61"/>
                                  </a:lnTo>
                                  <a:lnTo>
                                    <a:pt x="144" y="74"/>
                                  </a:lnTo>
                                  <a:lnTo>
                                    <a:pt x="154" y="84"/>
                                  </a:lnTo>
                                  <a:lnTo>
                                    <a:pt x="163" y="87"/>
                                  </a:lnTo>
                                  <a:lnTo>
                                    <a:pt x="172" y="86"/>
                                  </a:lnTo>
                                  <a:lnTo>
                                    <a:pt x="182" y="82"/>
                                  </a:lnTo>
                                  <a:lnTo>
                                    <a:pt x="185" y="74"/>
                                  </a:lnTo>
                                  <a:lnTo>
                                    <a:pt x="185" y="65"/>
                                  </a:lnTo>
                                  <a:lnTo>
                                    <a:pt x="182" y="67"/>
                                  </a:lnTo>
                                  <a:lnTo>
                                    <a:pt x="178" y="65"/>
                                  </a:lnTo>
                                  <a:lnTo>
                                    <a:pt x="176" y="63"/>
                                  </a:lnTo>
                                  <a:lnTo>
                                    <a:pt x="172" y="61"/>
                                  </a:lnTo>
                                  <a:lnTo>
                                    <a:pt x="172" y="56"/>
                                  </a:lnTo>
                                  <a:lnTo>
                                    <a:pt x="174" y="54"/>
                                  </a:lnTo>
                                  <a:lnTo>
                                    <a:pt x="176" y="50"/>
                                  </a:lnTo>
                                  <a:lnTo>
                                    <a:pt x="180" y="50"/>
                                  </a:lnTo>
                                  <a:lnTo>
                                    <a:pt x="184" y="48"/>
                                  </a:lnTo>
                                  <a:lnTo>
                                    <a:pt x="187" y="50"/>
                                  </a:lnTo>
                                  <a:lnTo>
                                    <a:pt x="191" y="52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71"/>
                                  </a:lnTo>
                                  <a:lnTo>
                                    <a:pt x="193" y="84"/>
                                  </a:lnTo>
                                  <a:lnTo>
                                    <a:pt x="185" y="91"/>
                                  </a:lnTo>
                                  <a:lnTo>
                                    <a:pt x="174" y="95"/>
                                  </a:lnTo>
                                  <a:lnTo>
                                    <a:pt x="161" y="95"/>
                                  </a:lnTo>
                                  <a:lnTo>
                                    <a:pt x="150" y="87"/>
                                  </a:lnTo>
                                  <a:lnTo>
                                    <a:pt x="141" y="78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139" y="43"/>
                                  </a:lnTo>
                                  <a:lnTo>
                                    <a:pt x="148" y="26"/>
                                  </a:lnTo>
                                  <a:lnTo>
                                    <a:pt x="163" y="15"/>
                                  </a:lnTo>
                                  <a:lnTo>
                                    <a:pt x="182" y="5"/>
                                  </a:lnTo>
                                  <a:lnTo>
                                    <a:pt x="202" y="1"/>
                                  </a:lnTo>
                                  <a:lnTo>
                                    <a:pt x="2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376238" y="177800"/>
                              <a:ext cx="866775" cy="457200"/>
                            </a:xfrm>
                            <a:custGeom>
                              <a:avLst/>
                              <a:gdLst>
                                <a:gd name="T0" fmla="*/ 154 w 546"/>
                                <a:gd name="T1" fmla="*/ 2 h 288"/>
                                <a:gd name="T2" fmla="*/ 232 w 546"/>
                                <a:gd name="T3" fmla="*/ 34 h 288"/>
                                <a:gd name="T4" fmla="*/ 294 w 546"/>
                                <a:gd name="T5" fmla="*/ 97 h 288"/>
                                <a:gd name="T6" fmla="*/ 339 w 546"/>
                                <a:gd name="T7" fmla="*/ 178 h 288"/>
                                <a:gd name="T8" fmla="*/ 387 w 546"/>
                                <a:gd name="T9" fmla="*/ 241 h 288"/>
                                <a:gd name="T10" fmla="*/ 440 w 546"/>
                                <a:gd name="T11" fmla="*/ 277 h 288"/>
                                <a:gd name="T12" fmla="*/ 498 w 546"/>
                                <a:gd name="T13" fmla="*/ 273 h 288"/>
                                <a:gd name="T14" fmla="*/ 533 w 546"/>
                                <a:gd name="T15" fmla="*/ 241 h 288"/>
                                <a:gd name="T16" fmla="*/ 541 w 546"/>
                                <a:gd name="T17" fmla="*/ 198 h 288"/>
                                <a:gd name="T18" fmla="*/ 526 w 546"/>
                                <a:gd name="T19" fmla="*/ 163 h 288"/>
                                <a:gd name="T20" fmla="*/ 494 w 546"/>
                                <a:gd name="T21" fmla="*/ 151 h 288"/>
                                <a:gd name="T22" fmla="*/ 462 w 546"/>
                                <a:gd name="T23" fmla="*/ 163 h 288"/>
                                <a:gd name="T24" fmla="*/ 447 w 546"/>
                                <a:gd name="T25" fmla="*/ 189 h 288"/>
                                <a:gd name="T26" fmla="*/ 458 w 546"/>
                                <a:gd name="T27" fmla="*/ 217 h 288"/>
                                <a:gd name="T28" fmla="*/ 483 w 546"/>
                                <a:gd name="T29" fmla="*/ 221 h 288"/>
                                <a:gd name="T30" fmla="*/ 494 w 546"/>
                                <a:gd name="T31" fmla="*/ 202 h 288"/>
                                <a:gd name="T32" fmla="*/ 492 w 546"/>
                                <a:gd name="T33" fmla="*/ 194 h 288"/>
                                <a:gd name="T34" fmla="*/ 486 w 546"/>
                                <a:gd name="T35" fmla="*/ 192 h 288"/>
                                <a:gd name="T36" fmla="*/ 481 w 546"/>
                                <a:gd name="T37" fmla="*/ 196 h 288"/>
                                <a:gd name="T38" fmla="*/ 475 w 546"/>
                                <a:gd name="T39" fmla="*/ 200 h 288"/>
                                <a:gd name="T40" fmla="*/ 471 w 546"/>
                                <a:gd name="T41" fmla="*/ 202 h 288"/>
                                <a:gd name="T42" fmla="*/ 470 w 546"/>
                                <a:gd name="T43" fmla="*/ 194 h 288"/>
                                <a:gd name="T44" fmla="*/ 473 w 546"/>
                                <a:gd name="T45" fmla="*/ 187 h 288"/>
                                <a:gd name="T46" fmla="*/ 481 w 546"/>
                                <a:gd name="T47" fmla="*/ 183 h 288"/>
                                <a:gd name="T48" fmla="*/ 492 w 546"/>
                                <a:gd name="T49" fmla="*/ 187 h 288"/>
                                <a:gd name="T50" fmla="*/ 498 w 546"/>
                                <a:gd name="T51" fmla="*/ 194 h 288"/>
                                <a:gd name="T52" fmla="*/ 494 w 546"/>
                                <a:gd name="T53" fmla="*/ 221 h 288"/>
                                <a:gd name="T54" fmla="*/ 473 w 546"/>
                                <a:gd name="T55" fmla="*/ 232 h 288"/>
                                <a:gd name="T56" fmla="*/ 447 w 546"/>
                                <a:gd name="T57" fmla="*/ 224 h 288"/>
                                <a:gd name="T58" fmla="*/ 432 w 546"/>
                                <a:gd name="T59" fmla="*/ 191 h 288"/>
                                <a:gd name="T60" fmla="*/ 449 w 546"/>
                                <a:gd name="T61" fmla="*/ 157 h 288"/>
                                <a:gd name="T62" fmla="*/ 486 w 546"/>
                                <a:gd name="T63" fmla="*/ 144 h 288"/>
                                <a:gd name="T64" fmla="*/ 527 w 546"/>
                                <a:gd name="T65" fmla="*/ 161 h 288"/>
                                <a:gd name="T66" fmla="*/ 544 w 546"/>
                                <a:gd name="T67" fmla="*/ 192 h 288"/>
                                <a:gd name="T68" fmla="*/ 542 w 546"/>
                                <a:gd name="T69" fmla="*/ 230 h 288"/>
                                <a:gd name="T70" fmla="*/ 518 w 546"/>
                                <a:gd name="T71" fmla="*/ 265 h 288"/>
                                <a:gd name="T72" fmla="*/ 460 w 546"/>
                                <a:gd name="T73" fmla="*/ 288 h 288"/>
                                <a:gd name="T74" fmla="*/ 395 w 546"/>
                                <a:gd name="T75" fmla="*/ 265 h 288"/>
                                <a:gd name="T76" fmla="*/ 333 w 546"/>
                                <a:gd name="T77" fmla="*/ 192 h 288"/>
                                <a:gd name="T78" fmla="*/ 288 w 546"/>
                                <a:gd name="T79" fmla="*/ 106 h 288"/>
                                <a:gd name="T80" fmla="*/ 241 w 546"/>
                                <a:gd name="T81" fmla="*/ 52 h 288"/>
                                <a:gd name="T82" fmla="*/ 178 w 546"/>
                                <a:gd name="T83" fmla="*/ 19 h 288"/>
                                <a:gd name="T84" fmla="*/ 99 w 546"/>
                                <a:gd name="T85" fmla="*/ 6 h 288"/>
                                <a:gd name="T86" fmla="*/ 0 w 546"/>
                                <a:gd name="T87" fmla="*/ 22 h 288"/>
                                <a:gd name="T88" fmla="*/ 107 w 546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6" h="288">
                                  <a:moveTo>
                                    <a:pt x="107" y="0"/>
                                  </a:moveTo>
                                  <a:lnTo>
                                    <a:pt x="154" y="2"/>
                                  </a:lnTo>
                                  <a:lnTo>
                                    <a:pt x="195" y="15"/>
                                  </a:lnTo>
                                  <a:lnTo>
                                    <a:pt x="232" y="34"/>
                                  </a:lnTo>
                                  <a:lnTo>
                                    <a:pt x="266" y="62"/>
                                  </a:lnTo>
                                  <a:lnTo>
                                    <a:pt x="294" y="97"/>
                                  </a:lnTo>
                                  <a:lnTo>
                                    <a:pt x="318" y="140"/>
                                  </a:lnTo>
                                  <a:lnTo>
                                    <a:pt x="339" y="178"/>
                                  </a:lnTo>
                                  <a:lnTo>
                                    <a:pt x="361" y="213"/>
                                  </a:lnTo>
                                  <a:lnTo>
                                    <a:pt x="387" y="241"/>
                                  </a:lnTo>
                                  <a:lnTo>
                                    <a:pt x="413" y="264"/>
                                  </a:lnTo>
                                  <a:lnTo>
                                    <a:pt x="440" y="277"/>
                                  </a:lnTo>
                                  <a:lnTo>
                                    <a:pt x="470" y="280"/>
                                  </a:lnTo>
                                  <a:lnTo>
                                    <a:pt x="498" y="273"/>
                                  </a:lnTo>
                                  <a:lnTo>
                                    <a:pt x="518" y="258"/>
                                  </a:lnTo>
                                  <a:lnTo>
                                    <a:pt x="533" y="241"/>
                                  </a:lnTo>
                                  <a:lnTo>
                                    <a:pt x="541" y="219"/>
                                  </a:lnTo>
                                  <a:lnTo>
                                    <a:pt x="541" y="198"/>
                                  </a:lnTo>
                                  <a:lnTo>
                                    <a:pt x="537" y="179"/>
                                  </a:lnTo>
                                  <a:lnTo>
                                    <a:pt x="526" y="163"/>
                                  </a:lnTo>
                                  <a:lnTo>
                                    <a:pt x="511" y="153"/>
                                  </a:lnTo>
                                  <a:lnTo>
                                    <a:pt x="494" y="151"/>
                                  </a:lnTo>
                                  <a:lnTo>
                                    <a:pt x="477" y="153"/>
                                  </a:lnTo>
                                  <a:lnTo>
                                    <a:pt x="462" y="163"/>
                                  </a:lnTo>
                                  <a:lnTo>
                                    <a:pt x="453" y="174"/>
                                  </a:lnTo>
                                  <a:lnTo>
                                    <a:pt x="447" y="189"/>
                                  </a:lnTo>
                                  <a:lnTo>
                                    <a:pt x="451" y="206"/>
                                  </a:lnTo>
                                  <a:lnTo>
                                    <a:pt x="458" y="217"/>
                                  </a:lnTo>
                                  <a:lnTo>
                                    <a:pt x="470" y="221"/>
                                  </a:lnTo>
                                  <a:lnTo>
                                    <a:pt x="483" y="221"/>
                                  </a:lnTo>
                                  <a:lnTo>
                                    <a:pt x="490" y="213"/>
                                  </a:lnTo>
                                  <a:lnTo>
                                    <a:pt x="494" y="202"/>
                                  </a:lnTo>
                                  <a:lnTo>
                                    <a:pt x="494" y="198"/>
                                  </a:lnTo>
                                  <a:lnTo>
                                    <a:pt x="492" y="194"/>
                                  </a:lnTo>
                                  <a:lnTo>
                                    <a:pt x="490" y="192"/>
                                  </a:lnTo>
                                  <a:lnTo>
                                    <a:pt x="486" y="192"/>
                                  </a:lnTo>
                                  <a:lnTo>
                                    <a:pt x="484" y="194"/>
                                  </a:lnTo>
                                  <a:lnTo>
                                    <a:pt x="481" y="196"/>
                                  </a:lnTo>
                                  <a:lnTo>
                                    <a:pt x="479" y="198"/>
                                  </a:lnTo>
                                  <a:lnTo>
                                    <a:pt x="475" y="200"/>
                                  </a:lnTo>
                                  <a:lnTo>
                                    <a:pt x="473" y="200"/>
                                  </a:lnTo>
                                  <a:lnTo>
                                    <a:pt x="471" y="202"/>
                                  </a:lnTo>
                                  <a:lnTo>
                                    <a:pt x="470" y="200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70" y="191"/>
                                  </a:lnTo>
                                  <a:lnTo>
                                    <a:pt x="473" y="187"/>
                                  </a:lnTo>
                                  <a:lnTo>
                                    <a:pt x="477" y="185"/>
                                  </a:lnTo>
                                  <a:lnTo>
                                    <a:pt x="481" y="183"/>
                                  </a:lnTo>
                                  <a:lnTo>
                                    <a:pt x="486" y="185"/>
                                  </a:lnTo>
                                  <a:lnTo>
                                    <a:pt x="492" y="187"/>
                                  </a:lnTo>
                                  <a:lnTo>
                                    <a:pt x="496" y="189"/>
                                  </a:lnTo>
                                  <a:lnTo>
                                    <a:pt x="498" y="194"/>
                                  </a:lnTo>
                                  <a:lnTo>
                                    <a:pt x="499" y="207"/>
                                  </a:lnTo>
                                  <a:lnTo>
                                    <a:pt x="494" y="221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73" y="232"/>
                                  </a:lnTo>
                                  <a:lnTo>
                                    <a:pt x="460" y="232"/>
                                  </a:lnTo>
                                  <a:lnTo>
                                    <a:pt x="447" y="224"/>
                                  </a:lnTo>
                                  <a:lnTo>
                                    <a:pt x="436" y="211"/>
                                  </a:lnTo>
                                  <a:lnTo>
                                    <a:pt x="432" y="191"/>
                                  </a:lnTo>
                                  <a:lnTo>
                                    <a:pt x="436" y="172"/>
                                  </a:lnTo>
                                  <a:lnTo>
                                    <a:pt x="449" y="157"/>
                                  </a:lnTo>
                                  <a:lnTo>
                                    <a:pt x="466" y="148"/>
                                  </a:lnTo>
                                  <a:lnTo>
                                    <a:pt x="486" y="144"/>
                                  </a:lnTo>
                                  <a:lnTo>
                                    <a:pt x="507" y="148"/>
                                  </a:lnTo>
                                  <a:lnTo>
                                    <a:pt x="527" y="161"/>
                                  </a:lnTo>
                                  <a:lnTo>
                                    <a:pt x="539" y="176"/>
                                  </a:lnTo>
                                  <a:lnTo>
                                    <a:pt x="544" y="192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2" y="230"/>
                                  </a:lnTo>
                                  <a:lnTo>
                                    <a:pt x="533" y="249"/>
                                  </a:lnTo>
                                  <a:lnTo>
                                    <a:pt x="518" y="265"/>
                                  </a:lnTo>
                                  <a:lnTo>
                                    <a:pt x="496" y="280"/>
                                  </a:lnTo>
                                  <a:lnTo>
                                    <a:pt x="460" y="288"/>
                                  </a:lnTo>
                                  <a:lnTo>
                                    <a:pt x="428" y="284"/>
                                  </a:lnTo>
                                  <a:lnTo>
                                    <a:pt x="395" y="265"/>
                                  </a:lnTo>
                                  <a:lnTo>
                                    <a:pt x="363" y="235"/>
                                  </a:lnTo>
                                  <a:lnTo>
                                    <a:pt x="333" y="192"/>
                                  </a:lnTo>
                                  <a:lnTo>
                                    <a:pt x="305" y="138"/>
                                  </a:lnTo>
                                  <a:lnTo>
                                    <a:pt x="288" y="106"/>
                                  </a:lnTo>
                                  <a:lnTo>
                                    <a:pt x="266" y="78"/>
                                  </a:lnTo>
                                  <a:lnTo>
                                    <a:pt x="241" y="52"/>
                                  </a:lnTo>
                                  <a:lnTo>
                                    <a:pt x="212" y="34"/>
                                  </a:lnTo>
                                  <a:lnTo>
                                    <a:pt x="178" y="19"/>
                                  </a:lnTo>
                                  <a:lnTo>
                                    <a:pt x="141" y="9"/>
                                  </a:lnTo>
                                  <a:lnTo>
                                    <a:pt x="99" y="6"/>
                                  </a:lnTo>
                                  <a:lnTo>
                                    <a:pt x="53" y="9"/>
                                  </a:lnTo>
                                  <a:lnTo>
                                    <a:pt x="0" y="22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10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1" name="Freeform 19"/>
                          <wps:cNvSpPr>
                            <a:spLocks noEditPoints="1"/>
                          </wps:cNvSpPr>
                          <wps:spPr bwMode="auto">
                            <a:xfrm>
                              <a:off x="436563" y="7938"/>
                              <a:ext cx="577850" cy="244475"/>
                            </a:xfrm>
                            <a:custGeom>
                              <a:avLst/>
                              <a:gdLst>
                                <a:gd name="T0" fmla="*/ 332 w 364"/>
                                <a:gd name="T1" fmla="*/ 21 h 154"/>
                                <a:gd name="T2" fmla="*/ 359 w 364"/>
                                <a:gd name="T3" fmla="*/ 51 h 154"/>
                                <a:gd name="T4" fmla="*/ 364 w 364"/>
                                <a:gd name="T5" fmla="*/ 84 h 154"/>
                                <a:gd name="T6" fmla="*/ 353 w 364"/>
                                <a:gd name="T7" fmla="*/ 122 h 154"/>
                                <a:gd name="T8" fmla="*/ 318 w 364"/>
                                <a:gd name="T9" fmla="*/ 148 h 154"/>
                                <a:gd name="T10" fmla="*/ 269 w 364"/>
                                <a:gd name="T11" fmla="*/ 152 h 154"/>
                                <a:gd name="T12" fmla="*/ 222 w 364"/>
                                <a:gd name="T13" fmla="*/ 135 h 154"/>
                                <a:gd name="T14" fmla="*/ 170 w 364"/>
                                <a:gd name="T15" fmla="*/ 111 h 154"/>
                                <a:gd name="T16" fmla="*/ 112 w 364"/>
                                <a:gd name="T17" fmla="*/ 92 h 154"/>
                                <a:gd name="T18" fmla="*/ 41 w 364"/>
                                <a:gd name="T19" fmla="*/ 94 h 154"/>
                                <a:gd name="T20" fmla="*/ 35 w 364"/>
                                <a:gd name="T21" fmla="*/ 90 h 154"/>
                                <a:gd name="T22" fmla="*/ 95 w 364"/>
                                <a:gd name="T23" fmla="*/ 83 h 154"/>
                                <a:gd name="T24" fmla="*/ 147 w 364"/>
                                <a:gd name="T25" fmla="*/ 96 h 154"/>
                                <a:gd name="T26" fmla="*/ 192 w 364"/>
                                <a:gd name="T27" fmla="*/ 118 h 154"/>
                                <a:gd name="T28" fmla="*/ 237 w 364"/>
                                <a:gd name="T29" fmla="*/ 139 h 154"/>
                                <a:gd name="T30" fmla="*/ 282 w 364"/>
                                <a:gd name="T31" fmla="*/ 144 h 154"/>
                                <a:gd name="T32" fmla="*/ 329 w 364"/>
                                <a:gd name="T33" fmla="*/ 127 h 154"/>
                                <a:gd name="T34" fmla="*/ 351 w 364"/>
                                <a:gd name="T35" fmla="*/ 94 h 154"/>
                                <a:gd name="T36" fmla="*/ 353 w 364"/>
                                <a:gd name="T37" fmla="*/ 56 h 154"/>
                                <a:gd name="T38" fmla="*/ 342 w 364"/>
                                <a:gd name="T39" fmla="*/ 32 h 154"/>
                                <a:gd name="T40" fmla="*/ 276 w 364"/>
                                <a:gd name="T41" fmla="*/ 0 h 154"/>
                                <a:gd name="T42" fmla="*/ 314 w 364"/>
                                <a:gd name="T43" fmla="*/ 8 h 154"/>
                                <a:gd name="T44" fmla="*/ 331 w 364"/>
                                <a:gd name="T45" fmla="*/ 19 h 154"/>
                                <a:gd name="T46" fmla="*/ 293 w 364"/>
                                <a:gd name="T47" fmla="*/ 6 h 154"/>
                                <a:gd name="T48" fmla="*/ 254 w 364"/>
                                <a:gd name="T49" fmla="*/ 17 h 154"/>
                                <a:gd name="T50" fmla="*/ 235 w 364"/>
                                <a:gd name="T51" fmla="*/ 49 h 154"/>
                                <a:gd name="T52" fmla="*/ 241 w 364"/>
                                <a:gd name="T53" fmla="*/ 83 h 154"/>
                                <a:gd name="T54" fmla="*/ 273 w 364"/>
                                <a:gd name="T55" fmla="*/ 101 h 154"/>
                                <a:gd name="T56" fmla="*/ 301 w 364"/>
                                <a:gd name="T57" fmla="*/ 94 h 154"/>
                                <a:gd name="T58" fmla="*/ 312 w 364"/>
                                <a:gd name="T59" fmla="*/ 71 h 154"/>
                                <a:gd name="T60" fmla="*/ 297 w 364"/>
                                <a:gd name="T61" fmla="*/ 51 h 154"/>
                                <a:gd name="T62" fmla="*/ 286 w 364"/>
                                <a:gd name="T63" fmla="*/ 51 h 154"/>
                                <a:gd name="T64" fmla="*/ 275 w 364"/>
                                <a:gd name="T65" fmla="*/ 56 h 154"/>
                                <a:gd name="T66" fmla="*/ 273 w 364"/>
                                <a:gd name="T67" fmla="*/ 68 h 154"/>
                                <a:gd name="T68" fmla="*/ 278 w 364"/>
                                <a:gd name="T69" fmla="*/ 75 h 154"/>
                                <a:gd name="T70" fmla="*/ 284 w 364"/>
                                <a:gd name="T71" fmla="*/ 75 h 154"/>
                                <a:gd name="T72" fmla="*/ 291 w 364"/>
                                <a:gd name="T73" fmla="*/ 71 h 154"/>
                                <a:gd name="T74" fmla="*/ 297 w 364"/>
                                <a:gd name="T75" fmla="*/ 73 h 154"/>
                                <a:gd name="T76" fmla="*/ 297 w 364"/>
                                <a:gd name="T77" fmla="*/ 79 h 154"/>
                                <a:gd name="T78" fmla="*/ 291 w 364"/>
                                <a:gd name="T79" fmla="*/ 83 h 154"/>
                                <a:gd name="T80" fmla="*/ 271 w 364"/>
                                <a:gd name="T81" fmla="*/ 75 h 154"/>
                                <a:gd name="T82" fmla="*/ 269 w 364"/>
                                <a:gd name="T83" fmla="*/ 58 h 154"/>
                                <a:gd name="T84" fmla="*/ 282 w 364"/>
                                <a:gd name="T85" fmla="*/ 45 h 154"/>
                                <a:gd name="T86" fmla="*/ 306 w 364"/>
                                <a:gd name="T87" fmla="*/ 51 h 154"/>
                                <a:gd name="T88" fmla="*/ 314 w 364"/>
                                <a:gd name="T89" fmla="*/ 75 h 154"/>
                                <a:gd name="T90" fmla="*/ 299 w 364"/>
                                <a:gd name="T91" fmla="*/ 98 h 154"/>
                                <a:gd name="T92" fmla="*/ 263 w 364"/>
                                <a:gd name="T93" fmla="*/ 99 h 154"/>
                                <a:gd name="T94" fmla="*/ 233 w 364"/>
                                <a:gd name="T95" fmla="*/ 77 h 154"/>
                                <a:gd name="T96" fmla="*/ 230 w 364"/>
                                <a:gd name="T97" fmla="*/ 40 h 154"/>
                                <a:gd name="T98" fmla="*/ 256 w 364"/>
                                <a:gd name="T99" fmla="*/ 8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4" h="154">
                                  <a:moveTo>
                                    <a:pt x="331" y="19"/>
                                  </a:moveTo>
                                  <a:lnTo>
                                    <a:pt x="332" y="21"/>
                                  </a:lnTo>
                                  <a:lnTo>
                                    <a:pt x="347" y="34"/>
                                  </a:lnTo>
                                  <a:lnTo>
                                    <a:pt x="359" y="51"/>
                                  </a:lnTo>
                                  <a:lnTo>
                                    <a:pt x="364" y="68"/>
                                  </a:lnTo>
                                  <a:lnTo>
                                    <a:pt x="364" y="84"/>
                                  </a:lnTo>
                                  <a:lnTo>
                                    <a:pt x="360" y="103"/>
                                  </a:lnTo>
                                  <a:lnTo>
                                    <a:pt x="353" y="122"/>
                                  </a:lnTo>
                                  <a:lnTo>
                                    <a:pt x="338" y="137"/>
                                  </a:lnTo>
                                  <a:lnTo>
                                    <a:pt x="318" y="148"/>
                                  </a:lnTo>
                                  <a:lnTo>
                                    <a:pt x="293" y="154"/>
                                  </a:lnTo>
                                  <a:lnTo>
                                    <a:pt x="269" y="152"/>
                                  </a:lnTo>
                                  <a:lnTo>
                                    <a:pt x="245" y="146"/>
                                  </a:lnTo>
                                  <a:lnTo>
                                    <a:pt x="222" y="135"/>
                                  </a:lnTo>
                                  <a:lnTo>
                                    <a:pt x="196" y="122"/>
                                  </a:lnTo>
                                  <a:lnTo>
                                    <a:pt x="170" y="111"/>
                                  </a:lnTo>
                                  <a:lnTo>
                                    <a:pt x="142" y="99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41" y="94"/>
                                  </a:lnTo>
                                  <a:lnTo>
                                    <a:pt x="0" y="107"/>
                                  </a:lnTo>
                                  <a:lnTo>
                                    <a:pt x="35" y="90"/>
                                  </a:lnTo>
                                  <a:lnTo>
                                    <a:pt x="67" y="83"/>
                                  </a:lnTo>
                                  <a:lnTo>
                                    <a:pt x="95" y="83"/>
                                  </a:lnTo>
                                  <a:lnTo>
                                    <a:pt x="123" y="86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70" y="107"/>
                                  </a:lnTo>
                                  <a:lnTo>
                                    <a:pt x="192" y="118"/>
                                  </a:lnTo>
                                  <a:lnTo>
                                    <a:pt x="215" y="129"/>
                                  </a:lnTo>
                                  <a:lnTo>
                                    <a:pt x="237" y="139"/>
                                  </a:lnTo>
                                  <a:lnTo>
                                    <a:pt x="260" y="144"/>
                                  </a:lnTo>
                                  <a:lnTo>
                                    <a:pt x="282" y="144"/>
                                  </a:lnTo>
                                  <a:lnTo>
                                    <a:pt x="306" y="139"/>
                                  </a:lnTo>
                                  <a:lnTo>
                                    <a:pt x="329" y="127"/>
                                  </a:lnTo>
                                  <a:lnTo>
                                    <a:pt x="344" y="111"/>
                                  </a:lnTo>
                                  <a:lnTo>
                                    <a:pt x="351" y="94"/>
                                  </a:lnTo>
                                  <a:lnTo>
                                    <a:pt x="355" y="75"/>
                                  </a:lnTo>
                                  <a:lnTo>
                                    <a:pt x="353" y="56"/>
                                  </a:lnTo>
                                  <a:lnTo>
                                    <a:pt x="349" y="43"/>
                                  </a:lnTo>
                                  <a:lnTo>
                                    <a:pt x="342" y="32"/>
                                  </a:lnTo>
                                  <a:lnTo>
                                    <a:pt x="331" y="19"/>
                                  </a:lnTo>
                                  <a:close/>
                                  <a:moveTo>
                                    <a:pt x="276" y="0"/>
                                  </a:moveTo>
                                  <a:lnTo>
                                    <a:pt x="297" y="2"/>
                                  </a:lnTo>
                                  <a:lnTo>
                                    <a:pt x="314" y="8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31" y="19"/>
                                  </a:lnTo>
                                  <a:lnTo>
                                    <a:pt x="314" y="12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273" y="8"/>
                                  </a:lnTo>
                                  <a:lnTo>
                                    <a:pt x="254" y="17"/>
                                  </a:lnTo>
                                  <a:lnTo>
                                    <a:pt x="241" y="32"/>
                                  </a:lnTo>
                                  <a:lnTo>
                                    <a:pt x="235" y="49"/>
                                  </a:lnTo>
                                  <a:lnTo>
                                    <a:pt x="235" y="66"/>
                                  </a:lnTo>
                                  <a:lnTo>
                                    <a:pt x="241" y="83"/>
                                  </a:lnTo>
                                  <a:lnTo>
                                    <a:pt x="254" y="94"/>
                                  </a:lnTo>
                                  <a:lnTo>
                                    <a:pt x="273" y="101"/>
                                  </a:lnTo>
                                  <a:lnTo>
                                    <a:pt x="289" y="99"/>
                                  </a:lnTo>
                                  <a:lnTo>
                                    <a:pt x="301" y="94"/>
                                  </a:lnTo>
                                  <a:lnTo>
                                    <a:pt x="308" y="83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308" y="60"/>
                                  </a:lnTo>
                                  <a:lnTo>
                                    <a:pt x="297" y="51"/>
                                  </a:lnTo>
                                  <a:lnTo>
                                    <a:pt x="291" y="49"/>
                                  </a:lnTo>
                                  <a:lnTo>
                                    <a:pt x="286" y="51"/>
                                  </a:lnTo>
                                  <a:lnTo>
                                    <a:pt x="280" y="53"/>
                                  </a:lnTo>
                                  <a:lnTo>
                                    <a:pt x="275" y="56"/>
                                  </a:lnTo>
                                  <a:lnTo>
                                    <a:pt x="273" y="60"/>
                                  </a:lnTo>
                                  <a:lnTo>
                                    <a:pt x="273" y="68"/>
                                  </a:lnTo>
                                  <a:lnTo>
                                    <a:pt x="275" y="73"/>
                                  </a:lnTo>
                                  <a:lnTo>
                                    <a:pt x="278" y="75"/>
                                  </a:lnTo>
                                  <a:lnTo>
                                    <a:pt x="280" y="77"/>
                                  </a:lnTo>
                                  <a:lnTo>
                                    <a:pt x="284" y="75"/>
                                  </a:lnTo>
                                  <a:lnTo>
                                    <a:pt x="286" y="73"/>
                                  </a:lnTo>
                                  <a:lnTo>
                                    <a:pt x="291" y="71"/>
                                  </a:lnTo>
                                  <a:lnTo>
                                    <a:pt x="293" y="71"/>
                                  </a:lnTo>
                                  <a:lnTo>
                                    <a:pt x="297" y="73"/>
                                  </a:lnTo>
                                  <a:lnTo>
                                    <a:pt x="297" y="75"/>
                                  </a:lnTo>
                                  <a:lnTo>
                                    <a:pt x="297" y="79"/>
                                  </a:lnTo>
                                  <a:lnTo>
                                    <a:pt x="295" y="81"/>
                                  </a:lnTo>
                                  <a:lnTo>
                                    <a:pt x="291" y="83"/>
                                  </a:lnTo>
                                  <a:lnTo>
                                    <a:pt x="280" y="81"/>
                                  </a:lnTo>
                                  <a:lnTo>
                                    <a:pt x="271" y="75"/>
                                  </a:lnTo>
                                  <a:lnTo>
                                    <a:pt x="269" y="68"/>
                                  </a:lnTo>
                                  <a:lnTo>
                                    <a:pt x="269" y="58"/>
                                  </a:lnTo>
                                  <a:lnTo>
                                    <a:pt x="273" y="51"/>
                                  </a:lnTo>
                                  <a:lnTo>
                                    <a:pt x="282" y="45"/>
                                  </a:lnTo>
                                  <a:lnTo>
                                    <a:pt x="295" y="45"/>
                                  </a:lnTo>
                                  <a:lnTo>
                                    <a:pt x="306" y="51"/>
                                  </a:lnTo>
                                  <a:lnTo>
                                    <a:pt x="314" y="62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08" y="86"/>
                                  </a:lnTo>
                                  <a:lnTo>
                                    <a:pt x="299" y="98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263" y="99"/>
                                  </a:lnTo>
                                  <a:lnTo>
                                    <a:pt x="245" y="90"/>
                                  </a:lnTo>
                                  <a:lnTo>
                                    <a:pt x="233" y="77"/>
                                  </a:lnTo>
                                  <a:lnTo>
                                    <a:pt x="228" y="58"/>
                                  </a:lnTo>
                                  <a:lnTo>
                                    <a:pt x="230" y="40"/>
                                  </a:lnTo>
                                  <a:lnTo>
                                    <a:pt x="239" y="23"/>
                                  </a:lnTo>
                                  <a:lnTo>
                                    <a:pt x="256" y="8"/>
                                  </a:lnTo>
                                  <a:lnTo>
                                    <a:pt x="27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69863" y="735013"/>
                              <a:ext cx="38100" cy="59690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0 h 3760"/>
                                <a:gd name="T2" fmla="*/ 0 w 24"/>
                                <a:gd name="T3" fmla="*/ 4 h 3760"/>
                                <a:gd name="T4" fmla="*/ 1 w 24"/>
                                <a:gd name="T5" fmla="*/ 17 h 3760"/>
                                <a:gd name="T6" fmla="*/ 3 w 24"/>
                                <a:gd name="T7" fmla="*/ 32 h 3760"/>
                                <a:gd name="T8" fmla="*/ 7 w 24"/>
                                <a:gd name="T9" fmla="*/ 51 h 3760"/>
                                <a:gd name="T10" fmla="*/ 11 w 24"/>
                                <a:gd name="T11" fmla="*/ 68 h 3760"/>
                                <a:gd name="T12" fmla="*/ 14 w 24"/>
                                <a:gd name="T13" fmla="*/ 86 h 3760"/>
                                <a:gd name="T14" fmla="*/ 20 w 24"/>
                                <a:gd name="T15" fmla="*/ 99 h 3760"/>
                                <a:gd name="T16" fmla="*/ 22 w 24"/>
                                <a:gd name="T17" fmla="*/ 109 h 3760"/>
                                <a:gd name="T18" fmla="*/ 24 w 24"/>
                                <a:gd name="T19" fmla="*/ 113 h 3760"/>
                                <a:gd name="T20" fmla="*/ 24 w 24"/>
                                <a:gd name="T21" fmla="*/ 3648 h 3760"/>
                                <a:gd name="T22" fmla="*/ 22 w 24"/>
                                <a:gd name="T23" fmla="*/ 3652 h 3760"/>
                                <a:gd name="T24" fmla="*/ 20 w 24"/>
                                <a:gd name="T25" fmla="*/ 3661 h 3760"/>
                                <a:gd name="T26" fmla="*/ 14 w 24"/>
                                <a:gd name="T27" fmla="*/ 3676 h 3760"/>
                                <a:gd name="T28" fmla="*/ 11 w 24"/>
                                <a:gd name="T29" fmla="*/ 3695 h 3760"/>
                                <a:gd name="T30" fmla="*/ 7 w 24"/>
                                <a:gd name="T31" fmla="*/ 3712 h 3760"/>
                                <a:gd name="T32" fmla="*/ 3 w 24"/>
                                <a:gd name="T33" fmla="*/ 3728 h 3760"/>
                                <a:gd name="T34" fmla="*/ 1 w 24"/>
                                <a:gd name="T35" fmla="*/ 3745 h 3760"/>
                                <a:gd name="T36" fmla="*/ 0 w 24"/>
                                <a:gd name="T37" fmla="*/ 3757 h 3760"/>
                                <a:gd name="T38" fmla="*/ 0 w 24"/>
                                <a:gd name="T39" fmla="*/ 3760 h 3760"/>
                                <a:gd name="T40" fmla="*/ 0 w 24"/>
                                <a:gd name="T41" fmla="*/ 0 h 37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0">
                                  <a:moveTo>
                                    <a:pt x="0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1" y="17"/>
                                  </a:lnTo>
                                  <a:lnTo>
                                    <a:pt x="3" y="32"/>
                                  </a:lnTo>
                                  <a:lnTo>
                                    <a:pt x="7" y="51"/>
                                  </a:lnTo>
                                  <a:lnTo>
                                    <a:pt x="11" y="68"/>
                                  </a:lnTo>
                                  <a:lnTo>
                                    <a:pt x="14" y="86"/>
                                  </a:lnTo>
                                  <a:lnTo>
                                    <a:pt x="20" y="99"/>
                                  </a:lnTo>
                                  <a:lnTo>
                                    <a:pt x="22" y="109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24" y="3648"/>
                                  </a:lnTo>
                                  <a:lnTo>
                                    <a:pt x="22" y="3652"/>
                                  </a:lnTo>
                                  <a:lnTo>
                                    <a:pt x="20" y="3661"/>
                                  </a:lnTo>
                                  <a:lnTo>
                                    <a:pt x="14" y="3676"/>
                                  </a:lnTo>
                                  <a:lnTo>
                                    <a:pt x="11" y="3695"/>
                                  </a:lnTo>
                                  <a:lnTo>
                                    <a:pt x="7" y="3712"/>
                                  </a:lnTo>
                                  <a:lnTo>
                                    <a:pt x="3" y="3728"/>
                                  </a:lnTo>
                                  <a:lnTo>
                                    <a:pt x="1" y="3745"/>
                                  </a:lnTo>
                                  <a:lnTo>
                                    <a:pt x="0" y="3757"/>
                                  </a:lnTo>
                                  <a:lnTo>
                                    <a:pt x="0" y="37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785813" y="34925"/>
                              <a:ext cx="8404225" cy="38100"/>
                            </a:xfrm>
                            <a:prstGeom prst="rect">
                              <a:avLst/>
                            </a:pr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2"/>
                          <wps:cNvSpPr>
                            <a:spLocks noEditPoints="1"/>
                          </wps:cNvSpPr>
                          <wps:spPr bwMode="auto">
                            <a:xfrm>
                              <a:off x="9283700" y="560388"/>
                              <a:ext cx="477838" cy="781050"/>
                            </a:xfrm>
                            <a:custGeom>
                              <a:avLst/>
                              <a:gdLst>
                                <a:gd name="T0" fmla="*/ 208 w 301"/>
                                <a:gd name="T1" fmla="*/ 245 h 492"/>
                                <a:gd name="T2" fmla="*/ 152 w 301"/>
                                <a:gd name="T3" fmla="*/ 292 h 492"/>
                                <a:gd name="T4" fmla="*/ 96 w 301"/>
                                <a:gd name="T5" fmla="*/ 331 h 492"/>
                                <a:gd name="T6" fmla="*/ 38 w 301"/>
                                <a:gd name="T7" fmla="*/ 378 h 492"/>
                                <a:gd name="T8" fmla="*/ 62 w 301"/>
                                <a:gd name="T9" fmla="*/ 415 h 492"/>
                                <a:gd name="T10" fmla="*/ 107 w 301"/>
                                <a:gd name="T11" fmla="*/ 434 h 492"/>
                                <a:gd name="T12" fmla="*/ 161 w 301"/>
                                <a:gd name="T13" fmla="*/ 426 h 492"/>
                                <a:gd name="T14" fmla="*/ 215 w 301"/>
                                <a:gd name="T15" fmla="*/ 393 h 492"/>
                                <a:gd name="T16" fmla="*/ 245 w 301"/>
                                <a:gd name="T17" fmla="*/ 337 h 492"/>
                                <a:gd name="T18" fmla="*/ 245 w 301"/>
                                <a:gd name="T19" fmla="*/ 267 h 492"/>
                                <a:gd name="T20" fmla="*/ 234 w 301"/>
                                <a:gd name="T21" fmla="*/ 224 h 492"/>
                                <a:gd name="T22" fmla="*/ 301 w 301"/>
                                <a:gd name="T23" fmla="*/ 0 h 492"/>
                                <a:gd name="T24" fmla="*/ 286 w 301"/>
                                <a:gd name="T25" fmla="*/ 105 h 492"/>
                                <a:gd name="T26" fmla="*/ 255 w 301"/>
                                <a:gd name="T27" fmla="*/ 185 h 492"/>
                                <a:gd name="T28" fmla="*/ 236 w 301"/>
                                <a:gd name="T29" fmla="*/ 226 h 492"/>
                                <a:gd name="T30" fmla="*/ 251 w 301"/>
                                <a:gd name="T31" fmla="*/ 271 h 492"/>
                                <a:gd name="T32" fmla="*/ 256 w 301"/>
                                <a:gd name="T33" fmla="*/ 329 h 492"/>
                                <a:gd name="T34" fmla="*/ 241 w 301"/>
                                <a:gd name="T35" fmla="*/ 382 h 492"/>
                                <a:gd name="T36" fmla="*/ 202 w 301"/>
                                <a:gd name="T37" fmla="*/ 423 h 492"/>
                                <a:gd name="T38" fmla="*/ 137 w 301"/>
                                <a:gd name="T39" fmla="*/ 445 h 492"/>
                                <a:gd name="T40" fmla="*/ 81 w 301"/>
                                <a:gd name="T41" fmla="*/ 432 h 492"/>
                                <a:gd name="T42" fmla="*/ 43 w 301"/>
                                <a:gd name="T43" fmla="*/ 400 h 492"/>
                                <a:gd name="T44" fmla="*/ 34 w 301"/>
                                <a:gd name="T45" fmla="*/ 382 h 492"/>
                                <a:gd name="T46" fmla="*/ 8 w 301"/>
                                <a:gd name="T47" fmla="*/ 419 h 492"/>
                                <a:gd name="T48" fmla="*/ 4 w 301"/>
                                <a:gd name="T49" fmla="*/ 454 h 492"/>
                                <a:gd name="T50" fmla="*/ 17 w 301"/>
                                <a:gd name="T51" fmla="*/ 481 h 492"/>
                                <a:gd name="T52" fmla="*/ 45 w 301"/>
                                <a:gd name="T53" fmla="*/ 488 h 492"/>
                                <a:gd name="T54" fmla="*/ 66 w 301"/>
                                <a:gd name="T55" fmla="*/ 479 h 492"/>
                                <a:gd name="T56" fmla="*/ 68 w 301"/>
                                <a:gd name="T57" fmla="*/ 477 h 492"/>
                                <a:gd name="T58" fmla="*/ 64 w 301"/>
                                <a:gd name="T59" fmla="*/ 482 h 492"/>
                                <a:gd name="T60" fmla="*/ 30 w 301"/>
                                <a:gd name="T61" fmla="*/ 490 h 492"/>
                                <a:gd name="T62" fmla="*/ 8 w 301"/>
                                <a:gd name="T63" fmla="*/ 471 h 492"/>
                                <a:gd name="T64" fmla="*/ 0 w 301"/>
                                <a:gd name="T65" fmla="*/ 430 h 492"/>
                                <a:gd name="T66" fmla="*/ 25 w 301"/>
                                <a:gd name="T67" fmla="*/ 376 h 492"/>
                                <a:gd name="T68" fmla="*/ 28 w 301"/>
                                <a:gd name="T69" fmla="*/ 352 h 492"/>
                                <a:gd name="T70" fmla="*/ 38 w 301"/>
                                <a:gd name="T71" fmla="*/ 320 h 492"/>
                                <a:gd name="T72" fmla="*/ 64 w 301"/>
                                <a:gd name="T73" fmla="*/ 294 h 492"/>
                                <a:gd name="T74" fmla="*/ 88 w 301"/>
                                <a:gd name="T75" fmla="*/ 288 h 492"/>
                                <a:gd name="T76" fmla="*/ 90 w 301"/>
                                <a:gd name="T77" fmla="*/ 290 h 492"/>
                                <a:gd name="T78" fmla="*/ 66 w 301"/>
                                <a:gd name="T79" fmla="*/ 297 h 492"/>
                                <a:gd name="T80" fmla="*/ 36 w 301"/>
                                <a:gd name="T81" fmla="*/ 327 h 492"/>
                                <a:gd name="T82" fmla="*/ 34 w 301"/>
                                <a:gd name="T83" fmla="*/ 365 h 492"/>
                                <a:gd name="T84" fmla="*/ 90 w 301"/>
                                <a:gd name="T85" fmla="*/ 318 h 492"/>
                                <a:gd name="T86" fmla="*/ 142 w 301"/>
                                <a:gd name="T87" fmla="*/ 286 h 492"/>
                                <a:gd name="T88" fmla="*/ 193 w 301"/>
                                <a:gd name="T89" fmla="*/ 247 h 492"/>
                                <a:gd name="T90" fmla="*/ 228 w 301"/>
                                <a:gd name="T91" fmla="*/ 211 h 492"/>
                                <a:gd name="T92" fmla="*/ 221 w 301"/>
                                <a:gd name="T93" fmla="*/ 193 h 492"/>
                                <a:gd name="T94" fmla="*/ 230 w 301"/>
                                <a:gd name="T95" fmla="*/ 209 h 492"/>
                                <a:gd name="T96" fmla="*/ 258 w 301"/>
                                <a:gd name="T97" fmla="*/ 170 h 492"/>
                                <a:gd name="T98" fmla="*/ 288 w 301"/>
                                <a:gd name="T99" fmla="*/ 97 h 492"/>
                                <a:gd name="T100" fmla="*/ 301 w 301"/>
                                <a:gd name="T101" fmla="*/ 0 h 4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</a:cxnLst>
                              <a:rect l="0" t="0" r="r" b="b"/>
                              <a:pathLst>
                                <a:path w="301" h="492">
                                  <a:moveTo>
                                    <a:pt x="230" y="219"/>
                                  </a:moveTo>
                                  <a:lnTo>
                                    <a:pt x="208" y="245"/>
                                  </a:lnTo>
                                  <a:lnTo>
                                    <a:pt x="180" y="269"/>
                                  </a:lnTo>
                                  <a:lnTo>
                                    <a:pt x="152" y="292"/>
                                  </a:lnTo>
                                  <a:lnTo>
                                    <a:pt x="124" y="312"/>
                                  </a:lnTo>
                                  <a:lnTo>
                                    <a:pt x="96" y="331"/>
                                  </a:lnTo>
                                  <a:lnTo>
                                    <a:pt x="62" y="355"/>
                                  </a:lnTo>
                                  <a:lnTo>
                                    <a:pt x="38" y="378"/>
                                  </a:lnTo>
                                  <a:lnTo>
                                    <a:pt x="45" y="396"/>
                                  </a:lnTo>
                                  <a:lnTo>
                                    <a:pt x="62" y="415"/>
                                  </a:lnTo>
                                  <a:lnTo>
                                    <a:pt x="83" y="426"/>
                                  </a:lnTo>
                                  <a:lnTo>
                                    <a:pt x="107" y="434"/>
                                  </a:lnTo>
                                  <a:lnTo>
                                    <a:pt x="133" y="434"/>
                                  </a:lnTo>
                                  <a:lnTo>
                                    <a:pt x="161" y="426"/>
                                  </a:lnTo>
                                  <a:lnTo>
                                    <a:pt x="189" y="413"/>
                                  </a:lnTo>
                                  <a:lnTo>
                                    <a:pt x="215" y="393"/>
                                  </a:lnTo>
                                  <a:lnTo>
                                    <a:pt x="234" y="367"/>
                                  </a:lnTo>
                                  <a:lnTo>
                                    <a:pt x="245" y="337"/>
                                  </a:lnTo>
                                  <a:lnTo>
                                    <a:pt x="249" y="303"/>
                                  </a:lnTo>
                                  <a:lnTo>
                                    <a:pt x="245" y="267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34" y="224"/>
                                  </a:lnTo>
                                  <a:lnTo>
                                    <a:pt x="230" y="219"/>
                                  </a:lnTo>
                                  <a:close/>
                                  <a:moveTo>
                                    <a:pt x="301" y="0"/>
                                  </a:moveTo>
                                  <a:lnTo>
                                    <a:pt x="298" y="56"/>
                                  </a:lnTo>
                                  <a:lnTo>
                                    <a:pt x="286" y="105"/>
                                  </a:lnTo>
                                  <a:lnTo>
                                    <a:pt x="273" y="148"/>
                                  </a:lnTo>
                                  <a:lnTo>
                                    <a:pt x="255" y="185"/>
                                  </a:lnTo>
                                  <a:lnTo>
                                    <a:pt x="232" y="217"/>
                                  </a:lnTo>
                                  <a:lnTo>
                                    <a:pt x="236" y="226"/>
                                  </a:lnTo>
                                  <a:lnTo>
                                    <a:pt x="243" y="249"/>
                                  </a:lnTo>
                                  <a:lnTo>
                                    <a:pt x="251" y="271"/>
                                  </a:lnTo>
                                  <a:lnTo>
                                    <a:pt x="256" y="299"/>
                                  </a:lnTo>
                                  <a:lnTo>
                                    <a:pt x="256" y="329"/>
                                  </a:lnTo>
                                  <a:lnTo>
                                    <a:pt x="251" y="355"/>
                                  </a:lnTo>
                                  <a:lnTo>
                                    <a:pt x="241" y="382"/>
                                  </a:lnTo>
                                  <a:lnTo>
                                    <a:pt x="225" y="404"/>
                                  </a:lnTo>
                                  <a:lnTo>
                                    <a:pt x="202" y="423"/>
                                  </a:lnTo>
                                  <a:lnTo>
                                    <a:pt x="169" y="439"/>
                                  </a:lnTo>
                                  <a:lnTo>
                                    <a:pt x="137" y="445"/>
                                  </a:lnTo>
                                  <a:lnTo>
                                    <a:pt x="107" y="441"/>
                                  </a:lnTo>
                                  <a:lnTo>
                                    <a:pt x="81" y="432"/>
                                  </a:lnTo>
                                  <a:lnTo>
                                    <a:pt x="58" y="417"/>
                                  </a:lnTo>
                                  <a:lnTo>
                                    <a:pt x="43" y="400"/>
                                  </a:lnTo>
                                  <a:lnTo>
                                    <a:pt x="36" y="385"/>
                                  </a:lnTo>
                                  <a:lnTo>
                                    <a:pt x="34" y="382"/>
                                  </a:lnTo>
                                  <a:lnTo>
                                    <a:pt x="19" y="398"/>
                                  </a:lnTo>
                                  <a:lnTo>
                                    <a:pt x="8" y="419"/>
                                  </a:lnTo>
                                  <a:lnTo>
                                    <a:pt x="4" y="438"/>
                                  </a:lnTo>
                                  <a:lnTo>
                                    <a:pt x="4" y="454"/>
                                  </a:lnTo>
                                  <a:lnTo>
                                    <a:pt x="10" y="468"/>
                                  </a:lnTo>
                                  <a:lnTo>
                                    <a:pt x="17" y="481"/>
                                  </a:lnTo>
                                  <a:lnTo>
                                    <a:pt x="30" y="488"/>
                                  </a:lnTo>
                                  <a:lnTo>
                                    <a:pt x="45" y="488"/>
                                  </a:lnTo>
                                  <a:lnTo>
                                    <a:pt x="62" y="481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8" y="477"/>
                                  </a:lnTo>
                                  <a:lnTo>
                                    <a:pt x="66" y="479"/>
                                  </a:lnTo>
                                  <a:lnTo>
                                    <a:pt x="64" y="482"/>
                                  </a:lnTo>
                                  <a:lnTo>
                                    <a:pt x="47" y="492"/>
                                  </a:lnTo>
                                  <a:lnTo>
                                    <a:pt x="30" y="490"/>
                                  </a:lnTo>
                                  <a:lnTo>
                                    <a:pt x="17" y="482"/>
                                  </a:lnTo>
                                  <a:lnTo>
                                    <a:pt x="8" y="471"/>
                                  </a:lnTo>
                                  <a:lnTo>
                                    <a:pt x="2" y="456"/>
                                  </a:lnTo>
                                  <a:lnTo>
                                    <a:pt x="0" y="430"/>
                                  </a:lnTo>
                                  <a:lnTo>
                                    <a:pt x="8" y="404"/>
                                  </a:lnTo>
                                  <a:lnTo>
                                    <a:pt x="25" y="376"/>
                                  </a:lnTo>
                                  <a:lnTo>
                                    <a:pt x="30" y="368"/>
                                  </a:lnTo>
                                  <a:lnTo>
                                    <a:pt x="28" y="352"/>
                                  </a:lnTo>
                                  <a:lnTo>
                                    <a:pt x="30" y="335"/>
                                  </a:lnTo>
                                  <a:lnTo>
                                    <a:pt x="38" y="320"/>
                                  </a:lnTo>
                                  <a:lnTo>
                                    <a:pt x="49" y="305"/>
                                  </a:lnTo>
                                  <a:lnTo>
                                    <a:pt x="64" y="294"/>
                                  </a:lnTo>
                                  <a:lnTo>
                                    <a:pt x="86" y="288"/>
                                  </a:lnTo>
                                  <a:lnTo>
                                    <a:pt x="88" y="288"/>
                                  </a:lnTo>
                                  <a:lnTo>
                                    <a:pt x="90" y="288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88" y="290"/>
                                  </a:lnTo>
                                  <a:lnTo>
                                    <a:pt x="66" y="297"/>
                                  </a:lnTo>
                                  <a:lnTo>
                                    <a:pt x="49" y="309"/>
                                  </a:lnTo>
                                  <a:lnTo>
                                    <a:pt x="36" y="327"/>
                                  </a:lnTo>
                                  <a:lnTo>
                                    <a:pt x="32" y="348"/>
                                  </a:lnTo>
                                  <a:lnTo>
                                    <a:pt x="34" y="365"/>
                                  </a:lnTo>
                                  <a:lnTo>
                                    <a:pt x="51" y="348"/>
                                  </a:lnTo>
                                  <a:lnTo>
                                    <a:pt x="90" y="318"/>
                                  </a:lnTo>
                                  <a:lnTo>
                                    <a:pt x="116" y="303"/>
                                  </a:lnTo>
                                  <a:lnTo>
                                    <a:pt x="142" y="286"/>
                                  </a:lnTo>
                                  <a:lnTo>
                                    <a:pt x="169" y="267"/>
                                  </a:lnTo>
                                  <a:lnTo>
                                    <a:pt x="193" y="247"/>
                                  </a:lnTo>
                                  <a:lnTo>
                                    <a:pt x="217" y="224"/>
                                  </a:lnTo>
                                  <a:lnTo>
                                    <a:pt x="228" y="211"/>
                                  </a:lnTo>
                                  <a:lnTo>
                                    <a:pt x="227" y="206"/>
                                  </a:lnTo>
                                  <a:lnTo>
                                    <a:pt x="221" y="193"/>
                                  </a:lnTo>
                                  <a:lnTo>
                                    <a:pt x="228" y="206"/>
                                  </a:lnTo>
                                  <a:lnTo>
                                    <a:pt x="230" y="209"/>
                                  </a:lnTo>
                                  <a:lnTo>
                                    <a:pt x="238" y="200"/>
                                  </a:lnTo>
                                  <a:lnTo>
                                    <a:pt x="258" y="170"/>
                                  </a:lnTo>
                                  <a:lnTo>
                                    <a:pt x="275" y="137"/>
                                  </a:lnTo>
                                  <a:lnTo>
                                    <a:pt x="288" y="97"/>
                                  </a:lnTo>
                                  <a:lnTo>
                                    <a:pt x="296" y="51"/>
                                  </a:lnTo>
                                  <a:lnTo>
                                    <a:pt x="3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3"/>
                          <wps:cNvSpPr>
                            <a:spLocks noEditPoints="1"/>
                          </wps:cNvSpPr>
                          <wps:spPr bwMode="auto">
                            <a:xfrm>
                              <a:off x="9102725" y="34925"/>
                              <a:ext cx="677863" cy="665163"/>
                            </a:xfrm>
                            <a:custGeom>
                              <a:avLst/>
                              <a:gdLst>
                                <a:gd name="T0" fmla="*/ 167 w 427"/>
                                <a:gd name="T1" fmla="*/ 271 h 419"/>
                                <a:gd name="T2" fmla="*/ 150 w 427"/>
                                <a:gd name="T3" fmla="*/ 309 h 419"/>
                                <a:gd name="T4" fmla="*/ 154 w 427"/>
                                <a:gd name="T5" fmla="*/ 314 h 419"/>
                                <a:gd name="T6" fmla="*/ 172 w 427"/>
                                <a:gd name="T7" fmla="*/ 288 h 419"/>
                                <a:gd name="T8" fmla="*/ 172 w 427"/>
                                <a:gd name="T9" fmla="*/ 269 h 419"/>
                                <a:gd name="T10" fmla="*/ 105 w 427"/>
                                <a:gd name="T11" fmla="*/ 2 h 419"/>
                                <a:gd name="T12" fmla="*/ 202 w 427"/>
                                <a:gd name="T13" fmla="*/ 13 h 419"/>
                                <a:gd name="T14" fmla="*/ 288 w 427"/>
                                <a:gd name="T15" fmla="*/ 39 h 419"/>
                                <a:gd name="T16" fmla="*/ 357 w 427"/>
                                <a:gd name="T17" fmla="*/ 82 h 419"/>
                                <a:gd name="T18" fmla="*/ 410 w 427"/>
                                <a:gd name="T19" fmla="*/ 155 h 419"/>
                                <a:gd name="T20" fmla="*/ 427 w 427"/>
                                <a:gd name="T21" fmla="*/ 243 h 419"/>
                                <a:gd name="T22" fmla="*/ 410 w 427"/>
                                <a:gd name="T23" fmla="*/ 324 h 419"/>
                                <a:gd name="T24" fmla="*/ 365 w 427"/>
                                <a:gd name="T25" fmla="*/ 382 h 419"/>
                                <a:gd name="T26" fmla="*/ 303 w 427"/>
                                <a:gd name="T27" fmla="*/ 415 h 419"/>
                                <a:gd name="T28" fmla="*/ 238 w 427"/>
                                <a:gd name="T29" fmla="*/ 417 h 419"/>
                                <a:gd name="T30" fmla="*/ 176 w 427"/>
                                <a:gd name="T31" fmla="*/ 383 h 419"/>
                                <a:gd name="T32" fmla="*/ 146 w 427"/>
                                <a:gd name="T33" fmla="*/ 331 h 419"/>
                                <a:gd name="T34" fmla="*/ 137 w 427"/>
                                <a:gd name="T35" fmla="*/ 327 h 419"/>
                                <a:gd name="T36" fmla="*/ 137 w 427"/>
                                <a:gd name="T37" fmla="*/ 325 h 419"/>
                                <a:gd name="T38" fmla="*/ 144 w 427"/>
                                <a:gd name="T39" fmla="*/ 305 h 419"/>
                                <a:gd name="T40" fmla="*/ 163 w 427"/>
                                <a:gd name="T41" fmla="*/ 266 h 419"/>
                                <a:gd name="T42" fmla="*/ 178 w 427"/>
                                <a:gd name="T43" fmla="*/ 262 h 419"/>
                                <a:gd name="T44" fmla="*/ 178 w 427"/>
                                <a:gd name="T45" fmla="*/ 282 h 419"/>
                                <a:gd name="T46" fmla="*/ 165 w 427"/>
                                <a:gd name="T47" fmla="*/ 309 h 419"/>
                                <a:gd name="T48" fmla="*/ 150 w 427"/>
                                <a:gd name="T49" fmla="*/ 320 h 419"/>
                                <a:gd name="T50" fmla="*/ 163 w 427"/>
                                <a:gd name="T51" fmla="*/ 357 h 419"/>
                                <a:gd name="T52" fmla="*/ 210 w 427"/>
                                <a:gd name="T53" fmla="*/ 400 h 419"/>
                                <a:gd name="T54" fmla="*/ 273 w 427"/>
                                <a:gd name="T55" fmla="*/ 413 h 419"/>
                                <a:gd name="T56" fmla="*/ 335 w 427"/>
                                <a:gd name="T57" fmla="*/ 397 h 419"/>
                                <a:gd name="T58" fmla="*/ 385 w 427"/>
                                <a:gd name="T59" fmla="*/ 352 h 419"/>
                                <a:gd name="T60" fmla="*/ 410 w 427"/>
                                <a:gd name="T61" fmla="*/ 292 h 419"/>
                                <a:gd name="T62" fmla="*/ 410 w 427"/>
                                <a:gd name="T63" fmla="*/ 221 h 419"/>
                                <a:gd name="T64" fmla="*/ 389 w 427"/>
                                <a:gd name="T65" fmla="*/ 150 h 419"/>
                                <a:gd name="T66" fmla="*/ 341 w 427"/>
                                <a:gd name="T67" fmla="*/ 94 h 419"/>
                                <a:gd name="T68" fmla="*/ 275 w 427"/>
                                <a:gd name="T69" fmla="*/ 54 h 419"/>
                                <a:gd name="T70" fmla="*/ 170 w 427"/>
                                <a:gd name="T71" fmla="*/ 32 h 419"/>
                                <a:gd name="T72" fmla="*/ 41 w 427"/>
                                <a:gd name="T73" fmla="*/ 24 h 419"/>
                                <a:gd name="T74" fmla="*/ 17 w 427"/>
                                <a:gd name="T75" fmla="*/ 23 h 419"/>
                                <a:gd name="T76" fmla="*/ 4 w 427"/>
                                <a:gd name="T77" fmla="*/ 19 h 419"/>
                                <a:gd name="T78" fmla="*/ 0 w 427"/>
                                <a:gd name="T79" fmla="*/ 13 h 419"/>
                                <a:gd name="T80" fmla="*/ 4 w 427"/>
                                <a:gd name="T81" fmla="*/ 8 h 419"/>
                                <a:gd name="T82" fmla="*/ 19 w 427"/>
                                <a:gd name="T83" fmla="*/ 4 h 419"/>
                                <a:gd name="T84" fmla="*/ 40 w 427"/>
                                <a:gd name="T85" fmla="*/ 2 h 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27" h="419">
                                  <a:moveTo>
                                    <a:pt x="172" y="269"/>
                                  </a:moveTo>
                                  <a:lnTo>
                                    <a:pt x="167" y="271"/>
                                  </a:lnTo>
                                  <a:lnTo>
                                    <a:pt x="156" y="288"/>
                                  </a:lnTo>
                                  <a:lnTo>
                                    <a:pt x="150" y="309"/>
                                  </a:lnTo>
                                  <a:lnTo>
                                    <a:pt x="150" y="316"/>
                                  </a:lnTo>
                                  <a:lnTo>
                                    <a:pt x="154" y="314"/>
                                  </a:lnTo>
                                  <a:lnTo>
                                    <a:pt x="165" y="301"/>
                                  </a:lnTo>
                                  <a:lnTo>
                                    <a:pt x="172" y="288"/>
                                  </a:lnTo>
                                  <a:lnTo>
                                    <a:pt x="174" y="277"/>
                                  </a:lnTo>
                                  <a:lnTo>
                                    <a:pt x="172" y="269"/>
                                  </a:lnTo>
                                  <a:close/>
                                  <a:moveTo>
                                    <a:pt x="53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54" y="6"/>
                                  </a:lnTo>
                                  <a:lnTo>
                                    <a:pt x="202" y="13"/>
                                  </a:lnTo>
                                  <a:lnTo>
                                    <a:pt x="247" y="24"/>
                                  </a:lnTo>
                                  <a:lnTo>
                                    <a:pt x="288" y="39"/>
                                  </a:lnTo>
                                  <a:lnTo>
                                    <a:pt x="326" y="58"/>
                                  </a:lnTo>
                                  <a:lnTo>
                                    <a:pt x="357" y="82"/>
                                  </a:lnTo>
                                  <a:lnTo>
                                    <a:pt x="385" y="114"/>
                                  </a:lnTo>
                                  <a:lnTo>
                                    <a:pt x="410" y="155"/>
                                  </a:lnTo>
                                  <a:lnTo>
                                    <a:pt x="423" y="200"/>
                                  </a:lnTo>
                                  <a:lnTo>
                                    <a:pt x="427" y="243"/>
                                  </a:lnTo>
                                  <a:lnTo>
                                    <a:pt x="423" y="284"/>
                                  </a:lnTo>
                                  <a:lnTo>
                                    <a:pt x="410" y="324"/>
                                  </a:lnTo>
                                  <a:lnTo>
                                    <a:pt x="389" y="357"/>
                                  </a:lnTo>
                                  <a:lnTo>
                                    <a:pt x="365" y="382"/>
                                  </a:lnTo>
                                  <a:lnTo>
                                    <a:pt x="335" y="402"/>
                                  </a:lnTo>
                                  <a:lnTo>
                                    <a:pt x="303" y="415"/>
                                  </a:lnTo>
                                  <a:lnTo>
                                    <a:pt x="271" y="419"/>
                                  </a:lnTo>
                                  <a:lnTo>
                                    <a:pt x="238" y="417"/>
                                  </a:lnTo>
                                  <a:lnTo>
                                    <a:pt x="206" y="404"/>
                                  </a:lnTo>
                                  <a:lnTo>
                                    <a:pt x="176" y="383"/>
                                  </a:lnTo>
                                  <a:lnTo>
                                    <a:pt x="157" y="357"/>
                                  </a:lnTo>
                                  <a:lnTo>
                                    <a:pt x="146" y="331"/>
                                  </a:lnTo>
                                  <a:lnTo>
                                    <a:pt x="146" y="324"/>
                                  </a:lnTo>
                                  <a:lnTo>
                                    <a:pt x="137" y="327"/>
                                  </a:lnTo>
                                  <a:lnTo>
                                    <a:pt x="116" y="329"/>
                                  </a:lnTo>
                                  <a:lnTo>
                                    <a:pt x="137" y="325"/>
                                  </a:lnTo>
                                  <a:lnTo>
                                    <a:pt x="146" y="320"/>
                                  </a:lnTo>
                                  <a:lnTo>
                                    <a:pt x="144" y="305"/>
                                  </a:lnTo>
                                  <a:lnTo>
                                    <a:pt x="150" y="282"/>
                                  </a:lnTo>
                                  <a:lnTo>
                                    <a:pt x="163" y="266"/>
                                  </a:lnTo>
                                  <a:lnTo>
                                    <a:pt x="172" y="260"/>
                                  </a:lnTo>
                                  <a:lnTo>
                                    <a:pt x="178" y="262"/>
                                  </a:lnTo>
                                  <a:lnTo>
                                    <a:pt x="180" y="271"/>
                                  </a:lnTo>
                                  <a:lnTo>
                                    <a:pt x="178" y="282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65" y="309"/>
                                  </a:lnTo>
                                  <a:lnTo>
                                    <a:pt x="152" y="320"/>
                                  </a:lnTo>
                                  <a:lnTo>
                                    <a:pt x="150" y="320"/>
                                  </a:lnTo>
                                  <a:lnTo>
                                    <a:pt x="152" y="333"/>
                                  </a:lnTo>
                                  <a:lnTo>
                                    <a:pt x="163" y="357"/>
                                  </a:lnTo>
                                  <a:lnTo>
                                    <a:pt x="182" y="382"/>
                                  </a:lnTo>
                                  <a:lnTo>
                                    <a:pt x="210" y="400"/>
                                  </a:lnTo>
                                  <a:lnTo>
                                    <a:pt x="240" y="411"/>
                                  </a:lnTo>
                                  <a:lnTo>
                                    <a:pt x="273" y="413"/>
                                  </a:lnTo>
                                  <a:lnTo>
                                    <a:pt x="305" y="408"/>
                                  </a:lnTo>
                                  <a:lnTo>
                                    <a:pt x="335" y="397"/>
                                  </a:lnTo>
                                  <a:lnTo>
                                    <a:pt x="363" y="376"/>
                                  </a:lnTo>
                                  <a:lnTo>
                                    <a:pt x="385" y="352"/>
                                  </a:lnTo>
                                  <a:lnTo>
                                    <a:pt x="400" y="324"/>
                                  </a:lnTo>
                                  <a:lnTo>
                                    <a:pt x="410" y="292"/>
                                  </a:lnTo>
                                  <a:lnTo>
                                    <a:pt x="412" y="256"/>
                                  </a:lnTo>
                                  <a:lnTo>
                                    <a:pt x="410" y="221"/>
                                  </a:lnTo>
                                  <a:lnTo>
                                    <a:pt x="402" y="183"/>
                                  </a:lnTo>
                                  <a:lnTo>
                                    <a:pt x="389" y="150"/>
                                  </a:lnTo>
                                  <a:lnTo>
                                    <a:pt x="369" y="120"/>
                                  </a:lnTo>
                                  <a:lnTo>
                                    <a:pt x="341" y="94"/>
                                  </a:lnTo>
                                  <a:lnTo>
                                    <a:pt x="311" y="71"/>
                                  </a:lnTo>
                                  <a:lnTo>
                                    <a:pt x="275" y="54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170" y="32"/>
                                  </a:lnTo>
                                  <a:lnTo>
                                    <a:pt x="103" y="26"/>
                                  </a:lnTo>
                                  <a:lnTo>
                                    <a:pt x="41" y="24"/>
                                  </a:lnTo>
                                  <a:lnTo>
                                    <a:pt x="28" y="24"/>
                                  </a:lnTo>
                                  <a:lnTo>
                                    <a:pt x="17" y="2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8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9147175" y="231775"/>
                              <a:ext cx="617538" cy="557213"/>
                            </a:xfrm>
                            <a:custGeom>
                              <a:avLst/>
                              <a:gdLst>
                                <a:gd name="T0" fmla="*/ 187 w 389"/>
                                <a:gd name="T1" fmla="*/ 1 h 351"/>
                                <a:gd name="T2" fmla="*/ 227 w 389"/>
                                <a:gd name="T3" fmla="*/ 15 h 351"/>
                                <a:gd name="T4" fmla="*/ 251 w 389"/>
                                <a:gd name="T5" fmla="*/ 43 h 351"/>
                                <a:gd name="T6" fmla="*/ 247 w 389"/>
                                <a:gd name="T7" fmla="*/ 78 h 351"/>
                                <a:gd name="T8" fmla="*/ 228 w 389"/>
                                <a:gd name="T9" fmla="*/ 95 h 351"/>
                                <a:gd name="T10" fmla="*/ 204 w 389"/>
                                <a:gd name="T11" fmla="*/ 91 h 351"/>
                                <a:gd name="T12" fmla="*/ 191 w 389"/>
                                <a:gd name="T13" fmla="*/ 71 h 351"/>
                                <a:gd name="T14" fmla="*/ 197 w 389"/>
                                <a:gd name="T15" fmla="*/ 52 h 351"/>
                                <a:gd name="T16" fmla="*/ 204 w 389"/>
                                <a:gd name="T17" fmla="*/ 48 h 351"/>
                                <a:gd name="T18" fmla="*/ 212 w 389"/>
                                <a:gd name="T19" fmla="*/ 50 h 351"/>
                                <a:gd name="T20" fmla="*/ 215 w 389"/>
                                <a:gd name="T21" fmla="*/ 56 h 351"/>
                                <a:gd name="T22" fmla="*/ 213 w 389"/>
                                <a:gd name="T23" fmla="*/ 63 h 351"/>
                                <a:gd name="T24" fmla="*/ 206 w 389"/>
                                <a:gd name="T25" fmla="*/ 67 h 351"/>
                                <a:gd name="T26" fmla="*/ 202 w 389"/>
                                <a:gd name="T27" fmla="*/ 74 h 351"/>
                                <a:gd name="T28" fmla="*/ 215 w 389"/>
                                <a:gd name="T29" fmla="*/ 86 h 351"/>
                                <a:gd name="T30" fmla="*/ 236 w 389"/>
                                <a:gd name="T31" fmla="*/ 84 h 351"/>
                                <a:gd name="T32" fmla="*/ 247 w 389"/>
                                <a:gd name="T33" fmla="*/ 61 h 351"/>
                                <a:gd name="T34" fmla="*/ 234 w 389"/>
                                <a:gd name="T35" fmla="*/ 24 h 351"/>
                                <a:gd name="T36" fmla="*/ 187 w 389"/>
                                <a:gd name="T37" fmla="*/ 5 h 351"/>
                                <a:gd name="T38" fmla="*/ 116 w 389"/>
                                <a:gd name="T39" fmla="*/ 15 h 351"/>
                                <a:gd name="T40" fmla="*/ 62 w 389"/>
                                <a:gd name="T41" fmla="*/ 54 h 351"/>
                                <a:gd name="T42" fmla="*/ 30 w 389"/>
                                <a:gd name="T43" fmla="*/ 114 h 351"/>
                                <a:gd name="T44" fmla="*/ 25 w 389"/>
                                <a:gd name="T45" fmla="*/ 181 h 351"/>
                                <a:gd name="T46" fmla="*/ 49 w 389"/>
                                <a:gd name="T47" fmla="*/ 248 h 351"/>
                                <a:gd name="T48" fmla="*/ 107 w 389"/>
                                <a:gd name="T49" fmla="*/ 304 h 351"/>
                                <a:gd name="T50" fmla="*/ 178 w 389"/>
                                <a:gd name="T51" fmla="*/ 329 h 351"/>
                                <a:gd name="T52" fmla="*/ 253 w 389"/>
                                <a:gd name="T53" fmla="*/ 323 h 351"/>
                                <a:gd name="T54" fmla="*/ 318 w 389"/>
                                <a:gd name="T55" fmla="*/ 291 h 351"/>
                                <a:gd name="T56" fmla="*/ 370 w 389"/>
                                <a:gd name="T57" fmla="*/ 237 h 351"/>
                                <a:gd name="T58" fmla="*/ 384 w 389"/>
                                <a:gd name="T59" fmla="*/ 218 h 351"/>
                                <a:gd name="T60" fmla="*/ 363 w 389"/>
                                <a:gd name="T61" fmla="*/ 258 h 351"/>
                                <a:gd name="T62" fmla="*/ 327 w 389"/>
                                <a:gd name="T63" fmla="*/ 299 h 351"/>
                                <a:gd name="T64" fmla="*/ 275 w 389"/>
                                <a:gd name="T65" fmla="*/ 334 h 351"/>
                                <a:gd name="T66" fmla="*/ 206 w 389"/>
                                <a:gd name="T67" fmla="*/ 351 h 351"/>
                                <a:gd name="T68" fmla="*/ 129 w 389"/>
                                <a:gd name="T69" fmla="*/ 342 h 351"/>
                                <a:gd name="T70" fmla="*/ 62 w 389"/>
                                <a:gd name="T71" fmla="*/ 301 h 351"/>
                                <a:gd name="T72" fmla="*/ 13 w 389"/>
                                <a:gd name="T73" fmla="*/ 237 h 351"/>
                                <a:gd name="T74" fmla="*/ 0 w 389"/>
                                <a:gd name="T75" fmla="*/ 157 h 351"/>
                                <a:gd name="T76" fmla="*/ 25 w 389"/>
                                <a:gd name="T77" fmla="*/ 82 h 351"/>
                                <a:gd name="T78" fmla="*/ 70 w 389"/>
                                <a:gd name="T79" fmla="*/ 31 h 351"/>
                                <a:gd name="T80" fmla="*/ 128 w 389"/>
                                <a:gd name="T81" fmla="*/ 5 h 3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389" h="351">
                                  <a:moveTo>
                                    <a:pt x="157" y="0"/>
                                  </a:moveTo>
                                  <a:lnTo>
                                    <a:pt x="187" y="1"/>
                                  </a:lnTo>
                                  <a:lnTo>
                                    <a:pt x="208" y="5"/>
                                  </a:lnTo>
                                  <a:lnTo>
                                    <a:pt x="227" y="15"/>
                                  </a:lnTo>
                                  <a:lnTo>
                                    <a:pt x="242" y="26"/>
                                  </a:lnTo>
                                  <a:lnTo>
                                    <a:pt x="251" y="43"/>
                                  </a:lnTo>
                                  <a:lnTo>
                                    <a:pt x="251" y="63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0" y="87"/>
                                  </a:lnTo>
                                  <a:lnTo>
                                    <a:pt x="228" y="95"/>
                                  </a:lnTo>
                                  <a:lnTo>
                                    <a:pt x="213" y="95"/>
                                  </a:lnTo>
                                  <a:lnTo>
                                    <a:pt x="204" y="91"/>
                                  </a:lnTo>
                                  <a:lnTo>
                                    <a:pt x="195" y="84"/>
                                  </a:lnTo>
                                  <a:lnTo>
                                    <a:pt x="191" y="71"/>
                                  </a:lnTo>
                                  <a:lnTo>
                                    <a:pt x="195" y="56"/>
                                  </a:lnTo>
                                  <a:lnTo>
                                    <a:pt x="197" y="52"/>
                                  </a:lnTo>
                                  <a:lnTo>
                                    <a:pt x="200" y="50"/>
                                  </a:lnTo>
                                  <a:lnTo>
                                    <a:pt x="204" y="48"/>
                                  </a:lnTo>
                                  <a:lnTo>
                                    <a:pt x="210" y="50"/>
                                  </a:lnTo>
                                  <a:lnTo>
                                    <a:pt x="212" y="50"/>
                                  </a:lnTo>
                                  <a:lnTo>
                                    <a:pt x="215" y="54"/>
                                  </a:lnTo>
                                  <a:lnTo>
                                    <a:pt x="215" y="56"/>
                                  </a:lnTo>
                                  <a:lnTo>
                                    <a:pt x="215" y="61"/>
                                  </a:lnTo>
                                  <a:lnTo>
                                    <a:pt x="213" y="63"/>
                                  </a:lnTo>
                                  <a:lnTo>
                                    <a:pt x="210" y="65"/>
                                  </a:lnTo>
                                  <a:lnTo>
                                    <a:pt x="206" y="67"/>
                                  </a:lnTo>
                                  <a:lnTo>
                                    <a:pt x="202" y="65"/>
                                  </a:lnTo>
                                  <a:lnTo>
                                    <a:pt x="202" y="74"/>
                                  </a:lnTo>
                                  <a:lnTo>
                                    <a:pt x="208" y="82"/>
                                  </a:lnTo>
                                  <a:lnTo>
                                    <a:pt x="215" y="86"/>
                                  </a:lnTo>
                                  <a:lnTo>
                                    <a:pt x="227" y="87"/>
                                  </a:lnTo>
                                  <a:lnTo>
                                    <a:pt x="236" y="84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47" y="6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34" y="24"/>
                                  </a:lnTo>
                                  <a:lnTo>
                                    <a:pt x="213" y="11"/>
                                  </a:lnTo>
                                  <a:lnTo>
                                    <a:pt x="187" y="5"/>
                                  </a:lnTo>
                                  <a:lnTo>
                                    <a:pt x="150" y="5"/>
                                  </a:lnTo>
                                  <a:lnTo>
                                    <a:pt x="116" y="15"/>
                                  </a:lnTo>
                                  <a:lnTo>
                                    <a:pt x="86" y="31"/>
                                  </a:lnTo>
                                  <a:lnTo>
                                    <a:pt x="62" y="54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30" y="114"/>
                                  </a:lnTo>
                                  <a:lnTo>
                                    <a:pt x="23" y="14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32" y="216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75" y="280"/>
                                  </a:lnTo>
                                  <a:lnTo>
                                    <a:pt x="107" y="304"/>
                                  </a:lnTo>
                                  <a:lnTo>
                                    <a:pt x="142" y="321"/>
                                  </a:lnTo>
                                  <a:lnTo>
                                    <a:pt x="178" y="329"/>
                                  </a:lnTo>
                                  <a:lnTo>
                                    <a:pt x="215" y="330"/>
                                  </a:lnTo>
                                  <a:lnTo>
                                    <a:pt x="253" y="323"/>
                                  </a:lnTo>
                                  <a:lnTo>
                                    <a:pt x="286" y="310"/>
                                  </a:lnTo>
                                  <a:lnTo>
                                    <a:pt x="318" y="291"/>
                                  </a:lnTo>
                                  <a:lnTo>
                                    <a:pt x="348" y="267"/>
                                  </a:lnTo>
                                  <a:lnTo>
                                    <a:pt x="370" y="237"/>
                                  </a:lnTo>
                                  <a:lnTo>
                                    <a:pt x="389" y="201"/>
                                  </a:lnTo>
                                  <a:lnTo>
                                    <a:pt x="384" y="218"/>
                                  </a:lnTo>
                                  <a:lnTo>
                                    <a:pt x="376" y="237"/>
                                  </a:lnTo>
                                  <a:lnTo>
                                    <a:pt x="363" y="258"/>
                                  </a:lnTo>
                                  <a:lnTo>
                                    <a:pt x="346" y="278"/>
                                  </a:lnTo>
                                  <a:lnTo>
                                    <a:pt x="327" y="299"/>
                                  </a:lnTo>
                                  <a:lnTo>
                                    <a:pt x="303" y="317"/>
                                  </a:lnTo>
                                  <a:lnTo>
                                    <a:pt x="275" y="334"/>
                                  </a:lnTo>
                                  <a:lnTo>
                                    <a:pt x="243" y="345"/>
                                  </a:lnTo>
                                  <a:lnTo>
                                    <a:pt x="206" y="351"/>
                                  </a:lnTo>
                                  <a:lnTo>
                                    <a:pt x="167" y="349"/>
                                  </a:lnTo>
                                  <a:lnTo>
                                    <a:pt x="129" y="342"/>
                                  </a:lnTo>
                                  <a:lnTo>
                                    <a:pt x="94" y="325"/>
                                  </a:lnTo>
                                  <a:lnTo>
                                    <a:pt x="62" y="301"/>
                                  </a:lnTo>
                                  <a:lnTo>
                                    <a:pt x="34" y="271"/>
                                  </a:lnTo>
                                  <a:lnTo>
                                    <a:pt x="13" y="237"/>
                                  </a:lnTo>
                                  <a:lnTo>
                                    <a:pt x="2" y="198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0" y="117"/>
                                  </a:lnTo>
                                  <a:lnTo>
                                    <a:pt x="25" y="82"/>
                                  </a:lnTo>
                                  <a:lnTo>
                                    <a:pt x="45" y="54"/>
                                  </a:lnTo>
                                  <a:lnTo>
                                    <a:pt x="70" y="31"/>
                                  </a:lnTo>
                                  <a:lnTo>
                                    <a:pt x="98" y="16"/>
                                  </a:lnTo>
                                  <a:lnTo>
                                    <a:pt x="128" y="5"/>
                                  </a:lnTo>
                                  <a:lnTo>
                                    <a:pt x="1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8716963" y="177800"/>
                              <a:ext cx="863600" cy="457200"/>
                            </a:xfrm>
                            <a:custGeom>
                              <a:avLst/>
                              <a:gdLst>
                                <a:gd name="T0" fmla="*/ 490 w 544"/>
                                <a:gd name="T1" fmla="*/ 6 h 288"/>
                                <a:gd name="T2" fmla="*/ 494 w 544"/>
                                <a:gd name="T3" fmla="*/ 9 h 288"/>
                                <a:gd name="T4" fmla="*/ 404 w 544"/>
                                <a:gd name="T5" fmla="*/ 9 h 288"/>
                                <a:gd name="T6" fmla="*/ 333 w 544"/>
                                <a:gd name="T7" fmla="*/ 34 h 288"/>
                                <a:gd name="T8" fmla="*/ 279 w 544"/>
                                <a:gd name="T9" fmla="*/ 78 h 288"/>
                                <a:gd name="T10" fmla="*/ 242 w 544"/>
                                <a:gd name="T11" fmla="*/ 138 h 288"/>
                                <a:gd name="T12" fmla="*/ 182 w 544"/>
                                <a:gd name="T13" fmla="*/ 235 h 288"/>
                                <a:gd name="T14" fmla="*/ 118 w 544"/>
                                <a:gd name="T15" fmla="*/ 284 h 288"/>
                                <a:gd name="T16" fmla="*/ 51 w 544"/>
                                <a:gd name="T17" fmla="*/ 280 h 288"/>
                                <a:gd name="T18" fmla="*/ 12 w 544"/>
                                <a:gd name="T19" fmla="*/ 249 h 288"/>
                                <a:gd name="T20" fmla="*/ 0 w 544"/>
                                <a:gd name="T21" fmla="*/ 211 h 288"/>
                                <a:gd name="T22" fmla="*/ 8 w 544"/>
                                <a:gd name="T23" fmla="*/ 176 h 288"/>
                                <a:gd name="T24" fmla="*/ 38 w 544"/>
                                <a:gd name="T25" fmla="*/ 148 h 288"/>
                                <a:gd name="T26" fmla="*/ 81 w 544"/>
                                <a:gd name="T27" fmla="*/ 148 h 288"/>
                                <a:gd name="T28" fmla="*/ 109 w 544"/>
                                <a:gd name="T29" fmla="*/ 172 h 288"/>
                                <a:gd name="T30" fmla="*/ 109 w 544"/>
                                <a:gd name="T31" fmla="*/ 211 h 288"/>
                                <a:gd name="T32" fmla="*/ 86 w 544"/>
                                <a:gd name="T33" fmla="*/ 232 h 288"/>
                                <a:gd name="T34" fmla="*/ 60 w 544"/>
                                <a:gd name="T35" fmla="*/ 228 h 288"/>
                                <a:gd name="T36" fmla="*/ 45 w 544"/>
                                <a:gd name="T37" fmla="*/ 207 h 288"/>
                                <a:gd name="T38" fmla="*/ 51 w 544"/>
                                <a:gd name="T39" fmla="*/ 189 h 288"/>
                                <a:gd name="T40" fmla="*/ 58 w 544"/>
                                <a:gd name="T41" fmla="*/ 185 h 288"/>
                                <a:gd name="T42" fmla="*/ 70 w 544"/>
                                <a:gd name="T43" fmla="*/ 185 h 288"/>
                                <a:gd name="T44" fmla="*/ 75 w 544"/>
                                <a:gd name="T45" fmla="*/ 191 h 288"/>
                                <a:gd name="T46" fmla="*/ 75 w 544"/>
                                <a:gd name="T47" fmla="*/ 200 h 288"/>
                                <a:gd name="T48" fmla="*/ 73 w 544"/>
                                <a:gd name="T49" fmla="*/ 200 h 288"/>
                                <a:gd name="T50" fmla="*/ 68 w 544"/>
                                <a:gd name="T51" fmla="*/ 198 h 288"/>
                                <a:gd name="T52" fmla="*/ 62 w 544"/>
                                <a:gd name="T53" fmla="*/ 194 h 288"/>
                                <a:gd name="T54" fmla="*/ 56 w 544"/>
                                <a:gd name="T55" fmla="*/ 192 h 288"/>
                                <a:gd name="T56" fmla="*/ 53 w 544"/>
                                <a:gd name="T57" fmla="*/ 198 h 288"/>
                                <a:gd name="T58" fmla="*/ 55 w 544"/>
                                <a:gd name="T59" fmla="*/ 213 h 288"/>
                                <a:gd name="T60" fmla="*/ 75 w 544"/>
                                <a:gd name="T61" fmla="*/ 221 h 288"/>
                                <a:gd name="T62" fmla="*/ 96 w 544"/>
                                <a:gd name="T63" fmla="*/ 206 h 288"/>
                                <a:gd name="T64" fmla="*/ 94 w 544"/>
                                <a:gd name="T65" fmla="*/ 174 h 288"/>
                                <a:gd name="T66" fmla="*/ 70 w 544"/>
                                <a:gd name="T67" fmla="*/ 153 h 288"/>
                                <a:gd name="T68" fmla="*/ 36 w 544"/>
                                <a:gd name="T69" fmla="*/ 153 h 288"/>
                                <a:gd name="T70" fmla="*/ 10 w 544"/>
                                <a:gd name="T71" fmla="*/ 179 h 288"/>
                                <a:gd name="T72" fmla="*/ 6 w 544"/>
                                <a:gd name="T73" fmla="*/ 219 h 288"/>
                                <a:gd name="T74" fmla="*/ 27 w 544"/>
                                <a:gd name="T75" fmla="*/ 258 h 288"/>
                                <a:gd name="T76" fmla="*/ 77 w 544"/>
                                <a:gd name="T77" fmla="*/ 280 h 288"/>
                                <a:gd name="T78" fmla="*/ 133 w 544"/>
                                <a:gd name="T79" fmla="*/ 264 h 288"/>
                                <a:gd name="T80" fmla="*/ 184 w 544"/>
                                <a:gd name="T81" fmla="*/ 213 h 288"/>
                                <a:gd name="T82" fmla="*/ 227 w 544"/>
                                <a:gd name="T83" fmla="*/ 140 h 288"/>
                                <a:gd name="T84" fmla="*/ 279 w 544"/>
                                <a:gd name="T85" fmla="*/ 62 h 288"/>
                                <a:gd name="T86" fmla="*/ 350 w 544"/>
                                <a:gd name="T87" fmla="*/ 15 h 288"/>
                                <a:gd name="T88" fmla="*/ 440 w 544"/>
                                <a:gd name="T89" fmla="*/ 0 h 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44" h="288">
                                  <a:moveTo>
                                    <a:pt x="440" y="0"/>
                                  </a:moveTo>
                                  <a:lnTo>
                                    <a:pt x="490" y="6"/>
                                  </a:lnTo>
                                  <a:lnTo>
                                    <a:pt x="544" y="22"/>
                                  </a:lnTo>
                                  <a:lnTo>
                                    <a:pt x="494" y="9"/>
                                  </a:lnTo>
                                  <a:lnTo>
                                    <a:pt x="447" y="6"/>
                                  </a:lnTo>
                                  <a:lnTo>
                                    <a:pt x="404" y="9"/>
                                  </a:lnTo>
                                  <a:lnTo>
                                    <a:pt x="367" y="19"/>
                                  </a:lnTo>
                                  <a:lnTo>
                                    <a:pt x="333" y="34"/>
                                  </a:lnTo>
                                  <a:lnTo>
                                    <a:pt x="305" y="52"/>
                                  </a:lnTo>
                                  <a:lnTo>
                                    <a:pt x="279" y="78"/>
                                  </a:lnTo>
                                  <a:lnTo>
                                    <a:pt x="258" y="106"/>
                                  </a:lnTo>
                                  <a:lnTo>
                                    <a:pt x="242" y="138"/>
                                  </a:lnTo>
                                  <a:lnTo>
                                    <a:pt x="212" y="192"/>
                                  </a:lnTo>
                                  <a:lnTo>
                                    <a:pt x="182" y="235"/>
                                  </a:lnTo>
                                  <a:lnTo>
                                    <a:pt x="150" y="265"/>
                                  </a:lnTo>
                                  <a:lnTo>
                                    <a:pt x="118" y="284"/>
                                  </a:lnTo>
                                  <a:lnTo>
                                    <a:pt x="84" y="288"/>
                                  </a:lnTo>
                                  <a:lnTo>
                                    <a:pt x="51" y="280"/>
                                  </a:lnTo>
                                  <a:lnTo>
                                    <a:pt x="28" y="265"/>
                                  </a:lnTo>
                                  <a:lnTo>
                                    <a:pt x="12" y="249"/>
                                  </a:lnTo>
                                  <a:lnTo>
                                    <a:pt x="2" y="230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8" y="176"/>
                                  </a:lnTo>
                                  <a:lnTo>
                                    <a:pt x="17" y="161"/>
                                  </a:lnTo>
                                  <a:lnTo>
                                    <a:pt x="38" y="148"/>
                                  </a:lnTo>
                                  <a:lnTo>
                                    <a:pt x="60" y="144"/>
                                  </a:lnTo>
                                  <a:lnTo>
                                    <a:pt x="81" y="148"/>
                                  </a:lnTo>
                                  <a:lnTo>
                                    <a:pt x="98" y="157"/>
                                  </a:lnTo>
                                  <a:lnTo>
                                    <a:pt x="109" y="172"/>
                                  </a:lnTo>
                                  <a:lnTo>
                                    <a:pt x="114" y="191"/>
                                  </a:lnTo>
                                  <a:lnTo>
                                    <a:pt x="109" y="211"/>
                                  </a:lnTo>
                                  <a:lnTo>
                                    <a:pt x="99" y="224"/>
                                  </a:lnTo>
                                  <a:lnTo>
                                    <a:pt x="86" y="232"/>
                                  </a:lnTo>
                                  <a:lnTo>
                                    <a:pt x="73" y="232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51" y="221"/>
                                  </a:lnTo>
                                  <a:lnTo>
                                    <a:pt x="45" y="207"/>
                                  </a:lnTo>
                                  <a:lnTo>
                                    <a:pt x="47" y="194"/>
                                  </a:lnTo>
                                  <a:lnTo>
                                    <a:pt x="51" y="189"/>
                                  </a:lnTo>
                                  <a:lnTo>
                                    <a:pt x="55" y="187"/>
                                  </a:lnTo>
                                  <a:lnTo>
                                    <a:pt x="58" y="185"/>
                                  </a:lnTo>
                                  <a:lnTo>
                                    <a:pt x="64" y="183"/>
                                  </a:lnTo>
                                  <a:lnTo>
                                    <a:pt x="70" y="185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91"/>
                                  </a:lnTo>
                                  <a:lnTo>
                                    <a:pt x="77" y="19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75" y="202"/>
                                  </a:lnTo>
                                  <a:lnTo>
                                    <a:pt x="73" y="200"/>
                                  </a:lnTo>
                                  <a:lnTo>
                                    <a:pt x="70" y="200"/>
                                  </a:lnTo>
                                  <a:lnTo>
                                    <a:pt x="68" y="198"/>
                                  </a:lnTo>
                                  <a:lnTo>
                                    <a:pt x="64" y="196"/>
                                  </a:lnTo>
                                  <a:lnTo>
                                    <a:pt x="62" y="194"/>
                                  </a:lnTo>
                                  <a:lnTo>
                                    <a:pt x="58" y="192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55" y="194"/>
                                  </a:lnTo>
                                  <a:lnTo>
                                    <a:pt x="53" y="198"/>
                                  </a:lnTo>
                                  <a:lnTo>
                                    <a:pt x="53" y="202"/>
                                  </a:lnTo>
                                  <a:lnTo>
                                    <a:pt x="55" y="213"/>
                                  </a:lnTo>
                                  <a:lnTo>
                                    <a:pt x="64" y="221"/>
                                  </a:lnTo>
                                  <a:lnTo>
                                    <a:pt x="75" y="221"/>
                                  </a:lnTo>
                                  <a:lnTo>
                                    <a:pt x="86" y="217"/>
                                  </a:lnTo>
                                  <a:lnTo>
                                    <a:pt x="96" y="206"/>
                                  </a:lnTo>
                                  <a:lnTo>
                                    <a:pt x="98" y="189"/>
                                  </a:lnTo>
                                  <a:lnTo>
                                    <a:pt x="94" y="174"/>
                                  </a:lnTo>
                                  <a:lnTo>
                                    <a:pt x="83" y="163"/>
                                  </a:lnTo>
                                  <a:lnTo>
                                    <a:pt x="70" y="153"/>
                                  </a:lnTo>
                                  <a:lnTo>
                                    <a:pt x="53" y="151"/>
                                  </a:lnTo>
                                  <a:lnTo>
                                    <a:pt x="36" y="153"/>
                                  </a:lnTo>
                                  <a:lnTo>
                                    <a:pt x="21" y="163"/>
                                  </a:lnTo>
                                  <a:lnTo>
                                    <a:pt x="10" y="179"/>
                                  </a:lnTo>
                                  <a:lnTo>
                                    <a:pt x="4" y="198"/>
                                  </a:lnTo>
                                  <a:lnTo>
                                    <a:pt x="6" y="219"/>
                                  </a:lnTo>
                                  <a:lnTo>
                                    <a:pt x="13" y="241"/>
                                  </a:lnTo>
                                  <a:lnTo>
                                    <a:pt x="27" y="258"/>
                                  </a:lnTo>
                                  <a:lnTo>
                                    <a:pt x="47" y="273"/>
                                  </a:lnTo>
                                  <a:lnTo>
                                    <a:pt x="77" y="280"/>
                                  </a:lnTo>
                                  <a:lnTo>
                                    <a:pt x="105" y="277"/>
                                  </a:lnTo>
                                  <a:lnTo>
                                    <a:pt x="133" y="264"/>
                                  </a:lnTo>
                                  <a:lnTo>
                                    <a:pt x="159" y="241"/>
                                  </a:lnTo>
                                  <a:lnTo>
                                    <a:pt x="184" y="213"/>
                                  </a:lnTo>
                                  <a:lnTo>
                                    <a:pt x="206" y="178"/>
                                  </a:lnTo>
                                  <a:lnTo>
                                    <a:pt x="227" y="140"/>
                                  </a:lnTo>
                                  <a:lnTo>
                                    <a:pt x="251" y="97"/>
                                  </a:lnTo>
                                  <a:lnTo>
                                    <a:pt x="279" y="62"/>
                                  </a:lnTo>
                                  <a:lnTo>
                                    <a:pt x="313" y="34"/>
                                  </a:lnTo>
                                  <a:lnTo>
                                    <a:pt x="350" y="15"/>
                                  </a:lnTo>
                                  <a:lnTo>
                                    <a:pt x="393" y="2"/>
                                  </a:lnTo>
                                  <a:lnTo>
                                    <a:pt x="4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6"/>
                          <wps:cNvSpPr>
                            <a:spLocks noEditPoints="1"/>
                          </wps:cNvSpPr>
                          <wps:spPr bwMode="auto">
                            <a:xfrm>
                              <a:off x="8942388" y="7938"/>
                              <a:ext cx="579438" cy="244475"/>
                            </a:xfrm>
                            <a:custGeom>
                              <a:avLst/>
                              <a:gdLst>
                                <a:gd name="T0" fmla="*/ 25 w 365"/>
                                <a:gd name="T1" fmla="*/ 32 h 154"/>
                                <a:gd name="T2" fmla="*/ 12 w 365"/>
                                <a:gd name="T3" fmla="*/ 56 h 154"/>
                                <a:gd name="T4" fmla="*/ 14 w 365"/>
                                <a:gd name="T5" fmla="*/ 94 h 154"/>
                                <a:gd name="T6" fmla="*/ 36 w 365"/>
                                <a:gd name="T7" fmla="*/ 127 h 154"/>
                                <a:gd name="T8" fmla="*/ 85 w 365"/>
                                <a:gd name="T9" fmla="*/ 144 h 154"/>
                                <a:gd name="T10" fmla="*/ 129 w 365"/>
                                <a:gd name="T11" fmla="*/ 139 h 154"/>
                                <a:gd name="T12" fmla="*/ 172 w 365"/>
                                <a:gd name="T13" fmla="*/ 118 h 154"/>
                                <a:gd name="T14" fmla="*/ 219 w 365"/>
                                <a:gd name="T15" fmla="*/ 96 h 154"/>
                                <a:gd name="T16" fmla="*/ 270 w 365"/>
                                <a:gd name="T17" fmla="*/ 83 h 154"/>
                                <a:gd name="T18" fmla="*/ 331 w 365"/>
                                <a:gd name="T19" fmla="*/ 90 h 154"/>
                                <a:gd name="T20" fmla="*/ 324 w 365"/>
                                <a:gd name="T21" fmla="*/ 94 h 154"/>
                                <a:gd name="T22" fmla="*/ 255 w 365"/>
                                <a:gd name="T23" fmla="*/ 92 h 154"/>
                                <a:gd name="T24" fmla="*/ 195 w 365"/>
                                <a:gd name="T25" fmla="*/ 111 h 154"/>
                                <a:gd name="T26" fmla="*/ 144 w 365"/>
                                <a:gd name="T27" fmla="*/ 135 h 154"/>
                                <a:gd name="T28" fmla="*/ 98 w 365"/>
                                <a:gd name="T29" fmla="*/ 152 h 154"/>
                                <a:gd name="T30" fmla="*/ 49 w 365"/>
                                <a:gd name="T31" fmla="*/ 148 h 154"/>
                                <a:gd name="T32" fmla="*/ 14 w 365"/>
                                <a:gd name="T33" fmla="*/ 122 h 154"/>
                                <a:gd name="T34" fmla="*/ 0 w 365"/>
                                <a:gd name="T35" fmla="*/ 84 h 154"/>
                                <a:gd name="T36" fmla="*/ 6 w 365"/>
                                <a:gd name="T37" fmla="*/ 51 h 154"/>
                                <a:gd name="T38" fmla="*/ 34 w 365"/>
                                <a:gd name="T39" fmla="*/ 21 h 154"/>
                                <a:gd name="T40" fmla="*/ 88 w 365"/>
                                <a:gd name="T41" fmla="*/ 0 h 154"/>
                                <a:gd name="T42" fmla="*/ 126 w 365"/>
                                <a:gd name="T43" fmla="*/ 23 h 154"/>
                                <a:gd name="T44" fmla="*/ 137 w 365"/>
                                <a:gd name="T45" fmla="*/ 58 h 154"/>
                                <a:gd name="T46" fmla="*/ 120 w 365"/>
                                <a:gd name="T47" fmla="*/ 90 h 154"/>
                                <a:gd name="T48" fmla="*/ 83 w 365"/>
                                <a:gd name="T49" fmla="*/ 101 h 154"/>
                                <a:gd name="T50" fmla="*/ 57 w 365"/>
                                <a:gd name="T51" fmla="*/ 86 h 154"/>
                                <a:gd name="T52" fmla="*/ 53 w 365"/>
                                <a:gd name="T53" fmla="*/ 62 h 154"/>
                                <a:gd name="T54" fmla="*/ 71 w 365"/>
                                <a:gd name="T55" fmla="*/ 45 h 154"/>
                                <a:gd name="T56" fmla="*/ 92 w 365"/>
                                <a:gd name="T57" fmla="*/ 51 h 154"/>
                                <a:gd name="T58" fmla="*/ 98 w 365"/>
                                <a:gd name="T59" fmla="*/ 68 h 154"/>
                                <a:gd name="T60" fmla="*/ 86 w 365"/>
                                <a:gd name="T61" fmla="*/ 81 h 154"/>
                                <a:gd name="T62" fmla="*/ 71 w 365"/>
                                <a:gd name="T63" fmla="*/ 81 h 154"/>
                                <a:gd name="T64" fmla="*/ 68 w 365"/>
                                <a:gd name="T65" fmla="*/ 75 h 154"/>
                                <a:gd name="T66" fmla="*/ 71 w 365"/>
                                <a:gd name="T67" fmla="*/ 71 h 154"/>
                                <a:gd name="T68" fmla="*/ 79 w 365"/>
                                <a:gd name="T69" fmla="*/ 73 h 154"/>
                                <a:gd name="T70" fmla="*/ 86 w 365"/>
                                <a:gd name="T71" fmla="*/ 77 h 154"/>
                                <a:gd name="T72" fmla="*/ 90 w 365"/>
                                <a:gd name="T73" fmla="*/ 73 h 154"/>
                                <a:gd name="T74" fmla="*/ 92 w 365"/>
                                <a:gd name="T75" fmla="*/ 60 h 154"/>
                                <a:gd name="T76" fmla="*/ 86 w 365"/>
                                <a:gd name="T77" fmla="*/ 53 h 154"/>
                                <a:gd name="T78" fmla="*/ 75 w 365"/>
                                <a:gd name="T79" fmla="*/ 49 h 154"/>
                                <a:gd name="T80" fmla="*/ 58 w 365"/>
                                <a:gd name="T81" fmla="*/ 60 h 154"/>
                                <a:gd name="T82" fmla="*/ 57 w 365"/>
                                <a:gd name="T83" fmla="*/ 83 h 154"/>
                                <a:gd name="T84" fmla="*/ 77 w 365"/>
                                <a:gd name="T85" fmla="*/ 99 h 154"/>
                                <a:gd name="T86" fmla="*/ 111 w 365"/>
                                <a:gd name="T87" fmla="*/ 94 h 154"/>
                                <a:gd name="T88" fmla="*/ 131 w 365"/>
                                <a:gd name="T89" fmla="*/ 66 h 154"/>
                                <a:gd name="T90" fmla="*/ 124 w 365"/>
                                <a:gd name="T91" fmla="*/ 32 h 154"/>
                                <a:gd name="T92" fmla="*/ 94 w 365"/>
                                <a:gd name="T93" fmla="*/ 8 h 154"/>
                                <a:gd name="T94" fmla="*/ 53 w 365"/>
                                <a:gd name="T95" fmla="*/ 12 h 154"/>
                                <a:gd name="T96" fmla="*/ 36 w 365"/>
                                <a:gd name="T97" fmla="*/ 19 h 154"/>
                                <a:gd name="T98" fmla="*/ 70 w 365"/>
                                <a:gd name="T99" fmla="*/ 2 h 1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365" h="154">
                                  <a:moveTo>
                                    <a:pt x="34" y="19"/>
                                  </a:moveTo>
                                  <a:lnTo>
                                    <a:pt x="25" y="32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2" y="56"/>
                                  </a:lnTo>
                                  <a:lnTo>
                                    <a:pt x="10" y="75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107" y="144"/>
                                  </a:lnTo>
                                  <a:lnTo>
                                    <a:pt x="129" y="139"/>
                                  </a:lnTo>
                                  <a:lnTo>
                                    <a:pt x="152" y="129"/>
                                  </a:lnTo>
                                  <a:lnTo>
                                    <a:pt x="172" y="118"/>
                                  </a:lnTo>
                                  <a:lnTo>
                                    <a:pt x="195" y="107"/>
                                  </a:lnTo>
                                  <a:lnTo>
                                    <a:pt x="219" y="96"/>
                                  </a:lnTo>
                                  <a:lnTo>
                                    <a:pt x="243" y="86"/>
                                  </a:lnTo>
                                  <a:lnTo>
                                    <a:pt x="270" y="83"/>
                                  </a:lnTo>
                                  <a:lnTo>
                                    <a:pt x="299" y="83"/>
                                  </a:lnTo>
                                  <a:lnTo>
                                    <a:pt x="331" y="90"/>
                                  </a:lnTo>
                                  <a:lnTo>
                                    <a:pt x="365" y="107"/>
                                  </a:lnTo>
                                  <a:lnTo>
                                    <a:pt x="324" y="94"/>
                                  </a:lnTo>
                                  <a:lnTo>
                                    <a:pt x="288" y="88"/>
                                  </a:lnTo>
                                  <a:lnTo>
                                    <a:pt x="255" y="92"/>
                                  </a:lnTo>
                                  <a:lnTo>
                                    <a:pt x="223" y="99"/>
                                  </a:lnTo>
                                  <a:lnTo>
                                    <a:pt x="195" y="111"/>
                                  </a:lnTo>
                                  <a:lnTo>
                                    <a:pt x="169" y="122"/>
                                  </a:lnTo>
                                  <a:lnTo>
                                    <a:pt x="144" y="135"/>
                                  </a:lnTo>
                                  <a:lnTo>
                                    <a:pt x="120" y="146"/>
                                  </a:lnTo>
                                  <a:lnTo>
                                    <a:pt x="98" y="152"/>
                                  </a:lnTo>
                                  <a:lnTo>
                                    <a:pt x="73" y="154"/>
                                  </a:lnTo>
                                  <a:lnTo>
                                    <a:pt x="49" y="148"/>
                                  </a:lnTo>
                                  <a:lnTo>
                                    <a:pt x="28" y="137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4" y="103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17" y="34"/>
                                  </a:lnTo>
                                  <a:lnTo>
                                    <a:pt x="34" y="21"/>
                                  </a:lnTo>
                                  <a:lnTo>
                                    <a:pt x="34" y="19"/>
                                  </a:lnTo>
                                  <a:close/>
                                  <a:moveTo>
                                    <a:pt x="88" y="0"/>
                                  </a:moveTo>
                                  <a:lnTo>
                                    <a:pt x="109" y="8"/>
                                  </a:lnTo>
                                  <a:lnTo>
                                    <a:pt x="126" y="23"/>
                                  </a:lnTo>
                                  <a:lnTo>
                                    <a:pt x="135" y="40"/>
                                  </a:lnTo>
                                  <a:lnTo>
                                    <a:pt x="137" y="58"/>
                                  </a:lnTo>
                                  <a:lnTo>
                                    <a:pt x="133" y="77"/>
                                  </a:lnTo>
                                  <a:lnTo>
                                    <a:pt x="120" y="90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83" y="101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57" y="86"/>
                                  </a:lnTo>
                                  <a:lnTo>
                                    <a:pt x="53" y="75"/>
                                  </a:lnTo>
                                  <a:lnTo>
                                    <a:pt x="53" y="62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71" y="45"/>
                                  </a:lnTo>
                                  <a:lnTo>
                                    <a:pt x="83" y="45"/>
                                  </a:lnTo>
                                  <a:lnTo>
                                    <a:pt x="92" y="51"/>
                                  </a:lnTo>
                                  <a:lnTo>
                                    <a:pt x="98" y="58"/>
                                  </a:lnTo>
                                  <a:lnTo>
                                    <a:pt x="98" y="68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6" y="81"/>
                                  </a:lnTo>
                                  <a:lnTo>
                                    <a:pt x="75" y="83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0" y="7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75" y="71"/>
                                  </a:lnTo>
                                  <a:lnTo>
                                    <a:pt x="79" y="73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6" y="77"/>
                                  </a:lnTo>
                                  <a:lnTo>
                                    <a:pt x="88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2" y="60"/>
                                  </a:lnTo>
                                  <a:lnTo>
                                    <a:pt x="90" y="56"/>
                                  </a:lnTo>
                                  <a:lnTo>
                                    <a:pt x="86" y="53"/>
                                  </a:lnTo>
                                  <a:lnTo>
                                    <a:pt x="81" y="51"/>
                                  </a:lnTo>
                                  <a:lnTo>
                                    <a:pt x="75" y="49"/>
                                  </a:lnTo>
                                  <a:lnTo>
                                    <a:pt x="68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55" y="71"/>
                                  </a:lnTo>
                                  <a:lnTo>
                                    <a:pt x="57" y="83"/>
                                  </a:lnTo>
                                  <a:lnTo>
                                    <a:pt x="64" y="94"/>
                                  </a:lnTo>
                                  <a:lnTo>
                                    <a:pt x="77" y="99"/>
                                  </a:lnTo>
                                  <a:lnTo>
                                    <a:pt x="92" y="101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24" y="83"/>
                                  </a:lnTo>
                                  <a:lnTo>
                                    <a:pt x="131" y="66"/>
                                  </a:lnTo>
                                  <a:lnTo>
                                    <a:pt x="131" y="49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1" y="17"/>
                                  </a:lnTo>
                                  <a:lnTo>
                                    <a:pt x="94" y="8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53" y="12"/>
                                  </a:lnTo>
                                  <a:lnTo>
                                    <a:pt x="34" y="19"/>
                                  </a:lnTo>
                                  <a:lnTo>
                                    <a:pt x="36" y="19"/>
                                  </a:lnTo>
                                  <a:lnTo>
                                    <a:pt x="51" y="8"/>
                                  </a:lnTo>
                                  <a:lnTo>
                                    <a:pt x="70" y="2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7"/>
                          <wps:cNvSpPr>
                            <a:spLocks/>
                          </wps:cNvSpPr>
                          <wps:spPr bwMode="auto">
                            <a:xfrm>
                              <a:off x="9732963" y="741363"/>
                              <a:ext cx="38100" cy="5972175"/>
                            </a:xfrm>
                            <a:custGeom>
                              <a:avLst/>
                              <a:gdLst>
                                <a:gd name="T0" fmla="*/ 24 w 24"/>
                                <a:gd name="T1" fmla="*/ 0 h 3762"/>
                                <a:gd name="T2" fmla="*/ 24 w 24"/>
                                <a:gd name="T3" fmla="*/ 3762 h 3762"/>
                                <a:gd name="T4" fmla="*/ 24 w 24"/>
                                <a:gd name="T5" fmla="*/ 3756 h 3762"/>
                                <a:gd name="T6" fmla="*/ 22 w 24"/>
                                <a:gd name="T7" fmla="*/ 3745 h 3762"/>
                                <a:gd name="T8" fmla="*/ 20 w 24"/>
                                <a:gd name="T9" fmla="*/ 3730 h 3762"/>
                                <a:gd name="T10" fmla="*/ 16 w 24"/>
                                <a:gd name="T11" fmla="*/ 3711 h 3762"/>
                                <a:gd name="T12" fmla="*/ 13 w 24"/>
                                <a:gd name="T13" fmla="*/ 3695 h 3762"/>
                                <a:gd name="T14" fmla="*/ 9 w 24"/>
                                <a:gd name="T15" fmla="*/ 3676 h 3762"/>
                                <a:gd name="T16" fmla="*/ 5 w 24"/>
                                <a:gd name="T17" fmla="*/ 3661 h 3762"/>
                                <a:gd name="T18" fmla="*/ 1 w 24"/>
                                <a:gd name="T19" fmla="*/ 3652 h 3762"/>
                                <a:gd name="T20" fmla="*/ 0 w 24"/>
                                <a:gd name="T21" fmla="*/ 3648 h 3762"/>
                                <a:gd name="T22" fmla="*/ 0 w 24"/>
                                <a:gd name="T23" fmla="*/ 114 h 3762"/>
                                <a:gd name="T24" fmla="*/ 1 w 24"/>
                                <a:gd name="T25" fmla="*/ 110 h 3762"/>
                                <a:gd name="T26" fmla="*/ 5 w 24"/>
                                <a:gd name="T27" fmla="*/ 101 h 3762"/>
                                <a:gd name="T28" fmla="*/ 9 w 24"/>
                                <a:gd name="T29" fmla="*/ 86 h 3762"/>
                                <a:gd name="T30" fmla="*/ 13 w 24"/>
                                <a:gd name="T31" fmla="*/ 67 h 3762"/>
                                <a:gd name="T32" fmla="*/ 16 w 24"/>
                                <a:gd name="T33" fmla="*/ 51 h 3762"/>
                                <a:gd name="T34" fmla="*/ 20 w 24"/>
                                <a:gd name="T35" fmla="*/ 32 h 3762"/>
                                <a:gd name="T36" fmla="*/ 22 w 24"/>
                                <a:gd name="T37" fmla="*/ 17 h 3762"/>
                                <a:gd name="T38" fmla="*/ 24 w 24"/>
                                <a:gd name="T39" fmla="*/ 6 h 3762"/>
                                <a:gd name="T40" fmla="*/ 24 w 24"/>
                                <a:gd name="T41" fmla="*/ 0 h 37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4" h="3762">
                                  <a:moveTo>
                                    <a:pt x="24" y="0"/>
                                  </a:moveTo>
                                  <a:lnTo>
                                    <a:pt x="24" y="3762"/>
                                  </a:lnTo>
                                  <a:lnTo>
                                    <a:pt x="24" y="3756"/>
                                  </a:lnTo>
                                  <a:lnTo>
                                    <a:pt x="22" y="3745"/>
                                  </a:lnTo>
                                  <a:lnTo>
                                    <a:pt x="20" y="3730"/>
                                  </a:lnTo>
                                  <a:lnTo>
                                    <a:pt x="16" y="3711"/>
                                  </a:lnTo>
                                  <a:lnTo>
                                    <a:pt x="13" y="3695"/>
                                  </a:lnTo>
                                  <a:lnTo>
                                    <a:pt x="9" y="3676"/>
                                  </a:lnTo>
                                  <a:lnTo>
                                    <a:pt x="5" y="3661"/>
                                  </a:lnTo>
                                  <a:lnTo>
                                    <a:pt x="1" y="3652"/>
                                  </a:lnTo>
                                  <a:lnTo>
                                    <a:pt x="0" y="3648"/>
                                  </a:lnTo>
                                  <a:lnTo>
                                    <a:pt x="0" y="114"/>
                                  </a:lnTo>
                                  <a:lnTo>
                                    <a:pt x="1" y="110"/>
                                  </a:lnTo>
                                  <a:lnTo>
                                    <a:pt x="5" y="101"/>
                                  </a:lnTo>
                                  <a:lnTo>
                                    <a:pt x="9" y="86"/>
                                  </a:lnTo>
                                  <a:lnTo>
                                    <a:pt x="13" y="67"/>
                                  </a:lnTo>
                                  <a:lnTo>
                                    <a:pt x="16" y="51"/>
                                  </a:lnTo>
                                  <a:lnTo>
                                    <a:pt x="20" y="32"/>
                                  </a:lnTo>
                                  <a:lnTo>
                                    <a:pt x="22" y="17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28"/>
                          <wps:cNvSpPr>
                            <a:spLocks noEditPoints="1"/>
                          </wps:cNvSpPr>
                          <wps:spPr bwMode="auto">
                            <a:xfrm>
                              <a:off x="4899025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94 w 755"/>
                                <a:gd name="T1" fmla="*/ 91 h 276"/>
                                <a:gd name="T2" fmla="*/ 258 w 755"/>
                                <a:gd name="T3" fmla="*/ 166 h 276"/>
                                <a:gd name="T4" fmla="*/ 499 w 755"/>
                                <a:gd name="T5" fmla="*/ 60 h 276"/>
                                <a:gd name="T6" fmla="*/ 705 w 755"/>
                                <a:gd name="T7" fmla="*/ 99 h 276"/>
                                <a:gd name="T8" fmla="*/ 721 w 755"/>
                                <a:gd name="T9" fmla="*/ 230 h 276"/>
                                <a:gd name="T10" fmla="*/ 693 w 755"/>
                                <a:gd name="T11" fmla="*/ 261 h 276"/>
                                <a:gd name="T12" fmla="*/ 748 w 755"/>
                                <a:gd name="T13" fmla="*/ 159 h 276"/>
                                <a:gd name="T14" fmla="*/ 673 w 755"/>
                                <a:gd name="T15" fmla="*/ 61 h 276"/>
                                <a:gd name="T16" fmla="*/ 676 w 755"/>
                                <a:gd name="T17" fmla="*/ 56 h 276"/>
                                <a:gd name="T18" fmla="*/ 755 w 755"/>
                                <a:gd name="T19" fmla="*/ 159 h 276"/>
                                <a:gd name="T20" fmla="*/ 684 w 755"/>
                                <a:gd name="T21" fmla="*/ 273 h 276"/>
                                <a:gd name="T22" fmla="*/ 587 w 755"/>
                                <a:gd name="T23" fmla="*/ 247 h 276"/>
                                <a:gd name="T24" fmla="*/ 592 w 755"/>
                                <a:gd name="T25" fmla="*/ 144 h 276"/>
                                <a:gd name="T26" fmla="*/ 675 w 755"/>
                                <a:gd name="T27" fmla="*/ 157 h 276"/>
                                <a:gd name="T28" fmla="*/ 654 w 755"/>
                                <a:gd name="T29" fmla="*/ 220 h 276"/>
                                <a:gd name="T30" fmla="*/ 613 w 755"/>
                                <a:gd name="T31" fmla="*/ 187 h 276"/>
                                <a:gd name="T32" fmla="*/ 628 w 755"/>
                                <a:gd name="T33" fmla="*/ 194 h 276"/>
                                <a:gd name="T34" fmla="*/ 669 w 755"/>
                                <a:gd name="T35" fmla="*/ 198 h 276"/>
                                <a:gd name="T36" fmla="*/ 632 w 755"/>
                                <a:gd name="T37" fmla="*/ 136 h 276"/>
                                <a:gd name="T38" fmla="*/ 574 w 755"/>
                                <a:gd name="T39" fmla="*/ 204 h 276"/>
                                <a:gd name="T40" fmla="*/ 626 w 755"/>
                                <a:gd name="T41" fmla="*/ 261 h 276"/>
                                <a:gd name="T42" fmla="*/ 723 w 755"/>
                                <a:gd name="T43" fmla="*/ 215 h 276"/>
                                <a:gd name="T44" fmla="*/ 691 w 755"/>
                                <a:gd name="T45" fmla="*/ 99 h 276"/>
                                <a:gd name="T46" fmla="*/ 499 w 755"/>
                                <a:gd name="T47" fmla="*/ 67 h 276"/>
                                <a:gd name="T48" fmla="*/ 273 w 755"/>
                                <a:gd name="T49" fmla="*/ 164 h 276"/>
                                <a:gd name="T50" fmla="*/ 101 w 755"/>
                                <a:gd name="T51" fmla="*/ 204 h 276"/>
                                <a:gd name="T52" fmla="*/ 226 w 755"/>
                                <a:gd name="T53" fmla="*/ 175 h 276"/>
                                <a:gd name="T54" fmla="*/ 437 w 755"/>
                                <a:gd name="T55" fmla="*/ 67 h 276"/>
                                <a:gd name="T56" fmla="*/ 110 w 755"/>
                                <a:gd name="T57" fmla="*/ 33 h 276"/>
                                <a:gd name="T58" fmla="*/ 140 w 755"/>
                                <a:gd name="T59" fmla="*/ 52 h 276"/>
                                <a:gd name="T60" fmla="*/ 136 w 755"/>
                                <a:gd name="T61" fmla="*/ 41 h 276"/>
                                <a:gd name="T62" fmla="*/ 35 w 755"/>
                                <a:gd name="T63" fmla="*/ 28 h 276"/>
                                <a:gd name="T64" fmla="*/ 28 w 755"/>
                                <a:gd name="T65" fmla="*/ 50 h 276"/>
                                <a:gd name="T66" fmla="*/ 127 w 755"/>
                                <a:gd name="T67" fmla="*/ 33 h 276"/>
                                <a:gd name="T68" fmla="*/ 129 w 755"/>
                                <a:gd name="T69" fmla="*/ 18 h 276"/>
                                <a:gd name="T70" fmla="*/ 131 w 755"/>
                                <a:gd name="T71" fmla="*/ 13 h 276"/>
                                <a:gd name="T72" fmla="*/ 166 w 755"/>
                                <a:gd name="T73" fmla="*/ 80 h 276"/>
                                <a:gd name="T74" fmla="*/ 133 w 755"/>
                                <a:gd name="T75" fmla="*/ 151 h 276"/>
                                <a:gd name="T76" fmla="*/ 114 w 755"/>
                                <a:gd name="T77" fmla="*/ 140 h 276"/>
                                <a:gd name="T78" fmla="*/ 125 w 755"/>
                                <a:gd name="T79" fmla="*/ 131 h 276"/>
                                <a:gd name="T80" fmla="*/ 127 w 755"/>
                                <a:gd name="T81" fmla="*/ 140 h 276"/>
                                <a:gd name="T82" fmla="*/ 136 w 755"/>
                                <a:gd name="T83" fmla="*/ 146 h 276"/>
                                <a:gd name="T84" fmla="*/ 166 w 755"/>
                                <a:gd name="T85" fmla="*/ 89 h 276"/>
                                <a:gd name="T86" fmla="*/ 159 w 755"/>
                                <a:gd name="T87" fmla="*/ 99 h 276"/>
                                <a:gd name="T88" fmla="*/ 151 w 755"/>
                                <a:gd name="T89" fmla="*/ 73 h 276"/>
                                <a:gd name="T90" fmla="*/ 101 w 755"/>
                                <a:gd name="T91" fmla="*/ 91 h 276"/>
                                <a:gd name="T92" fmla="*/ 86 w 755"/>
                                <a:gd name="T93" fmla="*/ 67 h 276"/>
                                <a:gd name="T94" fmla="*/ 101 w 755"/>
                                <a:gd name="T95" fmla="*/ 52 h 276"/>
                                <a:gd name="T96" fmla="*/ 116 w 755"/>
                                <a:gd name="T97" fmla="*/ 61 h 276"/>
                                <a:gd name="T98" fmla="*/ 108 w 755"/>
                                <a:gd name="T99" fmla="*/ 69 h 276"/>
                                <a:gd name="T100" fmla="*/ 106 w 755"/>
                                <a:gd name="T101" fmla="*/ 58 h 276"/>
                                <a:gd name="T102" fmla="*/ 91 w 755"/>
                                <a:gd name="T103" fmla="*/ 61 h 276"/>
                                <a:gd name="T104" fmla="*/ 101 w 755"/>
                                <a:gd name="T105" fmla="*/ 86 h 276"/>
                                <a:gd name="T106" fmla="*/ 149 w 755"/>
                                <a:gd name="T107" fmla="*/ 69 h 276"/>
                                <a:gd name="T108" fmla="*/ 52 w 755"/>
                                <a:gd name="T109" fmla="*/ 43 h 276"/>
                                <a:gd name="T110" fmla="*/ 11 w 755"/>
                                <a:gd name="T111" fmla="*/ 132 h 276"/>
                                <a:gd name="T112" fmla="*/ 149 w 755"/>
                                <a:gd name="T113" fmla="*/ 194 h 276"/>
                                <a:gd name="T114" fmla="*/ 108 w 755"/>
                                <a:gd name="T115" fmla="*/ 198 h 276"/>
                                <a:gd name="T116" fmla="*/ 9 w 755"/>
                                <a:gd name="T117" fmla="*/ 142 h 276"/>
                                <a:gd name="T118" fmla="*/ 93 w 755"/>
                                <a:gd name="T119" fmla="*/ 204 h 276"/>
                                <a:gd name="T120" fmla="*/ 7 w 755"/>
                                <a:gd name="T121" fmla="*/ 142 h 276"/>
                                <a:gd name="T122" fmla="*/ 17 w 755"/>
                                <a:gd name="T123" fmla="*/ 39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589" y="43"/>
                                  </a:moveTo>
                                  <a:lnTo>
                                    <a:pt x="540" y="45"/>
                                  </a:lnTo>
                                  <a:lnTo>
                                    <a:pt x="490" y="54"/>
                                  </a:lnTo>
                                  <a:lnTo>
                                    <a:pt x="443" y="71"/>
                                  </a:lnTo>
                                  <a:lnTo>
                                    <a:pt x="394" y="91"/>
                                  </a:lnTo>
                                  <a:lnTo>
                                    <a:pt x="348" y="116"/>
                                  </a:lnTo>
                                  <a:lnTo>
                                    <a:pt x="299" y="140"/>
                                  </a:lnTo>
                                  <a:lnTo>
                                    <a:pt x="252" y="166"/>
                                  </a:lnTo>
                                  <a:lnTo>
                                    <a:pt x="205" y="190"/>
                                  </a:lnTo>
                                  <a:lnTo>
                                    <a:pt x="258" y="166"/>
                                  </a:lnTo>
                                  <a:lnTo>
                                    <a:pt x="310" y="140"/>
                                  </a:lnTo>
                                  <a:lnTo>
                                    <a:pt x="357" y="116"/>
                                  </a:lnTo>
                                  <a:lnTo>
                                    <a:pt x="405" y="93"/>
                                  </a:lnTo>
                                  <a:lnTo>
                                    <a:pt x="452" y="75"/>
                                  </a:lnTo>
                                  <a:lnTo>
                                    <a:pt x="499" y="60"/>
                                  </a:lnTo>
                                  <a:lnTo>
                                    <a:pt x="546" y="52"/>
                                  </a:lnTo>
                                  <a:lnTo>
                                    <a:pt x="591" y="50"/>
                                  </a:lnTo>
                                  <a:lnTo>
                                    <a:pt x="635" y="60"/>
                                  </a:lnTo>
                                  <a:lnTo>
                                    <a:pt x="675" y="76"/>
                                  </a:lnTo>
                                  <a:lnTo>
                                    <a:pt x="705" y="99"/>
                                  </a:lnTo>
                                  <a:lnTo>
                                    <a:pt x="725" y="129"/>
                                  </a:lnTo>
                                  <a:lnTo>
                                    <a:pt x="736" y="161"/>
                                  </a:lnTo>
                                  <a:lnTo>
                                    <a:pt x="738" y="187"/>
                                  </a:lnTo>
                                  <a:lnTo>
                                    <a:pt x="733" y="209"/>
                                  </a:lnTo>
                                  <a:lnTo>
                                    <a:pt x="721" y="230"/>
                                  </a:lnTo>
                                  <a:lnTo>
                                    <a:pt x="708" y="245"/>
                                  </a:lnTo>
                                  <a:lnTo>
                                    <a:pt x="693" y="258"/>
                                  </a:lnTo>
                                  <a:lnTo>
                                    <a:pt x="684" y="263"/>
                                  </a:lnTo>
                                  <a:lnTo>
                                    <a:pt x="671" y="267"/>
                                  </a:lnTo>
                                  <a:lnTo>
                                    <a:pt x="693" y="261"/>
                                  </a:lnTo>
                                  <a:lnTo>
                                    <a:pt x="712" y="252"/>
                                  </a:lnTo>
                                  <a:lnTo>
                                    <a:pt x="727" y="235"/>
                                  </a:lnTo>
                                  <a:lnTo>
                                    <a:pt x="742" y="213"/>
                                  </a:lnTo>
                                  <a:lnTo>
                                    <a:pt x="748" y="187"/>
                                  </a:lnTo>
                                  <a:lnTo>
                                    <a:pt x="748" y="159"/>
                                  </a:lnTo>
                                  <a:lnTo>
                                    <a:pt x="742" y="140"/>
                                  </a:lnTo>
                                  <a:lnTo>
                                    <a:pt x="733" y="119"/>
                                  </a:lnTo>
                                  <a:lnTo>
                                    <a:pt x="718" y="99"/>
                                  </a:lnTo>
                                  <a:lnTo>
                                    <a:pt x="699" y="78"/>
                                  </a:lnTo>
                                  <a:lnTo>
                                    <a:pt x="673" y="61"/>
                                  </a:lnTo>
                                  <a:lnTo>
                                    <a:pt x="639" y="50"/>
                                  </a:lnTo>
                                  <a:lnTo>
                                    <a:pt x="589" y="43"/>
                                  </a:lnTo>
                                  <a:close/>
                                  <a:moveTo>
                                    <a:pt x="589" y="35"/>
                                  </a:moveTo>
                                  <a:lnTo>
                                    <a:pt x="643" y="43"/>
                                  </a:lnTo>
                                  <a:lnTo>
                                    <a:pt x="676" y="56"/>
                                  </a:lnTo>
                                  <a:lnTo>
                                    <a:pt x="703" y="71"/>
                                  </a:lnTo>
                                  <a:lnTo>
                                    <a:pt x="723" y="91"/>
                                  </a:lnTo>
                                  <a:lnTo>
                                    <a:pt x="738" y="114"/>
                                  </a:lnTo>
                                  <a:lnTo>
                                    <a:pt x="749" y="136"/>
                                  </a:lnTo>
                                  <a:lnTo>
                                    <a:pt x="755" y="159"/>
                                  </a:lnTo>
                                  <a:lnTo>
                                    <a:pt x="755" y="189"/>
                                  </a:lnTo>
                                  <a:lnTo>
                                    <a:pt x="748" y="218"/>
                                  </a:lnTo>
                                  <a:lnTo>
                                    <a:pt x="731" y="243"/>
                                  </a:lnTo>
                                  <a:lnTo>
                                    <a:pt x="708" y="261"/>
                                  </a:lnTo>
                                  <a:lnTo>
                                    <a:pt x="684" y="273"/>
                                  </a:lnTo>
                                  <a:lnTo>
                                    <a:pt x="660" y="276"/>
                                  </a:lnTo>
                                  <a:lnTo>
                                    <a:pt x="637" y="275"/>
                                  </a:lnTo>
                                  <a:lnTo>
                                    <a:pt x="617" y="269"/>
                                  </a:lnTo>
                                  <a:lnTo>
                                    <a:pt x="600" y="258"/>
                                  </a:lnTo>
                                  <a:lnTo>
                                    <a:pt x="587" y="247"/>
                                  </a:lnTo>
                                  <a:lnTo>
                                    <a:pt x="574" y="224"/>
                                  </a:lnTo>
                                  <a:lnTo>
                                    <a:pt x="568" y="200"/>
                                  </a:lnTo>
                                  <a:lnTo>
                                    <a:pt x="570" y="177"/>
                                  </a:lnTo>
                                  <a:lnTo>
                                    <a:pt x="579" y="159"/>
                                  </a:lnTo>
                                  <a:lnTo>
                                    <a:pt x="592" y="144"/>
                                  </a:lnTo>
                                  <a:lnTo>
                                    <a:pt x="611" y="134"/>
                                  </a:lnTo>
                                  <a:lnTo>
                                    <a:pt x="632" y="132"/>
                                  </a:lnTo>
                                  <a:lnTo>
                                    <a:pt x="650" y="136"/>
                                  </a:lnTo>
                                  <a:lnTo>
                                    <a:pt x="665" y="146"/>
                                  </a:lnTo>
                                  <a:lnTo>
                                    <a:pt x="675" y="157"/>
                                  </a:lnTo>
                                  <a:lnTo>
                                    <a:pt x="680" y="172"/>
                                  </a:lnTo>
                                  <a:lnTo>
                                    <a:pt x="682" y="187"/>
                                  </a:lnTo>
                                  <a:lnTo>
                                    <a:pt x="678" y="200"/>
                                  </a:lnTo>
                                  <a:lnTo>
                                    <a:pt x="667" y="213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41" y="224"/>
                                  </a:lnTo>
                                  <a:lnTo>
                                    <a:pt x="624" y="218"/>
                                  </a:lnTo>
                                  <a:lnTo>
                                    <a:pt x="615" y="209"/>
                                  </a:lnTo>
                                  <a:lnTo>
                                    <a:pt x="611" y="198"/>
                                  </a:lnTo>
                                  <a:lnTo>
                                    <a:pt x="613" y="187"/>
                                  </a:lnTo>
                                  <a:lnTo>
                                    <a:pt x="620" y="179"/>
                                  </a:lnTo>
                                  <a:lnTo>
                                    <a:pt x="632" y="179"/>
                                  </a:lnTo>
                                  <a:lnTo>
                                    <a:pt x="635" y="181"/>
                                  </a:lnTo>
                                  <a:lnTo>
                                    <a:pt x="633" y="187"/>
                                  </a:lnTo>
                                  <a:lnTo>
                                    <a:pt x="628" y="194"/>
                                  </a:lnTo>
                                  <a:lnTo>
                                    <a:pt x="628" y="202"/>
                                  </a:lnTo>
                                  <a:lnTo>
                                    <a:pt x="633" y="209"/>
                                  </a:lnTo>
                                  <a:lnTo>
                                    <a:pt x="645" y="213"/>
                                  </a:lnTo>
                                  <a:lnTo>
                                    <a:pt x="658" y="211"/>
                                  </a:lnTo>
                                  <a:lnTo>
                                    <a:pt x="669" y="198"/>
                                  </a:lnTo>
                                  <a:lnTo>
                                    <a:pt x="675" y="185"/>
                                  </a:lnTo>
                                  <a:lnTo>
                                    <a:pt x="673" y="168"/>
                                  </a:lnTo>
                                  <a:lnTo>
                                    <a:pt x="663" y="153"/>
                                  </a:lnTo>
                                  <a:lnTo>
                                    <a:pt x="650" y="142"/>
                                  </a:lnTo>
                                  <a:lnTo>
                                    <a:pt x="632" y="136"/>
                                  </a:lnTo>
                                  <a:lnTo>
                                    <a:pt x="609" y="138"/>
                                  </a:lnTo>
                                  <a:lnTo>
                                    <a:pt x="592" y="149"/>
                                  </a:lnTo>
                                  <a:lnTo>
                                    <a:pt x="581" y="164"/>
                                  </a:lnTo>
                                  <a:lnTo>
                                    <a:pt x="576" y="183"/>
                                  </a:lnTo>
                                  <a:lnTo>
                                    <a:pt x="574" y="204"/>
                                  </a:lnTo>
                                  <a:lnTo>
                                    <a:pt x="579" y="224"/>
                                  </a:lnTo>
                                  <a:lnTo>
                                    <a:pt x="592" y="243"/>
                                  </a:lnTo>
                                  <a:lnTo>
                                    <a:pt x="600" y="248"/>
                                  </a:lnTo>
                                  <a:lnTo>
                                    <a:pt x="611" y="256"/>
                                  </a:lnTo>
                                  <a:lnTo>
                                    <a:pt x="626" y="261"/>
                                  </a:lnTo>
                                  <a:lnTo>
                                    <a:pt x="647" y="265"/>
                                  </a:lnTo>
                                  <a:lnTo>
                                    <a:pt x="667" y="261"/>
                                  </a:lnTo>
                                  <a:lnTo>
                                    <a:pt x="691" y="252"/>
                                  </a:lnTo>
                                  <a:lnTo>
                                    <a:pt x="708" y="237"/>
                                  </a:lnTo>
                                  <a:lnTo>
                                    <a:pt x="723" y="215"/>
                                  </a:lnTo>
                                  <a:lnTo>
                                    <a:pt x="731" y="189"/>
                                  </a:lnTo>
                                  <a:lnTo>
                                    <a:pt x="729" y="159"/>
                                  </a:lnTo>
                                  <a:lnTo>
                                    <a:pt x="723" y="140"/>
                                  </a:lnTo>
                                  <a:lnTo>
                                    <a:pt x="710" y="119"/>
                                  </a:lnTo>
                                  <a:lnTo>
                                    <a:pt x="691" y="99"/>
                                  </a:lnTo>
                                  <a:lnTo>
                                    <a:pt x="665" y="80"/>
                                  </a:lnTo>
                                  <a:lnTo>
                                    <a:pt x="633" y="65"/>
                                  </a:lnTo>
                                  <a:lnTo>
                                    <a:pt x="589" y="58"/>
                                  </a:lnTo>
                                  <a:lnTo>
                                    <a:pt x="544" y="58"/>
                                  </a:lnTo>
                                  <a:lnTo>
                                    <a:pt x="499" y="67"/>
                                  </a:lnTo>
                                  <a:lnTo>
                                    <a:pt x="452" y="80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359" y="121"/>
                                  </a:lnTo>
                                  <a:lnTo>
                                    <a:pt x="312" y="144"/>
                                  </a:lnTo>
                                  <a:lnTo>
                                    <a:pt x="273" y="164"/>
                                  </a:lnTo>
                                  <a:lnTo>
                                    <a:pt x="237" y="181"/>
                                  </a:lnTo>
                                  <a:lnTo>
                                    <a:pt x="204" y="194"/>
                                  </a:lnTo>
                                  <a:lnTo>
                                    <a:pt x="170" y="204"/>
                                  </a:lnTo>
                                  <a:lnTo>
                                    <a:pt x="136" y="207"/>
                                  </a:lnTo>
                                  <a:lnTo>
                                    <a:pt x="101" y="204"/>
                                  </a:lnTo>
                                  <a:lnTo>
                                    <a:pt x="131" y="205"/>
                                  </a:lnTo>
                                  <a:lnTo>
                                    <a:pt x="155" y="202"/>
                                  </a:lnTo>
                                  <a:lnTo>
                                    <a:pt x="179" y="196"/>
                                  </a:lnTo>
                                  <a:lnTo>
                                    <a:pt x="202" y="187"/>
                                  </a:lnTo>
                                  <a:lnTo>
                                    <a:pt x="226" y="175"/>
                                  </a:lnTo>
                                  <a:lnTo>
                                    <a:pt x="256" y="161"/>
                                  </a:lnTo>
                                  <a:lnTo>
                                    <a:pt x="291" y="140"/>
                                  </a:lnTo>
                                  <a:lnTo>
                                    <a:pt x="338" y="114"/>
                                  </a:lnTo>
                                  <a:lnTo>
                                    <a:pt x="387" y="89"/>
                                  </a:lnTo>
                                  <a:lnTo>
                                    <a:pt x="437" y="67"/>
                                  </a:lnTo>
                                  <a:lnTo>
                                    <a:pt x="486" y="48"/>
                                  </a:lnTo>
                                  <a:lnTo>
                                    <a:pt x="536" y="37"/>
                                  </a:lnTo>
                                  <a:lnTo>
                                    <a:pt x="589" y="35"/>
                                  </a:lnTo>
                                  <a:close/>
                                  <a:moveTo>
                                    <a:pt x="112" y="33"/>
                                  </a:moveTo>
                                  <a:lnTo>
                                    <a:pt x="110" y="33"/>
                                  </a:lnTo>
                                  <a:lnTo>
                                    <a:pt x="108" y="33"/>
                                  </a:lnTo>
                                  <a:lnTo>
                                    <a:pt x="110" y="35"/>
                                  </a:lnTo>
                                  <a:lnTo>
                                    <a:pt x="114" y="37"/>
                                  </a:lnTo>
                                  <a:lnTo>
                                    <a:pt x="127" y="43"/>
                                  </a:lnTo>
                                  <a:lnTo>
                                    <a:pt x="140" y="52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5"/>
                                  </a:lnTo>
                                  <a:lnTo>
                                    <a:pt x="151" y="60"/>
                                  </a:lnTo>
                                  <a:lnTo>
                                    <a:pt x="151" y="54"/>
                                  </a:lnTo>
                                  <a:lnTo>
                                    <a:pt x="136" y="41"/>
                                  </a:lnTo>
                                  <a:lnTo>
                                    <a:pt x="114" y="33"/>
                                  </a:lnTo>
                                  <a:lnTo>
                                    <a:pt x="112" y="33"/>
                                  </a:lnTo>
                                  <a:close/>
                                  <a:moveTo>
                                    <a:pt x="80" y="7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35" y="28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7" y="88"/>
                                  </a:lnTo>
                                  <a:lnTo>
                                    <a:pt x="15" y="67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45" y="37"/>
                                  </a:lnTo>
                                  <a:lnTo>
                                    <a:pt x="63" y="30"/>
                                  </a:lnTo>
                                  <a:lnTo>
                                    <a:pt x="84" y="26"/>
                                  </a:lnTo>
                                  <a:lnTo>
                                    <a:pt x="103" y="28"/>
                                  </a:lnTo>
                                  <a:lnTo>
                                    <a:pt x="127" y="33"/>
                                  </a:lnTo>
                                  <a:lnTo>
                                    <a:pt x="148" y="46"/>
                                  </a:lnTo>
                                  <a:lnTo>
                                    <a:pt x="151" y="52"/>
                                  </a:lnTo>
                                  <a:lnTo>
                                    <a:pt x="151" y="45"/>
                                  </a:lnTo>
                                  <a:lnTo>
                                    <a:pt x="144" y="30"/>
                                  </a:lnTo>
                                  <a:lnTo>
                                    <a:pt x="129" y="18"/>
                                  </a:lnTo>
                                  <a:lnTo>
                                    <a:pt x="105" y="9"/>
                                  </a:lnTo>
                                  <a:lnTo>
                                    <a:pt x="80" y="7"/>
                                  </a:lnTo>
                                  <a:close/>
                                  <a:moveTo>
                                    <a:pt x="84" y="0"/>
                                  </a:moveTo>
                                  <a:lnTo>
                                    <a:pt x="108" y="3"/>
                                  </a:lnTo>
                                  <a:lnTo>
                                    <a:pt x="131" y="13"/>
                                  </a:lnTo>
                                  <a:lnTo>
                                    <a:pt x="148" y="30"/>
                                  </a:lnTo>
                                  <a:lnTo>
                                    <a:pt x="155" y="50"/>
                                  </a:lnTo>
                                  <a:lnTo>
                                    <a:pt x="153" y="54"/>
                                  </a:lnTo>
                                  <a:lnTo>
                                    <a:pt x="161" y="61"/>
                                  </a:lnTo>
                                  <a:lnTo>
                                    <a:pt x="166" y="80"/>
                                  </a:lnTo>
                                  <a:lnTo>
                                    <a:pt x="168" y="99"/>
                                  </a:lnTo>
                                  <a:lnTo>
                                    <a:pt x="166" y="116"/>
                                  </a:lnTo>
                                  <a:lnTo>
                                    <a:pt x="159" y="132"/>
                                  </a:lnTo>
                                  <a:lnTo>
                                    <a:pt x="148" y="144"/>
                                  </a:lnTo>
                                  <a:lnTo>
                                    <a:pt x="133" y="151"/>
                                  </a:lnTo>
                                  <a:lnTo>
                                    <a:pt x="127" y="151"/>
                                  </a:lnTo>
                                  <a:lnTo>
                                    <a:pt x="121" y="149"/>
                                  </a:lnTo>
                                  <a:lnTo>
                                    <a:pt x="118" y="147"/>
                                  </a:lnTo>
                                  <a:lnTo>
                                    <a:pt x="116" y="144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6"/>
                                  </a:lnTo>
                                  <a:lnTo>
                                    <a:pt x="116" y="132"/>
                                  </a:lnTo>
                                  <a:lnTo>
                                    <a:pt x="119" y="131"/>
                                  </a:lnTo>
                                  <a:lnTo>
                                    <a:pt x="123" y="131"/>
                                  </a:lnTo>
                                  <a:lnTo>
                                    <a:pt x="125" y="131"/>
                                  </a:lnTo>
                                  <a:lnTo>
                                    <a:pt x="129" y="132"/>
                                  </a:lnTo>
                                  <a:lnTo>
                                    <a:pt x="129" y="134"/>
                                  </a:lnTo>
                                  <a:lnTo>
                                    <a:pt x="129" y="136"/>
                                  </a:lnTo>
                                  <a:lnTo>
                                    <a:pt x="129" y="138"/>
                                  </a:lnTo>
                                  <a:lnTo>
                                    <a:pt x="127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29" y="144"/>
                                  </a:lnTo>
                                  <a:lnTo>
                                    <a:pt x="129" y="146"/>
                                  </a:lnTo>
                                  <a:lnTo>
                                    <a:pt x="133" y="146"/>
                                  </a:lnTo>
                                  <a:lnTo>
                                    <a:pt x="136" y="146"/>
                                  </a:lnTo>
                                  <a:lnTo>
                                    <a:pt x="142" y="144"/>
                                  </a:lnTo>
                                  <a:lnTo>
                                    <a:pt x="153" y="134"/>
                                  </a:lnTo>
                                  <a:lnTo>
                                    <a:pt x="161" y="121"/>
                                  </a:lnTo>
                                  <a:lnTo>
                                    <a:pt x="166" y="106"/>
                                  </a:lnTo>
                                  <a:lnTo>
                                    <a:pt x="166" y="89"/>
                                  </a:lnTo>
                                  <a:lnTo>
                                    <a:pt x="162" y="71"/>
                                  </a:lnTo>
                                  <a:lnTo>
                                    <a:pt x="153" y="58"/>
                                  </a:lnTo>
                                  <a:lnTo>
                                    <a:pt x="151" y="67"/>
                                  </a:lnTo>
                                  <a:lnTo>
                                    <a:pt x="157" y="80"/>
                                  </a:lnTo>
                                  <a:lnTo>
                                    <a:pt x="159" y="99"/>
                                  </a:lnTo>
                                  <a:lnTo>
                                    <a:pt x="153" y="121"/>
                                  </a:lnTo>
                                  <a:lnTo>
                                    <a:pt x="159" y="95"/>
                                  </a:lnTo>
                                  <a:lnTo>
                                    <a:pt x="153" y="73"/>
                                  </a:lnTo>
                                  <a:lnTo>
                                    <a:pt x="151" y="71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42" y="86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19" y="95"/>
                                  </a:lnTo>
                                  <a:lnTo>
                                    <a:pt x="108" y="95"/>
                                  </a:lnTo>
                                  <a:lnTo>
                                    <a:pt x="101" y="91"/>
                                  </a:lnTo>
                                  <a:lnTo>
                                    <a:pt x="93" y="88"/>
                                  </a:lnTo>
                                  <a:lnTo>
                                    <a:pt x="90" y="82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6" y="73"/>
                                  </a:lnTo>
                                  <a:lnTo>
                                    <a:pt x="86" y="67"/>
                                  </a:lnTo>
                                  <a:lnTo>
                                    <a:pt x="88" y="61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93" y="54"/>
                                  </a:lnTo>
                                  <a:lnTo>
                                    <a:pt x="97" y="52"/>
                                  </a:lnTo>
                                  <a:lnTo>
                                    <a:pt x="101" y="52"/>
                                  </a:lnTo>
                                  <a:lnTo>
                                    <a:pt x="105" y="52"/>
                                  </a:lnTo>
                                  <a:lnTo>
                                    <a:pt x="110" y="54"/>
                                  </a:lnTo>
                                  <a:lnTo>
                                    <a:pt x="112" y="56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1"/>
                                  </a:lnTo>
                                  <a:lnTo>
                                    <a:pt x="116" y="63"/>
                                  </a:lnTo>
                                  <a:lnTo>
                                    <a:pt x="116" y="65"/>
                                  </a:lnTo>
                                  <a:lnTo>
                                    <a:pt x="114" y="67"/>
                                  </a:lnTo>
                                  <a:lnTo>
                                    <a:pt x="112" y="69"/>
                                  </a:lnTo>
                                  <a:lnTo>
                                    <a:pt x="108" y="69"/>
                                  </a:lnTo>
                                  <a:lnTo>
                                    <a:pt x="105" y="69"/>
                                  </a:lnTo>
                                  <a:lnTo>
                                    <a:pt x="103" y="65"/>
                                  </a:lnTo>
                                  <a:lnTo>
                                    <a:pt x="103" y="61"/>
                                  </a:lnTo>
                                  <a:lnTo>
                                    <a:pt x="103" y="60"/>
                                  </a:lnTo>
                                  <a:lnTo>
                                    <a:pt x="106" y="58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9" y="56"/>
                                  </a:lnTo>
                                  <a:lnTo>
                                    <a:pt x="95" y="58"/>
                                  </a:lnTo>
                                  <a:lnTo>
                                    <a:pt x="91" y="61"/>
                                  </a:lnTo>
                                  <a:lnTo>
                                    <a:pt x="90" y="67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91" y="78"/>
                                  </a:lnTo>
                                  <a:lnTo>
                                    <a:pt x="97" y="82"/>
                                  </a:lnTo>
                                  <a:lnTo>
                                    <a:pt x="101" y="86"/>
                                  </a:lnTo>
                                  <a:lnTo>
                                    <a:pt x="106" y="89"/>
                                  </a:lnTo>
                                  <a:lnTo>
                                    <a:pt x="121" y="91"/>
                                  </a:lnTo>
                                  <a:lnTo>
                                    <a:pt x="136" y="86"/>
                                  </a:lnTo>
                                  <a:lnTo>
                                    <a:pt x="148" y="73"/>
                                  </a:lnTo>
                                  <a:lnTo>
                                    <a:pt x="149" y="69"/>
                                  </a:lnTo>
                                  <a:lnTo>
                                    <a:pt x="138" y="54"/>
                                  </a:lnTo>
                                  <a:lnTo>
                                    <a:pt x="119" y="41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73" y="37"/>
                                  </a:lnTo>
                                  <a:lnTo>
                                    <a:pt x="52" y="43"/>
                                  </a:lnTo>
                                  <a:lnTo>
                                    <a:pt x="35" y="5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1" y="91"/>
                                  </a:lnTo>
                                  <a:lnTo>
                                    <a:pt x="7" y="112"/>
                                  </a:lnTo>
                                  <a:lnTo>
                                    <a:pt x="11" y="132"/>
                                  </a:lnTo>
                                  <a:lnTo>
                                    <a:pt x="26" y="157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77" y="189"/>
                                  </a:lnTo>
                                  <a:lnTo>
                                    <a:pt x="110" y="196"/>
                                  </a:lnTo>
                                  <a:lnTo>
                                    <a:pt x="149" y="194"/>
                                  </a:lnTo>
                                  <a:lnTo>
                                    <a:pt x="191" y="185"/>
                                  </a:lnTo>
                                  <a:lnTo>
                                    <a:pt x="237" y="164"/>
                                  </a:lnTo>
                                  <a:lnTo>
                                    <a:pt x="191" y="187"/>
                                  </a:lnTo>
                                  <a:lnTo>
                                    <a:pt x="148" y="198"/>
                                  </a:lnTo>
                                  <a:lnTo>
                                    <a:pt x="108" y="198"/>
                                  </a:lnTo>
                                  <a:lnTo>
                                    <a:pt x="75" y="190"/>
                                  </a:lnTo>
                                  <a:lnTo>
                                    <a:pt x="45" y="175"/>
                                  </a:lnTo>
                                  <a:lnTo>
                                    <a:pt x="22" y="155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42"/>
                                  </a:lnTo>
                                  <a:lnTo>
                                    <a:pt x="20" y="162"/>
                                  </a:lnTo>
                                  <a:lnTo>
                                    <a:pt x="37" y="177"/>
                                  </a:lnTo>
                                  <a:lnTo>
                                    <a:pt x="56" y="190"/>
                                  </a:lnTo>
                                  <a:lnTo>
                                    <a:pt x="75" y="198"/>
                                  </a:lnTo>
                                  <a:lnTo>
                                    <a:pt x="93" y="204"/>
                                  </a:lnTo>
                                  <a:lnTo>
                                    <a:pt x="75" y="200"/>
                                  </a:lnTo>
                                  <a:lnTo>
                                    <a:pt x="56" y="192"/>
                                  </a:lnTo>
                                  <a:lnTo>
                                    <a:pt x="35" y="181"/>
                                  </a:lnTo>
                                  <a:lnTo>
                                    <a:pt x="19" y="164"/>
                                  </a:lnTo>
                                  <a:lnTo>
                                    <a:pt x="7" y="142"/>
                                  </a:lnTo>
                                  <a:lnTo>
                                    <a:pt x="2" y="116"/>
                                  </a:lnTo>
                                  <a:lnTo>
                                    <a:pt x="4" y="114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4" y="71"/>
                                  </a:lnTo>
                                  <a:lnTo>
                                    <a:pt x="17" y="39"/>
                                  </a:lnTo>
                                  <a:lnTo>
                                    <a:pt x="35" y="18"/>
                                  </a:lnTo>
                                  <a:lnTo>
                                    <a:pt x="58" y="5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29"/>
                          <wps:cNvSpPr>
                            <a:spLocks noEditPoints="1"/>
                          </wps:cNvSpPr>
                          <wps:spPr bwMode="auto">
                            <a:xfrm>
                              <a:off x="3789363" y="0"/>
                              <a:ext cx="1198563" cy="438150"/>
                            </a:xfrm>
                            <a:custGeom>
                              <a:avLst/>
                              <a:gdLst>
                                <a:gd name="T0" fmla="*/ 35 w 755"/>
                                <a:gd name="T1" fmla="*/ 99 h 276"/>
                                <a:gd name="T2" fmla="*/ 13 w 755"/>
                                <a:gd name="T3" fmla="*/ 213 h 276"/>
                                <a:gd name="T4" fmla="*/ 71 w 755"/>
                                <a:gd name="T5" fmla="*/ 263 h 276"/>
                                <a:gd name="T6" fmla="*/ 17 w 755"/>
                                <a:gd name="T7" fmla="*/ 187 h 276"/>
                                <a:gd name="T8" fmla="*/ 119 w 755"/>
                                <a:gd name="T9" fmla="*/ 60 h 276"/>
                                <a:gd name="T10" fmla="*/ 349 w 755"/>
                                <a:gd name="T11" fmla="*/ 93 h 276"/>
                                <a:gd name="T12" fmla="*/ 503 w 755"/>
                                <a:gd name="T13" fmla="*/ 166 h 276"/>
                                <a:gd name="T14" fmla="*/ 263 w 755"/>
                                <a:gd name="T15" fmla="*/ 54 h 276"/>
                                <a:gd name="T16" fmla="*/ 269 w 755"/>
                                <a:gd name="T17" fmla="*/ 48 h 276"/>
                                <a:gd name="T18" fmla="*/ 499 w 755"/>
                                <a:gd name="T19" fmla="*/ 161 h 276"/>
                                <a:gd name="T20" fmla="*/ 624 w 755"/>
                                <a:gd name="T21" fmla="*/ 205 h 276"/>
                                <a:gd name="T22" fmla="*/ 518 w 755"/>
                                <a:gd name="T23" fmla="*/ 181 h 276"/>
                                <a:gd name="T24" fmla="*/ 303 w 755"/>
                                <a:gd name="T25" fmla="*/ 80 h 276"/>
                                <a:gd name="T26" fmla="*/ 90 w 755"/>
                                <a:gd name="T27" fmla="*/ 80 h 276"/>
                                <a:gd name="T28" fmla="*/ 24 w 755"/>
                                <a:gd name="T29" fmla="*/ 189 h 276"/>
                                <a:gd name="T30" fmla="*/ 108 w 755"/>
                                <a:gd name="T31" fmla="*/ 265 h 276"/>
                                <a:gd name="T32" fmla="*/ 174 w 755"/>
                                <a:gd name="T33" fmla="*/ 224 h 276"/>
                                <a:gd name="T34" fmla="*/ 146 w 755"/>
                                <a:gd name="T35" fmla="*/ 138 h 276"/>
                                <a:gd name="T36" fmla="*/ 80 w 755"/>
                                <a:gd name="T37" fmla="*/ 185 h 276"/>
                                <a:gd name="T38" fmla="*/ 127 w 755"/>
                                <a:gd name="T39" fmla="*/ 202 h 276"/>
                                <a:gd name="T40" fmla="*/ 134 w 755"/>
                                <a:gd name="T41" fmla="*/ 179 h 276"/>
                                <a:gd name="T42" fmla="*/ 114 w 755"/>
                                <a:gd name="T43" fmla="*/ 224 h 276"/>
                                <a:gd name="T44" fmla="*/ 75 w 755"/>
                                <a:gd name="T45" fmla="*/ 172 h 276"/>
                                <a:gd name="T46" fmla="*/ 144 w 755"/>
                                <a:gd name="T47" fmla="*/ 134 h 276"/>
                                <a:gd name="T48" fmla="*/ 181 w 755"/>
                                <a:gd name="T49" fmla="*/ 224 h 276"/>
                                <a:gd name="T50" fmla="*/ 95 w 755"/>
                                <a:gd name="T51" fmla="*/ 276 h 276"/>
                                <a:gd name="T52" fmla="*/ 0 w 755"/>
                                <a:gd name="T53" fmla="*/ 189 h 276"/>
                                <a:gd name="T54" fmla="*/ 52 w 755"/>
                                <a:gd name="T55" fmla="*/ 71 h 276"/>
                                <a:gd name="T56" fmla="*/ 641 w 755"/>
                                <a:gd name="T57" fmla="*/ 33 h 276"/>
                                <a:gd name="T58" fmla="*/ 604 w 755"/>
                                <a:gd name="T59" fmla="*/ 65 h 276"/>
                                <a:gd name="T60" fmla="*/ 645 w 755"/>
                                <a:gd name="T61" fmla="*/ 33 h 276"/>
                                <a:gd name="T62" fmla="*/ 626 w 755"/>
                                <a:gd name="T63" fmla="*/ 18 h 276"/>
                                <a:gd name="T64" fmla="*/ 626 w 755"/>
                                <a:gd name="T65" fmla="*/ 33 h 276"/>
                                <a:gd name="T66" fmla="*/ 725 w 755"/>
                                <a:gd name="T67" fmla="*/ 50 h 276"/>
                                <a:gd name="T68" fmla="*/ 719 w 755"/>
                                <a:gd name="T69" fmla="*/ 28 h 276"/>
                                <a:gd name="T70" fmla="*/ 719 w 755"/>
                                <a:gd name="T71" fmla="*/ 18 h 276"/>
                                <a:gd name="T72" fmla="*/ 753 w 755"/>
                                <a:gd name="T73" fmla="*/ 116 h 276"/>
                                <a:gd name="T74" fmla="*/ 680 w 755"/>
                                <a:gd name="T75" fmla="*/ 200 h 276"/>
                                <a:gd name="T76" fmla="*/ 734 w 755"/>
                                <a:gd name="T77" fmla="*/ 162 h 276"/>
                                <a:gd name="T78" fmla="*/ 680 w 755"/>
                                <a:gd name="T79" fmla="*/ 190 h 276"/>
                                <a:gd name="T80" fmla="*/ 564 w 755"/>
                                <a:gd name="T81" fmla="*/ 185 h 276"/>
                                <a:gd name="T82" fmla="*/ 729 w 755"/>
                                <a:gd name="T83" fmla="*/ 157 h 276"/>
                                <a:gd name="T84" fmla="*/ 719 w 755"/>
                                <a:gd name="T85" fmla="*/ 54 h 276"/>
                                <a:gd name="T86" fmla="*/ 615 w 755"/>
                                <a:gd name="T87" fmla="*/ 54 h 276"/>
                                <a:gd name="T88" fmla="*/ 648 w 755"/>
                                <a:gd name="T89" fmla="*/ 89 h 276"/>
                                <a:gd name="T90" fmla="*/ 663 w 755"/>
                                <a:gd name="T91" fmla="*/ 67 h 276"/>
                                <a:gd name="T92" fmla="*/ 645 w 755"/>
                                <a:gd name="T93" fmla="*/ 56 h 276"/>
                                <a:gd name="T94" fmla="*/ 650 w 755"/>
                                <a:gd name="T95" fmla="*/ 69 h 276"/>
                                <a:gd name="T96" fmla="*/ 639 w 755"/>
                                <a:gd name="T97" fmla="*/ 63 h 276"/>
                                <a:gd name="T98" fmla="*/ 648 w 755"/>
                                <a:gd name="T99" fmla="*/ 52 h 276"/>
                                <a:gd name="T100" fmla="*/ 667 w 755"/>
                                <a:gd name="T101" fmla="*/ 61 h 276"/>
                                <a:gd name="T102" fmla="*/ 660 w 755"/>
                                <a:gd name="T103" fmla="*/ 88 h 276"/>
                                <a:gd name="T104" fmla="*/ 613 w 755"/>
                                <a:gd name="T105" fmla="*/ 86 h 276"/>
                                <a:gd name="T106" fmla="*/ 602 w 755"/>
                                <a:gd name="T107" fmla="*/ 121 h 276"/>
                                <a:gd name="T108" fmla="*/ 592 w 755"/>
                                <a:gd name="T109" fmla="*/ 71 h 276"/>
                                <a:gd name="T110" fmla="*/ 613 w 755"/>
                                <a:gd name="T111" fmla="*/ 144 h 276"/>
                                <a:gd name="T112" fmla="*/ 628 w 755"/>
                                <a:gd name="T113" fmla="*/ 142 h 276"/>
                                <a:gd name="T114" fmla="*/ 626 w 755"/>
                                <a:gd name="T115" fmla="*/ 132 h 276"/>
                                <a:gd name="T116" fmla="*/ 641 w 755"/>
                                <a:gd name="T117" fmla="*/ 136 h 276"/>
                                <a:gd name="T118" fmla="*/ 628 w 755"/>
                                <a:gd name="T119" fmla="*/ 151 h 276"/>
                                <a:gd name="T120" fmla="*/ 587 w 755"/>
                                <a:gd name="T121" fmla="*/ 99 h 276"/>
                                <a:gd name="T122" fmla="*/ 607 w 755"/>
                                <a:gd name="T123" fmla="*/ 30 h 2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5" h="276">
                                  <a:moveTo>
                                    <a:pt x="166" y="43"/>
                                  </a:moveTo>
                                  <a:lnTo>
                                    <a:pt x="116" y="50"/>
                                  </a:lnTo>
                                  <a:lnTo>
                                    <a:pt x="82" y="61"/>
                                  </a:lnTo>
                                  <a:lnTo>
                                    <a:pt x="56" y="78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22" y="119"/>
                                  </a:lnTo>
                                  <a:lnTo>
                                    <a:pt x="13" y="140"/>
                                  </a:lnTo>
                                  <a:lnTo>
                                    <a:pt x="7" y="159"/>
                                  </a:lnTo>
                                  <a:lnTo>
                                    <a:pt x="7" y="187"/>
                                  </a:lnTo>
                                  <a:lnTo>
                                    <a:pt x="13" y="213"/>
                                  </a:lnTo>
                                  <a:lnTo>
                                    <a:pt x="28" y="235"/>
                                  </a:lnTo>
                                  <a:lnTo>
                                    <a:pt x="43" y="252"/>
                                  </a:lnTo>
                                  <a:lnTo>
                                    <a:pt x="62" y="261"/>
                                  </a:lnTo>
                                  <a:lnTo>
                                    <a:pt x="84" y="267"/>
                                  </a:lnTo>
                                  <a:lnTo>
                                    <a:pt x="71" y="263"/>
                                  </a:lnTo>
                                  <a:lnTo>
                                    <a:pt x="62" y="258"/>
                                  </a:lnTo>
                                  <a:lnTo>
                                    <a:pt x="47" y="245"/>
                                  </a:lnTo>
                                  <a:lnTo>
                                    <a:pt x="33" y="230"/>
                                  </a:lnTo>
                                  <a:lnTo>
                                    <a:pt x="22" y="209"/>
                                  </a:lnTo>
                                  <a:lnTo>
                                    <a:pt x="17" y="187"/>
                                  </a:lnTo>
                                  <a:lnTo>
                                    <a:pt x="19" y="161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50" y="99"/>
                                  </a:lnTo>
                                  <a:lnTo>
                                    <a:pt x="80" y="76"/>
                                  </a:lnTo>
                                  <a:lnTo>
                                    <a:pt x="119" y="60"/>
                                  </a:lnTo>
                                  <a:lnTo>
                                    <a:pt x="164" y="50"/>
                                  </a:lnTo>
                                  <a:lnTo>
                                    <a:pt x="209" y="52"/>
                                  </a:lnTo>
                                  <a:lnTo>
                                    <a:pt x="256" y="60"/>
                                  </a:lnTo>
                                  <a:lnTo>
                                    <a:pt x="303" y="75"/>
                                  </a:lnTo>
                                  <a:lnTo>
                                    <a:pt x="349" y="93"/>
                                  </a:lnTo>
                                  <a:lnTo>
                                    <a:pt x="398" y="116"/>
                                  </a:lnTo>
                                  <a:lnTo>
                                    <a:pt x="445" y="140"/>
                                  </a:lnTo>
                                  <a:lnTo>
                                    <a:pt x="497" y="166"/>
                                  </a:lnTo>
                                  <a:lnTo>
                                    <a:pt x="549" y="190"/>
                                  </a:lnTo>
                                  <a:lnTo>
                                    <a:pt x="503" y="166"/>
                                  </a:lnTo>
                                  <a:lnTo>
                                    <a:pt x="456" y="140"/>
                                  </a:lnTo>
                                  <a:lnTo>
                                    <a:pt x="407" y="116"/>
                                  </a:lnTo>
                                  <a:lnTo>
                                    <a:pt x="361" y="91"/>
                                  </a:lnTo>
                                  <a:lnTo>
                                    <a:pt x="312" y="71"/>
                                  </a:lnTo>
                                  <a:lnTo>
                                    <a:pt x="263" y="54"/>
                                  </a:lnTo>
                                  <a:lnTo>
                                    <a:pt x="215" y="45"/>
                                  </a:lnTo>
                                  <a:lnTo>
                                    <a:pt x="166" y="43"/>
                                  </a:lnTo>
                                  <a:close/>
                                  <a:moveTo>
                                    <a:pt x="166" y="35"/>
                                  </a:moveTo>
                                  <a:lnTo>
                                    <a:pt x="219" y="37"/>
                                  </a:lnTo>
                                  <a:lnTo>
                                    <a:pt x="269" y="48"/>
                                  </a:lnTo>
                                  <a:lnTo>
                                    <a:pt x="318" y="67"/>
                                  </a:lnTo>
                                  <a:lnTo>
                                    <a:pt x="368" y="89"/>
                                  </a:lnTo>
                                  <a:lnTo>
                                    <a:pt x="415" y="114"/>
                                  </a:lnTo>
                                  <a:lnTo>
                                    <a:pt x="463" y="140"/>
                                  </a:lnTo>
                                  <a:lnTo>
                                    <a:pt x="499" y="161"/>
                                  </a:lnTo>
                                  <a:lnTo>
                                    <a:pt x="527" y="175"/>
                                  </a:lnTo>
                                  <a:lnTo>
                                    <a:pt x="553" y="187"/>
                                  </a:lnTo>
                                  <a:lnTo>
                                    <a:pt x="576" y="196"/>
                                  </a:lnTo>
                                  <a:lnTo>
                                    <a:pt x="600" y="202"/>
                                  </a:lnTo>
                                  <a:lnTo>
                                    <a:pt x="624" y="205"/>
                                  </a:lnTo>
                                  <a:lnTo>
                                    <a:pt x="654" y="204"/>
                                  </a:lnTo>
                                  <a:lnTo>
                                    <a:pt x="618" y="207"/>
                                  </a:lnTo>
                                  <a:lnTo>
                                    <a:pt x="585" y="204"/>
                                  </a:lnTo>
                                  <a:lnTo>
                                    <a:pt x="551" y="194"/>
                                  </a:lnTo>
                                  <a:lnTo>
                                    <a:pt x="518" y="181"/>
                                  </a:lnTo>
                                  <a:lnTo>
                                    <a:pt x="482" y="164"/>
                                  </a:lnTo>
                                  <a:lnTo>
                                    <a:pt x="443" y="144"/>
                                  </a:lnTo>
                                  <a:lnTo>
                                    <a:pt x="396" y="121"/>
                                  </a:lnTo>
                                  <a:lnTo>
                                    <a:pt x="349" y="99"/>
                                  </a:lnTo>
                                  <a:lnTo>
                                    <a:pt x="303" y="80"/>
                                  </a:lnTo>
                                  <a:lnTo>
                                    <a:pt x="256" y="67"/>
                                  </a:lnTo>
                                  <a:lnTo>
                                    <a:pt x="211" y="58"/>
                                  </a:lnTo>
                                  <a:lnTo>
                                    <a:pt x="164" y="58"/>
                                  </a:lnTo>
                                  <a:lnTo>
                                    <a:pt x="121" y="65"/>
                                  </a:lnTo>
                                  <a:lnTo>
                                    <a:pt x="90" y="80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45" y="119"/>
                                  </a:lnTo>
                                  <a:lnTo>
                                    <a:pt x="32" y="140"/>
                                  </a:lnTo>
                                  <a:lnTo>
                                    <a:pt x="24" y="159"/>
                                  </a:lnTo>
                                  <a:lnTo>
                                    <a:pt x="24" y="189"/>
                                  </a:lnTo>
                                  <a:lnTo>
                                    <a:pt x="32" y="215"/>
                                  </a:lnTo>
                                  <a:lnTo>
                                    <a:pt x="47" y="237"/>
                                  </a:lnTo>
                                  <a:lnTo>
                                    <a:pt x="63" y="252"/>
                                  </a:lnTo>
                                  <a:lnTo>
                                    <a:pt x="88" y="261"/>
                                  </a:lnTo>
                                  <a:lnTo>
                                    <a:pt x="108" y="265"/>
                                  </a:lnTo>
                                  <a:lnTo>
                                    <a:pt x="127" y="261"/>
                                  </a:lnTo>
                                  <a:lnTo>
                                    <a:pt x="144" y="256"/>
                                  </a:lnTo>
                                  <a:lnTo>
                                    <a:pt x="155" y="248"/>
                                  </a:lnTo>
                                  <a:lnTo>
                                    <a:pt x="162" y="243"/>
                                  </a:lnTo>
                                  <a:lnTo>
                                    <a:pt x="174" y="224"/>
                                  </a:lnTo>
                                  <a:lnTo>
                                    <a:pt x="181" y="204"/>
                                  </a:lnTo>
                                  <a:lnTo>
                                    <a:pt x="179" y="183"/>
                                  </a:lnTo>
                                  <a:lnTo>
                                    <a:pt x="174" y="164"/>
                                  </a:lnTo>
                                  <a:lnTo>
                                    <a:pt x="162" y="149"/>
                                  </a:lnTo>
                                  <a:lnTo>
                                    <a:pt x="146" y="138"/>
                                  </a:lnTo>
                                  <a:lnTo>
                                    <a:pt x="123" y="136"/>
                                  </a:lnTo>
                                  <a:lnTo>
                                    <a:pt x="104" y="142"/>
                                  </a:lnTo>
                                  <a:lnTo>
                                    <a:pt x="90" y="153"/>
                                  </a:lnTo>
                                  <a:lnTo>
                                    <a:pt x="82" y="168"/>
                                  </a:lnTo>
                                  <a:lnTo>
                                    <a:pt x="80" y="185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21" y="209"/>
                                  </a:lnTo>
                                  <a:lnTo>
                                    <a:pt x="127" y="202"/>
                                  </a:lnTo>
                                  <a:lnTo>
                                    <a:pt x="125" y="194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19" y="181"/>
                                  </a:lnTo>
                                  <a:lnTo>
                                    <a:pt x="123" y="179"/>
                                  </a:lnTo>
                                  <a:lnTo>
                                    <a:pt x="134" y="179"/>
                                  </a:lnTo>
                                  <a:lnTo>
                                    <a:pt x="142" y="187"/>
                                  </a:lnTo>
                                  <a:lnTo>
                                    <a:pt x="144" y="198"/>
                                  </a:lnTo>
                                  <a:lnTo>
                                    <a:pt x="140" y="209"/>
                                  </a:lnTo>
                                  <a:lnTo>
                                    <a:pt x="131" y="218"/>
                                  </a:lnTo>
                                  <a:lnTo>
                                    <a:pt x="114" y="224"/>
                                  </a:lnTo>
                                  <a:lnTo>
                                    <a:pt x="101" y="220"/>
                                  </a:lnTo>
                                  <a:lnTo>
                                    <a:pt x="88" y="213"/>
                                  </a:lnTo>
                                  <a:lnTo>
                                    <a:pt x="76" y="200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75" y="172"/>
                                  </a:lnTo>
                                  <a:lnTo>
                                    <a:pt x="78" y="157"/>
                                  </a:lnTo>
                                  <a:lnTo>
                                    <a:pt x="90" y="146"/>
                                  </a:lnTo>
                                  <a:lnTo>
                                    <a:pt x="104" y="136"/>
                                  </a:lnTo>
                                  <a:lnTo>
                                    <a:pt x="123" y="132"/>
                                  </a:lnTo>
                                  <a:lnTo>
                                    <a:pt x="144" y="134"/>
                                  </a:lnTo>
                                  <a:lnTo>
                                    <a:pt x="162" y="144"/>
                                  </a:lnTo>
                                  <a:lnTo>
                                    <a:pt x="176" y="159"/>
                                  </a:lnTo>
                                  <a:lnTo>
                                    <a:pt x="185" y="177"/>
                                  </a:lnTo>
                                  <a:lnTo>
                                    <a:pt x="187" y="200"/>
                                  </a:lnTo>
                                  <a:lnTo>
                                    <a:pt x="181" y="224"/>
                                  </a:lnTo>
                                  <a:lnTo>
                                    <a:pt x="168" y="247"/>
                                  </a:lnTo>
                                  <a:lnTo>
                                    <a:pt x="155" y="258"/>
                                  </a:lnTo>
                                  <a:lnTo>
                                    <a:pt x="138" y="269"/>
                                  </a:lnTo>
                                  <a:lnTo>
                                    <a:pt x="118" y="275"/>
                                  </a:lnTo>
                                  <a:lnTo>
                                    <a:pt x="95" y="276"/>
                                  </a:lnTo>
                                  <a:lnTo>
                                    <a:pt x="71" y="273"/>
                                  </a:lnTo>
                                  <a:lnTo>
                                    <a:pt x="47" y="261"/>
                                  </a:lnTo>
                                  <a:lnTo>
                                    <a:pt x="24" y="243"/>
                                  </a:lnTo>
                                  <a:lnTo>
                                    <a:pt x="7" y="218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0" y="159"/>
                                  </a:lnTo>
                                  <a:lnTo>
                                    <a:pt x="5" y="136"/>
                                  </a:lnTo>
                                  <a:lnTo>
                                    <a:pt x="17" y="114"/>
                                  </a:lnTo>
                                  <a:lnTo>
                                    <a:pt x="32" y="91"/>
                                  </a:lnTo>
                                  <a:lnTo>
                                    <a:pt x="52" y="71"/>
                                  </a:lnTo>
                                  <a:lnTo>
                                    <a:pt x="78" y="56"/>
                                  </a:lnTo>
                                  <a:lnTo>
                                    <a:pt x="112" y="43"/>
                                  </a:lnTo>
                                  <a:lnTo>
                                    <a:pt x="166" y="35"/>
                                  </a:lnTo>
                                  <a:close/>
                                  <a:moveTo>
                                    <a:pt x="643" y="33"/>
                                  </a:moveTo>
                                  <a:lnTo>
                                    <a:pt x="641" y="33"/>
                                  </a:lnTo>
                                  <a:lnTo>
                                    <a:pt x="618" y="41"/>
                                  </a:lnTo>
                                  <a:lnTo>
                                    <a:pt x="604" y="54"/>
                                  </a:lnTo>
                                  <a:lnTo>
                                    <a:pt x="602" y="60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04" y="65"/>
                                  </a:lnTo>
                                  <a:lnTo>
                                    <a:pt x="615" y="52"/>
                                  </a:lnTo>
                                  <a:lnTo>
                                    <a:pt x="628" y="43"/>
                                  </a:lnTo>
                                  <a:lnTo>
                                    <a:pt x="641" y="37"/>
                                  </a:lnTo>
                                  <a:lnTo>
                                    <a:pt x="645" y="35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5" y="33"/>
                                  </a:lnTo>
                                  <a:lnTo>
                                    <a:pt x="643" y="33"/>
                                  </a:lnTo>
                                  <a:close/>
                                  <a:moveTo>
                                    <a:pt x="675" y="7"/>
                                  </a:moveTo>
                                  <a:lnTo>
                                    <a:pt x="650" y="9"/>
                                  </a:lnTo>
                                  <a:lnTo>
                                    <a:pt x="626" y="18"/>
                                  </a:lnTo>
                                  <a:lnTo>
                                    <a:pt x="611" y="30"/>
                                  </a:lnTo>
                                  <a:lnTo>
                                    <a:pt x="604" y="45"/>
                                  </a:lnTo>
                                  <a:lnTo>
                                    <a:pt x="604" y="52"/>
                                  </a:lnTo>
                                  <a:lnTo>
                                    <a:pt x="607" y="46"/>
                                  </a:lnTo>
                                  <a:lnTo>
                                    <a:pt x="626" y="33"/>
                                  </a:lnTo>
                                  <a:lnTo>
                                    <a:pt x="652" y="28"/>
                                  </a:lnTo>
                                  <a:lnTo>
                                    <a:pt x="671" y="26"/>
                                  </a:lnTo>
                                  <a:lnTo>
                                    <a:pt x="691" y="30"/>
                                  </a:lnTo>
                                  <a:lnTo>
                                    <a:pt x="710" y="37"/>
                                  </a:lnTo>
                                  <a:lnTo>
                                    <a:pt x="725" y="50"/>
                                  </a:lnTo>
                                  <a:lnTo>
                                    <a:pt x="740" y="67"/>
                                  </a:lnTo>
                                  <a:lnTo>
                                    <a:pt x="747" y="88"/>
                                  </a:lnTo>
                                  <a:lnTo>
                                    <a:pt x="747" y="75"/>
                                  </a:lnTo>
                                  <a:lnTo>
                                    <a:pt x="734" y="45"/>
                                  </a:lnTo>
                                  <a:lnTo>
                                    <a:pt x="719" y="28"/>
                                  </a:lnTo>
                                  <a:lnTo>
                                    <a:pt x="699" y="15"/>
                                  </a:lnTo>
                                  <a:lnTo>
                                    <a:pt x="675" y="7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695" y="5"/>
                                  </a:lnTo>
                                  <a:lnTo>
                                    <a:pt x="719" y="18"/>
                                  </a:lnTo>
                                  <a:lnTo>
                                    <a:pt x="738" y="39"/>
                                  </a:lnTo>
                                  <a:lnTo>
                                    <a:pt x="751" y="71"/>
                                  </a:lnTo>
                                  <a:lnTo>
                                    <a:pt x="755" y="101"/>
                                  </a:lnTo>
                                  <a:lnTo>
                                    <a:pt x="751" y="114"/>
                                  </a:lnTo>
                                  <a:lnTo>
                                    <a:pt x="753" y="116"/>
                                  </a:lnTo>
                                  <a:lnTo>
                                    <a:pt x="747" y="142"/>
                                  </a:lnTo>
                                  <a:lnTo>
                                    <a:pt x="736" y="164"/>
                                  </a:lnTo>
                                  <a:lnTo>
                                    <a:pt x="719" y="181"/>
                                  </a:lnTo>
                                  <a:lnTo>
                                    <a:pt x="699" y="192"/>
                                  </a:lnTo>
                                  <a:lnTo>
                                    <a:pt x="680" y="200"/>
                                  </a:lnTo>
                                  <a:lnTo>
                                    <a:pt x="661" y="204"/>
                                  </a:lnTo>
                                  <a:lnTo>
                                    <a:pt x="680" y="198"/>
                                  </a:lnTo>
                                  <a:lnTo>
                                    <a:pt x="699" y="190"/>
                                  </a:lnTo>
                                  <a:lnTo>
                                    <a:pt x="718" y="177"/>
                                  </a:lnTo>
                                  <a:lnTo>
                                    <a:pt x="734" y="162"/>
                                  </a:lnTo>
                                  <a:lnTo>
                                    <a:pt x="746" y="142"/>
                                  </a:lnTo>
                                  <a:lnTo>
                                    <a:pt x="747" y="132"/>
                                  </a:lnTo>
                                  <a:lnTo>
                                    <a:pt x="733" y="155"/>
                                  </a:lnTo>
                                  <a:lnTo>
                                    <a:pt x="710" y="175"/>
                                  </a:lnTo>
                                  <a:lnTo>
                                    <a:pt x="680" y="190"/>
                                  </a:lnTo>
                                  <a:lnTo>
                                    <a:pt x="647" y="198"/>
                                  </a:lnTo>
                                  <a:lnTo>
                                    <a:pt x="607" y="198"/>
                                  </a:lnTo>
                                  <a:lnTo>
                                    <a:pt x="564" y="187"/>
                                  </a:lnTo>
                                  <a:lnTo>
                                    <a:pt x="518" y="164"/>
                                  </a:lnTo>
                                  <a:lnTo>
                                    <a:pt x="564" y="185"/>
                                  </a:lnTo>
                                  <a:lnTo>
                                    <a:pt x="605" y="194"/>
                                  </a:lnTo>
                                  <a:lnTo>
                                    <a:pt x="645" y="196"/>
                                  </a:lnTo>
                                  <a:lnTo>
                                    <a:pt x="678" y="189"/>
                                  </a:lnTo>
                                  <a:lnTo>
                                    <a:pt x="706" y="175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744" y="132"/>
                                  </a:lnTo>
                                  <a:lnTo>
                                    <a:pt x="747" y="112"/>
                                  </a:lnTo>
                                  <a:lnTo>
                                    <a:pt x="744" y="91"/>
                                  </a:lnTo>
                                  <a:lnTo>
                                    <a:pt x="734" y="69"/>
                                  </a:lnTo>
                                  <a:lnTo>
                                    <a:pt x="719" y="54"/>
                                  </a:lnTo>
                                  <a:lnTo>
                                    <a:pt x="703" y="43"/>
                                  </a:lnTo>
                                  <a:lnTo>
                                    <a:pt x="682" y="37"/>
                                  </a:lnTo>
                                  <a:lnTo>
                                    <a:pt x="658" y="35"/>
                                  </a:lnTo>
                                  <a:lnTo>
                                    <a:pt x="635" y="41"/>
                                  </a:lnTo>
                                  <a:lnTo>
                                    <a:pt x="615" y="54"/>
                                  </a:lnTo>
                                  <a:lnTo>
                                    <a:pt x="605" y="69"/>
                                  </a:lnTo>
                                  <a:lnTo>
                                    <a:pt x="607" y="73"/>
                                  </a:lnTo>
                                  <a:lnTo>
                                    <a:pt x="618" y="86"/>
                                  </a:lnTo>
                                  <a:lnTo>
                                    <a:pt x="633" y="91"/>
                                  </a:lnTo>
                                  <a:lnTo>
                                    <a:pt x="648" y="89"/>
                                  </a:lnTo>
                                  <a:lnTo>
                                    <a:pt x="654" y="86"/>
                                  </a:lnTo>
                                  <a:lnTo>
                                    <a:pt x="658" y="82"/>
                                  </a:lnTo>
                                  <a:lnTo>
                                    <a:pt x="661" y="78"/>
                                  </a:lnTo>
                                  <a:lnTo>
                                    <a:pt x="665" y="73"/>
                                  </a:lnTo>
                                  <a:lnTo>
                                    <a:pt x="663" y="67"/>
                                  </a:lnTo>
                                  <a:lnTo>
                                    <a:pt x="663" y="61"/>
                                  </a:lnTo>
                                  <a:lnTo>
                                    <a:pt x="660" y="58"/>
                                  </a:lnTo>
                                  <a:lnTo>
                                    <a:pt x="656" y="56"/>
                                  </a:lnTo>
                                  <a:lnTo>
                                    <a:pt x="650" y="56"/>
                                  </a:lnTo>
                                  <a:lnTo>
                                    <a:pt x="645" y="56"/>
                                  </a:lnTo>
                                  <a:lnTo>
                                    <a:pt x="648" y="58"/>
                                  </a:lnTo>
                                  <a:lnTo>
                                    <a:pt x="652" y="60"/>
                                  </a:lnTo>
                                  <a:lnTo>
                                    <a:pt x="652" y="61"/>
                                  </a:lnTo>
                                  <a:lnTo>
                                    <a:pt x="652" y="65"/>
                                  </a:lnTo>
                                  <a:lnTo>
                                    <a:pt x="650" y="69"/>
                                  </a:lnTo>
                                  <a:lnTo>
                                    <a:pt x="647" y="69"/>
                                  </a:lnTo>
                                  <a:lnTo>
                                    <a:pt x="643" y="69"/>
                                  </a:lnTo>
                                  <a:lnTo>
                                    <a:pt x="641" y="67"/>
                                  </a:lnTo>
                                  <a:lnTo>
                                    <a:pt x="639" y="65"/>
                                  </a:lnTo>
                                  <a:lnTo>
                                    <a:pt x="639" y="63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39" y="61"/>
                                  </a:lnTo>
                                  <a:lnTo>
                                    <a:pt x="641" y="56"/>
                                  </a:lnTo>
                                  <a:lnTo>
                                    <a:pt x="645" y="54"/>
                                  </a:lnTo>
                                  <a:lnTo>
                                    <a:pt x="648" y="52"/>
                                  </a:lnTo>
                                  <a:lnTo>
                                    <a:pt x="654" y="52"/>
                                  </a:lnTo>
                                  <a:lnTo>
                                    <a:pt x="658" y="52"/>
                                  </a:lnTo>
                                  <a:lnTo>
                                    <a:pt x="661" y="54"/>
                                  </a:lnTo>
                                  <a:lnTo>
                                    <a:pt x="665" y="58"/>
                                  </a:lnTo>
                                  <a:lnTo>
                                    <a:pt x="667" y="61"/>
                                  </a:lnTo>
                                  <a:lnTo>
                                    <a:pt x="669" y="67"/>
                                  </a:lnTo>
                                  <a:lnTo>
                                    <a:pt x="669" y="73"/>
                                  </a:lnTo>
                                  <a:lnTo>
                                    <a:pt x="667" y="78"/>
                                  </a:lnTo>
                                  <a:lnTo>
                                    <a:pt x="665" y="82"/>
                                  </a:lnTo>
                                  <a:lnTo>
                                    <a:pt x="660" y="88"/>
                                  </a:lnTo>
                                  <a:lnTo>
                                    <a:pt x="654" y="91"/>
                                  </a:lnTo>
                                  <a:lnTo>
                                    <a:pt x="645" y="95"/>
                                  </a:lnTo>
                                  <a:lnTo>
                                    <a:pt x="635" y="95"/>
                                  </a:lnTo>
                                  <a:lnTo>
                                    <a:pt x="622" y="91"/>
                                  </a:lnTo>
                                  <a:lnTo>
                                    <a:pt x="613" y="86"/>
                                  </a:lnTo>
                                  <a:lnTo>
                                    <a:pt x="604" y="73"/>
                                  </a:lnTo>
                                  <a:lnTo>
                                    <a:pt x="604" y="71"/>
                                  </a:lnTo>
                                  <a:lnTo>
                                    <a:pt x="602" y="73"/>
                                  </a:lnTo>
                                  <a:lnTo>
                                    <a:pt x="596" y="95"/>
                                  </a:lnTo>
                                  <a:lnTo>
                                    <a:pt x="602" y="121"/>
                                  </a:lnTo>
                                  <a:lnTo>
                                    <a:pt x="596" y="99"/>
                                  </a:lnTo>
                                  <a:lnTo>
                                    <a:pt x="598" y="80"/>
                                  </a:lnTo>
                                  <a:lnTo>
                                    <a:pt x="604" y="67"/>
                                  </a:lnTo>
                                  <a:lnTo>
                                    <a:pt x="602" y="58"/>
                                  </a:lnTo>
                                  <a:lnTo>
                                    <a:pt x="592" y="71"/>
                                  </a:lnTo>
                                  <a:lnTo>
                                    <a:pt x="589" y="89"/>
                                  </a:lnTo>
                                  <a:lnTo>
                                    <a:pt x="589" y="106"/>
                                  </a:lnTo>
                                  <a:lnTo>
                                    <a:pt x="594" y="121"/>
                                  </a:lnTo>
                                  <a:lnTo>
                                    <a:pt x="602" y="134"/>
                                  </a:lnTo>
                                  <a:lnTo>
                                    <a:pt x="613" y="144"/>
                                  </a:lnTo>
                                  <a:lnTo>
                                    <a:pt x="618" y="146"/>
                                  </a:lnTo>
                                  <a:lnTo>
                                    <a:pt x="622" y="146"/>
                                  </a:lnTo>
                                  <a:lnTo>
                                    <a:pt x="624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8" y="142"/>
                                  </a:lnTo>
                                  <a:lnTo>
                                    <a:pt x="628" y="140"/>
                                  </a:lnTo>
                                  <a:lnTo>
                                    <a:pt x="626" y="138"/>
                                  </a:lnTo>
                                  <a:lnTo>
                                    <a:pt x="626" y="136"/>
                                  </a:lnTo>
                                  <a:lnTo>
                                    <a:pt x="626" y="134"/>
                                  </a:lnTo>
                                  <a:lnTo>
                                    <a:pt x="626" y="132"/>
                                  </a:lnTo>
                                  <a:lnTo>
                                    <a:pt x="628" y="131"/>
                                  </a:lnTo>
                                  <a:lnTo>
                                    <a:pt x="632" y="131"/>
                                  </a:lnTo>
                                  <a:lnTo>
                                    <a:pt x="635" y="131"/>
                                  </a:lnTo>
                                  <a:lnTo>
                                    <a:pt x="639" y="132"/>
                                  </a:lnTo>
                                  <a:lnTo>
                                    <a:pt x="641" y="136"/>
                                  </a:lnTo>
                                  <a:lnTo>
                                    <a:pt x="641" y="140"/>
                                  </a:lnTo>
                                  <a:lnTo>
                                    <a:pt x="639" y="144"/>
                                  </a:lnTo>
                                  <a:lnTo>
                                    <a:pt x="637" y="147"/>
                                  </a:lnTo>
                                  <a:lnTo>
                                    <a:pt x="633" y="149"/>
                                  </a:lnTo>
                                  <a:lnTo>
                                    <a:pt x="628" y="151"/>
                                  </a:lnTo>
                                  <a:lnTo>
                                    <a:pt x="622" y="151"/>
                                  </a:lnTo>
                                  <a:lnTo>
                                    <a:pt x="607" y="144"/>
                                  </a:lnTo>
                                  <a:lnTo>
                                    <a:pt x="596" y="132"/>
                                  </a:lnTo>
                                  <a:lnTo>
                                    <a:pt x="589" y="116"/>
                                  </a:lnTo>
                                  <a:lnTo>
                                    <a:pt x="587" y="99"/>
                                  </a:lnTo>
                                  <a:lnTo>
                                    <a:pt x="589" y="80"/>
                                  </a:lnTo>
                                  <a:lnTo>
                                    <a:pt x="594" y="61"/>
                                  </a:lnTo>
                                  <a:lnTo>
                                    <a:pt x="602" y="54"/>
                                  </a:lnTo>
                                  <a:lnTo>
                                    <a:pt x="600" y="50"/>
                                  </a:lnTo>
                                  <a:lnTo>
                                    <a:pt x="607" y="30"/>
                                  </a:lnTo>
                                  <a:lnTo>
                                    <a:pt x="624" y="13"/>
                                  </a:lnTo>
                                  <a:lnTo>
                                    <a:pt x="647" y="3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6678613" y="100013"/>
                              <a:ext cx="641350" cy="317500"/>
                            </a:xfrm>
                            <a:custGeom>
                              <a:avLst/>
                              <a:gdLst>
                                <a:gd name="T0" fmla="*/ 21 w 404"/>
                                <a:gd name="T1" fmla="*/ 30 h 200"/>
                                <a:gd name="T2" fmla="*/ 71 w 404"/>
                                <a:gd name="T3" fmla="*/ 66 h 200"/>
                                <a:gd name="T4" fmla="*/ 129 w 404"/>
                                <a:gd name="T5" fmla="*/ 77 h 200"/>
                                <a:gd name="T6" fmla="*/ 193 w 404"/>
                                <a:gd name="T7" fmla="*/ 64 h 200"/>
                                <a:gd name="T8" fmla="*/ 266 w 404"/>
                                <a:gd name="T9" fmla="*/ 32 h 200"/>
                                <a:gd name="T10" fmla="*/ 333 w 404"/>
                                <a:gd name="T11" fmla="*/ 30 h 200"/>
                                <a:gd name="T12" fmla="*/ 380 w 404"/>
                                <a:gd name="T13" fmla="*/ 56 h 200"/>
                                <a:gd name="T14" fmla="*/ 404 w 404"/>
                                <a:gd name="T15" fmla="*/ 99 h 200"/>
                                <a:gd name="T16" fmla="*/ 398 w 404"/>
                                <a:gd name="T17" fmla="*/ 148 h 200"/>
                                <a:gd name="T18" fmla="*/ 369 w 404"/>
                                <a:gd name="T19" fmla="*/ 185 h 200"/>
                                <a:gd name="T20" fmla="*/ 320 w 404"/>
                                <a:gd name="T21" fmla="*/ 200 h 200"/>
                                <a:gd name="T22" fmla="*/ 275 w 404"/>
                                <a:gd name="T23" fmla="*/ 185 h 200"/>
                                <a:gd name="T24" fmla="*/ 258 w 404"/>
                                <a:gd name="T25" fmla="*/ 155 h 200"/>
                                <a:gd name="T26" fmla="*/ 262 w 404"/>
                                <a:gd name="T27" fmla="*/ 124 h 200"/>
                                <a:gd name="T28" fmla="*/ 284 w 404"/>
                                <a:gd name="T29" fmla="*/ 101 h 200"/>
                                <a:gd name="T30" fmla="*/ 320 w 404"/>
                                <a:gd name="T31" fmla="*/ 101 h 200"/>
                                <a:gd name="T32" fmla="*/ 340 w 404"/>
                                <a:gd name="T33" fmla="*/ 120 h 200"/>
                                <a:gd name="T34" fmla="*/ 339 w 404"/>
                                <a:gd name="T35" fmla="*/ 142 h 200"/>
                                <a:gd name="T36" fmla="*/ 318 w 404"/>
                                <a:gd name="T37" fmla="*/ 150 h 200"/>
                                <a:gd name="T38" fmla="*/ 305 w 404"/>
                                <a:gd name="T39" fmla="*/ 137 h 200"/>
                                <a:gd name="T40" fmla="*/ 311 w 404"/>
                                <a:gd name="T41" fmla="*/ 126 h 200"/>
                                <a:gd name="T42" fmla="*/ 316 w 404"/>
                                <a:gd name="T43" fmla="*/ 126 h 200"/>
                                <a:gd name="T44" fmla="*/ 318 w 404"/>
                                <a:gd name="T45" fmla="*/ 133 h 200"/>
                                <a:gd name="T46" fmla="*/ 318 w 404"/>
                                <a:gd name="T47" fmla="*/ 141 h 200"/>
                                <a:gd name="T48" fmla="*/ 326 w 404"/>
                                <a:gd name="T49" fmla="*/ 141 h 200"/>
                                <a:gd name="T50" fmla="*/ 331 w 404"/>
                                <a:gd name="T51" fmla="*/ 135 h 200"/>
                                <a:gd name="T52" fmla="*/ 329 w 404"/>
                                <a:gd name="T53" fmla="*/ 112 h 200"/>
                                <a:gd name="T54" fmla="*/ 301 w 404"/>
                                <a:gd name="T55" fmla="*/ 103 h 200"/>
                                <a:gd name="T56" fmla="*/ 277 w 404"/>
                                <a:gd name="T57" fmla="*/ 118 h 200"/>
                                <a:gd name="T58" fmla="*/ 268 w 404"/>
                                <a:gd name="T59" fmla="*/ 150 h 200"/>
                                <a:gd name="T60" fmla="*/ 279 w 404"/>
                                <a:gd name="T61" fmla="*/ 180 h 200"/>
                                <a:gd name="T62" fmla="*/ 316 w 404"/>
                                <a:gd name="T63" fmla="*/ 195 h 200"/>
                                <a:gd name="T64" fmla="*/ 359 w 404"/>
                                <a:gd name="T65" fmla="*/ 184 h 200"/>
                                <a:gd name="T66" fmla="*/ 387 w 404"/>
                                <a:gd name="T67" fmla="*/ 150 h 200"/>
                                <a:gd name="T68" fmla="*/ 391 w 404"/>
                                <a:gd name="T69" fmla="*/ 105 h 200"/>
                                <a:gd name="T70" fmla="*/ 376 w 404"/>
                                <a:gd name="T71" fmla="*/ 71 h 200"/>
                                <a:gd name="T72" fmla="*/ 342 w 404"/>
                                <a:gd name="T73" fmla="*/ 47 h 200"/>
                                <a:gd name="T74" fmla="*/ 290 w 404"/>
                                <a:gd name="T75" fmla="*/ 40 h 200"/>
                                <a:gd name="T76" fmla="*/ 221 w 404"/>
                                <a:gd name="T77" fmla="*/ 64 h 200"/>
                                <a:gd name="T78" fmla="*/ 161 w 404"/>
                                <a:gd name="T79" fmla="*/ 83 h 200"/>
                                <a:gd name="T80" fmla="*/ 99 w 404"/>
                                <a:gd name="T81" fmla="*/ 83 h 200"/>
                                <a:gd name="T82" fmla="*/ 45 w 404"/>
                                <a:gd name="T83" fmla="*/ 55 h 200"/>
                                <a:gd name="T84" fmla="*/ 0 w 404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4" h="200">
                                  <a:moveTo>
                                    <a:pt x="0" y="0"/>
                                  </a:moveTo>
                                  <a:lnTo>
                                    <a:pt x="21" y="30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71" y="66"/>
                                  </a:lnTo>
                                  <a:lnTo>
                                    <a:pt x="99" y="75"/>
                                  </a:lnTo>
                                  <a:lnTo>
                                    <a:pt x="129" y="77"/>
                                  </a:lnTo>
                                  <a:lnTo>
                                    <a:pt x="161" y="73"/>
                                  </a:lnTo>
                                  <a:lnTo>
                                    <a:pt x="193" y="64"/>
                                  </a:lnTo>
                                  <a:lnTo>
                                    <a:pt x="226" y="49"/>
                                  </a:lnTo>
                                  <a:lnTo>
                                    <a:pt x="266" y="32"/>
                                  </a:lnTo>
                                  <a:lnTo>
                                    <a:pt x="301" y="26"/>
                                  </a:lnTo>
                                  <a:lnTo>
                                    <a:pt x="333" y="30"/>
                                  </a:lnTo>
                                  <a:lnTo>
                                    <a:pt x="359" y="40"/>
                                  </a:lnTo>
                                  <a:lnTo>
                                    <a:pt x="380" y="56"/>
                                  </a:lnTo>
                                  <a:lnTo>
                                    <a:pt x="395" y="77"/>
                                  </a:lnTo>
                                  <a:lnTo>
                                    <a:pt x="404" y="99"/>
                                  </a:lnTo>
                                  <a:lnTo>
                                    <a:pt x="404" y="126"/>
                                  </a:lnTo>
                                  <a:lnTo>
                                    <a:pt x="398" y="148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369" y="185"/>
                                  </a:lnTo>
                                  <a:lnTo>
                                    <a:pt x="346" y="197"/>
                                  </a:lnTo>
                                  <a:lnTo>
                                    <a:pt x="320" y="200"/>
                                  </a:lnTo>
                                  <a:lnTo>
                                    <a:pt x="294" y="195"/>
                                  </a:lnTo>
                                  <a:lnTo>
                                    <a:pt x="275" y="185"/>
                                  </a:lnTo>
                                  <a:lnTo>
                                    <a:pt x="264" y="172"/>
                                  </a:lnTo>
                                  <a:lnTo>
                                    <a:pt x="258" y="155"/>
                                  </a:lnTo>
                                  <a:lnTo>
                                    <a:pt x="258" y="139"/>
                                  </a:lnTo>
                                  <a:lnTo>
                                    <a:pt x="262" y="124"/>
                                  </a:lnTo>
                                  <a:lnTo>
                                    <a:pt x="271" y="111"/>
                                  </a:lnTo>
                                  <a:lnTo>
                                    <a:pt x="284" y="101"/>
                                  </a:lnTo>
                                  <a:lnTo>
                                    <a:pt x="301" y="98"/>
                                  </a:lnTo>
                                  <a:lnTo>
                                    <a:pt x="320" y="101"/>
                                  </a:lnTo>
                                  <a:lnTo>
                                    <a:pt x="333" y="109"/>
                                  </a:lnTo>
                                  <a:lnTo>
                                    <a:pt x="340" y="120"/>
                                  </a:lnTo>
                                  <a:lnTo>
                                    <a:pt x="342" y="131"/>
                                  </a:lnTo>
                                  <a:lnTo>
                                    <a:pt x="339" y="142"/>
                                  </a:lnTo>
                                  <a:lnTo>
                                    <a:pt x="329" y="150"/>
                                  </a:lnTo>
                                  <a:lnTo>
                                    <a:pt x="318" y="150"/>
                                  </a:lnTo>
                                  <a:lnTo>
                                    <a:pt x="311" y="146"/>
                                  </a:lnTo>
                                  <a:lnTo>
                                    <a:pt x="305" y="137"/>
                                  </a:lnTo>
                                  <a:lnTo>
                                    <a:pt x="307" y="127"/>
                                  </a:lnTo>
                                  <a:lnTo>
                                    <a:pt x="311" y="126"/>
                                  </a:lnTo>
                                  <a:lnTo>
                                    <a:pt x="312" y="126"/>
                                  </a:lnTo>
                                  <a:lnTo>
                                    <a:pt x="316" y="126"/>
                                  </a:lnTo>
                                  <a:lnTo>
                                    <a:pt x="318" y="129"/>
                                  </a:lnTo>
                                  <a:lnTo>
                                    <a:pt x="318" y="133"/>
                                  </a:lnTo>
                                  <a:lnTo>
                                    <a:pt x="316" y="137"/>
                                  </a:lnTo>
                                  <a:lnTo>
                                    <a:pt x="318" y="141"/>
                                  </a:lnTo>
                                  <a:lnTo>
                                    <a:pt x="322" y="142"/>
                                  </a:lnTo>
                                  <a:lnTo>
                                    <a:pt x="326" y="141"/>
                                  </a:lnTo>
                                  <a:lnTo>
                                    <a:pt x="329" y="139"/>
                                  </a:lnTo>
                                  <a:lnTo>
                                    <a:pt x="331" y="135"/>
                                  </a:lnTo>
                                  <a:lnTo>
                                    <a:pt x="335" y="124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18" y="105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8" y="109"/>
                                  </a:lnTo>
                                  <a:lnTo>
                                    <a:pt x="277" y="118"/>
                                  </a:lnTo>
                                  <a:lnTo>
                                    <a:pt x="269" y="133"/>
                                  </a:lnTo>
                                  <a:lnTo>
                                    <a:pt x="268" y="150"/>
                                  </a:lnTo>
                                  <a:lnTo>
                                    <a:pt x="269" y="167"/>
                                  </a:lnTo>
                                  <a:lnTo>
                                    <a:pt x="279" y="180"/>
                                  </a:lnTo>
                                  <a:lnTo>
                                    <a:pt x="294" y="191"/>
                                  </a:lnTo>
                                  <a:lnTo>
                                    <a:pt x="316" y="195"/>
                                  </a:lnTo>
                                  <a:lnTo>
                                    <a:pt x="339" y="193"/>
                                  </a:lnTo>
                                  <a:lnTo>
                                    <a:pt x="359" y="184"/>
                                  </a:lnTo>
                                  <a:lnTo>
                                    <a:pt x="376" y="169"/>
                                  </a:lnTo>
                                  <a:lnTo>
                                    <a:pt x="387" y="150"/>
                                  </a:lnTo>
                                  <a:lnTo>
                                    <a:pt x="393" y="124"/>
                                  </a:lnTo>
                                  <a:lnTo>
                                    <a:pt x="391" y="105"/>
                                  </a:lnTo>
                                  <a:lnTo>
                                    <a:pt x="385" y="88"/>
                                  </a:lnTo>
                                  <a:lnTo>
                                    <a:pt x="376" y="71"/>
                                  </a:lnTo>
                                  <a:lnTo>
                                    <a:pt x="361" y="56"/>
                                  </a:lnTo>
                                  <a:lnTo>
                                    <a:pt x="342" y="47"/>
                                  </a:lnTo>
                                  <a:lnTo>
                                    <a:pt x="318" y="40"/>
                                  </a:lnTo>
                                  <a:lnTo>
                                    <a:pt x="290" y="40"/>
                                  </a:lnTo>
                                  <a:lnTo>
                                    <a:pt x="258" y="47"/>
                                  </a:lnTo>
                                  <a:lnTo>
                                    <a:pt x="221" y="64"/>
                                  </a:lnTo>
                                  <a:lnTo>
                                    <a:pt x="191" y="75"/>
                                  </a:lnTo>
                                  <a:lnTo>
                                    <a:pt x="161" y="83"/>
                                  </a:lnTo>
                                  <a:lnTo>
                                    <a:pt x="131" y="86"/>
                                  </a:lnTo>
                                  <a:lnTo>
                                    <a:pt x="99" y="8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45" y="55"/>
                                  </a:lnTo>
                                  <a:lnTo>
                                    <a:pt x="21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1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352425"/>
                              <a:ext cx="107950" cy="130175"/>
                            </a:xfrm>
                            <a:custGeom>
                              <a:avLst/>
                              <a:gdLst>
                                <a:gd name="T0" fmla="*/ 40 w 68"/>
                                <a:gd name="T1" fmla="*/ 41 h 82"/>
                                <a:gd name="T2" fmla="*/ 41 w 68"/>
                                <a:gd name="T3" fmla="*/ 45 h 82"/>
                                <a:gd name="T4" fmla="*/ 43 w 68"/>
                                <a:gd name="T5" fmla="*/ 47 h 82"/>
                                <a:gd name="T6" fmla="*/ 47 w 68"/>
                                <a:gd name="T7" fmla="*/ 49 h 82"/>
                                <a:gd name="T8" fmla="*/ 47 w 68"/>
                                <a:gd name="T9" fmla="*/ 51 h 82"/>
                                <a:gd name="T10" fmla="*/ 45 w 68"/>
                                <a:gd name="T11" fmla="*/ 51 h 82"/>
                                <a:gd name="T12" fmla="*/ 43 w 68"/>
                                <a:gd name="T13" fmla="*/ 51 h 82"/>
                                <a:gd name="T14" fmla="*/ 40 w 68"/>
                                <a:gd name="T15" fmla="*/ 49 h 82"/>
                                <a:gd name="T16" fmla="*/ 38 w 68"/>
                                <a:gd name="T17" fmla="*/ 47 h 82"/>
                                <a:gd name="T18" fmla="*/ 38 w 68"/>
                                <a:gd name="T19" fmla="*/ 45 h 82"/>
                                <a:gd name="T20" fmla="*/ 40 w 68"/>
                                <a:gd name="T21" fmla="*/ 43 h 82"/>
                                <a:gd name="T22" fmla="*/ 40 w 68"/>
                                <a:gd name="T23" fmla="*/ 41 h 82"/>
                                <a:gd name="T24" fmla="*/ 21 w 68"/>
                                <a:gd name="T25" fmla="*/ 0 h 82"/>
                                <a:gd name="T26" fmla="*/ 10 w 68"/>
                                <a:gd name="T27" fmla="*/ 23 h 82"/>
                                <a:gd name="T28" fmla="*/ 4 w 68"/>
                                <a:gd name="T29" fmla="*/ 39 h 82"/>
                                <a:gd name="T30" fmla="*/ 6 w 68"/>
                                <a:gd name="T31" fmla="*/ 53 h 82"/>
                                <a:gd name="T32" fmla="*/ 11 w 68"/>
                                <a:gd name="T33" fmla="*/ 64 h 82"/>
                                <a:gd name="T34" fmla="*/ 19 w 68"/>
                                <a:gd name="T35" fmla="*/ 69 h 82"/>
                                <a:gd name="T36" fmla="*/ 28 w 68"/>
                                <a:gd name="T37" fmla="*/ 73 h 82"/>
                                <a:gd name="T38" fmla="*/ 40 w 68"/>
                                <a:gd name="T39" fmla="*/ 75 h 82"/>
                                <a:gd name="T40" fmla="*/ 47 w 68"/>
                                <a:gd name="T41" fmla="*/ 73 h 82"/>
                                <a:gd name="T42" fmla="*/ 53 w 68"/>
                                <a:gd name="T43" fmla="*/ 69 h 82"/>
                                <a:gd name="T44" fmla="*/ 58 w 68"/>
                                <a:gd name="T45" fmla="*/ 64 h 82"/>
                                <a:gd name="T46" fmla="*/ 62 w 68"/>
                                <a:gd name="T47" fmla="*/ 56 h 82"/>
                                <a:gd name="T48" fmla="*/ 62 w 68"/>
                                <a:gd name="T49" fmla="*/ 51 h 82"/>
                                <a:gd name="T50" fmla="*/ 60 w 68"/>
                                <a:gd name="T51" fmla="*/ 45 h 82"/>
                                <a:gd name="T52" fmla="*/ 56 w 68"/>
                                <a:gd name="T53" fmla="*/ 41 h 82"/>
                                <a:gd name="T54" fmla="*/ 53 w 68"/>
                                <a:gd name="T55" fmla="*/ 39 h 82"/>
                                <a:gd name="T56" fmla="*/ 47 w 68"/>
                                <a:gd name="T57" fmla="*/ 38 h 82"/>
                                <a:gd name="T58" fmla="*/ 43 w 68"/>
                                <a:gd name="T59" fmla="*/ 39 h 82"/>
                                <a:gd name="T60" fmla="*/ 40 w 68"/>
                                <a:gd name="T61" fmla="*/ 41 h 82"/>
                                <a:gd name="T62" fmla="*/ 40 w 68"/>
                                <a:gd name="T63" fmla="*/ 41 h 82"/>
                                <a:gd name="T64" fmla="*/ 41 w 68"/>
                                <a:gd name="T65" fmla="*/ 39 h 82"/>
                                <a:gd name="T66" fmla="*/ 43 w 68"/>
                                <a:gd name="T67" fmla="*/ 38 h 82"/>
                                <a:gd name="T68" fmla="*/ 47 w 68"/>
                                <a:gd name="T69" fmla="*/ 36 h 82"/>
                                <a:gd name="T70" fmla="*/ 51 w 68"/>
                                <a:gd name="T71" fmla="*/ 36 h 82"/>
                                <a:gd name="T72" fmla="*/ 54 w 68"/>
                                <a:gd name="T73" fmla="*/ 36 h 82"/>
                                <a:gd name="T74" fmla="*/ 58 w 68"/>
                                <a:gd name="T75" fmla="*/ 38 h 82"/>
                                <a:gd name="T76" fmla="*/ 62 w 68"/>
                                <a:gd name="T77" fmla="*/ 39 h 82"/>
                                <a:gd name="T78" fmla="*/ 66 w 68"/>
                                <a:gd name="T79" fmla="*/ 43 h 82"/>
                                <a:gd name="T80" fmla="*/ 68 w 68"/>
                                <a:gd name="T81" fmla="*/ 49 h 82"/>
                                <a:gd name="T82" fmla="*/ 68 w 68"/>
                                <a:gd name="T83" fmla="*/ 62 h 82"/>
                                <a:gd name="T84" fmla="*/ 62 w 68"/>
                                <a:gd name="T85" fmla="*/ 73 h 82"/>
                                <a:gd name="T86" fmla="*/ 53 w 68"/>
                                <a:gd name="T87" fmla="*/ 81 h 82"/>
                                <a:gd name="T88" fmla="*/ 40 w 68"/>
                                <a:gd name="T89" fmla="*/ 82 h 82"/>
                                <a:gd name="T90" fmla="*/ 28 w 68"/>
                                <a:gd name="T91" fmla="*/ 82 h 82"/>
                                <a:gd name="T92" fmla="*/ 17 w 68"/>
                                <a:gd name="T93" fmla="*/ 77 h 82"/>
                                <a:gd name="T94" fmla="*/ 8 w 68"/>
                                <a:gd name="T95" fmla="*/ 69 h 82"/>
                                <a:gd name="T96" fmla="*/ 2 w 68"/>
                                <a:gd name="T97" fmla="*/ 56 h 82"/>
                                <a:gd name="T98" fmla="*/ 0 w 68"/>
                                <a:gd name="T99" fmla="*/ 41 h 82"/>
                                <a:gd name="T100" fmla="*/ 6 w 68"/>
                                <a:gd name="T101" fmla="*/ 23 h 82"/>
                                <a:gd name="T102" fmla="*/ 21 w 68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2">
                                  <a:moveTo>
                                    <a:pt x="40" y="41"/>
                                  </a:moveTo>
                                  <a:lnTo>
                                    <a:pt x="41" y="45"/>
                                  </a:lnTo>
                                  <a:lnTo>
                                    <a:pt x="43" y="47"/>
                                  </a:lnTo>
                                  <a:lnTo>
                                    <a:pt x="47" y="49"/>
                                  </a:lnTo>
                                  <a:lnTo>
                                    <a:pt x="47" y="51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43" y="51"/>
                                  </a:lnTo>
                                  <a:lnTo>
                                    <a:pt x="40" y="49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8" y="45"/>
                                  </a:lnTo>
                                  <a:lnTo>
                                    <a:pt x="40" y="43"/>
                                  </a:lnTo>
                                  <a:lnTo>
                                    <a:pt x="40" y="41"/>
                                  </a:lnTo>
                                  <a:close/>
                                  <a:moveTo>
                                    <a:pt x="21" y="0"/>
                                  </a:moveTo>
                                  <a:lnTo>
                                    <a:pt x="10" y="23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6" y="53"/>
                                  </a:lnTo>
                                  <a:lnTo>
                                    <a:pt x="11" y="64"/>
                                  </a:lnTo>
                                  <a:lnTo>
                                    <a:pt x="19" y="69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40" y="75"/>
                                  </a:lnTo>
                                  <a:lnTo>
                                    <a:pt x="47" y="73"/>
                                  </a:lnTo>
                                  <a:lnTo>
                                    <a:pt x="53" y="69"/>
                                  </a:lnTo>
                                  <a:lnTo>
                                    <a:pt x="58" y="64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60" y="45"/>
                                  </a:lnTo>
                                  <a:lnTo>
                                    <a:pt x="56" y="41"/>
                                  </a:lnTo>
                                  <a:lnTo>
                                    <a:pt x="53" y="39"/>
                                  </a:lnTo>
                                  <a:lnTo>
                                    <a:pt x="47" y="38"/>
                                  </a:lnTo>
                                  <a:lnTo>
                                    <a:pt x="43" y="39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1" y="39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7" y="36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4" y="36"/>
                                  </a:lnTo>
                                  <a:lnTo>
                                    <a:pt x="58" y="38"/>
                                  </a:lnTo>
                                  <a:lnTo>
                                    <a:pt x="62" y="39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68" y="49"/>
                                  </a:lnTo>
                                  <a:lnTo>
                                    <a:pt x="68" y="62"/>
                                  </a:lnTo>
                                  <a:lnTo>
                                    <a:pt x="62" y="73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7" y="77"/>
                                  </a:lnTo>
                                  <a:lnTo>
                                    <a:pt x="8" y="69"/>
                                  </a:lnTo>
                                  <a:lnTo>
                                    <a:pt x="2" y="56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6" y="23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2570163" y="100013"/>
                              <a:ext cx="639763" cy="317500"/>
                            </a:xfrm>
                            <a:custGeom>
                              <a:avLst/>
                              <a:gdLst>
                                <a:gd name="T0" fmla="*/ 383 w 403"/>
                                <a:gd name="T1" fmla="*/ 32 h 200"/>
                                <a:gd name="T2" fmla="*/ 332 w 403"/>
                                <a:gd name="T3" fmla="*/ 71 h 200"/>
                                <a:gd name="T4" fmla="*/ 273 w 403"/>
                                <a:gd name="T5" fmla="*/ 86 h 200"/>
                                <a:gd name="T6" fmla="*/ 213 w 403"/>
                                <a:gd name="T7" fmla="*/ 75 h 200"/>
                                <a:gd name="T8" fmla="*/ 145 w 403"/>
                                <a:gd name="T9" fmla="*/ 47 h 200"/>
                                <a:gd name="T10" fmla="*/ 86 w 403"/>
                                <a:gd name="T11" fmla="*/ 40 h 200"/>
                                <a:gd name="T12" fmla="*/ 43 w 403"/>
                                <a:gd name="T13" fmla="*/ 56 h 200"/>
                                <a:gd name="T14" fmla="*/ 18 w 403"/>
                                <a:gd name="T15" fmla="*/ 88 h 200"/>
                                <a:gd name="T16" fmla="*/ 11 w 403"/>
                                <a:gd name="T17" fmla="*/ 124 h 200"/>
                                <a:gd name="T18" fmla="*/ 28 w 403"/>
                                <a:gd name="T19" fmla="*/ 169 h 200"/>
                                <a:gd name="T20" fmla="*/ 65 w 403"/>
                                <a:gd name="T21" fmla="*/ 193 h 200"/>
                                <a:gd name="T22" fmla="*/ 110 w 403"/>
                                <a:gd name="T23" fmla="*/ 191 h 200"/>
                                <a:gd name="T24" fmla="*/ 134 w 403"/>
                                <a:gd name="T25" fmla="*/ 167 h 200"/>
                                <a:gd name="T26" fmla="*/ 134 w 403"/>
                                <a:gd name="T27" fmla="*/ 133 h 200"/>
                                <a:gd name="T28" fmla="*/ 116 w 403"/>
                                <a:gd name="T29" fmla="*/ 109 h 200"/>
                                <a:gd name="T30" fmla="*/ 87 w 403"/>
                                <a:gd name="T31" fmla="*/ 105 h 200"/>
                                <a:gd name="T32" fmla="*/ 69 w 403"/>
                                <a:gd name="T33" fmla="*/ 124 h 200"/>
                                <a:gd name="T34" fmla="*/ 74 w 403"/>
                                <a:gd name="T35" fmla="*/ 139 h 200"/>
                                <a:gd name="T36" fmla="*/ 84 w 403"/>
                                <a:gd name="T37" fmla="*/ 142 h 200"/>
                                <a:gd name="T38" fmla="*/ 87 w 403"/>
                                <a:gd name="T39" fmla="*/ 137 h 200"/>
                                <a:gd name="T40" fmla="*/ 86 w 403"/>
                                <a:gd name="T41" fmla="*/ 129 h 200"/>
                                <a:gd name="T42" fmla="*/ 91 w 403"/>
                                <a:gd name="T43" fmla="*/ 126 h 200"/>
                                <a:gd name="T44" fmla="*/ 97 w 403"/>
                                <a:gd name="T45" fmla="*/ 127 h 200"/>
                                <a:gd name="T46" fmla="*/ 95 w 403"/>
                                <a:gd name="T47" fmla="*/ 146 h 200"/>
                                <a:gd name="T48" fmla="*/ 74 w 403"/>
                                <a:gd name="T49" fmla="*/ 150 h 200"/>
                                <a:gd name="T50" fmla="*/ 61 w 403"/>
                                <a:gd name="T51" fmla="*/ 131 h 200"/>
                                <a:gd name="T52" fmla="*/ 71 w 403"/>
                                <a:gd name="T53" fmla="*/ 109 h 200"/>
                                <a:gd name="T54" fmla="*/ 102 w 403"/>
                                <a:gd name="T55" fmla="*/ 98 h 200"/>
                                <a:gd name="T56" fmla="*/ 132 w 403"/>
                                <a:gd name="T57" fmla="*/ 111 h 200"/>
                                <a:gd name="T58" fmla="*/ 147 w 403"/>
                                <a:gd name="T59" fmla="*/ 139 h 200"/>
                                <a:gd name="T60" fmla="*/ 142 w 403"/>
                                <a:gd name="T61" fmla="*/ 172 h 200"/>
                                <a:gd name="T62" fmla="*/ 110 w 403"/>
                                <a:gd name="T63" fmla="*/ 195 h 200"/>
                                <a:gd name="T64" fmla="*/ 58 w 403"/>
                                <a:gd name="T65" fmla="*/ 197 h 200"/>
                                <a:gd name="T66" fmla="*/ 18 w 403"/>
                                <a:gd name="T67" fmla="*/ 169 h 200"/>
                                <a:gd name="T68" fmla="*/ 0 w 403"/>
                                <a:gd name="T69" fmla="*/ 126 h 200"/>
                                <a:gd name="T70" fmla="*/ 9 w 403"/>
                                <a:gd name="T71" fmla="*/ 77 h 200"/>
                                <a:gd name="T72" fmla="*/ 44 w 403"/>
                                <a:gd name="T73" fmla="*/ 40 h 200"/>
                                <a:gd name="T74" fmla="*/ 102 w 403"/>
                                <a:gd name="T75" fmla="*/ 26 h 200"/>
                                <a:gd name="T76" fmla="*/ 177 w 403"/>
                                <a:gd name="T77" fmla="*/ 49 h 200"/>
                                <a:gd name="T78" fmla="*/ 243 w 403"/>
                                <a:gd name="T79" fmla="*/ 73 h 200"/>
                                <a:gd name="T80" fmla="*/ 304 w 403"/>
                                <a:gd name="T81" fmla="*/ 75 h 200"/>
                                <a:gd name="T82" fmla="*/ 358 w 403"/>
                                <a:gd name="T83" fmla="*/ 51 h 200"/>
                                <a:gd name="T84" fmla="*/ 403 w 403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3" h="200">
                                  <a:moveTo>
                                    <a:pt x="403" y="0"/>
                                  </a:moveTo>
                                  <a:lnTo>
                                    <a:pt x="383" y="32"/>
                                  </a:lnTo>
                                  <a:lnTo>
                                    <a:pt x="360" y="55"/>
                                  </a:lnTo>
                                  <a:lnTo>
                                    <a:pt x="332" y="71"/>
                                  </a:lnTo>
                                  <a:lnTo>
                                    <a:pt x="304" y="83"/>
                                  </a:lnTo>
                                  <a:lnTo>
                                    <a:pt x="273" y="86"/>
                                  </a:lnTo>
                                  <a:lnTo>
                                    <a:pt x="243" y="83"/>
                                  </a:lnTo>
                                  <a:lnTo>
                                    <a:pt x="213" y="75"/>
                                  </a:lnTo>
                                  <a:lnTo>
                                    <a:pt x="183" y="64"/>
                                  </a:lnTo>
                                  <a:lnTo>
                                    <a:pt x="145" y="47"/>
                                  </a:lnTo>
                                  <a:lnTo>
                                    <a:pt x="114" y="40"/>
                                  </a:lnTo>
                                  <a:lnTo>
                                    <a:pt x="86" y="40"/>
                                  </a:lnTo>
                                  <a:lnTo>
                                    <a:pt x="61" y="47"/>
                                  </a:lnTo>
                                  <a:lnTo>
                                    <a:pt x="43" y="56"/>
                                  </a:lnTo>
                                  <a:lnTo>
                                    <a:pt x="28" y="71"/>
                                  </a:lnTo>
                                  <a:lnTo>
                                    <a:pt x="18" y="88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11" y="124"/>
                                  </a:lnTo>
                                  <a:lnTo>
                                    <a:pt x="16" y="15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46" y="184"/>
                                  </a:lnTo>
                                  <a:lnTo>
                                    <a:pt x="65" y="193"/>
                                  </a:lnTo>
                                  <a:lnTo>
                                    <a:pt x="87" y="195"/>
                                  </a:lnTo>
                                  <a:lnTo>
                                    <a:pt x="110" y="191"/>
                                  </a:lnTo>
                                  <a:lnTo>
                                    <a:pt x="125" y="180"/>
                                  </a:lnTo>
                                  <a:lnTo>
                                    <a:pt x="134" y="167"/>
                                  </a:lnTo>
                                  <a:lnTo>
                                    <a:pt x="136" y="150"/>
                                  </a:lnTo>
                                  <a:lnTo>
                                    <a:pt x="134" y="133"/>
                                  </a:lnTo>
                                  <a:lnTo>
                                    <a:pt x="127" y="118"/>
                                  </a:lnTo>
                                  <a:lnTo>
                                    <a:pt x="116" y="109"/>
                                  </a:lnTo>
                                  <a:lnTo>
                                    <a:pt x="102" y="103"/>
                                  </a:lnTo>
                                  <a:lnTo>
                                    <a:pt x="87" y="105"/>
                                  </a:lnTo>
                                  <a:lnTo>
                                    <a:pt x="74" y="112"/>
                                  </a:lnTo>
                                  <a:lnTo>
                                    <a:pt x="69" y="124"/>
                                  </a:lnTo>
                                  <a:lnTo>
                                    <a:pt x="73" y="135"/>
                                  </a:lnTo>
                                  <a:lnTo>
                                    <a:pt x="74" y="139"/>
                                  </a:lnTo>
                                  <a:lnTo>
                                    <a:pt x="80" y="141"/>
                                  </a:lnTo>
                                  <a:lnTo>
                                    <a:pt x="84" y="142"/>
                                  </a:lnTo>
                                  <a:lnTo>
                                    <a:pt x="86" y="141"/>
                                  </a:lnTo>
                                  <a:lnTo>
                                    <a:pt x="87" y="137"/>
                                  </a:lnTo>
                                  <a:lnTo>
                                    <a:pt x="86" y="133"/>
                                  </a:lnTo>
                                  <a:lnTo>
                                    <a:pt x="86" y="129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91" y="126"/>
                                  </a:lnTo>
                                  <a:lnTo>
                                    <a:pt x="93" y="126"/>
                                  </a:lnTo>
                                  <a:lnTo>
                                    <a:pt x="97" y="127"/>
                                  </a:lnTo>
                                  <a:lnTo>
                                    <a:pt x="99" y="137"/>
                                  </a:lnTo>
                                  <a:lnTo>
                                    <a:pt x="95" y="146"/>
                                  </a:lnTo>
                                  <a:lnTo>
                                    <a:pt x="86" y="150"/>
                                  </a:lnTo>
                                  <a:lnTo>
                                    <a:pt x="74" y="150"/>
                                  </a:lnTo>
                                  <a:lnTo>
                                    <a:pt x="65" y="142"/>
                                  </a:lnTo>
                                  <a:lnTo>
                                    <a:pt x="61" y="131"/>
                                  </a:lnTo>
                                  <a:lnTo>
                                    <a:pt x="63" y="120"/>
                                  </a:lnTo>
                                  <a:lnTo>
                                    <a:pt x="71" y="109"/>
                                  </a:lnTo>
                                  <a:lnTo>
                                    <a:pt x="84" y="101"/>
                                  </a:lnTo>
                                  <a:lnTo>
                                    <a:pt x="102" y="98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32" y="111"/>
                                  </a:lnTo>
                                  <a:lnTo>
                                    <a:pt x="142" y="124"/>
                                  </a:lnTo>
                                  <a:lnTo>
                                    <a:pt x="147" y="139"/>
                                  </a:lnTo>
                                  <a:lnTo>
                                    <a:pt x="147" y="155"/>
                                  </a:lnTo>
                                  <a:lnTo>
                                    <a:pt x="142" y="172"/>
                                  </a:lnTo>
                                  <a:lnTo>
                                    <a:pt x="129" y="185"/>
                                  </a:lnTo>
                                  <a:lnTo>
                                    <a:pt x="110" y="195"/>
                                  </a:lnTo>
                                  <a:lnTo>
                                    <a:pt x="84" y="200"/>
                                  </a:lnTo>
                                  <a:lnTo>
                                    <a:pt x="58" y="197"/>
                                  </a:lnTo>
                                  <a:lnTo>
                                    <a:pt x="37" y="185"/>
                                  </a:lnTo>
                                  <a:lnTo>
                                    <a:pt x="18" y="169"/>
                                  </a:lnTo>
                                  <a:lnTo>
                                    <a:pt x="5" y="148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9" y="77"/>
                                  </a:lnTo>
                                  <a:lnTo>
                                    <a:pt x="24" y="56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71" y="30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77" y="49"/>
                                  </a:lnTo>
                                  <a:lnTo>
                                    <a:pt x="211" y="64"/>
                                  </a:lnTo>
                                  <a:lnTo>
                                    <a:pt x="243" y="73"/>
                                  </a:lnTo>
                                  <a:lnTo>
                                    <a:pt x="274" y="77"/>
                                  </a:lnTo>
                                  <a:lnTo>
                                    <a:pt x="304" y="75"/>
                                  </a:lnTo>
                                  <a:lnTo>
                                    <a:pt x="332" y="66"/>
                                  </a:lnTo>
                                  <a:lnTo>
                                    <a:pt x="358" y="51"/>
                                  </a:lnTo>
                                  <a:lnTo>
                                    <a:pt x="383" y="30"/>
                                  </a:lnTo>
                                  <a:lnTo>
                                    <a:pt x="40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3"/>
                          <wps:cNvSpPr>
                            <a:spLocks noEditPoints="1"/>
                          </wps:cNvSpPr>
                          <wps:spPr bwMode="auto">
                            <a:xfrm>
                              <a:off x="2513013" y="352425"/>
                              <a:ext cx="106363" cy="130175"/>
                            </a:xfrm>
                            <a:custGeom>
                              <a:avLst/>
                              <a:gdLst>
                                <a:gd name="T0" fmla="*/ 28 w 67"/>
                                <a:gd name="T1" fmla="*/ 41 h 82"/>
                                <a:gd name="T2" fmla="*/ 28 w 67"/>
                                <a:gd name="T3" fmla="*/ 43 h 82"/>
                                <a:gd name="T4" fmla="*/ 30 w 67"/>
                                <a:gd name="T5" fmla="*/ 45 h 82"/>
                                <a:gd name="T6" fmla="*/ 30 w 67"/>
                                <a:gd name="T7" fmla="*/ 47 h 82"/>
                                <a:gd name="T8" fmla="*/ 28 w 67"/>
                                <a:gd name="T9" fmla="*/ 49 h 82"/>
                                <a:gd name="T10" fmla="*/ 24 w 67"/>
                                <a:gd name="T11" fmla="*/ 51 h 82"/>
                                <a:gd name="T12" fmla="*/ 23 w 67"/>
                                <a:gd name="T13" fmla="*/ 51 h 82"/>
                                <a:gd name="T14" fmla="*/ 21 w 67"/>
                                <a:gd name="T15" fmla="*/ 51 h 82"/>
                                <a:gd name="T16" fmla="*/ 21 w 67"/>
                                <a:gd name="T17" fmla="*/ 49 h 82"/>
                                <a:gd name="T18" fmla="*/ 24 w 67"/>
                                <a:gd name="T19" fmla="*/ 47 h 82"/>
                                <a:gd name="T20" fmla="*/ 26 w 67"/>
                                <a:gd name="T21" fmla="*/ 45 h 82"/>
                                <a:gd name="T22" fmla="*/ 28 w 67"/>
                                <a:gd name="T23" fmla="*/ 41 h 82"/>
                                <a:gd name="T24" fmla="*/ 47 w 67"/>
                                <a:gd name="T25" fmla="*/ 0 h 82"/>
                                <a:gd name="T26" fmla="*/ 62 w 67"/>
                                <a:gd name="T27" fmla="*/ 23 h 82"/>
                                <a:gd name="T28" fmla="*/ 67 w 67"/>
                                <a:gd name="T29" fmla="*/ 41 h 82"/>
                                <a:gd name="T30" fmla="*/ 67 w 67"/>
                                <a:gd name="T31" fmla="*/ 56 h 82"/>
                                <a:gd name="T32" fmla="*/ 60 w 67"/>
                                <a:gd name="T33" fmla="*/ 69 h 82"/>
                                <a:gd name="T34" fmla="*/ 51 w 67"/>
                                <a:gd name="T35" fmla="*/ 77 h 82"/>
                                <a:gd name="T36" fmla="*/ 39 w 67"/>
                                <a:gd name="T37" fmla="*/ 82 h 82"/>
                                <a:gd name="T38" fmla="*/ 28 w 67"/>
                                <a:gd name="T39" fmla="*/ 82 h 82"/>
                                <a:gd name="T40" fmla="*/ 15 w 67"/>
                                <a:gd name="T41" fmla="*/ 81 h 82"/>
                                <a:gd name="T42" fmla="*/ 6 w 67"/>
                                <a:gd name="T43" fmla="*/ 73 h 82"/>
                                <a:gd name="T44" fmla="*/ 0 w 67"/>
                                <a:gd name="T45" fmla="*/ 62 h 82"/>
                                <a:gd name="T46" fmla="*/ 0 w 67"/>
                                <a:gd name="T47" fmla="*/ 49 h 82"/>
                                <a:gd name="T48" fmla="*/ 2 w 67"/>
                                <a:gd name="T49" fmla="*/ 43 h 82"/>
                                <a:gd name="T50" fmla="*/ 6 w 67"/>
                                <a:gd name="T51" fmla="*/ 39 h 82"/>
                                <a:gd name="T52" fmla="*/ 9 w 67"/>
                                <a:gd name="T53" fmla="*/ 38 h 82"/>
                                <a:gd name="T54" fmla="*/ 13 w 67"/>
                                <a:gd name="T55" fmla="*/ 36 h 82"/>
                                <a:gd name="T56" fmla="*/ 17 w 67"/>
                                <a:gd name="T57" fmla="*/ 36 h 82"/>
                                <a:gd name="T58" fmla="*/ 21 w 67"/>
                                <a:gd name="T59" fmla="*/ 36 h 82"/>
                                <a:gd name="T60" fmla="*/ 24 w 67"/>
                                <a:gd name="T61" fmla="*/ 38 h 82"/>
                                <a:gd name="T62" fmla="*/ 26 w 67"/>
                                <a:gd name="T63" fmla="*/ 39 h 82"/>
                                <a:gd name="T64" fmla="*/ 28 w 67"/>
                                <a:gd name="T65" fmla="*/ 41 h 82"/>
                                <a:gd name="T66" fmla="*/ 28 w 67"/>
                                <a:gd name="T67" fmla="*/ 41 h 82"/>
                                <a:gd name="T68" fmla="*/ 24 w 67"/>
                                <a:gd name="T69" fmla="*/ 39 h 82"/>
                                <a:gd name="T70" fmla="*/ 21 w 67"/>
                                <a:gd name="T71" fmla="*/ 38 h 82"/>
                                <a:gd name="T72" fmla="*/ 15 w 67"/>
                                <a:gd name="T73" fmla="*/ 39 h 82"/>
                                <a:gd name="T74" fmla="*/ 11 w 67"/>
                                <a:gd name="T75" fmla="*/ 41 h 82"/>
                                <a:gd name="T76" fmla="*/ 8 w 67"/>
                                <a:gd name="T77" fmla="*/ 45 h 82"/>
                                <a:gd name="T78" fmla="*/ 6 w 67"/>
                                <a:gd name="T79" fmla="*/ 51 h 82"/>
                                <a:gd name="T80" fmla="*/ 8 w 67"/>
                                <a:gd name="T81" fmla="*/ 56 h 82"/>
                                <a:gd name="T82" fmla="*/ 9 w 67"/>
                                <a:gd name="T83" fmla="*/ 64 h 82"/>
                                <a:gd name="T84" fmla="*/ 15 w 67"/>
                                <a:gd name="T85" fmla="*/ 69 h 82"/>
                                <a:gd name="T86" fmla="*/ 21 w 67"/>
                                <a:gd name="T87" fmla="*/ 73 h 82"/>
                                <a:gd name="T88" fmla="*/ 30 w 67"/>
                                <a:gd name="T89" fmla="*/ 75 h 82"/>
                                <a:gd name="T90" fmla="*/ 39 w 67"/>
                                <a:gd name="T91" fmla="*/ 73 h 82"/>
                                <a:gd name="T92" fmla="*/ 49 w 67"/>
                                <a:gd name="T93" fmla="*/ 69 h 82"/>
                                <a:gd name="T94" fmla="*/ 56 w 67"/>
                                <a:gd name="T95" fmla="*/ 64 h 82"/>
                                <a:gd name="T96" fmla="*/ 62 w 67"/>
                                <a:gd name="T97" fmla="*/ 53 h 82"/>
                                <a:gd name="T98" fmla="*/ 64 w 67"/>
                                <a:gd name="T99" fmla="*/ 39 h 82"/>
                                <a:gd name="T100" fmla="*/ 58 w 67"/>
                                <a:gd name="T101" fmla="*/ 23 h 82"/>
                                <a:gd name="T102" fmla="*/ 47 w 67"/>
                                <a:gd name="T103" fmla="*/ 0 h 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82">
                                  <a:moveTo>
                                    <a:pt x="28" y="41"/>
                                  </a:moveTo>
                                  <a:lnTo>
                                    <a:pt x="28" y="43"/>
                                  </a:lnTo>
                                  <a:lnTo>
                                    <a:pt x="30" y="45"/>
                                  </a:lnTo>
                                  <a:lnTo>
                                    <a:pt x="30" y="47"/>
                                  </a:lnTo>
                                  <a:lnTo>
                                    <a:pt x="28" y="49"/>
                                  </a:lnTo>
                                  <a:lnTo>
                                    <a:pt x="24" y="51"/>
                                  </a:lnTo>
                                  <a:lnTo>
                                    <a:pt x="23" y="51"/>
                                  </a:lnTo>
                                  <a:lnTo>
                                    <a:pt x="21" y="51"/>
                                  </a:lnTo>
                                  <a:lnTo>
                                    <a:pt x="21" y="49"/>
                                  </a:lnTo>
                                  <a:lnTo>
                                    <a:pt x="24" y="47"/>
                                  </a:lnTo>
                                  <a:lnTo>
                                    <a:pt x="26" y="45"/>
                                  </a:lnTo>
                                  <a:lnTo>
                                    <a:pt x="28" y="41"/>
                                  </a:lnTo>
                                  <a:close/>
                                  <a:moveTo>
                                    <a:pt x="47" y="0"/>
                                  </a:moveTo>
                                  <a:lnTo>
                                    <a:pt x="62" y="23"/>
                                  </a:lnTo>
                                  <a:lnTo>
                                    <a:pt x="67" y="41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1" y="77"/>
                                  </a:lnTo>
                                  <a:lnTo>
                                    <a:pt x="39" y="82"/>
                                  </a:lnTo>
                                  <a:lnTo>
                                    <a:pt x="28" y="82"/>
                                  </a:lnTo>
                                  <a:lnTo>
                                    <a:pt x="15" y="81"/>
                                  </a:lnTo>
                                  <a:lnTo>
                                    <a:pt x="6" y="73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6" y="39"/>
                                  </a:lnTo>
                                  <a:lnTo>
                                    <a:pt x="9" y="38"/>
                                  </a:lnTo>
                                  <a:lnTo>
                                    <a:pt x="13" y="36"/>
                                  </a:lnTo>
                                  <a:lnTo>
                                    <a:pt x="17" y="36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4" y="38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4" y="39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8" y="45"/>
                                  </a:lnTo>
                                  <a:lnTo>
                                    <a:pt x="6" y="51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9" y="64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1" y="73"/>
                                  </a:lnTo>
                                  <a:lnTo>
                                    <a:pt x="30" y="75"/>
                                  </a:lnTo>
                                  <a:lnTo>
                                    <a:pt x="39" y="73"/>
                                  </a:lnTo>
                                  <a:lnTo>
                                    <a:pt x="49" y="69"/>
                                  </a:lnTo>
                                  <a:lnTo>
                                    <a:pt x="56" y="64"/>
                                  </a:lnTo>
                                  <a:lnTo>
                                    <a:pt x="62" y="53"/>
                                  </a:lnTo>
                                  <a:lnTo>
                                    <a:pt x="64" y="39"/>
                                  </a:lnTo>
                                  <a:lnTo>
                                    <a:pt x="58" y="23"/>
                                  </a:lnTo>
                                  <a:lnTo>
                                    <a:pt x="4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4"/>
                          <wps:cNvSpPr>
                            <a:spLocks noEditPoints="1"/>
                          </wps:cNvSpPr>
                          <wps:spPr bwMode="auto">
                            <a:xfrm>
                              <a:off x="7269163" y="50800"/>
                              <a:ext cx="1511300" cy="454025"/>
                            </a:xfrm>
                            <a:custGeom>
                              <a:avLst/>
                              <a:gdLst>
                                <a:gd name="T0" fmla="*/ 613 w 952"/>
                                <a:gd name="T1" fmla="*/ 233 h 286"/>
                                <a:gd name="T2" fmla="*/ 617 w 952"/>
                                <a:gd name="T3" fmla="*/ 207 h 286"/>
                                <a:gd name="T4" fmla="*/ 834 w 952"/>
                                <a:gd name="T5" fmla="*/ 132 h 286"/>
                                <a:gd name="T6" fmla="*/ 886 w 952"/>
                                <a:gd name="T7" fmla="*/ 194 h 286"/>
                                <a:gd name="T8" fmla="*/ 841 w 952"/>
                                <a:gd name="T9" fmla="*/ 115 h 286"/>
                                <a:gd name="T10" fmla="*/ 797 w 952"/>
                                <a:gd name="T11" fmla="*/ 130 h 286"/>
                                <a:gd name="T12" fmla="*/ 830 w 952"/>
                                <a:gd name="T13" fmla="*/ 241 h 286"/>
                                <a:gd name="T14" fmla="*/ 879 w 952"/>
                                <a:gd name="T15" fmla="*/ 220 h 286"/>
                                <a:gd name="T16" fmla="*/ 836 w 952"/>
                                <a:gd name="T17" fmla="*/ 151 h 286"/>
                                <a:gd name="T18" fmla="*/ 783 w 952"/>
                                <a:gd name="T19" fmla="*/ 106 h 286"/>
                                <a:gd name="T20" fmla="*/ 767 w 952"/>
                                <a:gd name="T21" fmla="*/ 82 h 286"/>
                                <a:gd name="T22" fmla="*/ 804 w 952"/>
                                <a:gd name="T23" fmla="*/ 104 h 286"/>
                                <a:gd name="T24" fmla="*/ 767 w 952"/>
                                <a:gd name="T25" fmla="*/ 61 h 286"/>
                                <a:gd name="T26" fmla="*/ 838 w 952"/>
                                <a:gd name="T27" fmla="*/ 110 h 286"/>
                                <a:gd name="T28" fmla="*/ 894 w 952"/>
                                <a:gd name="T29" fmla="*/ 164 h 286"/>
                                <a:gd name="T30" fmla="*/ 922 w 952"/>
                                <a:gd name="T31" fmla="*/ 201 h 286"/>
                                <a:gd name="T32" fmla="*/ 952 w 952"/>
                                <a:gd name="T33" fmla="*/ 192 h 286"/>
                                <a:gd name="T34" fmla="*/ 940 w 952"/>
                                <a:gd name="T35" fmla="*/ 200 h 286"/>
                                <a:gd name="T36" fmla="*/ 894 w 952"/>
                                <a:gd name="T37" fmla="*/ 201 h 286"/>
                                <a:gd name="T38" fmla="*/ 847 w 952"/>
                                <a:gd name="T39" fmla="*/ 250 h 286"/>
                                <a:gd name="T40" fmla="*/ 871 w 952"/>
                                <a:gd name="T41" fmla="*/ 284 h 286"/>
                                <a:gd name="T42" fmla="*/ 890 w 952"/>
                                <a:gd name="T43" fmla="*/ 280 h 286"/>
                                <a:gd name="T44" fmla="*/ 897 w 952"/>
                                <a:gd name="T45" fmla="*/ 263 h 286"/>
                                <a:gd name="T46" fmla="*/ 897 w 952"/>
                                <a:gd name="T47" fmla="*/ 254 h 286"/>
                                <a:gd name="T48" fmla="*/ 897 w 952"/>
                                <a:gd name="T49" fmla="*/ 276 h 286"/>
                                <a:gd name="T50" fmla="*/ 877 w 952"/>
                                <a:gd name="T51" fmla="*/ 286 h 286"/>
                                <a:gd name="T52" fmla="*/ 830 w 952"/>
                                <a:gd name="T53" fmla="*/ 256 h 286"/>
                                <a:gd name="T54" fmla="*/ 798 w 952"/>
                                <a:gd name="T55" fmla="*/ 233 h 286"/>
                                <a:gd name="T56" fmla="*/ 795 w 952"/>
                                <a:gd name="T57" fmla="*/ 201 h 286"/>
                                <a:gd name="T58" fmla="*/ 811 w 952"/>
                                <a:gd name="T59" fmla="*/ 243 h 286"/>
                                <a:gd name="T60" fmla="*/ 811 w 952"/>
                                <a:gd name="T61" fmla="*/ 207 h 286"/>
                                <a:gd name="T62" fmla="*/ 780 w 952"/>
                                <a:gd name="T63" fmla="*/ 106 h 286"/>
                                <a:gd name="T64" fmla="*/ 765 w 952"/>
                                <a:gd name="T65" fmla="*/ 82 h 286"/>
                                <a:gd name="T66" fmla="*/ 597 w 952"/>
                                <a:gd name="T67" fmla="*/ 14 h 286"/>
                                <a:gd name="T68" fmla="*/ 733 w 952"/>
                                <a:gd name="T69" fmla="*/ 67 h 286"/>
                                <a:gd name="T70" fmla="*/ 772 w 952"/>
                                <a:gd name="T71" fmla="*/ 172 h 286"/>
                                <a:gd name="T72" fmla="*/ 712 w 952"/>
                                <a:gd name="T73" fmla="*/ 261 h 286"/>
                                <a:gd name="T74" fmla="*/ 621 w 952"/>
                                <a:gd name="T75" fmla="*/ 248 h 286"/>
                                <a:gd name="T76" fmla="*/ 613 w 952"/>
                                <a:gd name="T77" fmla="*/ 246 h 286"/>
                                <a:gd name="T78" fmla="*/ 604 w 952"/>
                                <a:gd name="T79" fmla="*/ 203 h 286"/>
                                <a:gd name="T80" fmla="*/ 623 w 952"/>
                                <a:gd name="T81" fmla="*/ 218 h 286"/>
                                <a:gd name="T82" fmla="*/ 640 w 952"/>
                                <a:gd name="T83" fmla="*/ 258 h 286"/>
                                <a:gd name="T84" fmla="*/ 735 w 952"/>
                                <a:gd name="T85" fmla="*/ 243 h 286"/>
                                <a:gd name="T86" fmla="*/ 767 w 952"/>
                                <a:gd name="T87" fmla="*/ 145 h 286"/>
                                <a:gd name="T88" fmla="*/ 709 w 952"/>
                                <a:gd name="T89" fmla="*/ 52 h 286"/>
                                <a:gd name="T90" fmla="*/ 565 w 952"/>
                                <a:gd name="T91" fmla="*/ 26 h 286"/>
                                <a:gd name="T92" fmla="*/ 411 w 952"/>
                                <a:gd name="T93" fmla="*/ 93 h 286"/>
                                <a:gd name="T94" fmla="*/ 234 w 952"/>
                                <a:gd name="T95" fmla="*/ 160 h 286"/>
                                <a:gd name="T96" fmla="*/ 126 w 952"/>
                                <a:gd name="T97" fmla="*/ 158 h 286"/>
                                <a:gd name="T98" fmla="*/ 314 w 952"/>
                                <a:gd name="T99" fmla="*/ 123 h 286"/>
                                <a:gd name="T100" fmla="*/ 479 w 952"/>
                                <a:gd name="T101" fmla="*/ 44 h 286"/>
                                <a:gd name="T102" fmla="*/ 544 w 952"/>
                                <a:gd name="T103" fmla="*/ 0 h 286"/>
                                <a:gd name="T104" fmla="*/ 554 w 952"/>
                                <a:gd name="T105" fmla="*/ 3 h 286"/>
                                <a:gd name="T106" fmla="*/ 372 w 952"/>
                                <a:gd name="T107" fmla="*/ 59 h 286"/>
                                <a:gd name="T108" fmla="*/ 211 w 952"/>
                                <a:gd name="T109" fmla="*/ 134 h 286"/>
                                <a:gd name="T110" fmla="*/ 51 w 952"/>
                                <a:gd name="T111" fmla="*/ 132 h 286"/>
                                <a:gd name="T112" fmla="*/ 10 w 952"/>
                                <a:gd name="T113" fmla="*/ 115 h 286"/>
                                <a:gd name="T114" fmla="*/ 0 w 952"/>
                                <a:gd name="T115" fmla="*/ 110 h 286"/>
                                <a:gd name="T116" fmla="*/ 26 w 952"/>
                                <a:gd name="T117" fmla="*/ 119 h 286"/>
                                <a:gd name="T118" fmla="*/ 127 w 952"/>
                                <a:gd name="T119" fmla="*/ 142 h 286"/>
                                <a:gd name="T120" fmla="*/ 279 w 952"/>
                                <a:gd name="T121" fmla="*/ 91 h 286"/>
                                <a:gd name="T122" fmla="*/ 447 w 952"/>
                                <a:gd name="T123" fmla="*/ 14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2" h="286">
                                  <a:moveTo>
                                    <a:pt x="613" y="201"/>
                                  </a:moveTo>
                                  <a:lnTo>
                                    <a:pt x="610" y="205"/>
                                  </a:lnTo>
                                  <a:lnTo>
                                    <a:pt x="608" y="218"/>
                                  </a:lnTo>
                                  <a:lnTo>
                                    <a:pt x="613" y="233"/>
                                  </a:lnTo>
                                  <a:lnTo>
                                    <a:pt x="617" y="237"/>
                                  </a:lnTo>
                                  <a:lnTo>
                                    <a:pt x="619" y="231"/>
                                  </a:lnTo>
                                  <a:lnTo>
                                    <a:pt x="619" y="218"/>
                                  </a:lnTo>
                                  <a:lnTo>
                                    <a:pt x="617" y="207"/>
                                  </a:lnTo>
                                  <a:lnTo>
                                    <a:pt x="613" y="201"/>
                                  </a:lnTo>
                                  <a:close/>
                                  <a:moveTo>
                                    <a:pt x="815" y="108"/>
                                  </a:moveTo>
                                  <a:lnTo>
                                    <a:pt x="817" y="110"/>
                                  </a:lnTo>
                                  <a:lnTo>
                                    <a:pt x="834" y="132"/>
                                  </a:lnTo>
                                  <a:lnTo>
                                    <a:pt x="845" y="151"/>
                                  </a:lnTo>
                                  <a:lnTo>
                                    <a:pt x="866" y="177"/>
                                  </a:lnTo>
                                  <a:lnTo>
                                    <a:pt x="884" y="192"/>
                                  </a:lnTo>
                                  <a:lnTo>
                                    <a:pt x="886" y="194"/>
                                  </a:lnTo>
                                  <a:lnTo>
                                    <a:pt x="884" y="170"/>
                                  </a:lnTo>
                                  <a:lnTo>
                                    <a:pt x="877" y="147"/>
                                  </a:lnTo>
                                  <a:lnTo>
                                    <a:pt x="862" y="129"/>
                                  </a:lnTo>
                                  <a:lnTo>
                                    <a:pt x="841" y="115"/>
                                  </a:lnTo>
                                  <a:lnTo>
                                    <a:pt x="815" y="108"/>
                                  </a:lnTo>
                                  <a:lnTo>
                                    <a:pt x="815" y="108"/>
                                  </a:lnTo>
                                  <a:close/>
                                  <a:moveTo>
                                    <a:pt x="783" y="106"/>
                                  </a:moveTo>
                                  <a:lnTo>
                                    <a:pt x="797" y="130"/>
                                  </a:lnTo>
                                  <a:lnTo>
                                    <a:pt x="806" y="155"/>
                                  </a:lnTo>
                                  <a:lnTo>
                                    <a:pt x="813" y="181"/>
                                  </a:lnTo>
                                  <a:lnTo>
                                    <a:pt x="819" y="205"/>
                                  </a:lnTo>
                                  <a:lnTo>
                                    <a:pt x="830" y="241"/>
                                  </a:lnTo>
                                  <a:lnTo>
                                    <a:pt x="834" y="248"/>
                                  </a:lnTo>
                                  <a:lnTo>
                                    <a:pt x="847" y="248"/>
                                  </a:lnTo>
                                  <a:lnTo>
                                    <a:pt x="866" y="239"/>
                                  </a:lnTo>
                                  <a:lnTo>
                                    <a:pt x="879" y="220"/>
                                  </a:lnTo>
                                  <a:lnTo>
                                    <a:pt x="886" y="198"/>
                                  </a:lnTo>
                                  <a:lnTo>
                                    <a:pt x="875" y="192"/>
                                  </a:lnTo>
                                  <a:lnTo>
                                    <a:pt x="854" y="177"/>
                                  </a:lnTo>
                                  <a:lnTo>
                                    <a:pt x="836" y="151"/>
                                  </a:lnTo>
                                  <a:lnTo>
                                    <a:pt x="821" y="127"/>
                                  </a:lnTo>
                                  <a:lnTo>
                                    <a:pt x="806" y="106"/>
                                  </a:lnTo>
                                  <a:lnTo>
                                    <a:pt x="797" y="106"/>
                                  </a:lnTo>
                                  <a:lnTo>
                                    <a:pt x="783" y="106"/>
                                  </a:lnTo>
                                  <a:close/>
                                  <a:moveTo>
                                    <a:pt x="675" y="20"/>
                                  </a:moveTo>
                                  <a:lnTo>
                                    <a:pt x="712" y="39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67" y="82"/>
                                  </a:lnTo>
                                  <a:lnTo>
                                    <a:pt x="783" y="104"/>
                                  </a:lnTo>
                                  <a:lnTo>
                                    <a:pt x="798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804" y="104"/>
                                  </a:lnTo>
                                  <a:lnTo>
                                    <a:pt x="785" y="82"/>
                                  </a:lnTo>
                                  <a:lnTo>
                                    <a:pt x="763" y="61"/>
                                  </a:lnTo>
                                  <a:lnTo>
                                    <a:pt x="731" y="41"/>
                                  </a:lnTo>
                                  <a:lnTo>
                                    <a:pt x="767" y="61"/>
                                  </a:lnTo>
                                  <a:lnTo>
                                    <a:pt x="795" y="86"/>
                                  </a:lnTo>
                                  <a:lnTo>
                                    <a:pt x="811" y="104"/>
                                  </a:lnTo>
                                  <a:lnTo>
                                    <a:pt x="817" y="106"/>
                                  </a:lnTo>
                                  <a:lnTo>
                                    <a:pt x="838" y="110"/>
                                  </a:lnTo>
                                  <a:lnTo>
                                    <a:pt x="858" y="117"/>
                                  </a:lnTo>
                                  <a:lnTo>
                                    <a:pt x="873" y="129"/>
                                  </a:lnTo>
                                  <a:lnTo>
                                    <a:pt x="886" y="145"/>
                                  </a:lnTo>
                                  <a:lnTo>
                                    <a:pt x="894" y="164"/>
                                  </a:lnTo>
                                  <a:lnTo>
                                    <a:pt x="896" y="190"/>
                                  </a:lnTo>
                                  <a:lnTo>
                                    <a:pt x="894" y="196"/>
                                  </a:lnTo>
                                  <a:lnTo>
                                    <a:pt x="903" y="200"/>
                                  </a:lnTo>
                                  <a:lnTo>
                                    <a:pt x="922" y="201"/>
                                  </a:lnTo>
                                  <a:lnTo>
                                    <a:pt x="937" y="200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52" y="192"/>
                                  </a:lnTo>
                                  <a:lnTo>
                                    <a:pt x="948" y="194"/>
                                  </a:lnTo>
                                  <a:lnTo>
                                    <a:pt x="940" y="200"/>
                                  </a:lnTo>
                                  <a:lnTo>
                                    <a:pt x="927" y="201"/>
                                  </a:lnTo>
                                  <a:lnTo>
                                    <a:pt x="911" y="203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4" y="201"/>
                                  </a:lnTo>
                                  <a:lnTo>
                                    <a:pt x="890" y="213"/>
                                  </a:lnTo>
                                  <a:lnTo>
                                    <a:pt x="879" y="231"/>
                                  </a:lnTo>
                                  <a:lnTo>
                                    <a:pt x="864" y="243"/>
                                  </a:lnTo>
                                  <a:lnTo>
                                    <a:pt x="847" y="250"/>
                                  </a:lnTo>
                                  <a:lnTo>
                                    <a:pt x="836" y="252"/>
                                  </a:lnTo>
                                  <a:lnTo>
                                    <a:pt x="841" y="263"/>
                                  </a:lnTo>
                                  <a:lnTo>
                                    <a:pt x="856" y="278"/>
                                  </a:lnTo>
                                  <a:lnTo>
                                    <a:pt x="871" y="284"/>
                                  </a:lnTo>
                                  <a:lnTo>
                                    <a:pt x="875" y="284"/>
                                  </a:lnTo>
                                  <a:lnTo>
                                    <a:pt x="881" y="284"/>
                                  </a:lnTo>
                                  <a:lnTo>
                                    <a:pt x="884" y="282"/>
                                  </a:lnTo>
                                  <a:lnTo>
                                    <a:pt x="890" y="280"/>
                                  </a:lnTo>
                                  <a:lnTo>
                                    <a:pt x="894" y="278"/>
                                  </a:lnTo>
                                  <a:lnTo>
                                    <a:pt x="896" y="274"/>
                                  </a:lnTo>
                                  <a:lnTo>
                                    <a:pt x="897" y="269"/>
                                  </a:lnTo>
                                  <a:lnTo>
                                    <a:pt x="897" y="263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6" y="254"/>
                                  </a:lnTo>
                                  <a:lnTo>
                                    <a:pt x="896" y="252"/>
                                  </a:lnTo>
                                  <a:lnTo>
                                    <a:pt x="897" y="254"/>
                                  </a:lnTo>
                                  <a:lnTo>
                                    <a:pt x="897" y="256"/>
                                  </a:lnTo>
                                  <a:lnTo>
                                    <a:pt x="899" y="263"/>
                                  </a:lnTo>
                                  <a:lnTo>
                                    <a:pt x="899" y="271"/>
                                  </a:lnTo>
                                  <a:lnTo>
                                    <a:pt x="897" y="276"/>
                                  </a:lnTo>
                                  <a:lnTo>
                                    <a:pt x="894" y="280"/>
                                  </a:lnTo>
                                  <a:lnTo>
                                    <a:pt x="888" y="284"/>
                                  </a:lnTo>
                                  <a:lnTo>
                                    <a:pt x="882" y="286"/>
                                  </a:lnTo>
                                  <a:lnTo>
                                    <a:pt x="877" y="286"/>
                                  </a:lnTo>
                                  <a:lnTo>
                                    <a:pt x="871" y="286"/>
                                  </a:lnTo>
                                  <a:lnTo>
                                    <a:pt x="856" y="280"/>
                                  </a:lnTo>
                                  <a:lnTo>
                                    <a:pt x="843" y="271"/>
                                  </a:lnTo>
                                  <a:lnTo>
                                    <a:pt x="830" y="256"/>
                                  </a:lnTo>
                                  <a:lnTo>
                                    <a:pt x="828" y="250"/>
                                  </a:lnTo>
                                  <a:lnTo>
                                    <a:pt x="821" y="250"/>
                                  </a:lnTo>
                                  <a:lnTo>
                                    <a:pt x="808" y="244"/>
                                  </a:lnTo>
                                  <a:lnTo>
                                    <a:pt x="798" y="233"/>
                                  </a:lnTo>
                                  <a:lnTo>
                                    <a:pt x="793" y="220"/>
                                  </a:lnTo>
                                  <a:lnTo>
                                    <a:pt x="793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01"/>
                                  </a:lnTo>
                                  <a:lnTo>
                                    <a:pt x="795" y="218"/>
                                  </a:lnTo>
                                  <a:lnTo>
                                    <a:pt x="800" y="233"/>
                                  </a:lnTo>
                                  <a:lnTo>
                                    <a:pt x="811" y="243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26" y="248"/>
                                  </a:lnTo>
                                  <a:lnTo>
                                    <a:pt x="819" y="235"/>
                                  </a:lnTo>
                                  <a:lnTo>
                                    <a:pt x="811" y="207"/>
                                  </a:lnTo>
                                  <a:lnTo>
                                    <a:pt x="806" y="181"/>
                                  </a:lnTo>
                                  <a:lnTo>
                                    <a:pt x="800" y="157"/>
                                  </a:lnTo>
                                  <a:lnTo>
                                    <a:pt x="791" y="130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80" y="106"/>
                                  </a:lnTo>
                                  <a:lnTo>
                                    <a:pt x="768" y="106"/>
                                  </a:lnTo>
                                  <a:lnTo>
                                    <a:pt x="780" y="104"/>
                                  </a:lnTo>
                                  <a:lnTo>
                                    <a:pt x="765" y="82"/>
                                  </a:lnTo>
                                  <a:lnTo>
                                    <a:pt x="742" y="59"/>
                                  </a:lnTo>
                                  <a:lnTo>
                                    <a:pt x="712" y="39"/>
                                  </a:lnTo>
                                  <a:lnTo>
                                    <a:pt x="675" y="20"/>
                                  </a:lnTo>
                                  <a:close/>
                                  <a:moveTo>
                                    <a:pt x="597" y="14"/>
                                  </a:moveTo>
                                  <a:lnTo>
                                    <a:pt x="638" y="18"/>
                                  </a:lnTo>
                                  <a:lnTo>
                                    <a:pt x="679" y="31"/>
                                  </a:lnTo>
                                  <a:lnTo>
                                    <a:pt x="709" y="46"/>
                                  </a:lnTo>
                                  <a:lnTo>
                                    <a:pt x="733" y="67"/>
                                  </a:lnTo>
                                  <a:lnTo>
                                    <a:pt x="752" y="91"/>
                                  </a:lnTo>
                                  <a:lnTo>
                                    <a:pt x="765" y="117"/>
                                  </a:lnTo>
                                  <a:lnTo>
                                    <a:pt x="772" y="143"/>
                                  </a:lnTo>
                                  <a:lnTo>
                                    <a:pt x="772" y="172"/>
                                  </a:lnTo>
                                  <a:lnTo>
                                    <a:pt x="767" y="200"/>
                                  </a:lnTo>
                                  <a:lnTo>
                                    <a:pt x="754" y="226"/>
                                  </a:lnTo>
                                  <a:lnTo>
                                    <a:pt x="735" y="246"/>
                                  </a:lnTo>
                                  <a:lnTo>
                                    <a:pt x="712" y="261"/>
                                  </a:lnTo>
                                  <a:lnTo>
                                    <a:pt x="686" y="269"/>
                                  </a:lnTo>
                                  <a:lnTo>
                                    <a:pt x="658" y="267"/>
                                  </a:lnTo>
                                  <a:lnTo>
                                    <a:pt x="636" y="259"/>
                                  </a:lnTo>
                                  <a:lnTo>
                                    <a:pt x="621" y="248"/>
                                  </a:lnTo>
                                  <a:lnTo>
                                    <a:pt x="617" y="243"/>
                                  </a:lnTo>
                                  <a:lnTo>
                                    <a:pt x="615" y="246"/>
                                  </a:lnTo>
                                  <a:lnTo>
                                    <a:pt x="602" y="259"/>
                                  </a:lnTo>
                                  <a:lnTo>
                                    <a:pt x="613" y="246"/>
                                  </a:lnTo>
                                  <a:lnTo>
                                    <a:pt x="615" y="241"/>
                                  </a:lnTo>
                                  <a:lnTo>
                                    <a:pt x="610" y="233"/>
                                  </a:lnTo>
                                  <a:lnTo>
                                    <a:pt x="604" y="218"/>
                                  </a:lnTo>
                                  <a:lnTo>
                                    <a:pt x="604" y="203"/>
                                  </a:lnTo>
                                  <a:lnTo>
                                    <a:pt x="610" y="196"/>
                                  </a:lnTo>
                                  <a:lnTo>
                                    <a:pt x="615" y="198"/>
                                  </a:lnTo>
                                  <a:lnTo>
                                    <a:pt x="619" y="205"/>
                                  </a:lnTo>
                                  <a:lnTo>
                                    <a:pt x="623" y="218"/>
                                  </a:lnTo>
                                  <a:lnTo>
                                    <a:pt x="621" y="233"/>
                                  </a:lnTo>
                                  <a:lnTo>
                                    <a:pt x="619" y="239"/>
                                  </a:lnTo>
                                  <a:lnTo>
                                    <a:pt x="623" y="246"/>
                                  </a:lnTo>
                                  <a:lnTo>
                                    <a:pt x="640" y="258"/>
                                  </a:lnTo>
                                  <a:lnTo>
                                    <a:pt x="660" y="263"/>
                                  </a:lnTo>
                                  <a:lnTo>
                                    <a:pt x="686" y="265"/>
                                  </a:lnTo>
                                  <a:lnTo>
                                    <a:pt x="712" y="258"/>
                                  </a:lnTo>
                                  <a:lnTo>
                                    <a:pt x="735" y="243"/>
                                  </a:lnTo>
                                  <a:lnTo>
                                    <a:pt x="752" y="222"/>
                                  </a:lnTo>
                                  <a:lnTo>
                                    <a:pt x="763" y="196"/>
                                  </a:lnTo>
                                  <a:lnTo>
                                    <a:pt x="768" y="170"/>
                                  </a:lnTo>
                                  <a:lnTo>
                                    <a:pt x="767" y="145"/>
                                  </a:lnTo>
                                  <a:lnTo>
                                    <a:pt x="761" y="119"/>
                                  </a:lnTo>
                                  <a:lnTo>
                                    <a:pt x="750" y="95"/>
                                  </a:lnTo>
                                  <a:lnTo>
                                    <a:pt x="731" y="72"/>
                                  </a:lnTo>
                                  <a:lnTo>
                                    <a:pt x="709" y="52"/>
                                  </a:lnTo>
                                  <a:lnTo>
                                    <a:pt x="677" y="35"/>
                                  </a:lnTo>
                                  <a:lnTo>
                                    <a:pt x="640" y="24"/>
                                  </a:lnTo>
                                  <a:lnTo>
                                    <a:pt x="602" y="20"/>
                                  </a:lnTo>
                                  <a:lnTo>
                                    <a:pt x="565" y="26"/>
                                  </a:lnTo>
                                  <a:lnTo>
                                    <a:pt x="527" y="37"/>
                                  </a:lnTo>
                                  <a:lnTo>
                                    <a:pt x="488" y="54"/>
                                  </a:lnTo>
                                  <a:lnTo>
                                    <a:pt x="451" y="72"/>
                                  </a:lnTo>
                                  <a:lnTo>
                                    <a:pt x="411" y="93"/>
                                  </a:lnTo>
                                  <a:lnTo>
                                    <a:pt x="370" y="114"/>
                                  </a:lnTo>
                                  <a:lnTo>
                                    <a:pt x="327" y="132"/>
                                  </a:lnTo>
                                  <a:lnTo>
                                    <a:pt x="283" y="149"/>
                                  </a:lnTo>
                                  <a:lnTo>
                                    <a:pt x="234" y="160"/>
                                  </a:lnTo>
                                  <a:lnTo>
                                    <a:pt x="183" y="164"/>
                                  </a:lnTo>
                                  <a:lnTo>
                                    <a:pt x="131" y="162"/>
                                  </a:lnTo>
                                  <a:lnTo>
                                    <a:pt x="73" y="149"/>
                                  </a:lnTo>
                                  <a:lnTo>
                                    <a:pt x="126" y="158"/>
                                  </a:lnTo>
                                  <a:lnTo>
                                    <a:pt x="176" y="158"/>
                                  </a:lnTo>
                                  <a:lnTo>
                                    <a:pt x="225" y="153"/>
                                  </a:lnTo>
                                  <a:lnTo>
                                    <a:pt x="269" y="140"/>
                                  </a:lnTo>
                                  <a:lnTo>
                                    <a:pt x="314" y="123"/>
                                  </a:lnTo>
                                  <a:lnTo>
                                    <a:pt x="355" y="104"/>
                                  </a:lnTo>
                                  <a:lnTo>
                                    <a:pt x="398" y="84"/>
                                  </a:lnTo>
                                  <a:lnTo>
                                    <a:pt x="438" y="63"/>
                                  </a:lnTo>
                                  <a:lnTo>
                                    <a:pt x="479" y="44"/>
                                  </a:lnTo>
                                  <a:lnTo>
                                    <a:pt x="518" y="29"/>
                                  </a:lnTo>
                                  <a:lnTo>
                                    <a:pt x="557" y="20"/>
                                  </a:lnTo>
                                  <a:lnTo>
                                    <a:pt x="597" y="14"/>
                                  </a:lnTo>
                                  <a:close/>
                                  <a:moveTo>
                                    <a:pt x="544" y="0"/>
                                  </a:moveTo>
                                  <a:lnTo>
                                    <a:pt x="598" y="1"/>
                                  </a:lnTo>
                                  <a:lnTo>
                                    <a:pt x="656" y="14"/>
                                  </a:lnTo>
                                  <a:lnTo>
                                    <a:pt x="602" y="5"/>
                                  </a:lnTo>
                                  <a:lnTo>
                                    <a:pt x="554" y="3"/>
                                  </a:lnTo>
                                  <a:lnTo>
                                    <a:pt x="505" y="11"/>
                                  </a:lnTo>
                                  <a:lnTo>
                                    <a:pt x="458" y="24"/>
                                  </a:lnTo>
                                  <a:lnTo>
                                    <a:pt x="415" y="39"/>
                                  </a:lnTo>
                                  <a:lnTo>
                                    <a:pt x="372" y="59"/>
                                  </a:lnTo>
                                  <a:lnTo>
                                    <a:pt x="331" y="80"/>
                                  </a:lnTo>
                                  <a:lnTo>
                                    <a:pt x="290" y="100"/>
                                  </a:lnTo>
                                  <a:lnTo>
                                    <a:pt x="251" y="117"/>
                                  </a:lnTo>
                                  <a:lnTo>
                                    <a:pt x="211" y="134"/>
                                  </a:lnTo>
                                  <a:lnTo>
                                    <a:pt x="170" y="143"/>
                                  </a:lnTo>
                                  <a:lnTo>
                                    <a:pt x="131" y="149"/>
                                  </a:lnTo>
                                  <a:lnTo>
                                    <a:pt x="92" y="145"/>
                                  </a:lnTo>
                                  <a:lnTo>
                                    <a:pt x="51" y="132"/>
                                  </a:lnTo>
                                  <a:lnTo>
                                    <a:pt x="38" y="127"/>
                                  </a:lnTo>
                                  <a:lnTo>
                                    <a:pt x="26" y="123"/>
                                  </a:lnTo>
                                  <a:lnTo>
                                    <a:pt x="17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4" y="112"/>
                                  </a:lnTo>
                                  <a:lnTo>
                                    <a:pt x="2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0" y="110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10" y="11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26" y="119"/>
                                  </a:lnTo>
                                  <a:lnTo>
                                    <a:pt x="38" y="123"/>
                                  </a:lnTo>
                                  <a:lnTo>
                                    <a:pt x="53" y="129"/>
                                  </a:lnTo>
                                  <a:lnTo>
                                    <a:pt x="90" y="140"/>
                                  </a:lnTo>
                                  <a:lnTo>
                                    <a:pt x="127" y="142"/>
                                  </a:lnTo>
                                  <a:lnTo>
                                    <a:pt x="165" y="138"/>
                                  </a:lnTo>
                                  <a:lnTo>
                                    <a:pt x="202" y="125"/>
                                  </a:lnTo>
                                  <a:lnTo>
                                    <a:pt x="240" y="110"/>
                                  </a:lnTo>
                                  <a:lnTo>
                                    <a:pt x="279" y="91"/>
                                  </a:lnTo>
                                  <a:lnTo>
                                    <a:pt x="318" y="71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402" y="31"/>
                                  </a:lnTo>
                                  <a:lnTo>
                                    <a:pt x="447" y="14"/>
                                  </a:lnTo>
                                  <a:lnTo>
                                    <a:pt x="494" y="3"/>
                                  </a:lnTo>
                                  <a:lnTo>
                                    <a:pt x="5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5"/>
                          <wps:cNvSpPr>
                            <a:spLocks noEditPoints="1"/>
                          </wps:cNvSpPr>
                          <wps:spPr bwMode="auto">
                            <a:xfrm>
                              <a:off x="1085850" y="17463"/>
                              <a:ext cx="1516063" cy="403225"/>
                            </a:xfrm>
                            <a:custGeom>
                              <a:avLst/>
                              <a:gdLst>
                                <a:gd name="T0" fmla="*/ 325 w 955"/>
                                <a:gd name="T1" fmla="*/ 224 h 254"/>
                                <a:gd name="T2" fmla="*/ 335 w 955"/>
                                <a:gd name="T3" fmla="*/ 196 h 254"/>
                                <a:gd name="T4" fmla="*/ 95 w 955"/>
                                <a:gd name="T5" fmla="*/ 142 h 254"/>
                                <a:gd name="T6" fmla="*/ 73 w 955"/>
                                <a:gd name="T7" fmla="*/ 189 h 254"/>
                                <a:gd name="T8" fmla="*/ 114 w 955"/>
                                <a:gd name="T9" fmla="*/ 206 h 254"/>
                                <a:gd name="T10" fmla="*/ 163 w 955"/>
                                <a:gd name="T11" fmla="*/ 101 h 254"/>
                                <a:gd name="T12" fmla="*/ 148 w 955"/>
                                <a:gd name="T13" fmla="*/ 77 h 254"/>
                                <a:gd name="T14" fmla="*/ 69 w 955"/>
                                <a:gd name="T15" fmla="*/ 127 h 254"/>
                                <a:gd name="T16" fmla="*/ 88 w 955"/>
                                <a:gd name="T17" fmla="*/ 138 h 254"/>
                                <a:gd name="T18" fmla="*/ 148 w 955"/>
                                <a:gd name="T19" fmla="*/ 77 h 254"/>
                                <a:gd name="T20" fmla="*/ 415 w 955"/>
                                <a:gd name="T21" fmla="*/ 22 h 254"/>
                                <a:gd name="T22" fmla="*/ 565 w 955"/>
                                <a:gd name="T23" fmla="*/ 108 h 254"/>
                                <a:gd name="T24" fmla="*/ 727 w 955"/>
                                <a:gd name="T25" fmla="*/ 200 h 254"/>
                                <a:gd name="T26" fmla="*/ 822 w 955"/>
                                <a:gd name="T27" fmla="*/ 221 h 254"/>
                                <a:gd name="T28" fmla="*/ 641 w 955"/>
                                <a:gd name="T29" fmla="*/ 174 h 254"/>
                                <a:gd name="T30" fmla="*/ 499 w 955"/>
                                <a:gd name="T31" fmla="*/ 80 h 254"/>
                                <a:gd name="T32" fmla="*/ 366 w 955"/>
                                <a:gd name="T33" fmla="*/ 19 h 254"/>
                                <a:gd name="T34" fmla="*/ 236 w 955"/>
                                <a:gd name="T35" fmla="*/ 52 h 254"/>
                                <a:gd name="T36" fmla="*/ 185 w 955"/>
                                <a:gd name="T37" fmla="*/ 144 h 254"/>
                                <a:gd name="T38" fmla="*/ 230 w 955"/>
                                <a:gd name="T39" fmla="*/ 237 h 254"/>
                                <a:gd name="T40" fmla="*/ 325 w 955"/>
                                <a:gd name="T41" fmla="*/ 234 h 254"/>
                                <a:gd name="T42" fmla="*/ 335 w 955"/>
                                <a:gd name="T43" fmla="*/ 193 h 254"/>
                                <a:gd name="T44" fmla="*/ 335 w 955"/>
                                <a:gd name="T45" fmla="*/ 228 h 254"/>
                                <a:gd name="T46" fmla="*/ 327 w 955"/>
                                <a:gd name="T47" fmla="*/ 241 h 254"/>
                                <a:gd name="T48" fmla="*/ 282 w 955"/>
                                <a:gd name="T49" fmla="*/ 254 h 254"/>
                                <a:gd name="T50" fmla="*/ 193 w 955"/>
                                <a:gd name="T51" fmla="*/ 200 h 254"/>
                                <a:gd name="T52" fmla="*/ 196 w 955"/>
                                <a:gd name="T53" fmla="*/ 92 h 254"/>
                                <a:gd name="T54" fmla="*/ 294 w 955"/>
                                <a:gd name="T55" fmla="*/ 19 h 254"/>
                                <a:gd name="T56" fmla="*/ 226 w 955"/>
                                <a:gd name="T57" fmla="*/ 37 h 254"/>
                                <a:gd name="T58" fmla="*/ 183 w 955"/>
                                <a:gd name="T59" fmla="*/ 78 h 254"/>
                                <a:gd name="T60" fmla="*/ 146 w 955"/>
                                <a:gd name="T61" fmla="*/ 151 h 254"/>
                                <a:gd name="T62" fmla="*/ 118 w 955"/>
                                <a:gd name="T63" fmla="*/ 215 h 254"/>
                                <a:gd name="T64" fmla="*/ 155 w 955"/>
                                <a:gd name="T65" fmla="*/ 172 h 254"/>
                                <a:gd name="T66" fmla="*/ 153 w 955"/>
                                <a:gd name="T67" fmla="*/ 191 h 254"/>
                                <a:gd name="T68" fmla="*/ 116 w 955"/>
                                <a:gd name="T69" fmla="*/ 215 h 254"/>
                                <a:gd name="T70" fmla="*/ 56 w 955"/>
                                <a:gd name="T71" fmla="*/ 243 h 254"/>
                                <a:gd name="T72" fmla="*/ 47 w 955"/>
                                <a:gd name="T73" fmla="*/ 209 h 254"/>
                                <a:gd name="T74" fmla="*/ 43 w 955"/>
                                <a:gd name="T75" fmla="*/ 224 h 254"/>
                                <a:gd name="T76" fmla="*/ 69 w 955"/>
                                <a:gd name="T77" fmla="*/ 243 h 254"/>
                                <a:gd name="T78" fmla="*/ 97 w 955"/>
                                <a:gd name="T79" fmla="*/ 213 h 254"/>
                                <a:gd name="T80" fmla="*/ 58 w 955"/>
                                <a:gd name="T81" fmla="*/ 157 h 254"/>
                                <a:gd name="T82" fmla="*/ 4 w 955"/>
                                <a:gd name="T83" fmla="*/ 144 h 254"/>
                                <a:gd name="T84" fmla="*/ 2 w 955"/>
                                <a:gd name="T85" fmla="*/ 142 h 254"/>
                                <a:gd name="T86" fmla="*/ 47 w 955"/>
                                <a:gd name="T87" fmla="*/ 157 h 254"/>
                                <a:gd name="T88" fmla="*/ 73 w 955"/>
                                <a:gd name="T89" fmla="*/ 103 h 254"/>
                                <a:gd name="T90" fmla="*/ 146 w 955"/>
                                <a:gd name="T91" fmla="*/ 73 h 254"/>
                                <a:gd name="T92" fmla="*/ 239 w 955"/>
                                <a:gd name="T93" fmla="*/ 21 h 254"/>
                                <a:gd name="T94" fmla="*/ 159 w 955"/>
                                <a:gd name="T95" fmla="*/ 75 h 254"/>
                                <a:gd name="T96" fmla="*/ 226 w 955"/>
                                <a:gd name="T97" fmla="*/ 37 h 254"/>
                                <a:gd name="T98" fmla="*/ 423 w 955"/>
                                <a:gd name="T99" fmla="*/ 4 h 254"/>
                                <a:gd name="T100" fmla="*/ 593 w 955"/>
                                <a:gd name="T101" fmla="*/ 69 h 254"/>
                                <a:gd name="T102" fmla="*/ 729 w 955"/>
                                <a:gd name="T103" fmla="*/ 163 h 254"/>
                                <a:gd name="T104" fmla="*/ 864 w 955"/>
                                <a:gd name="T105" fmla="*/ 206 h 254"/>
                                <a:gd name="T106" fmla="*/ 940 w 955"/>
                                <a:gd name="T107" fmla="*/ 189 h 254"/>
                                <a:gd name="T108" fmla="*/ 955 w 955"/>
                                <a:gd name="T109" fmla="*/ 187 h 254"/>
                                <a:gd name="T110" fmla="*/ 929 w 955"/>
                                <a:gd name="T111" fmla="*/ 196 h 254"/>
                                <a:gd name="T112" fmla="*/ 819 w 955"/>
                                <a:gd name="T113" fmla="*/ 207 h 254"/>
                                <a:gd name="T114" fmla="*/ 669 w 955"/>
                                <a:gd name="T115" fmla="*/ 138 h 254"/>
                                <a:gd name="T116" fmla="*/ 512 w 955"/>
                                <a:gd name="T117" fmla="*/ 39 h 254"/>
                                <a:gd name="T118" fmla="*/ 318 w 955"/>
                                <a:gd name="T119" fmla="*/ 4 h 25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5" h="254">
                                  <a:moveTo>
                                    <a:pt x="335" y="196"/>
                                  </a:moveTo>
                                  <a:lnTo>
                                    <a:pt x="331" y="202"/>
                                  </a:lnTo>
                                  <a:lnTo>
                                    <a:pt x="327" y="211"/>
                                  </a:lnTo>
                                  <a:lnTo>
                                    <a:pt x="325" y="224"/>
                                  </a:lnTo>
                                  <a:lnTo>
                                    <a:pt x="327" y="232"/>
                                  </a:lnTo>
                                  <a:lnTo>
                                    <a:pt x="337" y="217"/>
                                  </a:lnTo>
                                  <a:lnTo>
                                    <a:pt x="338" y="200"/>
                                  </a:lnTo>
                                  <a:lnTo>
                                    <a:pt x="335" y="196"/>
                                  </a:lnTo>
                                  <a:close/>
                                  <a:moveTo>
                                    <a:pt x="157" y="77"/>
                                  </a:moveTo>
                                  <a:lnTo>
                                    <a:pt x="140" y="95"/>
                                  </a:lnTo>
                                  <a:lnTo>
                                    <a:pt x="122" y="118"/>
                                  </a:lnTo>
                                  <a:lnTo>
                                    <a:pt x="95" y="142"/>
                                  </a:lnTo>
                                  <a:lnTo>
                                    <a:pt x="71" y="155"/>
                                  </a:lnTo>
                                  <a:lnTo>
                                    <a:pt x="66" y="155"/>
                                  </a:lnTo>
                                  <a:lnTo>
                                    <a:pt x="66" y="170"/>
                                  </a:lnTo>
                                  <a:lnTo>
                                    <a:pt x="73" y="189"/>
                                  </a:lnTo>
                                  <a:lnTo>
                                    <a:pt x="82" y="202"/>
                                  </a:lnTo>
                                  <a:lnTo>
                                    <a:pt x="97" y="211"/>
                                  </a:lnTo>
                                  <a:lnTo>
                                    <a:pt x="110" y="213"/>
                                  </a:lnTo>
                                  <a:lnTo>
                                    <a:pt x="114" y="206"/>
                                  </a:lnTo>
                                  <a:lnTo>
                                    <a:pt x="129" y="172"/>
                                  </a:lnTo>
                                  <a:lnTo>
                                    <a:pt x="140" y="150"/>
                                  </a:lnTo>
                                  <a:lnTo>
                                    <a:pt x="150" y="125"/>
                                  </a:lnTo>
                                  <a:lnTo>
                                    <a:pt x="163" y="101"/>
                                  </a:lnTo>
                                  <a:lnTo>
                                    <a:pt x="180" y="78"/>
                                  </a:lnTo>
                                  <a:lnTo>
                                    <a:pt x="166" y="77"/>
                                  </a:lnTo>
                                  <a:lnTo>
                                    <a:pt x="157" y="77"/>
                                  </a:lnTo>
                                  <a:close/>
                                  <a:moveTo>
                                    <a:pt x="148" y="77"/>
                                  </a:moveTo>
                                  <a:lnTo>
                                    <a:pt x="122" y="8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80" y="107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6" y="150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67" y="151"/>
                                  </a:lnTo>
                                  <a:lnTo>
                                    <a:pt x="88" y="138"/>
                                  </a:lnTo>
                                  <a:lnTo>
                                    <a:pt x="110" y="116"/>
                                  </a:lnTo>
                                  <a:lnTo>
                                    <a:pt x="127" y="97"/>
                                  </a:lnTo>
                                  <a:lnTo>
                                    <a:pt x="146" y="78"/>
                                  </a:lnTo>
                                  <a:lnTo>
                                    <a:pt x="148" y="77"/>
                                  </a:lnTo>
                                  <a:lnTo>
                                    <a:pt x="148" y="77"/>
                                  </a:lnTo>
                                  <a:close/>
                                  <a:moveTo>
                                    <a:pt x="335" y="11"/>
                                  </a:moveTo>
                                  <a:lnTo>
                                    <a:pt x="376" y="13"/>
                                  </a:lnTo>
                                  <a:lnTo>
                                    <a:pt x="415" y="22"/>
                                  </a:lnTo>
                                  <a:lnTo>
                                    <a:pt x="452" y="39"/>
                                  </a:lnTo>
                                  <a:lnTo>
                                    <a:pt x="490" y="60"/>
                                  </a:lnTo>
                                  <a:lnTo>
                                    <a:pt x="527" y="82"/>
                                  </a:lnTo>
                                  <a:lnTo>
                                    <a:pt x="565" y="108"/>
                                  </a:lnTo>
                                  <a:lnTo>
                                    <a:pt x="602" y="135"/>
                                  </a:lnTo>
                                  <a:lnTo>
                                    <a:pt x="643" y="159"/>
                                  </a:lnTo>
                                  <a:lnTo>
                                    <a:pt x="684" y="181"/>
                                  </a:lnTo>
                                  <a:lnTo>
                                    <a:pt x="727" y="200"/>
                                  </a:lnTo>
                                  <a:lnTo>
                                    <a:pt x="774" y="213"/>
                                  </a:lnTo>
                                  <a:lnTo>
                                    <a:pt x="824" y="219"/>
                                  </a:lnTo>
                                  <a:lnTo>
                                    <a:pt x="877" y="217"/>
                                  </a:lnTo>
                                  <a:lnTo>
                                    <a:pt x="822" y="221"/>
                                  </a:lnTo>
                                  <a:lnTo>
                                    <a:pt x="772" y="219"/>
                                  </a:lnTo>
                                  <a:lnTo>
                                    <a:pt x="725" y="207"/>
                                  </a:lnTo>
                                  <a:lnTo>
                                    <a:pt x="682" y="193"/>
                                  </a:lnTo>
                                  <a:lnTo>
                                    <a:pt x="641" y="174"/>
                                  </a:lnTo>
                                  <a:lnTo>
                                    <a:pt x="604" y="151"/>
                                  </a:lnTo>
                                  <a:lnTo>
                                    <a:pt x="568" y="129"/>
                                  </a:lnTo>
                                  <a:lnTo>
                                    <a:pt x="533" y="105"/>
                                  </a:lnTo>
                                  <a:lnTo>
                                    <a:pt x="499" y="80"/>
                                  </a:lnTo>
                                  <a:lnTo>
                                    <a:pt x="465" y="60"/>
                                  </a:lnTo>
                                  <a:lnTo>
                                    <a:pt x="434" y="41"/>
                                  </a:lnTo>
                                  <a:lnTo>
                                    <a:pt x="400" y="26"/>
                                  </a:lnTo>
                                  <a:lnTo>
                                    <a:pt x="366" y="19"/>
                                  </a:lnTo>
                                  <a:lnTo>
                                    <a:pt x="331" y="15"/>
                                  </a:lnTo>
                                  <a:lnTo>
                                    <a:pt x="294" y="22"/>
                                  </a:lnTo>
                                  <a:lnTo>
                                    <a:pt x="262" y="34"/>
                                  </a:lnTo>
                                  <a:lnTo>
                                    <a:pt x="236" y="52"/>
                                  </a:lnTo>
                                  <a:lnTo>
                                    <a:pt x="215" y="73"/>
                                  </a:lnTo>
                                  <a:lnTo>
                                    <a:pt x="200" y="95"/>
                                  </a:lnTo>
                                  <a:lnTo>
                                    <a:pt x="191" y="120"/>
                                  </a:lnTo>
                                  <a:lnTo>
                                    <a:pt x="185" y="144"/>
                                  </a:lnTo>
                                  <a:lnTo>
                                    <a:pt x="187" y="170"/>
                                  </a:lnTo>
                                  <a:lnTo>
                                    <a:pt x="194" y="198"/>
                                  </a:lnTo>
                                  <a:lnTo>
                                    <a:pt x="209" y="221"/>
                                  </a:lnTo>
                                  <a:lnTo>
                                    <a:pt x="230" y="237"/>
                                  </a:lnTo>
                                  <a:lnTo>
                                    <a:pt x="254" y="249"/>
                                  </a:lnTo>
                                  <a:lnTo>
                                    <a:pt x="280" y="252"/>
                                  </a:lnTo>
                                  <a:lnTo>
                                    <a:pt x="307" y="247"/>
                                  </a:lnTo>
                                  <a:lnTo>
                                    <a:pt x="325" y="234"/>
                                  </a:lnTo>
                                  <a:lnTo>
                                    <a:pt x="323" y="226"/>
                                  </a:lnTo>
                                  <a:lnTo>
                                    <a:pt x="323" y="211"/>
                                  </a:lnTo>
                                  <a:lnTo>
                                    <a:pt x="327" y="200"/>
                                  </a:lnTo>
                                  <a:lnTo>
                                    <a:pt x="335" y="193"/>
                                  </a:lnTo>
                                  <a:lnTo>
                                    <a:pt x="340" y="191"/>
                                  </a:lnTo>
                                  <a:lnTo>
                                    <a:pt x="344" y="198"/>
                                  </a:lnTo>
                                  <a:lnTo>
                                    <a:pt x="342" y="213"/>
                                  </a:lnTo>
                                  <a:lnTo>
                                    <a:pt x="335" y="228"/>
                                  </a:lnTo>
                                  <a:lnTo>
                                    <a:pt x="327" y="236"/>
                                  </a:lnTo>
                                  <a:lnTo>
                                    <a:pt x="329" y="239"/>
                                  </a:lnTo>
                                  <a:lnTo>
                                    <a:pt x="338" y="254"/>
                                  </a:lnTo>
                                  <a:lnTo>
                                    <a:pt x="327" y="241"/>
                                  </a:lnTo>
                                  <a:lnTo>
                                    <a:pt x="325" y="237"/>
                                  </a:lnTo>
                                  <a:lnTo>
                                    <a:pt x="322" y="241"/>
                                  </a:lnTo>
                                  <a:lnTo>
                                    <a:pt x="305" y="250"/>
                                  </a:lnTo>
                                  <a:lnTo>
                                    <a:pt x="282" y="254"/>
                                  </a:lnTo>
                                  <a:lnTo>
                                    <a:pt x="254" y="252"/>
                                  </a:lnTo>
                                  <a:lnTo>
                                    <a:pt x="228" y="241"/>
                                  </a:lnTo>
                                  <a:lnTo>
                                    <a:pt x="208" y="224"/>
                                  </a:lnTo>
                                  <a:lnTo>
                                    <a:pt x="193" y="200"/>
                                  </a:lnTo>
                                  <a:lnTo>
                                    <a:pt x="183" y="174"/>
                                  </a:lnTo>
                                  <a:lnTo>
                                    <a:pt x="181" y="146"/>
                                  </a:lnTo>
                                  <a:lnTo>
                                    <a:pt x="185" y="118"/>
                                  </a:lnTo>
                                  <a:lnTo>
                                    <a:pt x="196" y="92"/>
                                  </a:lnTo>
                                  <a:lnTo>
                                    <a:pt x="213" y="69"/>
                                  </a:lnTo>
                                  <a:lnTo>
                                    <a:pt x="234" y="47"/>
                                  </a:lnTo>
                                  <a:lnTo>
                                    <a:pt x="262" y="30"/>
                                  </a:lnTo>
                                  <a:lnTo>
                                    <a:pt x="294" y="19"/>
                                  </a:lnTo>
                                  <a:lnTo>
                                    <a:pt x="335" y="11"/>
                                  </a:lnTo>
                                  <a:close/>
                                  <a:moveTo>
                                    <a:pt x="297" y="7"/>
                                  </a:moveTo>
                                  <a:lnTo>
                                    <a:pt x="258" y="22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02" y="5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94" y="80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83" y="78"/>
                                  </a:lnTo>
                                  <a:lnTo>
                                    <a:pt x="168" y="103"/>
                                  </a:lnTo>
                                  <a:lnTo>
                                    <a:pt x="155" y="127"/>
                                  </a:lnTo>
                                  <a:lnTo>
                                    <a:pt x="146" y="151"/>
                                  </a:lnTo>
                                  <a:lnTo>
                                    <a:pt x="138" y="176"/>
                                  </a:lnTo>
                                  <a:lnTo>
                                    <a:pt x="123" y="207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18" y="215"/>
                                  </a:lnTo>
                                  <a:lnTo>
                                    <a:pt x="133" y="211"/>
                                  </a:lnTo>
                                  <a:lnTo>
                                    <a:pt x="146" y="202"/>
                                  </a:lnTo>
                                  <a:lnTo>
                                    <a:pt x="153" y="189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5" y="172"/>
                                  </a:lnTo>
                                  <a:lnTo>
                                    <a:pt x="157" y="172"/>
                                  </a:lnTo>
                                  <a:lnTo>
                                    <a:pt x="153" y="191"/>
                                  </a:lnTo>
                                  <a:lnTo>
                                    <a:pt x="148" y="204"/>
                                  </a:lnTo>
                                  <a:lnTo>
                                    <a:pt x="137" y="211"/>
                                  </a:lnTo>
                                  <a:lnTo>
                                    <a:pt x="123" y="215"/>
                                  </a:lnTo>
                                  <a:lnTo>
                                    <a:pt x="116" y="215"/>
                                  </a:lnTo>
                                  <a:lnTo>
                                    <a:pt x="105" y="228"/>
                                  </a:lnTo>
                                  <a:lnTo>
                                    <a:pt x="88" y="241"/>
                                  </a:lnTo>
                                  <a:lnTo>
                                    <a:pt x="69" y="245"/>
                                  </a:lnTo>
                                  <a:lnTo>
                                    <a:pt x="56" y="243"/>
                                  </a:lnTo>
                                  <a:lnTo>
                                    <a:pt x="47" y="236"/>
                                  </a:lnTo>
                                  <a:lnTo>
                                    <a:pt x="43" y="226"/>
                                  </a:lnTo>
                                  <a:lnTo>
                                    <a:pt x="45" y="211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09"/>
                                  </a:lnTo>
                                  <a:lnTo>
                                    <a:pt x="47" y="213"/>
                                  </a:lnTo>
                                  <a:lnTo>
                                    <a:pt x="43" y="224"/>
                                  </a:lnTo>
                                  <a:lnTo>
                                    <a:pt x="47" y="232"/>
                                  </a:lnTo>
                                  <a:lnTo>
                                    <a:pt x="52" y="239"/>
                                  </a:lnTo>
                                  <a:lnTo>
                                    <a:pt x="60" y="243"/>
                                  </a:lnTo>
                                  <a:lnTo>
                                    <a:pt x="69" y="243"/>
                                  </a:lnTo>
                                  <a:lnTo>
                                    <a:pt x="84" y="239"/>
                                  </a:lnTo>
                                  <a:lnTo>
                                    <a:pt x="99" y="226"/>
                                  </a:lnTo>
                                  <a:lnTo>
                                    <a:pt x="108" y="215"/>
                                  </a:lnTo>
                                  <a:lnTo>
                                    <a:pt x="97" y="213"/>
                                  </a:lnTo>
                                  <a:lnTo>
                                    <a:pt x="82" y="204"/>
                                  </a:lnTo>
                                  <a:lnTo>
                                    <a:pt x="69" y="191"/>
                                  </a:lnTo>
                                  <a:lnTo>
                                    <a:pt x="60" y="170"/>
                                  </a:lnTo>
                                  <a:lnTo>
                                    <a:pt x="58" y="157"/>
                                  </a:lnTo>
                                  <a:lnTo>
                                    <a:pt x="49" y="159"/>
                                  </a:lnTo>
                                  <a:lnTo>
                                    <a:pt x="28" y="157"/>
                                  </a:lnTo>
                                  <a:lnTo>
                                    <a:pt x="13" y="151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0" y="142"/>
                                  </a:lnTo>
                                  <a:lnTo>
                                    <a:pt x="2" y="142"/>
                                  </a:lnTo>
                                  <a:lnTo>
                                    <a:pt x="4" y="144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30" y="155"/>
                                  </a:lnTo>
                                  <a:lnTo>
                                    <a:pt x="47" y="157"/>
                                  </a:lnTo>
                                  <a:lnTo>
                                    <a:pt x="56" y="153"/>
                                  </a:lnTo>
                                  <a:lnTo>
                                    <a:pt x="56" y="148"/>
                                  </a:lnTo>
                                  <a:lnTo>
                                    <a:pt x="62" y="121"/>
                                  </a:lnTo>
                                  <a:lnTo>
                                    <a:pt x="73" y="103"/>
                                  </a:lnTo>
                                  <a:lnTo>
                                    <a:pt x="86" y="90"/>
                                  </a:lnTo>
                                  <a:lnTo>
                                    <a:pt x="105" y="80"/>
                                  </a:lnTo>
                                  <a:lnTo>
                                    <a:pt x="123" y="7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170" y="56"/>
                                  </a:lnTo>
                                  <a:lnTo>
                                    <a:pt x="202" y="37"/>
                                  </a:lnTo>
                                  <a:lnTo>
                                    <a:pt x="239" y="21"/>
                                  </a:lnTo>
                                  <a:lnTo>
                                    <a:pt x="206" y="35"/>
                                  </a:lnTo>
                                  <a:lnTo>
                                    <a:pt x="180" y="54"/>
                                  </a:lnTo>
                                  <a:lnTo>
                                    <a:pt x="159" y="73"/>
                                  </a:lnTo>
                                  <a:lnTo>
                                    <a:pt x="159" y="75"/>
                                  </a:lnTo>
                                  <a:lnTo>
                                    <a:pt x="165" y="75"/>
                                  </a:lnTo>
                                  <a:lnTo>
                                    <a:pt x="180" y="77"/>
                                  </a:lnTo>
                                  <a:lnTo>
                                    <a:pt x="200" y="56"/>
                                  </a:lnTo>
                                  <a:lnTo>
                                    <a:pt x="226" y="37"/>
                                  </a:lnTo>
                                  <a:lnTo>
                                    <a:pt x="258" y="21"/>
                                  </a:lnTo>
                                  <a:lnTo>
                                    <a:pt x="297" y="7"/>
                                  </a:lnTo>
                                  <a:close/>
                                  <a:moveTo>
                                    <a:pt x="372" y="0"/>
                                  </a:moveTo>
                                  <a:lnTo>
                                    <a:pt x="423" y="4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512" y="28"/>
                                  </a:lnTo>
                                  <a:lnTo>
                                    <a:pt x="553" y="47"/>
                                  </a:lnTo>
                                  <a:lnTo>
                                    <a:pt x="593" y="69"/>
                                  </a:lnTo>
                                  <a:lnTo>
                                    <a:pt x="628" y="93"/>
                                  </a:lnTo>
                                  <a:lnTo>
                                    <a:pt x="664" y="118"/>
                                  </a:lnTo>
                                  <a:lnTo>
                                    <a:pt x="697" y="140"/>
                                  </a:lnTo>
                                  <a:lnTo>
                                    <a:pt x="729" y="163"/>
                                  </a:lnTo>
                                  <a:lnTo>
                                    <a:pt x="763" y="181"/>
                                  </a:lnTo>
                                  <a:lnTo>
                                    <a:pt x="796" y="194"/>
                                  </a:lnTo>
                                  <a:lnTo>
                                    <a:pt x="830" y="204"/>
                                  </a:lnTo>
                                  <a:lnTo>
                                    <a:pt x="864" y="206"/>
                                  </a:lnTo>
                                  <a:lnTo>
                                    <a:pt x="901" y="200"/>
                                  </a:lnTo>
                                  <a:lnTo>
                                    <a:pt x="916" y="194"/>
                                  </a:lnTo>
                                  <a:lnTo>
                                    <a:pt x="929" y="193"/>
                                  </a:lnTo>
                                  <a:lnTo>
                                    <a:pt x="940" y="189"/>
                                  </a:lnTo>
                                  <a:lnTo>
                                    <a:pt x="948" y="187"/>
                                  </a:lnTo>
                                  <a:lnTo>
                                    <a:pt x="951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5" y="187"/>
                                  </a:lnTo>
                                  <a:lnTo>
                                    <a:pt x="951" y="189"/>
                                  </a:lnTo>
                                  <a:lnTo>
                                    <a:pt x="946" y="191"/>
                                  </a:lnTo>
                                  <a:lnTo>
                                    <a:pt x="938" y="193"/>
                                  </a:lnTo>
                                  <a:lnTo>
                                    <a:pt x="929" y="196"/>
                                  </a:lnTo>
                                  <a:lnTo>
                                    <a:pt x="918" y="198"/>
                                  </a:lnTo>
                                  <a:lnTo>
                                    <a:pt x="903" y="204"/>
                                  </a:lnTo>
                                  <a:lnTo>
                                    <a:pt x="860" y="209"/>
                                  </a:lnTo>
                                  <a:lnTo>
                                    <a:pt x="819" y="207"/>
                                  </a:lnTo>
                                  <a:lnTo>
                                    <a:pt x="781" y="198"/>
                                  </a:lnTo>
                                  <a:lnTo>
                                    <a:pt x="742" y="183"/>
                                  </a:lnTo>
                                  <a:lnTo>
                                    <a:pt x="707" y="163"/>
                                  </a:lnTo>
                                  <a:lnTo>
                                    <a:pt x="669" y="138"/>
                                  </a:lnTo>
                                  <a:lnTo>
                                    <a:pt x="632" y="112"/>
                                  </a:lnTo>
                                  <a:lnTo>
                                    <a:pt x="593" y="88"/>
                                  </a:lnTo>
                                  <a:lnTo>
                                    <a:pt x="553" y="62"/>
                                  </a:lnTo>
                                  <a:lnTo>
                                    <a:pt x="512" y="39"/>
                                  </a:lnTo>
                                  <a:lnTo>
                                    <a:pt x="467" y="22"/>
                                  </a:lnTo>
                                  <a:lnTo>
                                    <a:pt x="421" y="9"/>
                                  </a:lnTo>
                                  <a:lnTo>
                                    <a:pt x="372" y="2"/>
                                  </a:lnTo>
                                  <a:lnTo>
                                    <a:pt x="318" y="4"/>
                                  </a:lnTo>
                                  <a:lnTo>
                                    <a:pt x="3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6"/>
                          <wps:cNvSpPr>
                            <a:spLocks noEditPoints="1"/>
                          </wps:cNvSpPr>
                          <wps:spPr bwMode="auto">
                            <a:xfrm>
                              <a:off x="3833813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639 w 753"/>
                                <a:gd name="T1" fmla="*/ 243 h 275"/>
                                <a:gd name="T2" fmla="*/ 641 w 753"/>
                                <a:gd name="T3" fmla="*/ 239 h 275"/>
                                <a:gd name="T4" fmla="*/ 748 w 753"/>
                                <a:gd name="T5" fmla="*/ 189 h 275"/>
                                <a:gd name="T6" fmla="*/ 671 w 753"/>
                                <a:gd name="T7" fmla="*/ 251 h 275"/>
                                <a:gd name="T8" fmla="*/ 604 w 753"/>
                                <a:gd name="T9" fmla="*/ 232 h 275"/>
                                <a:gd name="T10" fmla="*/ 697 w 753"/>
                                <a:gd name="T11" fmla="*/ 262 h 275"/>
                                <a:gd name="T12" fmla="*/ 662 w 753"/>
                                <a:gd name="T13" fmla="*/ 73 h 275"/>
                                <a:gd name="T14" fmla="*/ 748 w 753"/>
                                <a:gd name="T15" fmla="*/ 135 h 275"/>
                                <a:gd name="T16" fmla="*/ 738 w 753"/>
                                <a:gd name="T17" fmla="*/ 236 h 275"/>
                                <a:gd name="T18" fmla="*/ 624 w 753"/>
                                <a:gd name="T19" fmla="*/ 262 h 275"/>
                                <a:gd name="T20" fmla="*/ 587 w 753"/>
                                <a:gd name="T21" fmla="*/ 196 h 275"/>
                                <a:gd name="T22" fmla="*/ 620 w 753"/>
                                <a:gd name="T23" fmla="*/ 125 h 275"/>
                                <a:gd name="T24" fmla="*/ 639 w 753"/>
                                <a:gd name="T25" fmla="*/ 135 h 275"/>
                                <a:gd name="T26" fmla="*/ 628 w 753"/>
                                <a:gd name="T27" fmla="*/ 146 h 275"/>
                                <a:gd name="T28" fmla="*/ 626 w 753"/>
                                <a:gd name="T29" fmla="*/ 137 h 275"/>
                                <a:gd name="T30" fmla="*/ 619 w 753"/>
                                <a:gd name="T31" fmla="*/ 131 h 275"/>
                                <a:gd name="T32" fmla="*/ 589 w 753"/>
                                <a:gd name="T33" fmla="*/ 187 h 275"/>
                                <a:gd name="T34" fmla="*/ 594 w 753"/>
                                <a:gd name="T35" fmla="*/ 176 h 275"/>
                                <a:gd name="T36" fmla="*/ 604 w 753"/>
                                <a:gd name="T37" fmla="*/ 204 h 275"/>
                                <a:gd name="T38" fmla="*/ 654 w 753"/>
                                <a:gd name="T39" fmla="*/ 185 h 275"/>
                                <a:gd name="T40" fmla="*/ 667 w 753"/>
                                <a:gd name="T41" fmla="*/ 210 h 275"/>
                                <a:gd name="T42" fmla="*/ 652 w 753"/>
                                <a:gd name="T43" fmla="*/ 225 h 275"/>
                                <a:gd name="T44" fmla="*/ 639 w 753"/>
                                <a:gd name="T45" fmla="*/ 213 h 275"/>
                                <a:gd name="T46" fmla="*/ 647 w 753"/>
                                <a:gd name="T47" fmla="*/ 206 h 275"/>
                                <a:gd name="T48" fmla="*/ 648 w 753"/>
                                <a:gd name="T49" fmla="*/ 219 h 275"/>
                                <a:gd name="T50" fmla="*/ 662 w 753"/>
                                <a:gd name="T51" fmla="*/ 213 h 275"/>
                                <a:gd name="T52" fmla="*/ 652 w 753"/>
                                <a:gd name="T53" fmla="*/ 191 h 275"/>
                                <a:gd name="T54" fmla="*/ 604 w 753"/>
                                <a:gd name="T55" fmla="*/ 208 h 275"/>
                                <a:gd name="T56" fmla="*/ 701 w 753"/>
                                <a:gd name="T57" fmla="*/ 234 h 275"/>
                                <a:gd name="T58" fmla="*/ 742 w 753"/>
                                <a:gd name="T59" fmla="*/ 144 h 275"/>
                                <a:gd name="T60" fmla="*/ 605 w 753"/>
                                <a:gd name="T61" fmla="*/ 81 h 275"/>
                                <a:gd name="T62" fmla="*/ 645 w 753"/>
                                <a:gd name="T63" fmla="*/ 77 h 275"/>
                                <a:gd name="T64" fmla="*/ 746 w 753"/>
                                <a:gd name="T65" fmla="*/ 135 h 275"/>
                                <a:gd name="T66" fmla="*/ 662 w 753"/>
                                <a:gd name="T67" fmla="*/ 73 h 275"/>
                                <a:gd name="T68" fmla="*/ 13 w 753"/>
                                <a:gd name="T69" fmla="*/ 64 h 275"/>
                                <a:gd name="T70" fmla="*/ 35 w 753"/>
                                <a:gd name="T71" fmla="*/ 178 h 275"/>
                                <a:gd name="T72" fmla="*/ 215 w 753"/>
                                <a:gd name="T73" fmla="*/ 232 h 275"/>
                                <a:gd name="T74" fmla="*/ 454 w 753"/>
                                <a:gd name="T75" fmla="*/ 135 h 275"/>
                                <a:gd name="T76" fmla="*/ 396 w 753"/>
                                <a:gd name="T77" fmla="*/ 161 h 275"/>
                                <a:gd name="T78" fmla="*/ 162 w 753"/>
                                <a:gd name="T79" fmla="*/ 225 h 275"/>
                                <a:gd name="T80" fmla="*/ 17 w 753"/>
                                <a:gd name="T81" fmla="*/ 116 h 275"/>
                                <a:gd name="T82" fmla="*/ 60 w 753"/>
                                <a:gd name="T83" fmla="*/ 19 h 275"/>
                                <a:gd name="T84" fmla="*/ 136 w 753"/>
                                <a:gd name="T85" fmla="*/ 8 h 275"/>
                                <a:gd name="T86" fmla="*/ 183 w 753"/>
                                <a:gd name="T87" fmla="*/ 97 h 275"/>
                                <a:gd name="T88" fmla="*/ 103 w 753"/>
                                <a:gd name="T89" fmla="*/ 140 h 275"/>
                                <a:gd name="T90" fmla="*/ 76 w 753"/>
                                <a:gd name="T91" fmla="*/ 77 h 275"/>
                                <a:gd name="T92" fmla="*/ 138 w 753"/>
                                <a:gd name="T93" fmla="*/ 66 h 275"/>
                                <a:gd name="T94" fmla="*/ 118 w 753"/>
                                <a:gd name="T95" fmla="*/ 94 h 275"/>
                                <a:gd name="T96" fmla="*/ 108 w 753"/>
                                <a:gd name="T97" fmla="*/ 62 h 275"/>
                                <a:gd name="T98" fmla="*/ 90 w 753"/>
                                <a:gd name="T99" fmla="*/ 124 h 275"/>
                                <a:gd name="T100" fmla="*/ 172 w 753"/>
                                <a:gd name="T101" fmla="*/ 112 h 275"/>
                                <a:gd name="T102" fmla="*/ 155 w 753"/>
                                <a:gd name="T103" fmla="*/ 28 h 275"/>
                                <a:gd name="T104" fmla="*/ 63 w 753"/>
                                <a:gd name="T105" fmla="*/ 24 h 275"/>
                                <a:gd name="T106" fmla="*/ 30 w 753"/>
                                <a:gd name="T107" fmla="*/ 137 h 275"/>
                                <a:gd name="T108" fmla="*/ 164 w 753"/>
                                <a:gd name="T109" fmla="*/ 219 h 275"/>
                                <a:gd name="T110" fmla="*/ 396 w 753"/>
                                <a:gd name="T111" fmla="*/ 155 h 275"/>
                                <a:gd name="T112" fmla="*/ 583 w 753"/>
                                <a:gd name="T113" fmla="*/ 71 h 275"/>
                                <a:gd name="T114" fmla="*/ 576 w 753"/>
                                <a:gd name="T115" fmla="*/ 81 h 275"/>
                                <a:gd name="T116" fmla="*/ 415 w 753"/>
                                <a:gd name="T117" fmla="*/ 161 h 275"/>
                                <a:gd name="T118" fmla="*/ 164 w 753"/>
                                <a:gd name="T119" fmla="*/ 241 h 275"/>
                                <a:gd name="T120" fmla="*/ 15 w 753"/>
                                <a:gd name="T121" fmla="*/ 163 h 275"/>
                                <a:gd name="T122" fmla="*/ 24 w 753"/>
                                <a:gd name="T123" fmla="*/ 34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604" y="211"/>
                                  </a:moveTo>
                                  <a:lnTo>
                                    <a:pt x="602" y="217"/>
                                  </a:lnTo>
                                  <a:lnTo>
                                    <a:pt x="602" y="221"/>
                                  </a:lnTo>
                                  <a:lnTo>
                                    <a:pt x="617" y="234"/>
                                  </a:lnTo>
                                  <a:lnTo>
                                    <a:pt x="639" y="243"/>
                                  </a:lnTo>
                                  <a:lnTo>
                                    <a:pt x="643" y="243"/>
                                  </a:lnTo>
                                  <a:lnTo>
                                    <a:pt x="645" y="243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5" y="241"/>
                                  </a:lnTo>
                                  <a:lnTo>
                                    <a:pt x="641" y="239"/>
                                  </a:lnTo>
                                  <a:lnTo>
                                    <a:pt x="628" y="234"/>
                                  </a:lnTo>
                                  <a:lnTo>
                                    <a:pt x="615" y="225"/>
                                  </a:lnTo>
                                  <a:lnTo>
                                    <a:pt x="604" y="211"/>
                                  </a:lnTo>
                                  <a:lnTo>
                                    <a:pt x="604" y="211"/>
                                  </a:lnTo>
                                  <a:close/>
                                  <a:moveTo>
                                    <a:pt x="748" y="189"/>
                                  </a:moveTo>
                                  <a:lnTo>
                                    <a:pt x="738" y="210"/>
                                  </a:lnTo>
                                  <a:lnTo>
                                    <a:pt x="725" y="226"/>
                                  </a:lnTo>
                                  <a:lnTo>
                                    <a:pt x="708" y="239"/>
                                  </a:lnTo>
                                  <a:lnTo>
                                    <a:pt x="690" y="247"/>
                                  </a:lnTo>
                                  <a:lnTo>
                                    <a:pt x="671" y="251"/>
                                  </a:lnTo>
                                  <a:lnTo>
                                    <a:pt x="652" y="249"/>
                                  </a:lnTo>
                                  <a:lnTo>
                                    <a:pt x="626" y="241"/>
                                  </a:lnTo>
                                  <a:lnTo>
                                    <a:pt x="607" y="230"/>
                                  </a:lnTo>
                                  <a:lnTo>
                                    <a:pt x="602" y="225"/>
                                  </a:lnTo>
                                  <a:lnTo>
                                    <a:pt x="604" y="232"/>
                                  </a:lnTo>
                                  <a:lnTo>
                                    <a:pt x="611" y="245"/>
                                  </a:lnTo>
                                  <a:lnTo>
                                    <a:pt x="624" y="258"/>
                                  </a:lnTo>
                                  <a:lnTo>
                                    <a:pt x="648" y="268"/>
                                  </a:lnTo>
                                  <a:lnTo>
                                    <a:pt x="675" y="268"/>
                                  </a:lnTo>
                                  <a:lnTo>
                                    <a:pt x="697" y="262"/>
                                  </a:lnTo>
                                  <a:lnTo>
                                    <a:pt x="718" y="249"/>
                                  </a:lnTo>
                                  <a:lnTo>
                                    <a:pt x="733" y="230"/>
                                  </a:lnTo>
                                  <a:lnTo>
                                    <a:pt x="746" y="200"/>
                                  </a:lnTo>
                                  <a:lnTo>
                                    <a:pt x="748" y="189"/>
                                  </a:lnTo>
                                  <a:close/>
                                  <a:moveTo>
                                    <a:pt x="662" y="73"/>
                                  </a:moveTo>
                                  <a:lnTo>
                                    <a:pt x="678" y="77"/>
                                  </a:lnTo>
                                  <a:lnTo>
                                    <a:pt x="699" y="84"/>
                                  </a:lnTo>
                                  <a:lnTo>
                                    <a:pt x="718" y="96"/>
                                  </a:lnTo>
                                  <a:lnTo>
                                    <a:pt x="734" y="112"/>
                                  </a:lnTo>
                                  <a:lnTo>
                                    <a:pt x="748" y="135"/>
                                  </a:lnTo>
                                  <a:lnTo>
                                    <a:pt x="751" y="159"/>
                                  </a:lnTo>
                                  <a:lnTo>
                                    <a:pt x="751" y="163"/>
                                  </a:lnTo>
                                  <a:lnTo>
                                    <a:pt x="753" y="174"/>
                                  </a:lnTo>
                                  <a:lnTo>
                                    <a:pt x="751" y="206"/>
                                  </a:lnTo>
                                  <a:lnTo>
                                    <a:pt x="738" y="236"/>
                                  </a:lnTo>
                                  <a:lnTo>
                                    <a:pt x="718" y="258"/>
                                  </a:lnTo>
                                  <a:lnTo>
                                    <a:pt x="695" y="271"/>
                                  </a:lnTo>
                                  <a:lnTo>
                                    <a:pt x="671" y="275"/>
                                  </a:lnTo>
                                  <a:lnTo>
                                    <a:pt x="645" y="273"/>
                                  </a:lnTo>
                                  <a:lnTo>
                                    <a:pt x="624" y="262"/>
                                  </a:lnTo>
                                  <a:lnTo>
                                    <a:pt x="607" y="245"/>
                                  </a:lnTo>
                                  <a:lnTo>
                                    <a:pt x="600" y="225"/>
                                  </a:lnTo>
                                  <a:lnTo>
                                    <a:pt x="600" y="221"/>
                                  </a:lnTo>
                                  <a:lnTo>
                                    <a:pt x="594" y="213"/>
                                  </a:lnTo>
                                  <a:lnTo>
                                    <a:pt x="587" y="196"/>
                                  </a:lnTo>
                                  <a:lnTo>
                                    <a:pt x="585" y="178"/>
                                  </a:lnTo>
                                  <a:lnTo>
                                    <a:pt x="589" y="159"/>
                                  </a:lnTo>
                                  <a:lnTo>
                                    <a:pt x="596" y="144"/>
                                  </a:lnTo>
                                  <a:lnTo>
                                    <a:pt x="607" y="133"/>
                                  </a:lnTo>
                                  <a:lnTo>
                                    <a:pt x="620" y="125"/>
                                  </a:lnTo>
                                  <a:lnTo>
                                    <a:pt x="626" y="125"/>
                                  </a:lnTo>
                                  <a:lnTo>
                                    <a:pt x="632" y="125"/>
                                  </a:lnTo>
                                  <a:lnTo>
                                    <a:pt x="635" y="129"/>
                                  </a:lnTo>
                                  <a:lnTo>
                                    <a:pt x="639" y="131"/>
                                  </a:lnTo>
                                  <a:lnTo>
                                    <a:pt x="639" y="135"/>
                                  </a:lnTo>
                                  <a:lnTo>
                                    <a:pt x="639" y="140"/>
                                  </a:lnTo>
                                  <a:lnTo>
                                    <a:pt x="637" y="142"/>
                                  </a:lnTo>
                                  <a:lnTo>
                                    <a:pt x="635" y="146"/>
                                  </a:lnTo>
                                  <a:lnTo>
                                    <a:pt x="632" y="146"/>
                                  </a:lnTo>
                                  <a:lnTo>
                                    <a:pt x="628" y="146"/>
                                  </a:lnTo>
                                  <a:lnTo>
                                    <a:pt x="626" y="144"/>
                                  </a:lnTo>
                                  <a:lnTo>
                                    <a:pt x="624" y="142"/>
                                  </a:lnTo>
                                  <a:lnTo>
                                    <a:pt x="624" y="140"/>
                                  </a:lnTo>
                                  <a:lnTo>
                                    <a:pt x="624" y="137"/>
                                  </a:lnTo>
                                  <a:lnTo>
                                    <a:pt x="626" y="137"/>
                                  </a:lnTo>
                                  <a:lnTo>
                                    <a:pt x="626" y="135"/>
                                  </a:lnTo>
                                  <a:lnTo>
                                    <a:pt x="626" y="133"/>
                                  </a:lnTo>
                                  <a:lnTo>
                                    <a:pt x="624" y="131"/>
                                  </a:lnTo>
                                  <a:lnTo>
                                    <a:pt x="622" y="131"/>
                                  </a:lnTo>
                                  <a:lnTo>
                                    <a:pt x="619" y="131"/>
                                  </a:lnTo>
                                  <a:lnTo>
                                    <a:pt x="613" y="133"/>
                                  </a:lnTo>
                                  <a:lnTo>
                                    <a:pt x="602" y="140"/>
                                  </a:lnTo>
                                  <a:lnTo>
                                    <a:pt x="592" y="153"/>
                                  </a:lnTo>
                                  <a:lnTo>
                                    <a:pt x="589" y="170"/>
                                  </a:lnTo>
                                  <a:lnTo>
                                    <a:pt x="589" y="187"/>
                                  </a:lnTo>
                                  <a:lnTo>
                                    <a:pt x="592" y="206"/>
                                  </a:lnTo>
                                  <a:lnTo>
                                    <a:pt x="600" y="219"/>
                                  </a:lnTo>
                                  <a:lnTo>
                                    <a:pt x="602" y="210"/>
                                  </a:lnTo>
                                  <a:lnTo>
                                    <a:pt x="596" y="195"/>
                                  </a:lnTo>
                                  <a:lnTo>
                                    <a:pt x="594" y="176"/>
                                  </a:lnTo>
                                  <a:lnTo>
                                    <a:pt x="600" y="155"/>
                                  </a:lnTo>
                                  <a:lnTo>
                                    <a:pt x="596" y="182"/>
                                  </a:lnTo>
                                  <a:lnTo>
                                    <a:pt x="602" y="204"/>
                                  </a:lnTo>
                                  <a:lnTo>
                                    <a:pt x="604" y="206"/>
                                  </a:lnTo>
                                  <a:lnTo>
                                    <a:pt x="604" y="204"/>
                                  </a:lnTo>
                                  <a:lnTo>
                                    <a:pt x="611" y="191"/>
                                  </a:lnTo>
                                  <a:lnTo>
                                    <a:pt x="622" y="183"/>
                                  </a:lnTo>
                                  <a:lnTo>
                                    <a:pt x="633" y="182"/>
                                  </a:lnTo>
                                  <a:lnTo>
                                    <a:pt x="645" y="182"/>
                                  </a:lnTo>
                                  <a:lnTo>
                                    <a:pt x="654" y="185"/>
                                  </a:lnTo>
                                  <a:lnTo>
                                    <a:pt x="660" y="189"/>
                                  </a:lnTo>
                                  <a:lnTo>
                                    <a:pt x="663" y="195"/>
                                  </a:lnTo>
                                  <a:lnTo>
                                    <a:pt x="667" y="198"/>
                                  </a:lnTo>
                                  <a:lnTo>
                                    <a:pt x="667" y="204"/>
                                  </a:lnTo>
                                  <a:lnTo>
                                    <a:pt x="667" y="210"/>
                                  </a:lnTo>
                                  <a:lnTo>
                                    <a:pt x="667" y="215"/>
                                  </a:lnTo>
                                  <a:lnTo>
                                    <a:pt x="663" y="219"/>
                                  </a:lnTo>
                                  <a:lnTo>
                                    <a:pt x="660" y="223"/>
                                  </a:lnTo>
                                  <a:lnTo>
                                    <a:pt x="656" y="225"/>
                                  </a:lnTo>
                                  <a:lnTo>
                                    <a:pt x="652" y="225"/>
                                  </a:lnTo>
                                  <a:lnTo>
                                    <a:pt x="648" y="225"/>
                                  </a:lnTo>
                                  <a:lnTo>
                                    <a:pt x="645" y="223"/>
                                  </a:lnTo>
                                  <a:lnTo>
                                    <a:pt x="641" y="219"/>
                                  </a:lnTo>
                                  <a:lnTo>
                                    <a:pt x="639" y="215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3"/>
                                  </a:lnTo>
                                  <a:lnTo>
                                    <a:pt x="639" y="211"/>
                                  </a:lnTo>
                                  <a:lnTo>
                                    <a:pt x="639" y="210"/>
                                  </a:lnTo>
                                  <a:lnTo>
                                    <a:pt x="643" y="208"/>
                                  </a:lnTo>
                                  <a:lnTo>
                                    <a:pt x="647" y="206"/>
                                  </a:lnTo>
                                  <a:lnTo>
                                    <a:pt x="648" y="208"/>
                                  </a:lnTo>
                                  <a:lnTo>
                                    <a:pt x="652" y="211"/>
                                  </a:lnTo>
                                  <a:lnTo>
                                    <a:pt x="652" y="213"/>
                                  </a:lnTo>
                                  <a:lnTo>
                                    <a:pt x="650" y="217"/>
                                  </a:lnTo>
                                  <a:lnTo>
                                    <a:pt x="648" y="219"/>
                                  </a:lnTo>
                                  <a:lnTo>
                                    <a:pt x="645" y="219"/>
                                  </a:lnTo>
                                  <a:lnTo>
                                    <a:pt x="650" y="221"/>
                                  </a:lnTo>
                                  <a:lnTo>
                                    <a:pt x="654" y="221"/>
                                  </a:lnTo>
                                  <a:lnTo>
                                    <a:pt x="660" y="217"/>
                                  </a:lnTo>
                                  <a:lnTo>
                                    <a:pt x="662" y="213"/>
                                  </a:lnTo>
                                  <a:lnTo>
                                    <a:pt x="663" y="210"/>
                                  </a:lnTo>
                                  <a:lnTo>
                                    <a:pt x="663" y="204"/>
                                  </a:lnTo>
                                  <a:lnTo>
                                    <a:pt x="662" y="198"/>
                                  </a:lnTo>
                                  <a:lnTo>
                                    <a:pt x="658" y="195"/>
                                  </a:lnTo>
                                  <a:lnTo>
                                    <a:pt x="652" y="191"/>
                                  </a:lnTo>
                                  <a:lnTo>
                                    <a:pt x="647" y="187"/>
                                  </a:lnTo>
                                  <a:lnTo>
                                    <a:pt x="632" y="185"/>
                                  </a:lnTo>
                                  <a:lnTo>
                                    <a:pt x="617" y="191"/>
                                  </a:lnTo>
                                  <a:lnTo>
                                    <a:pt x="605" y="202"/>
                                  </a:lnTo>
                                  <a:lnTo>
                                    <a:pt x="604" y="208"/>
                                  </a:lnTo>
                                  <a:lnTo>
                                    <a:pt x="615" y="223"/>
                                  </a:lnTo>
                                  <a:lnTo>
                                    <a:pt x="635" y="236"/>
                                  </a:lnTo>
                                  <a:lnTo>
                                    <a:pt x="658" y="239"/>
                                  </a:lnTo>
                                  <a:lnTo>
                                    <a:pt x="680" y="239"/>
                                  </a:lnTo>
                                  <a:lnTo>
                                    <a:pt x="701" y="234"/>
                                  </a:lnTo>
                                  <a:lnTo>
                                    <a:pt x="719" y="223"/>
                                  </a:lnTo>
                                  <a:lnTo>
                                    <a:pt x="734" y="206"/>
                                  </a:lnTo>
                                  <a:lnTo>
                                    <a:pt x="744" y="185"/>
                                  </a:lnTo>
                                  <a:lnTo>
                                    <a:pt x="748" y="165"/>
                                  </a:lnTo>
                                  <a:lnTo>
                                    <a:pt x="742" y="144"/>
                                  </a:lnTo>
                                  <a:lnTo>
                                    <a:pt x="729" y="120"/>
                                  </a:lnTo>
                                  <a:lnTo>
                                    <a:pt x="706" y="101"/>
                                  </a:lnTo>
                                  <a:lnTo>
                                    <a:pt x="678" y="86"/>
                                  </a:lnTo>
                                  <a:lnTo>
                                    <a:pt x="645" y="81"/>
                                  </a:lnTo>
                                  <a:lnTo>
                                    <a:pt x="605" y="81"/>
                                  </a:lnTo>
                                  <a:lnTo>
                                    <a:pt x="562" y="92"/>
                                  </a:lnTo>
                                  <a:lnTo>
                                    <a:pt x="518" y="112"/>
                                  </a:lnTo>
                                  <a:lnTo>
                                    <a:pt x="562" y="90"/>
                                  </a:lnTo>
                                  <a:lnTo>
                                    <a:pt x="605" y="79"/>
                                  </a:lnTo>
                                  <a:lnTo>
                                    <a:pt x="645" y="77"/>
                                  </a:lnTo>
                                  <a:lnTo>
                                    <a:pt x="680" y="84"/>
                                  </a:lnTo>
                                  <a:lnTo>
                                    <a:pt x="710" y="99"/>
                                  </a:lnTo>
                                  <a:lnTo>
                                    <a:pt x="733" y="122"/>
                                  </a:lnTo>
                                  <a:lnTo>
                                    <a:pt x="746" y="144"/>
                                  </a:lnTo>
                                  <a:lnTo>
                                    <a:pt x="746" y="135"/>
                                  </a:lnTo>
                                  <a:lnTo>
                                    <a:pt x="734" y="114"/>
                                  </a:lnTo>
                                  <a:lnTo>
                                    <a:pt x="718" y="97"/>
                                  </a:lnTo>
                                  <a:lnTo>
                                    <a:pt x="699" y="86"/>
                                  </a:lnTo>
                                  <a:lnTo>
                                    <a:pt x="678" y="77"/>
                                  </a:lnTo>
                                  <a:lnTo>
                                    <a:pt x="662" y="73"/>
                                  </a:lnTo>
                                  <a:close/>
                                  <a:moveTo>
                                    <a:pt x="82" y="8"/>
                                  </a:moveTo>
                                  <a:lnTo>
                                    <a:pt x="62" y="13"/>
                                  </a:lnTo>
                                  <a:lnTo>
                                    <a:pt x="43" y="24"/>
                                  </a:lnTo>
                                  <a:lnTo>
                                    <a:pt x="26" y="39"/>
                                  </a:lnTo>
                                  <a:lnTo>
                                    <a:pt x="13" y="64"/>
                                  </a:lnTo>
                                  <a:lnTo>
                                    <a:pt x="5" y="90"/>
                                  </a:lnTo>
                                  <a:lnTo>
                                    <a:pt x="7" y="118"/>
                                  </a:lnTo>
                                  <a:lnTo>
                                    <a:pt x="11" y="137"/>
                                  </a:lnTo>
                                  <a:lnTo>
                                    <a:pt x="20" y="157"/>
                                  </a:lnTo>
                                  <a:lnTo>
                                    <a:pt x="35" y="178"/>
                                  </a:lnTo>
                                  <a:lnTo>
                                    <a:pt x="56" y="196"/>
                                  </a:lnTo>
                                  <a:lnTo>
                                    <a:pt x="82" y="215"/>
                                  </a:lnTo>
                                  <a:lnTo>
                                    <a:pt x="116" y="226"/>
                                  </a:lnTo>
                                  <a:lnTo>
                                    <a:pt x="164" y="234"/>
                                  </a:lnTo>
                                  <a:lnTo>
                                    <a:pt x="215" y="232"/>
                                  </a:lnTo>
                                  <a:lnTo>
                                    <a:pt x="263" y="221"/>
                                  </a:lnTo>
                                  <a:lnTo>
                                    <a:pt x="312" y="206"/>
                                  </a:lnTo>
                                  <a:lnTo>
                                    <a:pt x="361" y="183"/>
                                  </a:lnTo>
                                  <a:lnTo>
                                    <a:pt x="407" y="161"/>
                                  </a:lnTo>
                                  <a:lnTo>
                                    <a:pt x="454" y="135"/>
                                  </a:lnTo>
                                  <a:lnTo>
                                    <a:pt x="501" y="110"/>
                                  </a:lnTo>
                                  <a:lnTo>
                                    <a:pt x="549" y="86"/>
                                  </a:lnTo>
                                  <a:lnTo>
                                    <a:pt x="497" y="110"/>
                                  </a:lnTo>
                                  <a:lnTo>
                                    <a:pt x="443" y="137"/>
                                  </a:lnTo>
                                  <a:lnTo>
                                    <a:pt x="396" y="161"/>
                                  </a:lnTo>
                                  <a:lnTo>
                                    <a:pt x="349" y="182"/>
                                  </a:lnTo>
                                  <a:lnTo>
                                    <a:pt x="303" y="202"/>
                                  </a:lnTo>
                                  <a:lnTo>
                                    <a:pt x="256" y="215"/>
                                  </a:lnTo>
                                  <a:lnTo>
                                    <a:pt x="209" y="225"/>
                                  </a:lnTo>
                                  <a:lnTo>
                                    <a:pt x="162" y="225"/>
                                  </a:lnTo>
                                  <a:lnTo>
                                    <a:pt x="118" y="217"/>
                                  </a:lnTo>
                                  <a:lnTo>
                                    <a:pt x="80" y="200"/>
                                  </a:lnTo>
                                  <a:lnTo>
                                    <a:pt x="50" y="178"/>
                                  </a:lnTo>
                                  <a:lnTo>
                                    <a:pt x="28" y="148"/>
                                  </a:lnTo>
                                  <a:lnTo>
                                    <a:pt x="17" y="116"/>
                                  </a:lnTo>
                                  <a:lnTo>
                                    <a:pt x="17" y="90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32" y="47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60" y="19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82" y="8"/>
                                  </a:lnTo>
                                  <a:close/>
                                  <a:moveTo>
                                    <a:pt x="93" y="0"/>
                                  </a:moveTo>
                                  <a:lnTo>
                                    <a:pt x="118" y="2"/>
                                  </a:lnTo>
                                  <a:lnTo>
                                    <a:pt x="136" y="8"/>
                                  </a:lnTo>
                                  <a:lnTo>
                                    <a:pt x="155" y="17"/>
                                  </a:lnTo>
                                  <a:lnTo>
                                    <a:pt x="166" y="30"/>
                                  </a:lnTo>
                                  <a:lnTo>
                                    <a:pt x="181" y="53"/>
                                  </a:lnTo>
                                  <a:lnTo>
                                    <a:pt x="185" y="75"/>
                                  </a:lnTo>
                                  <a:lnTo>
                                    <a:pt x="183" y="97"/>
                                  </a:lnTo>
                                  <a:lnTo>
                                    <a:pt x="176" y="118"/>
                                  </a:lnTo>
                                  <a:lnTo>
                                    <a:pt x="161" y="133"/>
                                  </a:lnTo>
                                  <a:lnTo>
                                    <a:pt x="144" y="142"/>
                                  </a:lnTo>
                                  <a:lnTo>
                                    <a:pt x="123" y="144"/>
                                  </a:lnTo>
                                  <a:lnTo>
                                    <a:pt x="103" y="140"/>
                                  </a:lnTo>
                                  <a:lnTo>
                                    <a:pt x="88" y="131"/>
                                  </a:lnTo>
                                  <a:lnTo>
                                    <a:pt x="78" y="118"/>
                                  </a:lnTo>
                                  <a:lnTo>
                                    <a:pt x="73" y="105"/>
                                  </a:lnTo>
                                  <a:lnTo>
                                    <a:pt x="73" y="90"/>
                                  </a:lnTo>
                                  <a:lnTo>
                                    <a:pt x="76" y="77"/>
                                  </a:lnTo>
                                  <a:lnTo>
                                    <a:pt x="86" y="64"/>
                                  </a:lnTo>
                                  <a:lnTo>
                                    <a:pt x="99" y="54"/>
                                  </a:lnTo>
                                  <a:lnTo>
                                    <a:pt x="114" y="53"/>
                                  </a:lnTo>
                                  <a:lnTo>
                                    <a:pt x="129" y="56"/>
                                  </a:lnTo>
                                  <a:lnTo>
                                    <a:pt x="138" y="66"/>
                                  </a:lnTo>
                                  <a:lnTo>
                                    <a:pt x="144" y="79"/>
                                  </a:lnTo>
                                  <a:lnTo>
                                    <a:pt x="142" y="88"/>
                                  </a:lnTo>
                                  <a:lnTo>
                                    <a:pt x="134" y="96"/>
                                  </a:lnTo>
                                  <a:lnTo>
                                    <a:pt x="121" y="97"/>
                                  </a:lnTo>
                                  <a:lnTo>
                                    <a:pt x="118" y="94"/>
                                  </a:lnTo>
                                  <a:lnTo>
                                    <a:pt x="121" y="88"/>
                                  </a:lnTo>
                                  <a:lnTo>
                                    <a:pt x="125" y="82"/>
                                  </a:lnTo>
                                  <a:lnTo>
                                    <a:pt x="127" y="73"/>
                                  </a:lnTo>
                                  <a:lnTo>
                                    <a:pt x="121" y="66"/>
                                  </a:lnTo>
                                  <a:lnTo>
                                    <a:pt x="108" y="62"/>
                                  </a:lnTo>
                                  <a:lnTo>
                                    <a:pt x="95" y="66"/>
                                  </a:lnTo>
                                  <a:lnTo>
                                    <a:pt x="84" y="79"/>
                                  </a:lnTo>
                                  <a:lnTo>
                                    <a:pt x="80" y="92"/>
                                  </a:lnTo>
                                  <a:lnTo>
                                    <a:pt x="82" y="109"/>
                                  </a:lnTo>
                                  <a:lnTo>
                                    <a:pt x="90" y="124"/>
                                  </a:lnTo>
                                  <a:lnTo>
                                    <a:pt x="103" y="135"/>
                                  </a:lnTo>
                                  <a:lnTo>
                                    <a:pt x="123" y="140"/>
                                  </a:lnTo>
                                  <a:lnTo>
                                    <a:pt x="144" y="137"/>
                                  </a:lnTo>
                                  <a:lnTo>
                                    <a:pt x="161" y="127"/>
                                  </a:lnTo>
                                  <a:lnTo>
                                    <a:pt x="172" y="112"/>
                                  </a:lnTo>
                                  <a:lnTo>
                                    <a:pt x="179" y="92"/>
                                  </a:lnTo>
                                  <a:lnTo>
                                    <a:pt x="179" y="71"/>
                                  </a:lnTo>
                                  <a:lnTo>
                                    <a:pt x="174" y="51"/>
                                  </a:lnTo>
                                  <a:lnTo>
                                    <a:pt x="162" y="34"/>
                                  </a:lnTo>
                                  <a:lnTo>
                                    <a:pt x="155" y="28"/>
                                  </a:lnTo>
                                  <a:lnTo>
                                    <a:pt x="142" y="21"/>
                                  </a:lnTo>
                                  <a:lnTo>
                                    <a:pt x="127" y="15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63" y="24"/>
                                  </a:lnTo>
                                  <a:lnTo>
                                    <a:pt x="45" y="39"/>
                                  </a:lnTo>
                                  <a:lnTo>
                                    <a:pt x="32" y="60"/>
                                  </a:lnTo>
                                  <a:lnTo>
                                    <a:pt x="24" y="86"/>
                                  </a:lnTo>
                                  <a:lnTo>
                                    <a:pt x="24" y="116"/>
                                  </a:lnTo>
                                  <a:lnTo>
                                    <a:pt x="30" y="137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62" y="178"/>
                                  </a:lnTo>
                                  <a:lnTo>
                                    <a:pt x="88" y="196"/>
                                  </a:lnTo>
                                  <a:lnTo>
                                    <a:pt x="121" y="210"/>
                                  </a:lnTo>
                                  <a:lnTo>
                                    <a:pt x="164" y="219"/>
                                  </a:lnTo>
                                  <a:lnTo>
                                    <a:pt x="209" y="21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303" y="195"/>
                                  </a:lnTo>
                                  <a:lnTo>
                                    <a:pt x="349" y="176"/>
                                  </a:lnTo>
                                  <a:lnTo>
                                    <a:pt x="396" y="155"/>
                                  </a:lnTo>
                                  <a:lnTo>
                                    <a:pt x="441" y="133"/>
                                  </a:lnTo>
                                  <a:lnTo>
                                    <a:pt x="482" y="112"/>
                                  </a:lnTo>
                                  <a:lnTo>
                                    <a:pt x="518" y="96"/>
                                  </a:lnTo>
                                  <a:lnTo>
                                    <a:pt x="551" y="81"/>
                                  </a:lnTo>
                                  <a:lnTo>
                                    <a:pt x="583" y="71"/>
                                  </a:lnTo>
                                  <a:lnTo>
                                    <a:pt x="617" y="69"/>
                                  </a:lnTo>
                                  <a:lnTo>
                                    <a:pt x="654" y="71"/>
                                  </a:lnTo>
                                  <a:lnTo>
                                    <a:pt x="624" y="71"/>
                                  </a:lnTo>
                                  <a:lnTo>
                                    <a:pt x="598" y="75"/>
                                  </a:lnTo>
                                  <a:lnTo>
                                    <a:pt x="576" y="81"/>
                                  </a:lnTo>
                                  <a:lnTo>
                                    <a:pt x="551" y="88"/>
                                  </a:lnTo>
                                  <a:lnTo>
                                    <a:pt x="527" y="101"/>
                                  </a:lnTo>
                                  <a:lnTo>
                                    <a:pt x="499" y="116"/>
                                  </a:lnTo>
                                  <a:lnTo>
                                    <a:pt x="463" y="135"/>
                                  </a:lnTo>
                                  <a:lnTo>
                                    <a:pt x="415" y="161"/>
                                  </a:lnTo>
                                  <a:lnTo>
                                    <a:pt x="366" y="187"/>
                                  </a:lnTo>
                                  <a:lnTo>
                                    <a:pt x="318" y="210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17" y="238"/>
                                  </a:lnTo>
                                  <a:lnTo>
                                    <a:pt x="164" y="241"/>
                                  </a:lnTo>
                                  <a:lnTo>
                                    <a:pt x="112" y="232"/>
                                  </a:lnTo>
                                  <a:lnTo>
                                    <a:pt x="78" y="221"/>
                                  </a:lnTo>
                                  <a:lnTo>
                                    <a:pt x="52" y="204"/>
                                  </a:lnTo>
                                  <a:lnTo>
                                    <a:pt x="32" y="185"/>
                                  </a:lnTo>
                                  <a:lnTo>
                                    <a:pt x="15" y="163"/>
                                  </a:lnTo>
                                  <a:lnTo>
                                    <a:pt x="5" y="140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7" y="58"/>
                                  </a:lnTo>
                                  <a:lnTo>
                                    <a:pt x="24" y="34"/>
                                  </a:lnTo>
                                  <a:lnTo>
                                    <a:pt x="47" y="13"/>
                                  </a:lnTo>
                                  <a:lnTo>
                                    <a:pt x="71" y="4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7"/>
                          <wps:cNvSpPr>
                            <a:spLocks noEditPoints="1"/>
                          </wps:cNvSpPr>
                          <wps:spPr bwMode="auto">
                            <a:xfrm>
                              <a:off x="4943475" y="7024688"/>
                              <a:ext cx="1195388" cy="436563"/>
                            </a:xfrm>
                            <a:custGeom>
                              <a:avLst/>
                              <a:gdLst>
                                <a:gd name="T0" fmla="*/ 112 w 753"/>
                                <a:gd name="T1" fmla="*/ 239 h 275"/>
                                <a:gd name="T2" fmla="*/ 114 w 753"/>
                                <a:gd name="T3" fmla="*/ 243 h 275"/>
                                <a:gd name="T4" fmla="*/ 6 w 753"/>
                                <a:gd name="T5" fmla="*/ 189 h 275"/>
                                <a:gd name="T6" fmla="*/ 78 w 753"/>
                                <a:gd name="T7" fmla="*/ 268 h 275"/>
                                <a:gd name="T8" fmla="*/ 151 w 753"/>
                                <a:gd name="T9" fmla="*/ 225 h 275"/>
                                <a:gd name="T10" fmla="*/ 63 w 753"/>
                                <a:gd name="T11" fmla="*/ 247 h 275"/>
                                <a:gd name="T12" fmla="*/ 91 w 753"/>
                                <a:gd name="T13" fmla="*/ 73 h 275"/>
                                <a:gd name="T14" fmla="*/ 9 w 753"/>
                                <a:gd name="T15" fmla="*/ 135 h 275"/>
                                <a:gd name="T16" fmla="*/ 108 w 753"/>
                                <a:gd name="T17" fmla="*/ 77 h 275"/>
                                <a:gd name="T18" fmla="*/ 148 w 753"/>
                                <a:gd name="T19" fmla="*/ 81 h 275"/>
                                <a:gd name="T20" fmla="*/ 11 w 753"/>
                                <a:gd name="T21" fmla="*/ 144 h 275"/>
                                <a:gd name="T22" fmla="*/ 52 w 753"/>
                                <a:gd name="T23" fmla="*/ 234 h 275"/>
                                <a:gd name="T24" fmla="*/ 149 w 753"/>
                                <a:gd name="T25" fmla="*/ 208 h 275"/>
                                <a:gd name="T26" fmla="*/ 101 w 753"/>
                                <a:gd name="T27" fmla="*/ 191 h 275"/>
                                <a:gd name="T28" fmla="*/ 91 w 753"/>
                                <a:gd name="T29" fmla="*/ 213 h 275"/>
                                <a:gd name="T30" fmla="*/ 105 w 753"/>
                                <a:gd name="T31" fmla="*/ 219 h 275"/>
                                <a:gd name="T32" fmla="*/ 108 w 753"/>
                                <a:gd name="T33" fmla="*/ 206 h 275"/>
                                <a:gd name="T34" fmla="*/ 114 w 753"/>
                                <a:gd name="T35" fmla="*/ 213 h 275"/>
                                <a:gd name="T36" fmla="*/ 101 w 753"/>
                                <a:gd name="T37" fmla="*/ 225 h 275"/>
                                <a:gd name="T38" fmla="*/ 84 w 753"/>
                                <a:gd name="T39" fmla="*/ 210 h 275"/>
                                <a:gd name="T40" fmla="*/ 99 w 753"/>
                                <a:gd name="T41" fmla="*/ 185 h 275"/>
                                <a:gd name="T42" fmla="*/ 149 w 753"/>
                                <a:gd name="T43" fmla="*/ 204 h 275"/>
                                <a:gd name="T44" fmla="*/ 159 w 753"/>
                                <a:gd name="T45" fmla="*/ 176 h 275"/>
                                <a:gd name="T46" fmla="*/ 166 w 753"/>
                                <a:gd name="T47" fmla="*/ 187 h 275"/>
                                <a:gd name="T48" fmla="*/ 134 w 753"/>
                                <a:gd name="T49" fmla="*/ 131 h 275"/>
                                <a:gd name="T50" fmla="*/ 127 w 753"/>
                                <a:gd name="T51" fmla="*/ 137 h 275"/>
                                <a:gd name="T52" fmla="*/ 125 w 753"/>
                                <a:gd name="T53" fmla="*/ 146 h 275"/>
                                <a:gd name="T54" fmla="*/ 114 w 753"/>
                                <a:gd name="T55" fmla="*/ 135 h 275"/>
                                <a:gd name="T56" fmla="*/ 133 w 753"/>
                                <a:gd name="T57" fmla="*/ 125 h 275"/>
                                <a:gd name="T58" fmla="*/ 166 w 753"/>
                                <a:gd name="T59" fmla="*/ 196 h 275"/>
                                <a:gd name="T60" fmla="*/ 129 w 753"/>
                                <a:gd name="T61" fmla="*/ 262 h 275"/>
                                <a:gd name="T62" fmla="*/ 17 w 753"/>
                                <a:gd name="T63" fmla="*/ 236 h 275"/>
                                <a:gd name="T64" fmla="*/ 6 w 753"/>
                                <a:gd name="T65" fmla="*/ 135 h 275"/>
                                <a:gd name="T66" fmla="*/ 91 w 753"/>
                                <a:gd name="T67" fmla="*/ 73 h 275"/>
                                <a:gd name="T68" fmla="*/ 721 w 753"/>
                                <a:gd name="T69" fmla="*/ 47 h 275"/>
                                <a:gd name="T70" fmla="*/ 703 w 753"/>
                                <a:gd name="T71" fmla="*/ 178 h 275"/>
                                <a:gd name="T72" fmla="*/ 497 w 753"/>
                                <a:gd name="T73" fmla="*/ 215 h 275"/>
                                <a:gd name="T74" fmla="*/ 258 w 753"/>
                                <a:gd name="T75" fmla="*/ 110 h 275"/>
                                <a:gd name="T76" fmla="*/ 394 w 753"/>
                                <a:gd name="T77" fmla="*/ 183 h 275"/>
                                <a:gd name="T78" fmla="*/ 637 w 753"/>
                                <a:gd name="T79" fmla="*/ 226 h 275"/>
                                <a:gd name="T80" fmla="*/ 742 w 753"/>
                                <a:gd name="T81" fmla="*/ 137 h 275"/>
                                <a:gd name="T82" fmla="*/ 710 w 753"/>
                                <a:gd name="T83" fmla="*/ 24 h 275"/>
                                <a:gd name="T84" fmla="*/ 706 w 753"/>
                                <a:gd name="T85" fmla="*/ 13 h 275"/>
                                <a:gd name="T86" fmla="*/ 748 w 753"/>
                                <a:gd name="T87" fmla="*/ 140 h 275"/>
                                <a:gd name="T88" fmla="*/ 643 w 753"/>
                                <a:gd name="T89" fmla="*/ 232 h 275"/>
                                <a:gd name="T90" fmla="*/ 387 w 753"/>
                                <a:gd name="T91" fmla="*/ 187 h 275"/>
                                <a:gd name="T92" fmla="*/ 202 w 753"/>
                                <a:gd name="T93" fmla="*/ 88 h 275"/>
                                <a:gd name="T94" fmla="*/ 136 w 753"/>
                                <a:gd name="T95" fmla="*/ 69 h 275"/>
                                <a:gd name="T96" fmla="*/ 312 w 753"/>
                                <a:gd name="T97" fmla="*/ 133 h 275"/>
                                <a:gd name="T98" fmla="*/ 544 w 753"/>
                                <a:gd name="T99" fmla="*/ 219 h 275"/>
                                <a:gd name="T100" fmla="*/ 710 w 753"/>
                                <a:gd name="T101" fmla="*/ 157 h 275"/>
                                <a:gd name="T102" fmla="*/ 708 w 753"/>
                                <a:gd name="T103" fmla="*/ 39 h 275"/>
                                <a:gd name="T104" fmla="*/ 611 w 753"/>
                                <a:gd name="T105" fmla="*/ 21 h 275"/>
                                <a:gd name="T106" fmla="*/ 574 w 753"/>
                                <a:gd name="T107" fmla="*/ 92 h 275"/>
                                <a:gd name="T108" fmla="*/ 650 w 753"/>
                                <a:gd name="T109" fmla="*/ 135 h 275"/>
                                <a:gd name="T110" fmla="*/ 658 w 753"/>
                                <a:gd name="T111" fmla="*/ 66 h 275"/>
                                <a:gd name="T112" fmla="*/ 632 w 753"/>
                                <a:gd name="T113" fmla="*/ 88 h 275"/>
                                <a:gd name="T114" fmla="*/ 611 w 753"/>
                                <a:gd name="T115" fmla="*/ 79 h 275"/>
                                <a:gd name="T116" fmla="*/ 667 w 753"/>
                                <a:gd name="T117" fmla="*/ 64 h 275"/>
                                <a:gd name="T118" fmla="*/ 665 w 753"/>
                                <a:gd name="T119" fmla="*/ 131 h 275"/>
                                <a:gd name="T120" fmla="*/ 577 w 753"/>
                                <a:gd name="T121" fmla="*/ 118 h 275"/>
                                <a:gd name="T122" fmla="*/ 598 w 753"/>
                                <a:gd name="T123" fmla="*/ 17 h 2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753" h="275">
                                  <a:moveTo>
                                    <a:pt x="149" y="211"/>
                                  </a:moveTo>
                                  <a:lnTo>
                                    <a:pt x="149" y="211"/>
                                  </a:lnTo>
                                  <a:lnTo>
                                    <a:pt x="138" y="225"/>
                                  </a:lnTo>
                                  <a:lnTo>
                                    <a:pt x="125" y="234"/>
                                  </a:lnTo>
                                  <a:lnTo>
                                    <a:pt x="112" y="239"/>
                                  </a:lnTo>
                                  <a:lnTo>
                                    <a:pt x="110" y="241"/>
                                  </a:lnTo>
                                  <a:lnTo>
                                    <a:pt x="108" y="241"/>
                                  </a:lnTo>
                                  <a:lnTo>
                                    <a:pt x="110" y="243"/>
                                  </a:lnTo>
                                  <a:lnTo>
                                    <a:pt x="112" y="243"/>
                                  </a:lnTo>
                                  <a:lnTo>
                                    <a:pt x="114" y="243"/>
                                  </a:lnTo>
                                  <a:lnTo>
                                    <a:pt x="136" y="234"/>
                                  </a:lnTo>
                                  <a:lnTo>
                                    <a:pt x="151" y="221"/>
                                  </a:lnTo>
                                  <a:lnTo>
                                    <a:pt x="151" y="217"/>
                                  </a:lnTo>
                                  <a:lnTo>
                                    <a:pt x="149" y="211"/>
                                  </a:lnTo>
                                  <a:close/>
                                  <a:moveTo>
                                    <a:pt x="6" y="189"/>
                                  </a:moveTo>
                                  <a:lnTo>
                                    <a:pt x="7" y="200"/>
                                  </a:lnTo>
                                  <a:lnTo>
                                    <a:pt x="20" y="230"/>
                                  </a:lnTo>
                                  <a:lnTo>
                                    <a:pt x="35" y="249"/>
                                  </a:lnTo>
                                  <a:lnTo>
                                    <a:pt x="56" y="262"/>
                                  </a:lnTo>
                                  <a:lnTo>
                                    <a:pt x="78" y="268"/>
                                  </a:lnTo>
                                  <a:lnTo>
                                    <a:pt x="105" y="268"/>
                                  </a:lnTo>
                                  <a:lnTo>
                                    <a:pt x="129" y="258"/>
                                  </a:lnTo>
                                  <a:lnTo>
                                    <a:pt x="142" y="245"/>
                                  </a:lnTo>
                                  <a:lnTo>
                                    <a:pt x="149" y="232"/>
                                  </a:lnTo>
                                  <a:lnTo>
                                    <a:pt x="151" y="225"/>
                                  </a:lnTo>
                                  <a:lnTo>
                                    <a:pt x="146" y="230"/>
                                  </a:lnTo>
                                  <a:lnTo>
                                    <a:pt x="127" y="241"/>
                                  </a:lnTo>
                                  <a:lnTo>
                                    <a:pt x="101" y="249"/>
                                  </a:lnTo>
                                  <a:lnTo>
                                    <a:pt x="82" y="251"/>
                                  </a:lnTo>
                                  <a:lnTo>
                                    <a:pt x="63" y="247"/>
                                  </a:lnTo>
                                  <a:lnTo>
                                    <a:pt x="45" y="239"/>
                                  </a:lnTo>
                                  <a:lnTo>
                                    <a:pt x="28" y="226"/>
                                  </a:lnTo>
                                  <a:lnTo>
                                    <a:pt x="15" y="210"/>
                                  </a:lnTo>
                                  <a:lnTo>
                                    <a:pt x="6" y="189"/>
                                  </a:lnTo>
                                  <a:close/>
                                  <a:moveTo>
                                    <a:pt x="91" y="73"/>
                                  </a:moveTo>
                                  <a:lnTo>
                                    <a:pt x="75" y="77"/>
                                  </a:lnTo>
                                  <a:lnTo>
                                    <a:pt x="56" y="86"/>
                                  </a:lnTo>
                                  <a:lnTo>
                                    <a:pt x="35" y="97"/>
                                  </a:lnTo>
                                  <a:lnTo>
                                    <a:pt x="19" y="114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08" y="77"/>
                                  </a:lnTo>
                                  <a:lnTo>
                                    <a:pt x="148" y="79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235" y="112"/>
                                  </a:lnTo>
                                  <a:lnTo>
                                    <a:pt x="191" y="92"/>
                                  </a:lnTo>
                                  <a:lnTo>
                                    <a:pt x="148" y="81"/>
                                  </a:lnTo>
                                  <a:lnTo>
                                    <a:pt x="108" y="81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47" y="101"/>
                                  </a:lnTo>
                                  <a:lnTo>
                                    <a:pt x="26" y="120"/>
                                  </a:lnTo>
                                  <a:lnTo>
                                    <a:pt x="11" y="14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9" y="185"/>
                                  </a:lnTo>
                                  <a:lnTo>
                                    <a:pt x="19" y="206"/>
                                  </a:lnTo>
                                  <a:lnTo>
                                    <a:pt x="34" y="223"/>
                                  </a:lnTo>
                                  <a:lnTo>
                                    <a:pt x="52" y="234"/>
                                  </a:lnTo>
                                  <a:lnTo>
                                    <a:pt x="73" y="239"/>
                                  </a:lnTo>
                                  <a:lnTo>
                                    <a:pt x="95" y="239"/>
                                  </a:lnTo>
                                  <a:lnTo>
                                    <a:pt x="120" y="236"/>
                                  </a:lnTo>
                                  <a:lnTo>
                                    <a:pt x="138" y="223"/>
                                  </a:lnTo>
                                  <a:lnTo>
                                    <a:pt x="149" y="208"/>
                                  </a:lnTo>
                                  <a:lnTo>
                                    <a:pt x="148" y="202"/>
                                  </a:lnTo>
                                  <a:lnTo>
                                    <a:pt x="136" y="191"/>
                                  </a:lnTo>
                                  <a:lnTo>
                                    <a:pt x="121" y="185"/>
                                  </a:lnTo>
                                  <a:lnTo>
                                    <a:pt x="106" y="187"/>
                                  </a:lnTo>
                                  <a:lnTo>
                                    <a:pt x="101" y="191"/>
                                  </a:lnTo>
                                  <a:lnTo>
                                    <a:pt x="95" y="195"/>
                                  </a:lnTo>
                                  <a:lnTo>
                                    <a:pt x="91" y="198"/>
                                  </a:lnTo>
                                  <a:lnTo>
                                    <a:pt x="90" y="204"/>
                                  </a:lnTo>
                                  <a:lnTo>
                                    <a:pt x="90" y="210"/>
                                  </a:lnTo>
                                  <a:lnTo>
                                    <a:pt x="91" y="213"/>
                                  </a:lnTo>
                                  <a:lnTo>
                                    <a:pt x="95" y="217"/>
                                  </a:lnTo>
                                  <a:lnTo>
                                    <a:pt x="99" y="221"/>
                                  </a:lnTo>
                                  <a:lnTo>
                                    <a:pt x="103" y="221"/>
                                  </a:lnTo>
                                  <a:lnTo>
                                    <a:pt x="108" y="219"/>
                                  </a:lnTo>
                                  <a:lnTo>
                                    <a:pt x="105" y="219"/>
                                  </a:lnTo>
                                  <a:lnTo>
                                    <a:pt x="103" y="217"/>
                                  </a:lnTo>
                                  <a:lnTo>
                                    <a:pt x="101" y="213"/>
                                  </a:lnTo>
                                  <a:lnTo>
                                    <a:pt x="103" y="211"/>
                                  </a:lnTo>
                                  <a:lnTo>
                                    <a:pt x="105" y="208"/>
                                  </a:lnTo>
                                  <a:lnTo>
                                    <a:pt x="108" y="206"/>
                                  </a:lnTo>
                                  <a:lnTo>
                                    <a:pt x="110" y="208"/>
                                  </a:lnTo>
                                  <a:lnTo>
                                    <a:pt x="114" y="210"/>
                                  </a:lnTo>
                                  <a:lnTo>
                                    <a:pt x="114" y="211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3"/>
                                  </a:lnTo>
                                  <a:lnTo>
                                    <a:pt x="114" y="215"/>
                                  </a:lnTo>
                                  <a:lnTo>
                                    <a:pt x="112" y="219"/>
                                  </a:lnTo>
                                  <a:lnTo>
                                    <a:pt x="108" y="223"/>
                                  </a:lnTo>
                                  <a:lnTo>
                                    <a:pt x="105" y="225"/>
                                  </a:lnTo>
                                  <a:lnTo>
                                    <a:pt x="101" y="225"/>
                                  </a:lnTo>
                                  <a:lnTo>
                                    <a:pt x="97" y="225"/>
                                  </a:lnTo>
                                  <a:lnTo>
                                    <a:pt x="93" y="223"/>
                                  </a:lnTo>
                                  <a:lnTo>
                                    <a:pt x="90" y="219"/>
                                  </a:lnTo>
                                  <a:lnTo>
                                    <a:pt x="86" y="215"/>
                                  </a:lnTo>
                                  <a:lnTo>
                                    <a:pt x="84" y="210"/>
                                  </a:lnTo>
                                  <a:lnTo>
                                    <a:pt x="86" y="204"/>
                                  </a:lnTo>
                                  <a:lnTo>
                                    <a:pt x="86" y="198"/>
                                  </a:lnTo>
                                  <a:lnTo>
                                    <a:pt x="90" y="195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9" y="185"/>
                                  </a:lnTo>
                                  <a:lnTo>
                                    <a:pt x="108" y="182"/>
                                  </a:lnTo>
                                  <a:lnTo>
                                    <a:pt x="120" y="182"/>
                                  </a:lnTo>
                                  <a:lnTo>
                                    <a:pt x="131" y="183"/>
                                  </a:lnTo>
                                  <a:lnTo>
                                    <a:pt x="142" y="191"/>
                                  </a:lnTo>
                                  <a:lnTo>
                                    <a:pt x="149" y="204"/>
                                  </a:lnTo>
                                  <a:lnTo>
                                    <a:pt x="151" y="206"/>
                                  </a:lnTo>
                                  <a:lnTo>
                                    <a:pt x="151" y="204"/>
                                  </a:lnTo>
                                  <a:lnTo>
                                    <a:pt x="157" y="182"/>
                                  </a:lnTo>
                                  <a:lnTo>
                                    <a:pt x="153" y="155"/>
                                  </a:lnTo>
                                  <a:lnTo>
                                    <a:pt x="159" y="176"/>
                                  </a:lnTo>
                                  <a:lnTo>
                                    <a:pt x="157" y="195"/>
                                  </a:lnTo>
                                  <a:lnTo>
                                    <a:pt x="151" y="210"/>
                                  </a:lnTo>
                                  <a:lnTo>
                                    <a:pt x="153" y="219"/>
                                  </a:lnTo>
                                  <a:lnTo>
                                    <a:pt x="161" y="206"/>
                                  </a:lnTo>
                                  <a:lnTo>
                                    <a:pt x="166" y="187"/>
                                  </a:lnTo>
                                  <a:lnTo>
                                    <a:pt x="164" y="170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51" y="140"/>
                                  </a:lnTo>
                                  <a:lnTo>
                                    <a:pt x="140" y="133"/>
                                  </a:lnTo>
                                  <a:lnTo>
                                    <a:pt x="134" y="131"/>
                                  </a:lnTo>
                                  <a:lnTo>
                                    <a:pt x="131" y="131"/>
                                  </a:lnTo>
                                  <a:lnTo>
                                    <a:pt x="129" y="131"/>
                                  </a:lnTo>
                                  <a:lnTo>
                                    <a:pt x="127" y="133"/>
                                  </a:lnTo>
                                  <a:lnTo>
                                    <a:pt x="127" y="135"/>
                                  </a:lnTo>
                                  <a:lnTo>
                                    <a:pt x="127" y="137"/>
                                  </a:lnTo>
                                  <a:lnTo>
                                    <a:pt x="129" y="137"/>
                                  </a:lnTo>
                                  <a:lnTo>
                                    <a:pt x="129" y="140"/>
                                  </a:lnTo>
                                  <a:lnTo>
                                    <a:pt x="129" y="142"/>
                                  </a:lnTo>
                                  <a:lnTo>
                                    <a:pt x="127" y="144"/>
                                  </a:lnTo>
                                  <a:lnTo>
                                    <a:pt x="125" y="146"/>
                                  </a:lnTo>
                                  <a:lnTo>
                                    <a:pt x="121" y="146"/>
                                  </a:lnTo>
                                  <a:lnTo>
                                    <a:pt x="118" y="146"/>
                                  </a:lnTo>
                                  <a:lnTo>
                                    <a:pt x="116" y="142"/>
                                  </a:lnTo>
                                  <a:lnTo>
                                    <a:pt x="114" y="140"/>
                                  </a:lnTo>
                                  <a:lnTo>
                                    <a:pt x="114" y="135"/>
                                  </a:lnTo>
                                  <a:lnTo>
                                    <a:pt x="116" y="131"/>
                                  </a:lnTo>
                                  <a:lnTo>
                                    <a:pt x="118" y="129"/>
                                  </a:lnTo>
                                  <a:lnTo>
                                    <a:pt x="121" y="125"/>
                                  </a:lnTo>
                                  <a:lnTo>
                                    <a:pt x="127" y="125"/>
                                  </a:lnTo>
                                  <a:lnTo>
                                    <a:pt x="133" y="125"/>
                                  </a:lnTo>
                                  <a:lnTo>
                                    <a:pt x="148" y="133"/>
                                  </a:lnTo>
                                  <a:lnTo>
                                    <a:pt x="157" y="144"/>
                                  </a:lnTo>
                                  <a:lnTo>
                                    <a:pt x="164" y="159"/>
                                  </a:lnTo>
                                  <a:lnTo>
                                    <a:pt x="168" y="178"/>
                                  </a:lnTo>
                                  <a:lnTo>
                                    <a:pt x="166" y="196"/>
                                  </a:lnTo>
                                  <a:lnTo>
                                    <a:pt x="159" y="213"/>
                                  </a:lnTo>
                                  <a:lnTo>
                                    <a:pt x="153" y="221"/>
                                  </a:lnTo>
                                  <a:lnTo>
                                    <a:pt x="153" y="225"/>
                                  </a:lnTo>
                                  <a:lnTo>
                                    <a:pt x="146" y="245"/>
                                  </a:lnTo>
                                  <a:lnTo>
                                    <a:pt x="129" y="262"/>
                                  </a:lnTo>
                                  <a:lnTo>
                                    <a:pt x="108" y="273"/>
                                  </a:lnTo>
                                  <a:lnTo>
                                    <a:pt x="82" y="275"/>
                                  </a:lnTo>
                                  <a:lnTo>
                                    <a:pt x="58" y="271"/>
                                  </a:lnTo>
                                  <a:lnTo>
                                    <a:pt x="35" y="258"/>
                                  </a:lnTo>
                                  <a:lnTo>
                                    <a:pt x="17" y="236"/>
                                  </a:lnTo>
                                  <a:lnTo>
                                    <a:pt x="2" y="206"/>
                                  </a:lnTo>
                                  <a:lnTo>
                                    <a:pt x="0" y="174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" y="159"/>
                                  </a:lnTo>
                                  <a:lnTo>
                                    <a:pt x="6" y="135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54" y="84"/>
                                  </a:lnTo>
                                  <a:lnTo>
                                    <a:pt x="75" y="77"/>
                                  </a:lnTo>
                                  <a:lnTo>
                                    <a:pt x="91" y="73"/>
                                  </a:lnTo>
                                  <a:close/>
                                  <a:moveTo>
                                    <a:pt x="671" y="8"/>
                                  </a:moveTo>
                                  <a:lnTo>
                                    <a:pt x="682" y="13"/>
                                  </a:lnTo>
                                  <a:lnTo>
                                    <a:pt x="693" y="19"/>
                                  </a:lnTo>
                                  <a:lnTo>
                                    <a:pt x="708" y="30"/>
                                  </a:lnTo>
                                  <a:lnTo>
                                    <a:pt x="721" y="47"/>
                                  </a:lnTo>
                                  <a:lnTo>
                                    <a:pt x="731" y="66"/>
                                  </a:lnTo>
                                  <a:lnTo>
                                    <a:pt x="736" y="90"/>
                                  </a:lnTo>
                                  <a:lnTo>
                                    <a:pt x="736" y="116"/>
                                  </a:lnTo>
                                  <a:lnTo>
                                    <a:pt x="725" y="148"/>
                                  </a:lnTo>
                                  <a:lnTo>
                                    <a:pt x="703" y="178"/>
                                  </a:lnTo>
                                  <a:lnTo>
                                    <a:pt x="673" y="200"/>
                                  </a:lnTo>
                                  <a:lnTo>
                                    <a:pt x="635" y="217"/>
                                  </a:lnTo>
                                  <a:lnTo>
                                    <a:pt x="591" y="225"/>
                                  </a:lnTo>
                                  <a:lnTo>
                                    <a:pt x="544" y="225"/>
                                  </a:lnTo>
                                  <a:lnTo>
                                    <a:pt x="497" y="215"/>
                                  </a:lnTo>
                                  <a:lnTo>
                                    <a:pt x="450" y="202"/>
                                  </a:lnTo>
                                  <a:lnTo>
                                    <a:pt x="404" y="182"/>
                                  </a:lnTo>
                                  <a:lnTo>
                                    <a:pt x="357" y="161"/>
                                  </a:lnTo>
                                  <a:lnTo>
                                    <a:pt x="310" y="137"/>
                                  </a:lnTo>
                                  <a:lnTo>
                                    <a:pt x="258" y="110"/>
                                  </a:lnTo>
                                  <a:lnTo>
                                    <a:pt x="204" y="86"/>
                                  </a:lnTo>
                                  <a:lnTo>
                                    <a:pt x="252" y="110"/>
                                  </a:lnTo>
                                  <a:lnTo>
                                    <a:pt x="299" y="135"/>
                                  </a:lnTo>
                                  <a:lnTo>
                                    <a:pt x="346" y="161"/>
                                  </a:lnTo>
                                  <a:lnTo>
                                    <a:pt x="394" y="183"/>
                                  </a:lnTo>
                                  <a:lnTo>
                                    <a:pt x="441" y="206"/>
                                  </a:lnTo>
                                  <a:lnTo>
                                    <a:pt x="490" y="221"/>
                                  </a:lnTo>
                                  <a:lnTo>
                                    <a:pt x="538" y="232"/>
                                  </a:lnTo>
                                  <a:lnTo>
                                    <a:pt x="589" y="234"/>
                                  </a:lnTo>
                                  <a:lnTo>
                                    <a:pt x="637" y="226"/>
                                  </a:lnTo>
                                  <a:lnTo>
                                    <a:pt x="671" y="215"/>
                                  </a:lnTo>
                                  <a:lnTo>
                                    <a:pt x="697" y="196"/>
                                  </a:lnTo>
                                  <a:lnTo>
                                    <a:pt x="718" y="178"/>
                                  </a:lnTo>
                                  <a:lnTo>
                                    <a:pt x="733" y="157"/>
                                  </a:lnTo>
                                  <a:lnTo>
                                    <a:pt x="742" y="137"/>
                                  </a:lnTo>
                                  <a:lnTo>
                                    <a:pt x="746" y="118"/>
                                  </a:lnTo>
                                  <a:lnTo>
                                    <a:pt x="748" y="90"/>
                                  </a:lnTo>
                                  <a:lnTo>
                                    <a:pt x="740" y="64"/>
                                  </a:lnTo>
                                  <a:lnTo>
                                    <a:pt x="727" y="39"/>
                                  </a:lnTo>
                                  <a:lnTo>
                                    <a:pt x="710" y="24"/>
                                  </a:lnTo>
                                  <a:lnTo>
                                    <a:pt x="691" y="13"/>
                                  </a:lnTo>
                                  <a:lnTo>
                                    <a:pt x="671" y="8"/>
                                  </a:lnTo>
                                  <a:close/>
                                  <a:moveTo>
                                    <a:pt x="660" y="0"/>
                                  </a:moveTo>
                                  <a:lnTo>
                                    <a:pt x="682" y="4"/>
                                  </a:lnTo>
                                  <a:lnTo>
                                    <a:pt x="706" y="13"/>
                                  </a:lnTo>
                                  <a:lnTo>
                                    <a:pt x="729" y="34"/>
                                  </a:lnTo>
                                  <a:lnTo>
                                    <a:pt x="746" y="58"/>
                                  </a:lnTo>
                                  <a:lnTo>
                                    <a:pt x="753" y="86"/>
                                  </a:lnTo>
                                  <a:lnTo>
                                    <a:pt x="753" y="118"/>
                                  </a:lnTo>
                                  <a:lnTo>
                                    <a:pt x="748" y="140"/>
                                  </a:lnTo>
                                  <a:lnTo>
                                    <a:pt x="738" y="163"/>
                                  </a:lnTo>
                                  <a:lnTo>
                                    <a:pt x="723" y="185"/>
                                  </a:lnTo>
                                  <a:lnTo>
                                    <a:pt x="701" y="204"/>
                                  </a:lnTo>
                                  <a:lnTo>
                                    <a:pt x="675" y="221"/>
                                  </a:lnTo>
                                  <a:lnTo>
                                    <a:pt x="643" y="232"/>
                                  </a:lnTo>
                                  <a:lnTo>
                                    <a:pt x="589" y="241"/>
                                  </a:lnTo>
                                  <a:lnTo>
                                    <a:pt x="536" y="238"/>
                                  </a:lnTo>
                                  <a:lnTo>
                                    <a:pt x="486" y="228"/>
                                  </a:lnTo>
                                  <a:lnTo>
                                    <a:pt x="435" y="210"/>
                                  </a:lnTo>
                                  <a:lnTo>
                                    <a:pt x="387" y="187"/>
                                  </a:lnTo>
                                  <a:lnTo>
                                    <a:pt x="338" y="161"/>
                                  </a:lnTo>
                                  <a:lnTo>
                                    <a:pt x="290" y="135"/>
                                  </a:lnTo>
                                  <a:lnTo>
                                    <a:pt x="256" y="116"/>
                                  </a:lnTo>
                                  <a:lnTo>
                                    <a:pt x="226" y="101"/>
                                  </a:lnTo>
                                  <a:lnTo>
                                    <a:pt x="202" y="88"/>
                                  </a:lnTo>
                                  <a:lnTo>
                                    <a:pt x="177" y="81"/>
                                  </a:lnTo>
                                  <a:lnTo>
                                    <a:pt x="155" y="75"/>
                                  </a:lnTo>
                                  <a:lnTo>
                                    <a:pt x="129" y="71"/>
                                  </a:lnTo>
                                  <a:lnTo>
                                    <a:pt x="99" y="71"/>
                                  </a:lnTo>
                                  <a:lnTo>
                                    <a:pt x="136" y="69"/>
                                  </a:lnTo>
                                  <a:lnTo>
                                    <a:pt x="170" y="71"/>
                                  </a:lnTo>
                                  <a:lnTo>
                                    <a:pt x="202" y="81"/>
                                  </a:lnTo>
                                  <a:lnTo>
                                    <a:pt x="235" y="96"/>
                                  </a:lnTo>
                                  <a:lnTo>
                                    <a:pt x="271" y="112"/>
                                  </a:lnTo>
                                  <a:lnTo>
                                    <a:pt x="312" y="133"/>
                                  </a:lnTo>
                                  <a:lnTo>
                                    <a:pt x="357" y="155"/>
                                  </a:lnTo>
                                  <a:lnTo>
                                    <a:pt x="404" y="176"/>
                                  </a:lnTo>
                                  <a:lnTo>
                                    <a:pt x="450" y="195"/>
                                  </a:lnTo>
                                  <a:lnTo>
                                    <a:pt x="497" y="210"/>
                                  </a:lnTo>
                                  <a:lnTo>
                                    <a:pt x="544" y="219"/>
                                  </a:lnTo>
                                  <a:lnTo>
                                    <a:pt x="589" y="219"/>
                                  </a:lnTo>
                                  <a:lnTo>
                                    <a:pt x="632" y="210"/>
                                  </a:lnTo>
                                  <a:lnTo>
                                    <a:pt x="665" y="196"/>
                                  </a:lnTo>
                                  <a:lnTo>
                                    <a:pt x="691" y="178"/>
                                  </a:lnTo>
                                  <a:lnTo>
                                    <a:pt x="710" y="157"/>
                                  </a:lnTo>
                                  <a:lnTo>
                                    <a:pt x="723" y="137"/>
                                  </a:lnTo>
                                  <a:lnTo>
                                    <a:pt x="729" y="116"/>
                                  </a:lnTo>
                                  <a:lnTo>
                                    <a:pt x="729" y="86"/>
                                  </a:lnTo>
                                  <a:lnTo>
                                    <a:pt x="721" y="60"/>
                                  </a:lnTo>
                                  <a:lnTo>
                                    <a:pt x="708" y="39"/>
                                  </a:lnTo>
                                  <a:lnTo>
                                    <a:pt x="691" y="24"/>
                                  </a:lnTo>
                                  <a:lnTo>
                                    <a:pt x="667" y="13"/>
                                  </a:lnTo>
                                  <a:lnTo>
                                    <a:pt x="645" y="11"/>
                                  </a:lnTo>
                                  <a:lnTo>
                                    <a:pt x="626" y="15"/>
                                  </a:lnTo>
                                  <a:lnTo>
                                    <a:pt x="611" y="21"/>
                                  </a:lnTo>
                                  <a:lnTo>
                                    <a:pt x="598" y="28"/>
                                  </a:lnTo>
                                  <a:lnTo>
                                    <a:pt x="592" y="34"/>
                                  </a:lnTo>
                                  <a:lnTo>
                                    <a:pt x="579" y="51"/>
                                  </a:lnTo>
                                  <a:lnTo>
                                    <a:pt x="574" y="71"/>
                                  </a:lnTo>
                                  <a:lnTo>
                                    <a:pt x="574" y="92"/>
                                  </a:lnTo>
                                  <a:lnTo>
                                    <a:pt x="581" y="112"/>
                                  </a:lnTo>
                                  <a:lnTo>
                                    <a:pt x="592" y="127"/>
                                  </a:lnTo>
                                  <a:lnTo>
                                    <a:pt x="609" y="137"/>
                                  </a:lnTo>
                                  <a:lnTo>
                                    <a:pt x="630" y="140"/>
                                  </a:lnTo>
                                  <a:lnTo>
                                    <a:pt x="650" y="135"/>
                                  </a:lnTo>
                                  <a:lnTo>
                                    <a:pt x="663" y="124"/>
                                  </a:lnTo>
                                  <a:lnTo>
                                    <a:pt x="671" y="109"/>
                                  </a:lnTo>
                                  <a:lnTo>
                                    <a:pt x="673" y="92"/>
                                  </a:lnTo>
                                  <a:lnTo>
                                    <a:pt x="669" y="79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45" y="62"/>
                                  </a:lnTo>
                                  <a:lnTo>
                                    <a:pt x="632" y="66"/>
                                  </a:lnTo>
                                  <a:lnTo>
                                    <a:pt x="626" y="73"/>
                                  </a:lnTo>
                                  <a:lnTo>
                                    <a:pt x="628" y="82"/>
                                  </a:lnTo>
                                  <a:lnTo>
                                    <a:pt x="632" y="88"/>
                                  </a:lnTo>
                                  <a:lnTo>
                                    <a:pt x="635" y="94"/>
                                  </a:lnTo>
                                  <a:lnTo>
                                    <a:pt x="632" y="97"/>
                                  </a:lnTo>
                                  <a:lnTo>
                                    <a:pt x="619" y="96"/>
                                  </a:lnTo>
                                  <a:lnTo>
                                    <a:pt x="611" y="88"/>
                                  </a:lnTo>
                                  <a:lnTo>
                                    <a:pt x="611" y="79"/>
                                  </a:lnTo>
                                  <a:lnTo>
                                    <a:pt x="615" y="66"/>
                                  </a:lnTo>
                                  <a:lnTo>
                                    <a:pt x="624" y="56"/>
                                  </a:lnTo>
                                  <a:lnTo>
                                    <a:pt x="639" y="53"/>
                                  </a:lnTo>
                                  <a:lnTo>
                                    <a:pt x="654" y="54"/>
                                  </a:lnTo>
                                  <a:lnTo>
                                    <a:pt x="667" y="64"/>
                                  </a:lnTo>
                                  <a:lnTo>
                                    <a:pt x="677" y="77"/>
                                  </a:lnTo>
                                  <a:lnTo>
                                    <a:pt x="680" y="90"/>
                                  </a:lnTo>
                                  <a:lnTo>
                                    <a:pt x="680" y="105"/>
                                  </a:lnTo>
                                  <a:lnTo>
                                    <a:pt x="675" y="118"/>
                                  </a:lnTo>
                                  <a:lnTo>
                                    <a:pt x="665" y="131"/>
                                  </a:lnTo>
                                  <a:lnTo>
                                    <a:pt x="650" y="140"/>
                                  </a:lnTo>
                                  <a:lnTo>
                                    <a:pt x="630" y="144"/>
                                  </a:lnTo>
                                  <a:lnTo>
                                    <a:pt x="609" y="142"/>
                                  </a:lnTo>
                                  <a:lnTo>
                                    <a:pt x="592" y="133"/>
                                  </a:lnTo>
                                  <a:lnTo>
                                    <a:pt x="577" y="118"/>
                                  </a:lnTo>
                                  <a:lnTo>
                                    <a:pt x="570" y="97"/>
                                  </a:lnTo>
                                  <a:lnTo>
                                    <a:pt x="568" y="75"/>
                                  </a:lnTo>
                                  <a:lnTo>
                                    <a:pt x="574" y="53"/>
                                  </a:lnTo>
                                  <a:lnTo>
                                    <a:pt x="587" y="30"/>
                                  </a:lnTo>
                                  <a:lnTo>
                                    <a:pt x="598" y="17"/>
                                  </a:lnTo>
                                  <a:lnTo>
                                    <a:pt x="617" y="8"/>
                                  </a:lnTo>
                                  <a:lnTo>
                                    <a:pt x="637" y="2"/>
                                  </a:lnTo>
                                  <a:lnTo>
                                    <a:pt x="6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2608263" y="7045325"/>
                              <a:ext cx="644525" cy="317500"/>
                            </a:xfrm>
                            <a:custGeom>
                              <a:avLst/>
                              <a:gdLst>
                                <a:gd name="T0" fmla="*/ 112 w 406"/>
                                <a:gd name="T1" fmla="*/ 6 h 200"/>
                                <a:gd name="T2" fmla="*/ 142 w 406"/>
                                <a:gd name="T3" fmla="*/ 28 h 200"/>
                                <a:gd name="T4" fmla="*/ 148 w 406"/>
                                <a:gd name="T5" fmla="*/ 60 h 200"/>
                                <a:gd name="T6" fmla="*/ 133 w 406"/>
                                <a:gd name="T7" fmla="*/ 88 h 200"/>
                                <a:gd name="T8" fmla="*/ 105 w 406"/>
                                <a:gd name="T9" fmla="*/ 103 h 200"/>
                                <a:gd name="T10" fmla="*/ 73 w 406"/>
                                <a:gd name="T11" fmla="*/ 92 h 200"/>
                                <a:gd name="T12" fmla="*/ 62 w 406"/>
                                <a:gd name="T13" fmla="*/ 69 h 200"/>
                                <a:gd name="T14" fmla="*/ 77 w 406"/>
                                <a:gd name="T15" fmla="*/ 49 h 200"/>
                                <a:gd name="T16" fmla="*/ 95 w 406"/>
                                <a:gd name="T17" fmla="*/ 54 h 200"/>
                                <a:gd name="T18" fmla="*/ 97 w 406"/>
                                <a:gd name="T19" fmla="*/ 71 h 200"/>
                                <a:gd name="T20" fmla="*/ 92 w 406"/>
                                <a:gd name="T21" fmla="*/ 75 h 200"/>
                                <a:gd name="T22" fmla="*/ 88 w 406"/>
                                <a:gd name="T23" fmla="*/ 71 h 200"/>
                                <a:gd name="T24" fmla="*/ 90 w 406"/>
                                <a:gd name="T25" fmla="*/ 62 h 200"/>
                                <a:gd name="T26" fmla="*/ 84 w 406"/>
                                <a:gd name="T27" fmla="*/ 58 h 200"/>
                                <a:gd name="T28" fmla="*/ 77 w 406"/>
                                <a:gd name="T29" fmla="*/ 60 h 200"/>
                                <a:gd name="T30" fmla="*/ 71 w 406"/>
                                <a:gd name="T31" fmla="*/ 77 h 200"/>
                                <a:gd name="T32" fmla="*/ 88 w 406"/>
                                <a:gd name="T33" fmla="*/ 96 h 200"/>
                                <a:gd name="T34" fmla="*/ 118 w 406"/>
                                <a:gd name="T35" fmla="*/ 92 h 200"/>
                                <a:gd name="T36" fmla="*/ 135 w 406"/>
                                <a:gd name="T37" fmla="*/ 68 h 200"/>
                                <a:gd name="T38" fmla="*/ 135 w 406"/>
                                <a:gd name="T39" fmla="*/ 34 h 200"/>
                                <a:gd name="T40" fmla="*/ 110 w 406"/>
                                <a:gd name="T41" fmla="*/ 10 h 200"/>
                                <a:gd name="T42" fmla="*/ 67 w 406"/>
                                <a:gd name="T43" fmla="*/ 8 h 200"/>
                                <a:gd name="T44" fmla="*/ 30 w 406"/>
                                <a:gd name="T45" fmla="*/ 30 h 200"/>
                                <a:gd name="T46" fmla="*/ 11 w 406"/>
                                <a:gd name="T47" fmla="*/ 77 h 200"/>
                                <a:gd name="T48" fmla="*/ 19 w 406"/>
                                <a:gd name="T49" fmla="*/ 112 h 200"/>
                                <a:gd name="T50" fmla="*/ 43 w 406"/>
                                <a:gd name="T51" fmla="*/ 142 h 200"/>
                                <a:gd name="T52" fmla="*/ 86 w 406"/>
                                <a:gd name="T53" fmla="*/ 159 h 200"/>
                                <a:gd name="T54" fmla="*/ 148 w 406"/>
                                <a:gd name="T55" fmla="*/ 152 h 200"/>
                                <a:gd name="T56" fmla="*/ 213 w 406"/>
                                <a:gd name="T57" fmla="*/ 124 h 200"/>
                                <a:gd name="T58" fmla="*/ 275 w 406"/>
                                <a:gd name="T59" fmla="*/ 114 h 200"/>
                                <a:gd name="T60" fmla="*/ 334 w 406"/>
                                <a:gd name="T61" fmla="*/ 127 h 200"/>
                                <a:gd name="T62" fmla="*/ 385 w 406"/>
                                <a:gd name="T63" fmla="*/ 169 h 200"/>
                                <a:gd name="T64" fmla="*/ 385 w 406"/>
                                <a:gd name="T65" fmla="*/ 170 h 200"/>
                                <a:gd name="T66" fmla="*/ 334 w 406"/>
                                <a:gd name="T67" fmla="*/ 133 h 200"/>
                                <a:gd name="T68" fmla="*/ 275 w 406"/>
                                <a:gd name="T69" fmla="*/ 124 h 200"/>
                                <a:gd name="T70" fmla="*/ 211 w 406"/>
                                <a:gd name="T71" fmla="*/ 137 h 200"/>
                                <a:gd name="T72" fmla="*/ 138 w 406"/>
                                <a:gd name="T73" fmla="*/ 167 h 200"/>
                                <a:gd name="T74" fmla="*/ 71 w 406"/>
                                <a:gd name="T75" fmla="*/ 170 h 200"/>
                                <a:gd name="T76" fmla="*/ 24 w 406"/>
                                <a:gd name="T77" fmla="*/ 144 h 200"/>
                                <a:gd name="T78" fmla="*/ 2 w 406"/>
                                <a:gd name="T79" fmla="*/ 99 h 200"/>
                                <a:gd name="T80" fmla="*/ 7 w 406"/>
                                <a:gd name="T81" fmla="*/ 53 h 200"/>
                                <a:gd name="T82" fmla="*/ 37 w 406"/>
                                <a:gd name="T83" fmla="*/ 15 h 200"/>
                                <a:gd name="T84" fmla="*/ 84 w 406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6" h="200">
                                  <a:moveTo>
                                    <a:pt x="84" y="0"/>
                                  </a:moveTo>
                                  <a:lnTo>
                                    <a:pt x="112" y="6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42" y="28"/>
                                  </a:lnTo>
                                  <a:lnTo>
                                    <a:pt x="148" y="45"/>
                                  </a:lnTo>
                                  <a:lnTo>
                                    <a:pt x="148" y="60"/>
                                  </a:lnTo>
                                  <a:lnTo>
                                    <a:pt x="142" y="77"/>
                                  </a:lnTo>
                                  <a:lnTo>
                                    <a:pt x="133" y="88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05" y="103"/>
                                  </a:lnTo>
                                  <a:lnTo>
                                    <a:pt x="86" y="99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62" y="69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77" y="49"/>
                                  </a:lnTo>
                                  <a:lnTo>
                                    <a:pt x="86" y="49"/>
                                  </a:lnTo>
                                  <a:lnTo>
                                    <a:pt x="95" y="54"/>
                                  </a:lnTo>
                                  <a:lnTo>
                                    <a:pt x="101" y="64"/>
                                  </a:lnTo>
                                  <a:lnTo>
                                    <a:pt x="97" y="71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0" y="73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90" y="62"/>
                                  </a:lnTo>
                                  <a:lnTo>
                                    <a:pt x="88" y="60"/>
                                  </a:lnTo>
                                  <a:lnTo>
                                    <a:pt x="84" y="58"/>
                                  </a:lnTo>
                                  <a:lnTo>
                                    <a:pt x="80" y="58"/>
                                  </a:lnTo>
                                  <a:lnTo>
                                    <a:pt x="77" y="60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71" y="77"/>
                                  </a:lnTo>
                                  <a:lnTo>
                                    <a:pt x="77" y="88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103" y="97"/>
                                  </a:lnTo>
                                  <a:lnTo>
                                    <a:pt x="118" y="92"/>
                                  </a:lnTo>
                                  <a:lnTo>
                                    <a:pt x="127" y="81"/>
                                  </a:lnTo>
                                  <a:lnTo>
                                    <a:pt x="135" y="68"/>
                                  </a:lnTo>
                                  <a:lnTo>
                                    <a:pt x="138" y="51"/>
                                  </a:lnTo>
                                  <a:lnTo>
                                    <a:pt x="135" y="34"/>
                                  </a:lnTo>
                                  <a:lnTo>
                                    <a:pt x="127" y="21"/>
                                  </a:lnTo>
                                  <a:lnTo>
                                    <a:pt x="110" y="10"/>
                                  </a:lnTo>
                                  <a:lnTo>
                                    <a:pt x="90" y="4"/>
                                  </a:lnTo>
                                  <a:lnTo>
                                    <a:pt x="67" y="8"/>
                                  </a:lnTo>
                                  <a:lnTo>
                                    <a:pt x="47" y="15"/>
                                  </a:lnTo>
                                  <a:lnTo>
                                    <a:pt x="30" y="30"/>
                                  </a:lnTo>
                                  <a:lnTo>
                                    <a:pt x="17" y="51"/>
                                  </a:lnTo>
                                  <a:lnTo>
                                    <a:pt x="11" y="77"/>
                                  </a:lnTo>
                                  <a:lnTo>
                                    <a:pt x="13" y="94"/>
                                  </a:lnTo>
                                  <a:lnTo>
                                    <a:pt x="19" y="112"/>
                                  </a:lnTo>
                                  <a:lnTo>
                                    <a:pt x="30" y="129"/>
                                  </a:lnTo>
                                  <a:lnTo>
                                    <a:pt x="43" y="142"/>
                                  </a:lnTo>
                                  <a:lnTo>
                                    <a:pt x="63" y="154"/>
                                  </a:lnTo>
                                  <a:lnTo>
                                    <a:pt x="86" y="159"/>
                                  </a:lnTo>
                                  <a:lnTo>
                                    <a:pt x="114" y="159"/>
                                  </a:lnTo>
                                  <a:lnTo>
                                    <a:pt x="148" y="152"/>
                                  </a:lnTo>
                                  <a:lnTo>
                                    <a:pt x="185" y="137"/>
                                  </a:lnTo>
                                  <a:lnTo>
                                    <a:pt x="213" y="124"/>
                                  </a:lnTo>
                                  <a:lnTo>
                                    <a:pt x="243" y="116"/>
                                  </a:lnTo>
                                  <a:lnTo>
                                    <a:pt x="275" y="114"/>
                                  </a:lnTo>
                                  <a:lnTo>
                                    <a:pt x="305" y="118"/>
                                  </a:lnTo>
                                  <a:lnTo>
                                    <a:pt x="334" y="127"/>
                                  </a:lnTo>
                                  <a:lnTo>
                                    <a:pt x="361" y="144"/>
                                  </a:lnTo>
                                  <a:lnTo>
                                    <a:pt x="385" y="169"/>
                                  </a:lnTo>
                                  <a:lnTo>
                                    <a:pt x="406" y="200"/>
                                  </a:lnTo>
                                  <a:lnTo>
                                    <a:pt x="385" y="170"/>
                                  </a:lnTo>
                                  <a:lnTo>
                                    <a:pt x="361" y="148"/>
                                  </a:lnTo>
                                  <a:lnTo>
                                    <a:pt x="334" y="133"/>
                                  </a:lnTo>
                                  <a:lnTo>
                                    <a:pt x="306" y="126"/>
                                  </a:lnTo>
                                  <a:lnTo>
                                    <a:pt x="275" y="124"/>
                                  </a:lnTo>
                                  <a:lnTo>
                                    <a:pt x="245" y="127"/>
                                  </a:lnTo>
                                  <a:lnTo>
                                    <a:pt x="211" y="137"/>
                                  </a:lnTo>
                                  <a:lnTo>
                                    <a:pt x="179" y="152"/>
                                  </a:lnTo>
                                  <a:lnTo>
                                    <a:pt x="138" y="167"/>
                                  </a:lnTo>
                                  <a:lnTo>
                                    <a:pt x="103" y="172"/>
                                  </a:lnTo>
                                  <a:lnTo>
                                    <a:pt x="71" y="170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9" y="124"/>
                                  </a:lnTo>
                                  <a:lnTo>
                                    <a:pt x="2" y="9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9" y="32"/>
                                  </a:lnTo>
                                  <a:lnTo>
                                    <a:pt x="37" y="15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39"/>
                          <wps:cNvSpPr>
                            <a:spLocks noEditPoints="1"/>
                          </wps:cNvSpPr>
                          <wps:spPr bwMode="auto">
                            <a:xfrm>
                              <a:off x="2551113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23 w 68"/>
                                <a:gd name="T1" fmla="*/ 32 h 84"/>
                                <a:gd name="T2" fmla="*/ 27 w 68"/>
                                <a:gd name="T3" fmla="*/ 32 h 84"/>
                                <a:gd name="T4" fmla="*/ 28 w 68"/>
                                <a:gd name="T5" fmla="*/ 34 h 84"/>
                                <a:gd name="T6" fmla="*/ 30 w 68"/>
                                <a:gd name="T7" fmla="*/ 36 h 84"/>
                                <a:gd name="T8" fmla="*/ 30 w 68"/>
                                <a:gd name="T9" fmla="*/ 40 h 84"/>
                                <a:gd name="T10" fmla="*/ 28 w 68"/>
                                <a:gd name="T11" fmla="*/ 41 h 84"/>
                                <a:gd name="T12" fmla="*/ 28 w 68"/>
                                <a:gd name="T13" fmla="*/ 41 h 84"/>
                                <a:gd name="T14" fmla="*/ 28 w 68"/>
                                <a:gd name="T15" fmla="*/ 40 h 84"/>
                                <a:gd name="T16" fmla="*/ 25 w 68"/>
                                <a:gd name="T17" fmla="*/ 38 h 84"/>
                                <a:gd name="T18" fmla="*/ 23 w 68"/>
                                <a:gd name="T19" fmla="*/ 36 h 84"/>
                                <a:gd name="T20" fmla="*/ 23 w 68"/>
                                <a:gd name="T21" fmla="*/ 34 h 84"/>
                                <a:gd name="T22" fmla="*/ 23 w 68"/>
                                <a:gd name="T23" fmla="*/ 32 h 84"/>
                                <a:gd name="T24" fmla="*/ 28 w 68"/>
                                <a:gd name="T25" fmla="*/ 0 h 84"/>
                                <a:gd name="T26" fmla="*/ 42 w 68"/>
                                <a:gd name="T27" fmla="*/ 2 h 84"/>
                                <a:gd name="T28" fmla="*/ 53 w 68"/>
                                <a:gd name="T29" fmla="*/ 6 h 84"/>
                                <a:gd name="T30" fmla="*/ 62 w 68"/>
                                <a:gd name="T31" fmla="*/ 15 h 84"/>
                                <a:gd name="T32" fmla="*/ 68 w 68"/>
                                <a:gd name="T33" fmla="*/ 26 h 84"/>
                                <a:gd name="T34" fmla="*/ 68 w 68"/>
                                <a:gd name="T35" fmla="*/ 43 h 84"/>
                                <a:gd name="T36" fmla="*/ 62 w 68"/>
                                <a:gd name="T37" fmla="*/ 62 h 84"/>
                                <a:gd name="T38" fmla="*/ 49 w 68"/>
                                <a:gd name="T39" fmla="*/ 84 h 84"/>
                                <a:gd name="T40" fmla="*/ 60 w 68"/>
                                <a:gd name="T41" fmla="*/ 62 h 84"/>
                                <a:gd name="T42" fmla="*/ 64 w 68"/>
                                <a:gd name="T43" fmla="*/ 45 h 84"/>
                                <a:gd name="T44" fmla="*/ 62 w 68"/>
                                <a:gd name="T45" fmla="*/ 30 h 84"/>
                                <a:gd name="T46" fmla="*/ 58 w 68"/>
                                <a:gd name="T47" fmla="*/ 21 h 84"/>
                                <a:gd name="T48" fmla="*/ 49 w 68"/>
                                <a:gd name="T49" fmla="*/ 13 h 84"/>
                                <a:gd name="T50" fmla="*/ 40 w 68"/>
                                <a:gd name="T51" fmla="*/ 10 h 84"/>
                                <a:gd name="T52" fmla="*/ 30 w 68"/>
                                <a:gd name="T53" fmla="*/ 10 h 84"/>
                                <a:gd name="T54" fmla="*/ 23 w 68"/>
                                <a:gd name="T55" fmla="*/ 11 h 84"/>
                                <a:gd name="T56" fmla="*/ 15 w 68"/>
                                <a:gd name="T57" fmla="*/ 15 h 84"/>
                                <a:gd name="T58" fmla="*/ 10 w 68"/>
                                <a:gd name="T59" fmla="*/ 21 h 84"/>
                                <a:gd name="T60" fmla="*/ 8 w 68"/>
                                <a:gd name="T61" fmla="*/ 26 h 84"/>
                                <a:gd name="T62" fmla="*/ 8 w 68"/>
                                <a:gd name="T63" fmla="*/ 34 h 84"/>
                                <a:gd name="T64" fmla="*/ 10 w 68"/>
                                <a:gd name="T65" fmla="*/ 40 h 84"/>
                                <a:gd name="T66" fmla="*/ 12 w 68"/>
                                <a:gd name="T67" fmla="*/ 43 h 84"/>
                                <a:gd name="T68" fmla="*/ 17 w 68"/>
                                <a:gd name="T69" fmla="*/ 45 h 84"/>
                                <a:gd name="T70" fmla="*/ 21 w 68"/>
                                <a:gd name="T71" fmla="*/ 45 h 84"/>
                                <a:gd name="T72" fmla="*/ 25 w 68"/>
                                <a:gd name="T73" fmla="*/ 45 h 84"/>
                                <a:gd name="T74" fmla="*/ 28 w 68"/>
                                <a:gd name="T75" fmla="*/ 41 h 84"/>
                                <a:gd name="T76" fmla="*/ 28 w 68"/>
                                <a:gd name="T77" fmla="*/ 41 h 84"/>
                                <a:gd name="T78" fmla="*/ 28 w 68"/>
                                <a:gd name="T79" fmla="*/ 45 h 84"/>
                                <a:gd name="T80" fmla="*/ 27 w 68"/>
                                <a:gd name="T81" fmla="*/ 47 h 84"/>
                                <a:gd name="T82" fmla="*/ 23 w 68"/>
                                <a:gd name="T83" fmla="*/ 49 h 84"/>
                                <a:gd name="T84" fmla="*/ 19 w 68"/>
                                <a:gd name="T85" fmla="*/ 49 h 84"/>
                                <a:gd name="T86" fmla="*/ 14 w 68"/>
                                <a:gd name="T87" fmla="*/ 49 h 84"/>
                                <a:gd name="T88" fmla="*/ 10 w 68"/>
                                <a:gd name="T89" fmla="*/ 47 h 84"/>
                                <a:gd name="T90" fmla="*/ 6 w 68"/>
                                <a:gd name="T91" fmla="*/ 45 h 84"/>
                                <a:gd name="T92" fmla="*/ 2 w 68"/>
                                <a:gd name="T93" fmla="*/ 40 h 84"/>
                                <a:gd name="T94" fmla="*/ 0 w 68"/>
                                <a:gd name="T95" fmla="*/ 34 h 84"/>
                                <a:gd name="T96" fmla="*/ 2 w 68"/>
                                <a:gd name="T97" fmla="*/ 23 h 84"/>
                                <a:gd name="T98" fmla="*/ 8 w 68"/>
                                <a:gd name="T99" fmla="*/ 11 h 84"/>
                                <a:gd name="T100" fmla="*/ 17 w 68"/>
                                <a:gd name="T101" fmla="*/ 4 h 84"/>
                                <a:gd name="T102" fmla="*/ 28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23" y="32"/>
                                  </a:moveTo>
                                  <a:lnTo>
                                    <a:pt x="27" y="32"/>
                                  </a:lnTo>
                                  <a:lnTo>
                                    <a:pt x="28" y="3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30" y="40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0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23" y="36"/>
                                  </a:lnTo>
                                  <a:lnTo>
                                    <a:pt x="23" y="34"/>
                                  </a:lnTo>
                                  <a:lnTo>
                                    <a:pt x="23" y="32"/>
                                  </a:lnTo>
                                  <a:close/>
                                  <a:moveTo>
                                    <a:pt x="28" y="0"/>
                                  </a:moveTo>
                                  <a:lnTo>
                                    <a:pt x="42" y="2"/>
                                  </a:lnTo>
                                  <a:lnTo>
                                    <a:pt x="53" y="6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68" y="26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60" y="62"/>
                                  </a:lnTo>
                                  <a:lnTo>
                                    <a:pt x="64" y="45"/>
                                  </a:lnTo>
                                  <a:lnTo>
                                    <a:pt x="62" y="30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49" y="13"/>
                                  </a:lnTo>
                                  <a:lnTo>
                                    <a:pt x="40" y="10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3" y="11"/>
                                  </a:lnTo>
                                  <a:lnTo>
                                    <a:pt x="15" y="15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8" y="26"/>
                                  </a:lnTo>
                                  <a:lnTo>
                                    <a:pt x="8" y="34"/>
                                  </a:lnTo>
                                  <a:lnTo>
                                    <a:pt x="10" y="40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7" y="45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25" y="45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1"/>
                                  </a:lnTo>
                                  <a:lnTo>
                                    <a:pt x="28" y="45"/>
                                  </a:lnTo>
                                  <a:lnTo>
                                    <a:pt x="27" y="47"/>
                                  </a:lnTo>
                                  <a:lnTo>
                                    <a:pt x="23" y="49"/>
                                  </a:lnTo>
                                  <a:lnTo>
                                    <a:pt x="19" y="49"/>
                                  </a:lnTo>
                                  <a:lnTo>
                                    <a:pt x="14" y="49"/>
                                  </a:lnTo>
                                  <a:lnTo>
                                    <a:pt x="10" y="47"/>
                                  </a:lnTo>
                                  <a:lnTo>
                                    <a:pt x="6" y="45"/>
                                  </a:lnTo>
                                  <a:lnTo>
                                    <a:pt x="2" y="40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8" y="11"/>
                                  </a:lnTo>
                                  <a:lnTo>
                                    <a:pt x="17" y="4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6718300" y="7045325"/>
                              <a:ext cx="642938" cy="317500"/>
                            </a:xfrm>
                            <a:custGeom>
                              <a:avLst/>
                              <a:gdLst>
                                <a:gd name="T0" fmla="*/ 345 w 405"/>
                                <a:gd name="T1" fmla="*/ 4 h 200"/>
                                <a:gd name="T2" fmla="*/ 385 w 405"/>
                                <a:gd name="T3" fmla="*/ 32 h 200"/>
                                <a:gd name="T4" fmla="*/ 405 w 405"/>
                                <a:gd name="T5" fmla="*/ 75 h 200"/>
                                <a:gd name="T6" fmla="*/ 396 w 405"/>
                                <a:gd name="T7" fmla="*/ 124 h 200"/>
                                <a:gd name="T8" fmla="*/ 360 w 405"/>
                                <a:gd name="T9" fmla="*/ 159 h 200"/>
                                <a:gd name="T10" fmla="*/ 302 w 405"/>
                                <a:gd name="T11" fmla="*/ 172 h 200"/>
                                <a:gd name="T12" fmla="*/ 226 w 405"/>
                                <a:gd name="T13" fmla="*/ 152 h 200"/>
                                <a:gd name="T14" fmla="*/ 160 w 405"/>
                                <a:gd name="T15" fmla="*/ 127 h 200"/>
                                <a:gd name="T16" fmla="*/ 99 w 405"/>
                                <a:gd name="T17" fmla="*/ 126 h 200"/>
                                <a:gd name="T18" fmla="*/ 44 w 405"/>
                                <a:gd name="T19" fmla="*/ 148 h 200"/>
                                <a:gd name="T20" fmla="*/ 0 w 405"/>
                                <a:gd name="T21" fmla="*/ 200 h 200"/>
                                <a:gd name="T22" fmla="*/ 44 w 405"/>
                                <a:gd name="T23" fmla="*/ 144 h 200"/>
                                <a:gd name="T24" fmla="*/ 101 w 405"/>
                                <a:gd name="T25" fmla="*/ 118 h 200"/>
                                <a:gd name="T26" fmla="*/ 160 w 405"/>
                                <a:gd name="T27" fmla="*/ 116 h 200"/>
                                <a:gd name="T28" fmla="*/ 220 w 405"/>
                                <a:gd name="T29" fmla="*/ 137 h 200"/>
                                <a:gd name="T30" fmla="*/ 291 w 405"/>
                                <a:gd name="T31" fmla="*/ 159 h 200"/>
                                <a:gd name="T32" fmla="*/ 342 w 405"/>
                                <a:gd name="T33" fmla="*/ 154 h 200"/>
                                <a:gd name="T34" fmla="*/ 375 w 405"/>
                                <a:gd name="T35" fmla="*/ 129 h 200"/>
                                <a:gd name="T36" fmla="*/ 392 w 405"/>
                                <a:gd name="T37" fmla="*/ 94 h 200"/>
                                <a:gd name="T38" fmla="*/ 388 w 405"/>
                                <a:gd name="T39" fmla="*/ 51 h 200"/>
                                <a:gd name="T40" fmla="*/ 358 w 405"/>
                                <a:gd name="T41" fmla="*/ 15 h 200"/>
                                <a:gd name="T42" fmla="*/ 315 w 405"/>
                                <a:gd name="T43" fmla="*/ 4 h 200"/>
                                <a:gd name="T44" fmla="*/ 278 w 405"/>
                                <a:gd name="T45" fmla="*/ 21 h 200"/>
                                <a:gd name="T46" fmla="*/ 267 w 405"/>
                                <a:gd name="T47" fmla="*/ 51 h 200"/>
                                <a:gd name="T48" fmla="*/ 276 w 405"/>
                                <a:gd name="T49" fmla="*/ 81 h 200"/>
                                <a:gd name="T50" fmla="*/ 302 w 405"/>
                                <a:gd name="T51" fmla="*/ 97 h 200"/>
                                <a:gd name="T52" fmla="*/ 329 w 405"/>
                                <a:gd name="T53" fmla="*/ 88 h 200"/>
                                <a:gd name="T54" fmla="*/ 332 w 405"/>
                                <a:gd name="T55" fmla="*/ 64 h 200"/>
                                <a:gd name="T56" fmla="*/ 325 w 405"/>
                                <a:gd name="T57" fmla="*/ 58 h 200"/>
                                <a:gd name="T58" fmla="*/ 317 w 405"/>
                                <a:gd name="T59" fmla="*/ 60 h 200"/>
                                <a:gd name="T60" fmla="*/ 317 w 405"/>
                                <a:gd name="T61" fmla="*/ 68 h 200"/>
                                <a:gd name="T62" fmla="*/ 315 w 405"/>
                                <a:gd name="T63" fmla="*/ 73 h 200"/>
                                <a:gd name="T64" fmla="*/ 310 w 405"/>
                                <a:gd name="T65" fmla="*/ 75 h 200"/>
                                <a:gd name="T66" fmla="*/ 304 w 405"/>
                                <a:gd name="T67" fmla="*/ 64 h 200"/>
                                <a:gd name="T68" fmla="*/ 319 w 405"/>
                                <a:gd name="T69" fmla="*/ 49 h 200"/>
                                <a:gd name="T70" fmla="*/ 340 w 405"/>
                                <a:gd name="T71" fmla="*/ 58 h 200"/>
                                <a:gd name="T72" fmla="*/ 342 w 405"/>
                                <a:gd name="T73" fmla="*/ 81 h 200"/>
                                <a:gd name="T74" fmla="*/ 319 w 405"/>
                                <a:gd name="T75" fmla="*/ 99 h 200"/>
                                <a:gd name="T76" fmla="*/ 286 w 405"/>
                                <a:gd name="T77" fmla="*/ 97 h 200"/>
                                <a:gd name="T78" fmla="*/ 263 w 405"/>
                                <a:gd name="T79" fmla="*/ 77 h 200"/>
                                <a:gd name="T80" fmla="*/ 258 w 405"/>
                                <a:gd name="T81" fmla="*/ 45 h 200"/>
                                <a:gd name="T82" fmla="*/ 274 w 405"/>
                                <a:gd name="T83" fmla="*/ 15 h 200"/>
                                <a:gd name="T84" fmla="*/ 321 w 405"/>
                                <a:gd name="T85" fmla="*/ 0 h 2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405" h="200">
                                  <a:moveTo>
                                    <a:pt x="321" y="0"/>
                                  </a:moveTo>
                                  <a:lnTo>
                                    <a:pt x="345" y="4"/>
                                  </a:lnTo>
                                  <a:lnTo>
                                    <a:pt x="368" y="15"/>
                                  </a:lnTo>
                                  <a:lnTo>
                                    <a:pt x="385" y="32"/>
                                  </a:lnTo>
                                  <a:lnTo>
                                    <a:pt x="398" y="53"/>
                                  </a:lnTo>
                                  <a:lnTo>
                                    <a:pt x="405" y="75"/>
                                  </a:lnTo>
                                  <a:lnTo>
                                    <a:pt x="403" y="99"/>
                                  </a:lnTo>
                                  <a:lnTo>
                                    <a:pt x="396" y="124"/>
                                  </a:lnTo>
                                  <a:lnTo>
                                    <a:pt x="381" y="144"/>
                                  </a:lnTo>
                                  <a:lnTo>
                                    <a:pt x="360" y="159"/>
                                  </a:lnTo>
                                  <a:lnTo>
                                    <a:pt x="334" y="170"/>
                                  </a:lnTo>
                                  <a:lnTo>
                                    <a:pt x="302" y="172"/>
                                  </a:lnTo>
                                  <a:lnTo>
                                    <a:pt x="267" y="167"/>
                                  </a:lnTo>
                                  <a:lnTo>
                                    <a:pt x="226" y="152"/>
                                  </a:lnTo>
                                  <a:lnTo>
                                    <a:pt x="194" y="137"/>
                                  </a:lnTo>
                                  <a:lnTo>
                                    <a:pt x="160" y="127"/>
                                  </a:lnTo>
                                  <a:lnTo>
                                    <a:pt x="130" y="124"/>
                                  </a:lnTo>
                                  <a:lnTo>
                                    <a:pt x="99" y="126"/>
                                  </a:lnTo>
                                  <a:lnTo>
                                    <a:pt x="71" y="133"/>
                                  </a:lnTo>
                                  <a:lnTo>
                                    <a:pt x="44" y="148"/>
                                  </a:lnTo>
                                  <a:lnTo>
                                    <a:pt x="20" y="170"/>
                                  </a:lnTo>
                                  <a:lnTo>
                                    <a:pt x="0" y="200"/>
                                  </a:lnTo>
                                  <a:lnTo>
                                    <a:pt x="20" y="169"/>
                                  </a:lnTo>
                                  <a:lnTo>
                                    <a:pt x="44" y="144"/>
                                  </a:lnTo>
                                  <a:lnTo>
                                    <a:pt x="71" y="127"/>
                                  </a:lnTo>
                                  <a:lnTo>
                                    <a:pt x="101" y="118"/>
                                  </a:lnTo>
                                  <a:lnTo>
                                    <a:pt x="130" y="114"/>
                                  </a:lnTo>
                                  <a:lnTo>
                                    <a:pt x="160" y="116"/>
                                  </a:lnTo>
                                  <a:lnTo>
                                    <a:pt x="192" y="124"/>
                                  </a:lnTo>
                                  <a:lnTo>
                                    <a:pt x="220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91" y="159"/>
                                  </a:lnTo>
                                  <a:lnTo>
                                    <a:pt x="319" y="159"/>
                                  </a:lnTo>
                                  <a:lnTo>
                                    <a:pt x="342" y="154"/>
                                  </a:lnTo>
                                  <a:lnTo>
                                    <a:pt x="360" y="142"/>
                                  </a:lnTo>
                                  <a:lnTo>
                                    <a:pt x="375" y="129"/>
                                  </a:lnTo>
                                  <a:lnTo>
                                    <a:pt x="387" y="112"/>
                                  </a:lnTo>
                                  <a:lnTo>
                                    <a:pt x="392" y="94"/>
                                  </a:lnTo>
                                  <a:lnTo>
                                    <a:pt x="394" y="77"/>
                                  </a:lnTo>
                                  <a:lnTo>
                                    <a:pt x="388" y="51"/>
                                  </a:lnTo>
                                  <a:lnTo>
                                    <a:pt x="375" y="30"/>
                                  </a:lnTo>
                                  <a:lnTo>
                                    <a:pt x="358" y="15"/>
                                  </a:lnTo>
                                  <a:lnTo>
                                    <a:pt x="338" y="8"/>
                                  </a:lnTo>
                                  <a:lnTo>
                                    <a:pt x="315" y="4"/>
                                  </a:lnTo>
                                  <a:lnTo>
                                    <a:pt x="295" y="10"/>
                                  </a:lnTo>
                                  <a:lnTo>
                                    <a:pt x="278" y="21"/>
                                  </a:lnTo>
                                  <a:lnTo>
                                    <a:pt x="271" y="34"/>
                                  </a:lnTo>
                                  <a:lnTo>
                                    <a:pt x="267" y="51"/>
                                  </a:lnTo>
                                  <a:lnTo>
                                    <a:pt x="271" y="68"/>
                                  </a:lnTo>
                                  <a:lnTo>
                                    <a:pt x="276" y="81"/>
                                  </a:lnTo>
                                  <a:lnTo>
                                    <a:pt x="287" y="92"/>
                                  </a:lnTo>
                                  <a:lnTo>
                                    <a:pt x="302" y="97"/>
                                  </a:lnTo>
                                  <a:lnTo>
                                    <a:pt x="317" y="96"/>
                                  </a:lnTo>
                                  <a:lnTo>
                                    <a:pt x="329" y="88"/>
                                  </a:lnTo>
                                  <a:lnTo>
                                    <a:pt x="334" y="77"/>
                                  </a:lnTo>
                                  <a:lnTo>
                                    <a:pt x="332" y="64"/>
                                  </a:lnTo>
                                  <a:lnTo>
                                    <a:pt x="329" y="60"/>
                                  </a:lnTo>
                                  <a:lnTo>
                                    <a:pt x="325" y="58"/>
                                  </a:lnTo>
                                  <a:lnTo>
                                    <a:pt x="321" y="58"/>
                                  </a:lnTo>
                                  <a:lnTo>
                                    <a:pt x="317" y="60"/>
                                  </a:lnTo>
                                  <a:lnTo>
                                    <a:pt x="315" y="62"/>
                                  </a:lnTo>
                                  <a:lnTo>
                                    <a:pt x="317" y="68"/>
                                  </a:lnTo>
                                  <a:lnTo>
                                    <a:pt x="317" y="71"/>
                                  </a:lnTo>
                                  <a:lnTo>
                                    <a:pt x="315" y="73"/>
                                  </a:lnTo>
                                  <a:lnTo>
                                    <a:pt x="314" y="75"/>
                                  </a:lnTo>
                                  <a:lnTo>
                                    <a:pt x="310" y="75"/>
                                  </a:lnTo>
                                  <a:lnTo>
                                    <a:pt x="308" y="71"/>
                                  </a:lnTo>
                                  <a:lnTo>
                                    <a:pt x="304" y="64"/>
                                  </a:lnTo>
                                  <a:lnTo>
                                    <a:pt x="310" y="54"/>
                                  </a:lnTo>
                                  <a:lnTo>
                                    <a:pt x="319" y="49"/>
                                  </a:lnTo>
                                  <a:lnTo>
                                    <a:pt x="329" y="49"/>
                                  </a:lnTo>
                                  <a:lnTo>
                                    <a:pt x="340" y="58"/>
                                  </a:lnTo>
                                  <a:lnTo>
                                    <a:pt x="344" y="69"/>
                                  </a:lnTo>
                                  <a:lnTo>
                                    <a:pt x="342" y="81"/>
                                  </a:lnTo>
                                  <a:lnTo>
                                    <a:pt x="332" y="92"/>
                                  </a:lnTo>
                                  <a:lnTo>
                                    <a:pt x="319" y="99"/>
                                  </a:lnTo>
                                  <a:lnTo>
                                    <a:pt x="301" y="103"/>
                                  </a:lnTo>
                                  <a:lnTo>
                                    <a:pt x="286" y="97"/>
                                  </a:lnTo>
                                  <a:lnTo>
                                    <a:pt x="273" y="88"/>
                                  </a:lnTo>
                                  <a:lnTo>
                                    <a:pt x="263" y="77"/>
                                  </a:lnTo>
                                  <a:lnTo>
                                    <a:pt x="258" y="60"/>
                                  </a:lnTo>
                                  <a:lnTo>
                                    <a:pt x="258" y="45"/>
                                  </a:lnTo>
                                  <a:lnTo>
                                    <a:pt x="263" y="28"/>
                                  </a:lnTo>
                                  <a:lnTo>
                                    <a:pt x="274" y="15"/>
                                  </a:lnTo>
                                  <a:lnTo>
                                    <a:pt x="293" y="6"/>
                                  </a:lnTo>
                                  <a:lnTo>
                                    <a:pt x="3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3" name="Freeform 41"/>
                          <wps:cNvSpPr>
                            <a:spLocks noEditPoints="1"/>
                          </wps:cNvSpPr>
                          <wps:spPr bwMode="auto">
                            <a:xfrm>
                              <a:off x="7310438" y="6977063"/>
                              <a:ext cx="107950" cy="133350"/>
                            </a:xfrm>
                            <a:custGeom>
                              <a:avLst/>
                              <a:gdLst>
                                <a:gd name="T0" fmla="*/ 45 w 68"/>
                                <a:gd name="T1" fmla="*/ 32 h 84"/>
                                <a:gd name="T2" fmla="*/ 45 w 68"/>
                                <a:gd name="T3" fmla="*/ 34 h 84"/>
                                <a:gd name="T4" fmla="*/ 45 w 68"/>
                                <a:gd name="T5" fmla="*/ 36 h 84"/>
                                <a:gd name="T6" fmla="*/ 43 w 68"/>
                                <a:gd name="T7" fmla="*/ 38 h 84"/>
                                <a:gd name="T8" fmla="*/ 40 w 68"/>
                                <a:gd name="T9" fmla="*/ 40 h 84"/>
                                <a:gd name="T10" fmla="*/ 40 w 68"/>
                                <a:gd name="T11" fmla="*/ 41 h 84"/>
                                <a:gd name="T12" fmla="*/ 40 w 68"/>
                                <a:gd name="T13" fmla="*/ 41 h 84"/>
                                <a:gd name="T14" fmla="*/ 38 w 68"/>
                                <a:gd name="T15" fmla="*/ 40 h 84"/>
                                <a:gd name="T16" fmla="*/ 38 w 68"/>
                                <a:gd name="T17" fmla="*/ 36 h 84"/>
                                <a:gd name="T18" fmla="*/ 40 w 68"/>
                                <a:gd name="T19" fmla="*/ 34 h 84"/>
                                <a:gd name="T20" fmla="*/ 42 w 68"/>
                                <a:gd name="T21" fmla="*/ 32 h 84"/>
                                <a:gd name="T22" fmla="*/ 45 w 68"/>
                                <a:gd name="T23" fmla="*/ 32 h 84"/>
                                <a:gd name="T24" fmla="*/ 40 w 68"/>
                                <a:gd name="T25" fmla="*/ 0 h 84"/>
                                <a:gd name="T26" fmla="*/ 51 w 68"/>
                                <a:gd name="T27" fmla="*/ 4 h 84"/>
                                <a:gd name="T28" fmla="*/ 60 w 68"/>
                                <a:gd name="T29" fmla="*/ 11 h 84"/>
                                <a:gd name="T30" fmla="*/ 66 w 68"/>
                                <a:gd name="T31" fmla="*/ 23 h 84"/>
                                <a:gd name="T32" fmla="*/ 68 w 68"/>
                                <a:gd name="T33" fmla="*/ 34 h 84"/>
                                <a:gd name="T34" fmla="*/ 66 w 68"/>
                                <a:gd name="T35" fmla="*/ 40 h 84"/>
                                <a:gd name="T36" fmla="*/ 62 w 68"/>
                                <a:gd name="T37" fmla="*/ 45 h 84"/>
                                <a:gd name="T38" fmla="*/ 58 w 68"/>
                                <a:gd name="T39" fmla="*/ 47 h 84"/>
                                <a:gd name="T40" fmla="*/ 53 w 68"/>
                                <a:gd name="T41" fmla="*/ 49 h 84"/>
                                <a:gd name="T42" fmla="*/ 49 w 68"/>
                                <a:gd name="T43" fmla="*/ 49 h 84"/>
                                <a:gd name="T44" fmla="*/ 45 w 68"/>
                                <a:gd name="T45" fmla="*/ 49 h 84"/>
                                <a:gd name="T46" fmla="*/ 42 w 68"/>
                                <a:gd name="T47" fmla="*/ 47 h 84"/>
                                <a:gd name="T48" fmla="*/ 40 w 68"/>
                                <a:gd name="T49" fmla="*/ 45 h 84"/>
                                <a:gd name="T50" fmla="*/ 40 w 68"/>
                                <a:gd name="T51" fmla="*/ 41 h 84"/>
                                <a:gd name="T52" fmla="*/ 40 w 68"/>
                                <a:gd name="T53" fmla="*/ 41 h 84"/>
                                <a:gd name="T54" fmla="*/ 42 w 68"/>
                                <a:gd name="T55" fmla="*/ 45 h 84"/>
                                <a:gd name="T56" fmla="*/ 47 w 68"/>
                                <a:gd name="T57" fmla="*/ 45 h 84"/>
                                <a:gd name="T58" fmla="*/ 51 w 68"/>
                                <a:gd name="T59" fmla="*/ 45 h 84"/>
                                <a:gd name="T60" fmla="*/ 57 w 68"/>
                                <a:gd name="T61" fmla="*/ 43 h 84"/>
                                <a:gd name="T62" fmla="*/ 58 w 68"/>
                                <a:gd name="T63" fmla="*/ 40 h 84"/>
                                <a:gd name="T64" fmla="*/ 60 w 68"/>
                                <a:gd name="T65" fmla="*/ 34 h 84"/>
                                <a:gd name="T66" fmla="*/ 60 w 68"/>
                                <a:gd name="T67" fmla="*/ 26 h 84"/>
                                <a:gd name="T68" fmla="*/ 58 w 68"/>
                                <a:gd name="T69" fmla="*/ 21 h 84"/>
                                <a:gd name="T70" fmla="*/ 53 w 68"/>
                                <a:gd name="T71" fmla="*/ 15 h 84"/>
                                <a:gd name="T72" fmla="*/ 45 w 68"/>
                                <a:gd name="T73" fmla="*/ 11 h 84"/>
                                <a:gd name="T74" fmla="*/ 38 w 68"/>
                                <a:gd name="T75" fmla="*/ 10 h 84"/>
                                <a:gd name="T76" fmla="*/ 28 w 68"/>
                                <a:gd name="T77" fmla="*/ 10 h 84"/>
                                <a:gd name="T78" fmla="*/ 19 w 68"/>
                                <a:gd name="T79" fmla="*/ 13 h 84"/>
                                <a:gd name="T80" fmla="*/ 10 w 68"/>
                                <a:gd name="T81" fmla="*/ 21 h 84"/>
                                <a:gd name="T82" fmla="*/ 4 w 68"/>
                                <a:gd name="T83" fmla="*/ 30 h 84"/>
                                <a:gd name="T84" fmla="*/ 4 w 68"/>
                                <a:gd name="T85" fmla="*/ 45 h 84"/>
                                <a:gd name="T86" fmla="*/ 8 w 68"/>
                                <a:gd name="T87" fmla="*/ 62 h 84"/>
                                <a:gd name="T88" fmla="*/ 19 w 68"/>
                                <a:gd name="T89" fmla="*/ 84 h 84"/>
                                <a:gd name="T90" fmla="*/ 6 w 68"/>
                                <a:gd name="T91" fmla="*/ 62 h 84"/>
                                <a:gd name="T92" fmla="*/ 0 w 68"/>
                                <a:gd name="T93" fmla="*/ 43 h 84"/>
                                <a:gd name="T94" fmla="*/ 0 w 68"/>
                                <a:gd name="T95" fmla="*/ 26 h 84"/>
                                <a:gd name="T96" fmla="*/ 6 w 68"/>
                                <a:gd name="T97" fmla="*/ 15 h 84"/>
                                <a:gd name="T98" fmla="*/ 15 w 68"/>
                                <a:gd name="T99" fmla="*/ 6 h 84"/>
                                <a:gd name="T100" fmla="*/ 27 w 68"/>
                                <a:gd name="T101" fmla="*/ 2 h 84"/>
                                <a:gd name="T102" fmla="*/ 40 w 68"/>
                                <a:gd name="T103" fmla="*/ 0 h 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8" h="84">
                                  <a:moveTo>
                                    <a:pt x="45" y="32"/>
                                  </a:moveTo>
                                  <a:lnTo>
                                    <a:pt x="45" y="34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3" y="38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0" y="34"/>
                                  </a:lnTo>
                                  <a:lnTo>
                                    <a:pt x="42" y="32"/>
                                  </a:lnTo>
                                  <a:lnTo>
                                    <a:pt x="45" y="32"/>
                                  </a:lnTo>
                                  <a:close/>
                                  <a:moveTo>
                                    <a:pt x="40" y="0"/>
                                  </a:moveTo>
                                  <a:lnTo>
                                    <a:pt x="51" y="4"/>
                                  </a:lnTo>
                                  <a:lnTo>
                                    <a:pt x="60" y="1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8" y="34"/>
                                  </a:lnTo>
                                  <a:lnTo>
                                    <a:pt x="66" y="40"/>
                                  </a:lnTo>
                                  <a:lnTo>
                                    <a:pt x="62" y="45"/>
                                  </a:lnTo>
                                  <a:lnTo>
                                    <a:pt x="58" y="47"/>
                                  </a:lnTo>
                                  <a:lnTo>
                                    <a:pt x="53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45" y="49"/>
                                  </a:lnTo>
                                  <a:lnTo>
                                    <a:pt x="42" y="47"/>
                                  </a:lnTo>
                                  <a:lnTo>
                                    <a:pt x="40" y="45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2" y="45"/>
                                  </a:lnTo>
                                  <a:lnTo>
                                    <a:pt x="47" y="45"/>
                                  </a:lnTo>
                                  <a:lnTo>
                                    <a:pt x="51" y="45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58" y="4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0" y="26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3" y="15"/>
                                  </a:lnTo>
                                  <a:lnTo>
                                    <a:pt x="45" y="11"/>
                                  </a:lnTo>
                                  <a:lnTo>
                                    <a:pt x="38" y="10"/>
                                  </a:lnTo>
                                  <a:lnTo>
                                    <a:pt x="28" y="10"/>
                                  </a:lnTo>
                                  <a:lnTo>
                                    <a:pt x="19" y="13"/>
                                  </a:lnTo>
                                  <a:lnTo>
                                    <a:pt x="10" y="21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4" y="45"/>
                                  </a:lnTo>
                                  <a:lnTo>
                                    <a:pt x="8" y="62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6" y="6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26"/>
                                  </a:lnTo>
                                  <a:lnTo>
                                    <a:pt x="6" y="15"/>
                                  </a:lnTo>
                                  <a:lnTo>
                                    <a:pt x="15" y="6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4" name="Freeform 42"/>
                          <wps:cNvSpPr>
                            <a:spLocks noEditPoints="1"/>
                          </wps:cNvSpPr>
                          <wps:spPr bwMode="auto">
                            <a:xfrm>
                              <a:off x="1147763" y="6959600"/>
                              <a:ext cx="1514475" cy="454025"/>
                            </a:xfrm>
                            <a:custGeom>
                              <a:avLst/>
                              <a:gdLst>
                                <a:gd name="T0" fmla="*/ 916 w 954"/>
                                <a:gd name="T1" fmla="*/ 159 h 286"/>
                                <a:gd name="T2" fmla="*/ 948 w 954"/>
                                <a:gd name="T3" fmla="*/ 174 h 286"/>
                                <a:gd name="T4" fmla="*/ 948 w 954"/>
                                <a:gd name="T5" fmla="*/ 174 h 286"/>
                                <a:gd name="T6" fmla="*/ 914 w 954"/>
                                <a:gd name="T7" fmla="*/ 163 h 286"/>
                                <a:gd name="T8" fmla="*/ 789 w 954"/>
                                <a:gd name="T9" fmla="*/ 148 h 286"/>
                                <a:gd name="T10" fmla="*/ 636 w 954"/>
                                <a:gd name="T11" fmla="*/ 215 h 286"/>
                                <a:gd name="T12" fmla="*/ 458 w 954"/>
                                <a:gd name="T13" fmla="*/ 280 h 286"/>
                                <a:gd name="T14" fmla="*/ 350 w 954"/>
                                <a:gd name="T15" fmla="*/ 280 h 286"/>
                                <a:gd name="T16" fmla="*/ 539 w 954"/>
                                <a:gd name="T17" fmla="*/ 245 h 286"/>
                                <a:gd name="T18" fmla="*/ 703 w 954"/>
                                <a:gd name="T19" fmla="*/ 166 h 286"/>
                                <a:gd name="T20" fmla="*/ 66 w 954"/>
                                <a:gd name="T21" fmla="*/ 92 h 286"/>
                                <a:gd name="T22" fmla="*/ 112 w 954"/>
                                <a:gd name="T23" fmla="*/ 170 h 286"/>
                                <a:gd name="T24" fmla="*/ 120 w 954"/>
                                <a:gd name="T25" fmla="*/ 153 h 286"/>
                                <a:gd name="T26" fmla="*/ 66 w 954"/>
                                <a:gd name="T27" fmla="*/ 92 h 286"/>
                                <a:gd name="T28" fmla="*/ 337 w 954"/>
                                <a:gd name="T29" fmla="*/ 79 h 286"/>
                                <a:gd name="T30" fmla="*/ 341 w 954"/>
                                <a:gd name="T31" fmla="*/ 52 h 286"/>
                                <a:gd name="T32" fmla="*/ 88 w 954"/>
                                <a:gd name="T33" fmla="*/ 47 h 286"/>
                                <a:gd name="T34" fmla="*/ 98 w 954"/>
                                <a:gd name="T35" fmla="*/ 108 h 286"/>
                                <a:gd name="T36" fmla="*/ 155 w 954"/>
                                <a:gd name="T37" fmla="*/ 180 h 286"/>
                                <a:gd name="T38" fmla="*/ 141 w 954"/>
                                <a:gd name="T39" fmla="*/ 105 h 286"/>
                                <a:gd name="T40" fmla="*/ 266 w 954"/>
                                <a:gd name="T41" fmla="*/ 17 h 286"/>
                                <a:gd name="T42" fmla="*/ 337 w 954"/>
                                <a:gd name="T43" fmla="*/ 41 h 286"/>
                                <a:gd name="T44" fmla="*/ 337 w 954"/>
                                <a:gd name="T45" fmla="*/ 43 h 286"/>
                                <a:gd name="T46" fmla="*/ 344 w 954"/>
                                <a:gd name="T47" fmla="*/ 90 h 286"/>
                                <a:gd name="T48" fmla="*/ 331 w 954"/>
                                <a:gd name="T49" fmla="*/ 52 h 286"/>
                                <a:gd name="T50" fmla="*/ 294 w 954"/>
                                <a:gd name="T51" fmla="*/ 21 h 286"/>
                                <a:gd name="T52" fmla="*/ 202 w 954"/>
                                <a:gd name="T53" fmla="*/ 64 h 286"/>
                                <a:gd name="T54" fmla="*/ 193 w 954"/>
                                <a:gd name="T55" fmla="*/ 165 h 286"/>
                                <a:gd name="T56" fmla="*/ 277 w 954"/>
                                <a:gd name="T57" fmla="*/ 251 h 286"/>
                                <a:gd name="T58" fmla="*/ 426 w 954"/>
                                <a:gd name="T59" fmla="*/ 247 h 286"/>
                                <a:gd name="T60" fmla="*/ 583 w 954"/>
                                <a:gd name="T61" fmla="*/ 172 h 286"/>
                                <a:gd name="T62" fmla="*/ 769 w 954"/>
                                <a:gd name="T63" fmla="*/ 120 h 286"/>
                                <a:gd name="T64" fmla="*/ 778 w 954"/>
                                <a:gd name="T65" fmla="*/ 125 h 286"/>
                                <a:gd name="T66" fmla="*/ 597 w 954"/>
                                <a:gd name="T67" fmla="*/ 181 h 286"/>
                                <a:gd name="T68" fmla="*/ 436 w 954"/>
                                <a:gd name="T69" fmla="*/ 254 h 286"/>
                                <a:gd name="T70" fmla="*/ 275 w 954"/>
                                <a:gd name="T71" fmla="*/ 254 h 286"/>
                                <a:gd name="T72" fmla="*/ 189 w 954"/>
                                <a:gd name="T73" fmla="*/ 168 h 286"/>
                                <a:gd name="T74" fmla="*/ 200 w 954"/>
                                <a:gd name="T75" fmla="*/ 60 h 286"/>
                                <a:gd name="T76" fmla="*/ 77 w 954"/>
                                <a:gd name="T77" fmla="*/ 0 h 286"/>
                                <a:gd name="T78" fmla="*/ 122 w 954"/>
                                <a:gd name="T79" fmla="*/ 30 h 286"/>
                                <a:gd name="T80" fmla="*/ 154 w 954"/>
                                <a:gd name="T81" fmla="*/ 51 h 286"/>
                                <a:gd name="T82" fmla="*/ 157 w 954"/>
                                <a:gd name="T83" fmla="*/ 84 h 286"/>
                                <a:gd name="T84" fmla="*/ 142 w 954"/>
                                <a:gd name="T85" fmla="*/ 41 h 286"/>
                                <a:gd name="T86" fmla="*/ 142 w 954"/>
                                <a:gd name="T87" fmla="*/ 79 h 286"/>
                                <a:gd name="T88" fmla="*/ 172 w 954"/>
                                <a:gd name="T89" fmla="*/ 180 h 286"/>
                                <a:gd name="T90" fmla="*/ 189 w 954"/>
                                <a:gd name="T91" fmla="*/ 202 h 286"/>
                                <a:gd name="T92" fmla="*/ 240 w 954"/>
                                <a:gd name="T93" fmla="*/ 247 h 286"/>
                                <a:gd name="T94" fmla="*/ 154 w 954"/>
                                <a:gd name="T95" fmla="*/ 181 h 286"/>
                                <a:gd name="T96" fmla="*/ 191 w 954"/>
                                <a:gd name="T97" fmla="*/ 224 h 286"/>
                                <a:gd name="T98" fmla="*/ 141 w 954"/>
                                <a:gd name="T99" fmla="*/ 180 h 286"/>
                                <a:gd name="T100" fmla="*/ 79 w 954"/>
                                <a:gd name="T101" fmla="*/ 155 h 286"/>
                                <a:gd name="T102" fmla="*/ 58 w 954"/>
                                <a:gd name="T103" fmla="*/ 88 h 286"/>
                                <a:gd name="T104" fmla="*/ 4 w 954"/>
                                <a:gd name="T105" fmla="*/ 92 h 286"/>
                                <a:gd name="T106" fmla="*/ 2 w 954"/>
                                <a:gd name="T107" fmla="*/ 92 h 286"/>
                                <a:gd name="T108" fmla="*/ 41 w 954"/>
                                <a:gd name="T109" fmla="*/ 82 h 286"/>
                                <a:gd name="T110" fmla="*/ 75 w 954"/>
                                <a:gd name="T111" fmla="*/ 54 h 286"/>
                                <a:gd name="T112" fmla="*/ 111 w 954"/>
                                <a:gd name="T113" fmla="*/ 22 h 286"/>
                                <a:gd name="T114" fmla="*/ 73 w 954"/>
                                <a:gd name="T115" fmla="*/ 2 h 286"/>
                                <a:gd name="T116" fmla="*/ 56 w 954"/>
                                <a:gd name="T117" fmla="*/ 11 h 286"/>
                                <a:gd name="T118" fmla="*/ 56 w 954"/>
                                <a:gd name="T119" fmla="*/ 32 h 286"/>
                                <a:gd name="T120" fmla="*/ 53 w 954"/>
                                <a:gd name="T121" fmla="*/ 22 h 286"/>
                                <a:gd name="T122" fmla="*/ 64 w 954"/>
                                <a:gd name="T123" fmla="*/ 2 h 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954" h="286">
                                  <a:moveTo>
                                    <a:pt x="821" y="137"/>
                                  </a:moveTo>
                                  <a:lnTo>
                                    <a:pt x="862" y="140"/>
                                  </a:lnTo>
                                  <a:lnTo>
                                    <a:pt x="903" y="153"/>
                                  </a:lnTo>
                                  <a:lnTo>
                                    <a:pt x="916" y="159"/>
                                  </a:lnTo>
                                  <a:lnTo>
                                    <a:pt x="927" y="163"/>
                                  </a:lnTo>
                                  <a:lnTo>
                                    <a:pt x="937" y="166"/>
                                  </a:lnTo>
                                  <a:lnTo>
                                    <a:pt x="944" y="170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52" y="174"/>
                                  </a:lnTo>
                                  <a:lnTo>
                                    <a:pt x="954" y="176"/>
                                  </a:lnTo>
                                  <a:lnTo>
                                    <a:pt x="952" y="176"/>
                                  </a:lnTo>
                                  <a:lnTo>
                                    <a:pt x="948" y="174"/>
                                  </a:lnTo>
                                  <a:lnTo>
                                    <a:pt x="944" y="174"/>
                                  </a:lnTo>
                                  <a:lnTo>
                                    <a:pt x="937" y="170"/>
                                  </a:lnTo>
                                  <a:lnTo>
                                    <a:pt x="927" y="166"/>
                                  </a:lnTo>
                                  <a:lnTo>
                                    <a:pt x="914" y="163"/>
                                  </a:lnTo>
                                  <a:lnTo>
                                    <a:pt x="901" y="155"/>
                                  </a:lnTo>
                                  <a:lnTo>
                                    <a:pt x="864" y="144"/>
                                  </a:lnTo>
                                  <a:lnTo>
                                    <a:pt x="826" y="142"/>
                                  </a:lnTo>
                                  <a:lnTo>
                                    <a:pt x="789" y="148"/>
                                  </a:lnTo>
                                  <a:lnTo>
                                    <a:pt x="752" y="159"/>
                                  </a:lnTo>
                                  <a:lnTo>
                                    <a:pt x="714" y="176"/>
                                  </a:lnTo>
                                  <a:lnTo>
                                    <a:pt x="675" y="194"/>
                                  </a:lnTo>
                                  <a:lnTo>
                                    <a:pt x="636" y="215"/>
                                  </a:lnTo>
                                  <a:lnTo>
                                    <a:pt x="595" y="236"/>
                                  </a:lnTo>
                                  <a:lnTo>
                                    <a:pt x="552" y="254"/>
                                  </a:lnTo>
                                  <a:lnTo>
                                    <a:pt x="507" y="271"/>
                                  </a:lnTo>
                                  <a:lnTo>
                                    <a:pt x="458" y="280"/>
                                  </a:lnTo>
                                  <a:lnTo>
                                    <a:pt x="408" y="286"/>
                                  </a:lnTo>
                                  <a:lnTo>
                                    <a:pt x="355" y="284"/>
                                  </a:lnTo>
                                  <a:lnTo>
                                    <a:pt x="298" y="271"/>
                                  </a:lnTo>
                                  <a:lnTo>
                                    <a:pt x="350" y="280"/>
                                  </a:lnTo>
                                  <a:lnTo>
                                    <a:pt x="400" y="280"/>
                                  </a:lnTo>
                                  <a:lnTo>
                                    <a:pt x="449" y="275"/>
                                  </a:lnTo>
                                  <a:lnTo>
                                    <a:pt x="494" y="262"/>
                                  </a:lnTo>
                                  <a:lnTo>
                                    <a:pt x="539" y="245"/>
                                  </a:lnTo>
                                  <a:lnTo>
                                    <a:pt x="582" y="226"/>
                                  </a:lnTo>
                                  <a:lnTo>
                                    <a:pt x="623" y="206"/>
                                  </a:lnTo>
                                  <a:lnTo>
                                    <a:pt x="662" y="185"/>
                                  </a:lnTo>
                                  <a:lnTo>
                                    <a:pt x="703" y="166"/>
                                  </a:lnTo>
                                  <a:lnTo>
                                    <a:pt x="742" y="151"/>
                                  </a:lnTo>
                                  <a:lnTo>
                                    <a:pt x="782" y="140"/>
                                  </a:lnTo>
                                  <a:lnTo>
                                    <a:pt x="821" y="137"/>
                                  </a:lnTo>
                                  <a:close/>
                                  <a:moveTo>
                                    <a:pt x="66" y="92"/>
                                  </a:moveTo>
                                  <a:lnTo>
                                    <a:pt x="68" y="116"/>
                                  </a:lnTo>
                                  <a:lnTo>
                                    <a:pt x="77" y="138"/>
                                  </a:lnTo>
                                  <a:lnTo>
                                    <a:pt x="92" y="157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9" y="178"/>
                                  </a:lnTo>
                                  <a:lnTo>
                                    <a:pt x="137" y="176"/>
                                  </a:lnTo>
                                  <a:lnTo>
                                    <a:pt x="120" y="153"/>
                                  </a:lnTo>
                                  <a:lnTo>
                                    <a:pt x="107" y="133"/>
                                  </a:lnTo>
                                  <a:lnTo>
                                    <a:pt x="88" y="108"/>
                                  </a:lnTo>
                                  <a:lnTo>
                                    <a:pt x="68" y="92"/>
                                  </a:lnTo>
                                  <a:lnTo>
                                    <a:pt x="66" y="92"/>
                                  </a:lnTo>
                                  <a:close/>
                                  <a:moveTo>
                                    <a:pt x="337" y="47"/>
                                  </a:moveTo>
                                  <a:lnTo>
                                    <a:pt x="333" y="54"/>
                                  </a:lnTo>
                                  <a:lnTo>
                                    <a:pt x="333" y="67"/>
                                  </a:lnTo>
                                  <a:lnTo>
                                    <a:pt x="337" y="79"/>
                                  </a:lnTo>
                                  <a:lnTo>
                                    <a:pt x="341" y="82"/>
                                  </a:lnTo>
                                  <a:lnTo>
                                    <a:pt x="342" y="80"/>
                                  </a:lnTo>
                                  <a:lnTo>
                                    <a:pt x="344" y="65"/>
                                  </a:lnTo>
                                  <a:lnTo>
                                    <a:pt x="341" y="52"/>
                                  </a:lnTo>
                                  <a:lnTo>
                                    <a:pt x="337" y="47"/>
                                  </a:lnTo>
                                  <a:close/>
                                  <a:moveTo>
                                    <a:pt x="118" y="37"/>
                                  </a:moveTo>
                                  <a:lnTo>
                                    <a:pt x="107" y="37"/>
                                  </a:lnTo>
                                  <a:lnTo>
                                    <a:pt x="88" y="47"/>
                                  </a:lnTo>
                                  <a:lnTo>
                                    <a:pt x="73" y="64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9" y="94"/>
                                  </a:lnTo>
                                  <a:lnTo>
                                    <a:pt x="98" y="108"/>
                                  </a:lnTo>
                                  <a:lnTo>
                                    <a:pt x="118" y="133"/>
                                  </a:lnTo>
                                  <a:lnTo>
                                    <a:pt x="133" y="157"/>
                                  </a:lnTo>
                                  <a:lnTo>
                                    <a:pt x="146" y="178"/>
                                  </a:lnTo>
                                  <a:lnTo>
                                    <a:pt x="155" y="180"/>
                                  </a:lnTo>
                                  <a:lnTo>
                                    <a:pt x="169" y="180"/>
                                  </a:lnTo>
                                  <a:lnTo>
                                    <a:pt x="157" y="155"/>
                                  </a:lnTo>
                                  <a:lnTo>
                                    <a:pt x="146" y="129"/>
                                  </a:lnTo>
                                  <a:lnTo>
                                    <a:pt x="141" y="10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22" y="45"/>
                                  </a:lnTo>
                                  <a:lnTo>
                                    <a:pt x="118" y="37"/>
                                  </a:lnTo>
                                  <a:close/>
                                  <a:moveTo>
                                    <a:pt x="266" y="17"/>
                                  </a:moveTo>
                                  <a:lnTo>
                                    <a:pt x="296" y="19"/>
                                  </a:lnTo>
                                  <a:lnTo>
                                    <a:pt x="316" y="26"/>
                                  </a:lnTo>
                                  <a:lnTo>
                                    <a:pt x="333" y="37"/>
                                  </a:lnTo>
                                  <a:lnTo>
                                    <a:pt x="337" y="41"/>
                                  </a:lnTo>
                                  <a:lnTo>
                                    <a:pt x="339" y="37"/>
                                  </a:lnTo>
                                  <a:lnTo>
                                    <a:pt x="352" y="26"/>
                                  </a:lnTo>
                                  <a:lnTo>
                                    <a:pt x="339" y="39"/>
                                  </a:lnTo>
                                  <a:lnTo>
                                    <a:pt x="337" y="43"/>
                                  </a:lnTo>
                                  <a:lnTo>
                                    <a:pt x="344" y="52"/>
                                  </a:lnTo>
                                  <a:lnTo>
                                    <a:pt x="350" y="67"/>
                                  </a:lnTo>
                                  <a:lnTo>
                                    <a:pt x="348" y="82"/>
                                  </a:lnTo>
                                  <a:lnTo>
                                    <a:pt x="344" y="90"/>
                                  </a:lnTo>
                                  <a:lnTo>
                                    <a:pt x="339" y="88"/>
                                  </a:lnTo>
                                  <a:lnTo>
                                    <a:pt x="333" y="79"/>
                                  </a:lnTo>
                                  <a:lnTo>
                                    <a:pt x="331" y="67"/>
                                  </a:lnTo>
                                  <a:lnTo>
                                    <a:pt x="331" y="52"/>
                                  </a:lnTo>
                                  <a:lnTo>
                                    <a:pt x="335" y="45"/>
                                  </a:lnTo>
                                  <a:lnTo>
                                    <a:pt x="329" y="39"/>
                                  </a:lnTo>
                                  <a:lnTo>
                                    <a:pt x="314" y="28"/>
                                  </a:lnTo>
                                  <a:lnTo>
                                    <a:pt x="294" y="21"/>
                                  </a:lnTo>
                                  <a:lnTo>
                                    <a:pt x="266" y="21"/>
                                  </a:lnTo>
                                  <a:lnTo>
                                    <a:pt x="241" y="28"/>
                                  </a:lnTo>
                                  <a:lnTo>
                                    <a:pt x="219" y="43"/>
                                  </a:lnTo>
                                  <a:lnTo>
                                    <a:pt x="202" y="64"/>
                                  </a:lnTo>
                                  <a:lnTo>
                                    <a:pt x="189" y="88"/>
                                  </a:lnTo>
                                  <a:lnTo>
                                    <a:pt x="185" y="116"/>
                                  </a:lnTo>
                                  <a:lnTo>
                                    <a:pt x="185" y="140"/>
                                  </a:lnTo>
                                  <a:lnTo>
                                    <a:pt x="193" y="165"/>
                                  </a:lnTo>
                                  <a:lnTo>
                                    <a:pt x="204" y="191"/>
                                  </a:lnTo>
                                  <a:lnTo>
                                    <a:pt x="221" y="213"/>
                                  </a:lnTo>
                                  <a:lnTo>
                                    <a:pt x="245" y="234"/>
                                  </a:lnTo>
                                  <a:lnTo>
                                    <a:pt x="277" y="251"/>
                                  </a:lnTo>
                                  <a:lnTo>
                                    <a:pt x="314" y="262"/>
                                  </a:lnTo>
                                  <a:lnTo>
                                    <a:pt x="352" y="264"/>
                                  </a:lnTo>
                                  <a:lnTo>
                                    <a:pt x="389" y="258"/>
                                  </a:lnTo>
                                  <a:lnTo>
                                    <a:pt x="426" y="247"/>
                                  </a:lnTo>
                                  <a:lnTo>
                                    <a:pt x="464" y="232"/>
                                  </a:lnTo>
                                  <a:lnTo>
                                    <a:pt x="503" y="211"/>
                                  </a:lnTo>
                                  <a:lnTo>
                                    <a:pt x="542" y="193"/>
                                  </a:lnTo>
                                  <a:lnTo>
                                    <a:pt x="583" y="172"/>
                                  </a:lnTo>
                                  <a:lnTo>
                                    <a:pt x="626" y="151"/>
                                  </a:lnTo>
                                  <a:lnTo>
                                    <a:pt x="671" y="137"/>
                                  </a:lnTo>
                                  <a:lnTo>
                                    <a:pt x="718" y="125"/>
                                  </a:lnTo>
                                  <a:lnTo>
                                    <a:pt x="769" y="120"/>
                                  </a:lnTo>
                                  <a:lnTo>
                                    <a:pt x="823" y="123"/>
                                  </a:lnTo>
                                  <a:lnTo>
                                    <a:pt x="881" y="135"/>
                                  </a:lnTo>
                                  <a:lnTo>
                                    <a:pt x="826" y="127"/>
                                  </a:lnTo>
                                  <a:lnTo>
                                    <a:pt x="778" y="125"/>
                                  </a:lnTo>
                                  <a:lnTo>
                                    <a:pt x="729" y="133"/>
                                  </a:lnTo>
                                  <a:lnTo>
                                    <a:pt x="683" y="144"/>
                                  </a:lnTo>
                                  <a:lnTo>
                                    <a:pt x="640" y="161"/>
                                  </a:lnTo>
                                  <a:lnTo>
                                    <a:pt x="597" y="181"/>
                                  </a:lnTo>
                                  <a:lnTo>
                                    <a:pt x="555" y="202"/>
                                  </a:lnTo>
                                  <a:lnTo>
                                    <a:pt x="514" y="221"/>
                                  </a:lnTo>
                                  <a:lnTo>
                                    <a:pt x="475" y="239"/>
                                  </a:lnTo>
                                  <a:lnTo>
                                    <a:pt x="436" y="254"/>
                                  </a:lnTo>
                                  <a:lnTo>
                                    <a:pt x="395" y="266"/>
                                  </a:lnTo>
                                  <a:lnTo>
                                    <a:pt x="355" y="269"/>
                                  </a:lnTo>
                                  <a:lnTo>
                                    <a:pt x="316" y="267"/>
                                  </a:lnTo>
                                  <a:lnTo>
                                    <a:pt x="275" y="254"/>
                                  </a:lnTo>
                                  <a:lnTo>
                                    <a:pt x="245" y="237"/>
                                  </a:lnTo>
                                  <a:lnTo>
                                    <a:pt x="221" y="217"/>
                                  </a:lnTo>
                                  <a:lnTo>
                                    <a:pt x="200" y="194"/>
                                  </a:lnTo>
                                  <a:lnTo>
                                    <a:pt x="189" y="168"/>
                                  </a:lnTo>
                                  <a:lnTo>
                                    <a:pt x="182" y="140"/>
                                  </a:lnTo>
                                  <a:lnTo>
                                    <a:pt x="180" y="114"/>
                                  </a:lnTo>
                                  <a:lnTo>
                                    <a:pt x="187" y="86"/>
                                  </a:lnTo>
                                  <a:lnTo>
                                    <a:pt x="200" y="60"/>
                                  </a:lnTo>
                                  <a:lnTo>
                                    <a:pt x="217" y="39"/>
                                  </a:lnTo>
                                  <a:lnTo>
                                    <a:pt x="240" y="24"/>
                                  </a:lnTo>
                                  <a:lnTo>
                                    <a:pt x="266" y="17"/>
                                  </a:lnTo>
                                  <a:close/>
                                  <a:moveTo>
                                    <a:pt x="77" y="0"/>
                                  </a:moveTo>
                                  <a:lnTo>
                                    <a:pt x="83" y="0"/>
                                  </a:lnTo>
                                  <a:lnTo>
                                    <a:pt x="98" y="4"/>
                                  </a:lnTo>
                                  <a:lnTo>
                                    <a:pt x="111" y="13"/>
                                  </a:lnTo>
                                  <a:lnTo>
                                    <a:pt x="122" y="30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1" y="36"/>
                                  </a:lnTo>
                                  <a:lnTo>
                                    <a:pt x="144" y="41"/>
                                  </a:lnTo>
                                  <a:lnTo>
                                    <a:pt x="154" y="51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9" y="82"/>
                                  </a:lnTo>
                                  <a:lnTo>
                                    <a:pt x="159" y="84"/>
                                  </a:lnTo>
                                  <a:lnTo>
                                    <a:pt x="157" y="84"/>
                                  </a:lnTo>
                                  <a:lnTo>
                                    <a:pt x="157" y="82"/>
                                  </a:lnTo>
                                  <a:lnTo>
                                    <a:pt x="159" y="65"/>
                                  </a:lnTo>
                                  <a:lnTo>
                                    <a:pt x="154" y="52"/>
                                  </a:lnTo>
                                  <a:lnTo>
                                    <a:pt x="142" y="41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26" y="36"/>
                                  </a:lnTo>
                                  <a:lnTo>
                                    <a:pt x="133" y="51"/>
                                  </a:lnTo>
                                  <a:lnTo>
                                    <a:pt x="142" y="79"/>
                                  </a:lnTo>
                                  <a:lnTo>
                                    <a:pt x="146" y="103"/>
                                  </a:lnTo>
                                  <a:lnTo>
                                    <a:pt x="154" y="129"/>
                                  </a:lnTo>
                                  <a:lnTo>
                                    <a:pt x="161" y="153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72" y="180"/>
                                  </a:lnTo>
                                  <a:lnTo>
                                    <a:pt x="185" y="180"/>
                                  </a:lnTo>
                                  <a:lnTo>
                                    <a:pt x="174" y="180"/>
                                  </a:lnTo>
                                  <a:lnTo>
                                    <a:pt x="189" y="202"/>
                                  </a:lnTo>
                                  <a:lnTo>
                                    <a:pt x="212" y="22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79" y="266"/>
                                  </a:lnTo>
                                  <a:lnTo>
                                    <a:pt x="240" y="247"/>
                                  </a:lnTo>
                                  <a:lnTo>
                                    <a:pt x="210" y="226"/>
                                  </a:lnTo>
                                  <a:lnTo>
                                    <a:pt x="187" y="204"/>
                                  </a:lnTo>
                                  <a:lnTo>
                                    <a:pt x="170" y="181"/>
                                  </a:lnTo>
                                  <a:lnTo>
                                    <a:pt x="154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48" y="181"/>
                                  </a:lnTo>
                                  <a:lnTo>
                                    <a:pt x="167" y="204"/>
                                  </a:lnTo>
                                  <a:lnTo>
                                    <a:pt x="191" y="224"/>
                                  </a:lnTo>
                                  <a:lnTo>
                                    <a:pt x="221" y="245"/>
                                  </a:lnTo>
                                  <a:lnTo>
                                    <a:pt x="187" y="224"/>
                                  </a:lnTo>
                                  <a:lnTo>
                                    <a:pt x="159" y="200"/>
                                  </a:lnTo>
                                  <a:lnTo>
                                    <a:pt x="141" y="180"/>
                                  </a:lnTo>
                                  <a:lnTo>
                                    <a:pt x="135" y="180"/>
                                  </a:lnTo>
                                  <a:lnTo>
                                    <a:pt x="114" y="176"/>
                                  </a:lnTo>
                                  <a:lnTo>
                                    <a:pt x="96" y="168"/>
                                  </a:lnTo>
                                  <a:lnTo>
                                    <a:pt x="79" y="155"/>
                                  </a:lnTo>
                                  <a:lnTo>
                                    <a:pt x="68" y="140"/>
                                  </a:lnTo>
                                  <a:lnTo>
                                    <a:pt x="58" y="122"/>
                                  </a:lnTo>
                                  <a:lnTo>
                                    <a:pt x="56" y="94"/>
                                  </a:lnTo>
                                  <a:lnTo>
                                    <a:pt x="58" y="88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32" y="82"/>
                                  </a:lnTo>
                                  <a:lnTo>
                                    <a:pt x="17" y="86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2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" y="92"/>
                                  </a:lnTo>
                                  <a:lnTo>
                                    <a:pt x="4" y="92"/>
                                  </a:lnTo>
                                  <a:lnTo>
                                    <a:pt x="13" y="86"/>
                                  </a:lnTo>
                                  <a:lnTo>
                                    <a:pt x="27" y="82"/>
                                  </a:lnTo>
                                  <a:lnTo>
                                    <a:pt x="41" y="82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4" y="71"/>
                                  </a:lnTo>
                                  <a:lnTo>
                                    <a:pt x="75" y="54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5" y="36"/>
                                  </a:lnTo>
                                  <a:lnTo>
                                    <a:pt x="116" y="34"/>
                                  </a:lnTo>
                                  <a:lnTo>
                                    <a:pt x="111" y="22"/>
                                  </a:lnTo>
                                  <a:lnTo>
                                    <a:pt x="98" y="8"/>
                                  </a:lnTo>
                                  <a:lnTo>
                                    <a:pt x="83" y="2"/>
                                  </a:lnTo>
                                  <a:lnTo>
                                    <a:pt x="77" y="2"/>
                                  </a:lnTo>
                                  <a:lnTo>
                                    <a:pt x="73" y="2"/>
                                  </a:lnTo>
                                  <a:lnTo>
                                    <a:pt x="68" y="2"/>
                                  </a:lnTo>
                                  <a:lnTo>
                                    <a:pt x="64" y="4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56" y="11"/>
                                  </a:lnTo>
                                  <a:lnTo>
                                    <a:pt x="55" y="17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56" y="28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6" y="34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55" y="30"/>
                                  </a:lnTo>
                                  <a:lnTo>
                                    <a:pt x="53" y="22"/>
                                  </a:lnTo>
                                  <a:lnTo>
                                    <a:pt x="55" y="1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0" y="6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9" name="Freeform 43"/>
                          <wps:cNvSpPr>
                            <a:spLocks noEditPoints="1"/>
                          </wps:cNvSpPr>
                          <wps:spPr bwMode="auto">
                            <a:xfrm>
                              <a:off x="7329488" y="7040563"/>
                              <a:ext cx="1512888" cy="406400"/>
                            </a:xfrm>
                            <a:custGeom>
                              <a:avLst/>
                              <a:gdLst>
                                <a:gd name="T0" fmla="*/ 843 w 953"/>
                                <a:gd name="T1" fmla="*/ 140 h 256"/>
                                <a:gd name="T2" fmla="*/ 805 w 953"/>
                                <a:gd name="T3" fmla="*/ 179 h 256"/>
                                <a:gd name="T4" fmla="*/ 884 w 953"/>
                                <a:gd name="T5" fmla="*/ 127 h 256"/>
                                <a:gd name="T6" fmla="*/ 134 w 953"/>
                                <a:gd name="T7" fmla="*/ 48 h 256"/>
                                <a:gd name="T8" fmla="*/ 286 w 953"/>
                                <a:gd name="T9" fmla="*/ 117 h 256"/>
                                <a:gd name="T10" fmla="*/ 443 w 953"/>
                                <a:gd name="T11" fmla="*/ 215 h 256"/>
                                <a:gd name="T12" fmla="*/ 635 w 953"/>
                                <a:gd name="T13" fmla="*/ 250 h 256"/>
                                <a:gd name="T14" fmla="*/ 441 w 953"/>
                                <a:gd name="T15" fmla="*/ 228 h 256"/>
                                <a:gd name="T16" fmla="*/ 291 w 953"/>
                                <a:gd name="T17" fmla="*/ 138 h 256"/>
                                <a:gd name="T18" fmla="*/ 159 w 953"/>
                                <a:gd name="T19" fmla="*/ 61 h 256"/>
                                <a:gd name="T20" fmla="*/ 37 w 953"/>
                                <a:gd name="T21" fmla="*/ 59 h 256"/>
                                <a:gd name="T22" fmla="*/ 2 w 953"/>
                                <a:gd name="T23" fmla="*/ 69 h 256"/>
                                <a:gd name="T24" fmla="*/ 7 w 953"/>
                                <a:gd name="T25" fmla="*/ 65 h 256"/>
                                <a:gd name="T26" fmla="*/ 52 w 953"/>
                                <a:gd name="T27" fmla="*/ 52 h 256"/>
                                <a:gd name="T28" fmla="*/ 824 w 953"/>
                                <a:gd name="T29" fmla="*/ 82 h 256"/>
                                <a:gd name="T30" fmla="*/ 775 w 953"/>
                                <a:gd name="T31" fmla="*/ 177 h 256"/>
                                <a:gd name="T32" fmla="*/ 833 w 953"/>
                                <a:gd name="T33" fmla="*/ 138 h 256"/>
                                <a:gd name="T34" fmla="*/ 887 w 953"/>
                                <a:gd name="T35" fmla="*/ 84 h 256"/>
                                <a:gd name="T36" fmla="*/ 844 w 953"/>
                                <a:gd name="T37" fmla="*/ 43 h 256"/>
                                <a:gd name="T38" fmla="*/ 618 w 953"/>
                                <a:gd name="T39" fmla="*/ 57 h 256"/>
                                <a:gd name="T40" fmla="*/ 628 w 953"/>
                                <a:gd name="T41" fmla="*/ 24 h 256"/>
                                <a:gd name="T42" fmla="*/ 912 w 953"/>
                                <a:gd name="T43" fmla="*/ 29 h 256"/>
                                <a:gd name="T44" fmla="*/ 906 w 953"/>
                                <a:gd name="T45" fmla="*/ 46 h 256"/>
                                <a:gd name="T46" fmla="*/ 902 w 953"/>
                                <a:gd name="T47" fmla="*/ 16 h 256"/>
                                <a:gd name="T48" fmla="*/ 854 w 953"/>
                                <a:gd name="T49" fmla="*/ 28 h 256"/>
                                <a:gd name="T50" fmla="*/ 886 w 953"/>
                                <a:gd name="T51" fmla="*/ 65 h 256"/>
                                <a:gd name="T52" fmla="*/ 925 w 953"/>
                                <a:gd name="T53" fmla="*/ 99 h 256"/>
                                <a:gd name="T54" fmla="*/ 953 w 953"/>
                                <a:gd name="T55" fmla="*/ 114 h 256"/>
                                <a:gd name="T56" fmla="*/ 940 w 953"/>
                                <a:gd name="T57" fmla="*/ 104 h 256"/>
                                <a:gd name="T58" fmla="*/ 897 w 953"/>
                                <a:gd name="T59" fmla="*/ 108 h 256"/>
                                <a:gd name="T60" fmla="*/ 850 w 953"/>
                                <a:gd name="T61" fmla="*/ 175 h 256"/>
                                <a:gd name="T62" fmla="*/ 783 w 953"/>
                                <a:gd name="T63" fmla="*/ 198 h 256"/>
                                <a:gd name="T64" fmla="*/ 773 w 953"/>
                                <a:gd name="T65" fmla="*/ 201 h 256"/>
                                <a:gd name="T66" fmla="*/ 775 w 953"/>
                                <a:gd name="T67" fmla="*/ 177 h 256"/>
                                <a:gd name="T68" fmla="*/ 656 w 953"/>
                                <a:gd name="T69" fmla="*/ 246 h 256"/>
                                <a:gd name="T70" fmla="*/ 770 w 953"/>
                                <a:gd name="T71" fmla="*/ 177 h 256"/>
                                <a:gd name="T72" fmla="*/ 787 w 953"/>
                                <a:gd name="T73" fmla="*/ 153 h 256"/>
                                <a:gd name="T74" fmla="*/ 831 w 953"/>
                                <a:gd name="T75" fmla="*/ 48 h 256"/>
                                <a:gd name="T76" fmla="*/ 809 w 953"/>
                                <a:gd name="T77" fmla="*/ 54 h 256"/>
                                <a:gd name="T78" fmla="*/ 798 w 953"/>
                                <a:gd name="T79" fmla="*/ 84 h 256"/>
                                <a:gd name="T80" fmla="*/ 818 w 953"/>
                                <a:gd name="T81" fmla="*/ 43 h 256"/>
                                <a:gd name="T82" fmla="*/ 867 w 953"/>
                                <a:gd name="T83" fmla="*/ 14 h 256"/>
                                <a:gd name="T84" fmla="*/ 725 w 953"/>
                                <a:gd name="T85" fmla="*/ 13 h 256"/>
                                <a:gd name="T86" fmla="*/ 773 w 953"/>
                                <a:gd name="T87" fmla="*/ 110 h 256"/>
                                <a:gd name="T88" fmla="*/ 719 w 953"/>
                                <a:gd name="T89" fmla="*/ 207 h 256"/>
                                <a:gd name="T90" fmla="*/ 577 w 953"/>
                                <a:gd name="T91" fmla="*/ 243 h 256"/>
                                <a:gd name="T92" fmla="*/ 428 w 953"/>
                                <a:gd name="T93" fmla="*/ 172 h 256"/>
                                <a:gd name="T94" fmla="*/ 271 w 953"/>
                                <a:gd name="T95" fmla="*/ 74 h 256"/>
                                <a:gd name="T96" fmla="*/ 76 w 953"/>
                                <a:gd name="T97" fmla="*/ 39 h 256"/>
                                <a:gd name="T98" fmla="*/ 271 w 953"/>
                                <a:gd name="T99" fmla="*/ 63 h 256"/>
                                <a:gd name="T100" fmla="*/ 422 w 953"/>
                                <a:gd name="T101" fmla="*/ 151 h 256"/>
                                <a:gd name="T102" fmla="*/ 555 w 953"/>
                                <a:gd name="T103" fmla="*/ 229 h 256"/>
                                <a:gd name="T104" fmla="*/ 693 w 953"/>
                                <a:gd name="T105" fmla="*/ 220 h 256"/>
                                <a:gd name="T106" fmla="*/ 764 w 953"/>
                                <a:gd name="T107" fmla="*/ 136 h 256"/>
                                <a:gd name="T108" fmla="*/ 744 w 953"/>
                                <a:gd name="T109" fmla="*/ 35 h 256"/>
                                <a:gd name="T110" fmla="*/ 648 w 953"/>
                                <a:gd name="T111" fmla="*/ 9 h 256"/>
                                <a:gd name="T112" fmla="*/ 626 w 953"/>
                                <a:gd name="T113" fmla="*/ 56 h 256"/>
                                <a:gd name="T114" fmla="*/ 611 w 953"/>
                                <a:gd name="T115" fmla="*/ 43 h 256"/>
                                <a:gd name="T116" fmla="*/ 615 w 953"/>
                                <a:gd name="T117" fmla="*/ 1 h 256"/>
                                <a:gd name="T118" fmla="*/ 650 w 953"/>
                                <a:gd name="T119" fmla="*/ 5 h 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953" h="256">
                                  <a:moveTo>
                                    <a:pt x="889" y="104"/>
                                  </a:moveTo>
                                  <a:lnTo>
                                    <a:pt x="887" y="104"/>
                                  </a:lnTo>
                                  <a:lnTo>
                                    <a:pt x="865" y="117"/>
                                  </a:lnTo>
                                  <a:lnTo>
                                    <a:pt x="843" y="140"/>
                                  </a:lnTo>
                                  <a:lnTo>
                                    <a:pt x="828" y="157"/>
                                  </a:lnTo>
                                  <a:lnTo>
                                    <a:pt x="807" y="177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05" y="179"/>
                                  </a:lnTo>
                                  <a:lnTo>
                                    <a:pt x="833" y="175"/>
                                  </a:lnTo>
                                  <a:lnTo>
                                    <a:pt x="856" y="166"/>
                                  </a:lnTo>
                                  <a:lnTo>
                                    <a:pt x="873" y="149"/>
                                  </a:lnTo>
                                  <a:lnTo>
                                    <a:pt x="884" y="127"/>
                                  </a:lnTo>
                                  <a:lnTo>
                                    <a:pt x="889" y="104"/>
                                  </a:lnTo>
                                  <a:lnTo>
                                    <a:pt x="889" y="104"/>
                                  </a:lnTo>
                                  <a:close/>
                                  <a:moveTo>
                                    <a:pt x="95" y="44"/>
                                  </a:moveTo>
                                  <a:lnTo>
                                    <a:pt x="134" y="48"/>
                                  </a:lnTo>
                                  <a:lnTo>
                                    <a:pt x="173" y="57"/>
                                  </a:lnTo>
                                  <a:lnTo>
                                    <a:pt x="211" y="72"/>
                                  </a:lnTo>
                                  <a:lnTo>
                                    <a:pt x="248" y="93"/>
                                  </a:lnTo>
                                  <a:lnTo>
                                    <a:pt x="286" y="117"/>
                                  </a:lnTo>
                                  <a:lnTo>
                                    <a:pt x="323" y="142"/>
                                  </a:lnTo>
                                  <a:lnTo>
                                    <a:pt x="360" y="168"/>
                                  </a:lnTo>
                                  <a:lnTo>
                                    <a:pt x="402" y="192"/>
                                  </a:lnTo>
                                  <a:lnTo>
                                    <a:pt x="443" y="215"/>
                                  </a:lnTo>
                                  <a:lnTo>
                                    <a:pt x="486" y="233"/>
                                  </a:lnTo>
                                  <a:lnTo>
                                    <a:pt x="532" y="246"/>
                                  </a:lnTo>
                                  <a:lnTo>
                                    <a:pt x="583" y="254"/>
                                  </a:lnTo>
                                  <a:lnTo>
                                    <a:pt x="635" y="250"/>
                                  </a:lnTo>
                                  <a:lnTo>
                                    <a:pt x="581" y="256"/>
                                  </a:lnTo>
                                  <a:lnTo>
                                    <a:pt x="530" y="252"/>
                                  </a:lnTo>
                                  <a:lnTo>
                                    <a:pt x="484" y="243"/>
                                  </a:lnTo>
                                  <a:lnTo>
                                    <a:pt x="441" y="228"/>
                                  </a:lnTo>
                                  <a:lnTo>
                                    <a:pt x="400" y="207"/>
                                  </a:lnTo>
                                  <a:lnTo>
                                    <a:pt x="362" y="186"/>
                                  </a:lnTo>
                                  <a:lnTo>
                                    <a:pt x="327" y="162"/>
                                  </a:lnTo>
                                  <a:lnTo>
                                    <a:pt x="291" y="138"/>
                                  </a:lnTo>
                                  <a:lnTo>
                                    <a:pt x="258" y="114"/>
                                  </a:lnTo>
                                  <a:lnTo>
                                    <a:pt x="224" y="93"/>
                                  </a:lnTo>
                                  <a:lnTo>
                                    <a:pt x="192" y="74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25" y="52"/>
                                  </a:lnTo>
                                  <a:lnTo>
                                    <a:pt x="89" y="50"/>
                                  </a:lnTo>
                                  <a:lnTo>
                                    <a:pt x="52" y="56"/>
                                  </a:lnTo>
                                  <a:lnTo>
                                    <a:pt x="37" y="59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7" y="67"/>
                                  </a:lnTo>
                                  <a:lnTo>
                                    <a:pt x="2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2" y="67"/>
                                  </a:lnTo>
                                  <a:lnTo>
                                    <a:pt x="7" y="65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24" y="59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52" y="52"/>
                                  </a:lnTo>
                                  <a:lnTo>
                                    <a:pt x="95" y="44"/>
                                  </a:lnTo>
                                  <a:close/>
                                  <a:moveTo>
                                    <a:pt x="844" y="43"/>
                                  </a:moveTo>
                                  <a:lnTo>
                                    <a:pt x="839" y="50"/>
                                  </a:lnTo>
                                  <a:lnTo>
                                    <a:pt x="824" y="82"/>
                                  </a:lnTo>
                                  <a:lnTo>
                                    <a:pt x="815" y="106"/>
                                  </a:lnTo>
                                  <a:lnTo>
                                    <a:pt x="803" y="130"/>
                                  </a:lnTo>
                                  <a:lnTo>
                                    <a:pt x="790" y="155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88" y="179"/>
                                  </a:lnTo>
                                  <a:lnTo>
                                    <a:pt x="798" y="179"/>
                                  </a:lnTo>
                                  <a:lnTo>
                                    <a:pt x="815" y="160"/>
                                  </a:lnTo>
                                  <a:lnTo>
                                    <a:pt x="833" y="138"/>
                                  </a:lnTo>
                                  <a:lnTo>
                                    <a:pt x="859" y="114"/>
                                  </a:lnTo>
                                  <a:lnTo>
                                    <a:pt x="884" y="100"/>
                                  </a:lnTo>
                                  <a:lnTo>
                                    <a:pt x="889" y="99"/>
                                  </a:lnTo>
                                  <a:lnTo>
                                    <a:pt x="887" y="84"/>
                                  </a:lnTo>
                                  <a:lnTo>
                                    <a:pt x="882" y="67"/>
                                  </a:lnTo>
                                  <a:lnTo>
                                    <a:pt x="871" y="54"/>
                                  </a:lnTo>
                                  <a:lnTo>
                                    <a:pt x="856" y="44"/>
                                  </a:lnTo>
                                  <a:lnTo>
                                    <a:pt x="844" y="43"/>
                                  </a:lnTo>
                                  <a:close/>
                                  <a:moveTo>
                                    <a:pt x="628" y="24"/>
                                  </a:moveTo>
                                  <a:lnTo>
                                    <a:pt x="618" y="37"/>
                                  </a:lnTo>
                                  <a:lnTo>
                                    <a:pt x="616" y="56"/>
                                  </a:lnTo>
                                  <a:lnTo>
                                    <a:pt x="618" y="57"/>
                                  </a:lnTo>
                                  <a:lnTo>
                                    <a:pt x="624" y="54"/>
                                  </a:lnTo>
                                  <a:lnTo>
                                    <a:pt x="628" y="44"/>
                                  </a:lnTo>
                                  <a:lnTo>
                                    <a:pt x="630" y="31"/>
                                  </a:lnTo>
                                  <a:lnTo>
                                    <a:pt x="628" y="24"/>
                                  </a:lnTo>
                                  <a:close/>
                                  <a:moveTo>
                                    <a:pt x="886" y="11"/>
                                  </a:moveTo>
                                  <a:lnTo>
                                    <a:pt x="897" y="13"/>
                                  </a:lnTo>
                                  <a:lnTo>
                                    <a:pt x="906" y="18"/>
                                  </a:lnTo>
                                  <a:lnTo>
                                    <a:pt x="912" y="29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08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6" y="46"/>
                                  </a:lnTo>
                                  <a:lnTo>
                                    <a:pt x="908" y="43"/>
                                  </a:lnTo>
                                  <a:lnTo>
                                    <a:pt x="910" y="31"/>
                                  </a:lnTo>
                                  <a:lnTo>
                                    <a:pt x="908" y="22"/>
                                  </a:lnTo>
                                  <a:lnTo>
                                    <a:pt x="902" y="16"/>
                                  </a:lnTo>
                                  <a:lnTo>
                                    <a:pt x="893" y="13"/>
                                  </a:lnTo>
                                  <a:lnTo>
                                    <a:pt x="886" y="13"/>
                                  </a:lnTo>
                                  <a:lnTo>
                                    <a:pt x="869" y="16"/>
                                  </a:lnTo>
                                  <a:lnTo>
                                    <a:pt x="854" y="28"/>
                                  </a:lnTo>
                                  <a:lnTo>
                                    <a:pt x="846" y="39"/>
                                  </a:lnTo>
                                  <a:lnTo>
                                    <a:pt x="858" y="43"/>
                                  </a:lnTo>
                                  <a:lnTo>
                                    <a:pt x="873" y="52"/>
                                  </a:lnTo>
                                  <a:lnTo>
                                    <a:pt x="886" y="65"/>
                                  </a:lnTo>
                                  <a:lnTo>
                                    <a:pt x="895" y="84"/>
                                  </a:lnTo>
                                  <a:lnTo>
                                    <a:pt x="897" y="99"/>
                                  </a:lnTo>
                                  <a:lnTo>
                                    <a:pt x="906" y="97"/>
                                  </a:lnTo>
                                  <a:lnTo>
                                    <a:pt x="925" y="99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53" y="112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3" y="114"/>
                                  </a:lnTo>
                                  <a:lnTo>
                                    <a:pt x="951" y="112"/>
                                  </a:lnTo>
                                  <a:lnTo>
                                    <a:pt x="940" y="104"/>
                                  </a:lnTo>
                                  <a:lnTo>
                                    <a:pt x="925" y="100"/>
                                  </a:lnTo>
                                  <a:lnTo>
                                    <a:pt x="906" y="99"/>
                                  </a:lnTo>
                                  <a:lnTo>
                                    <a:pt x="897" y="102"/>
                                  </a:lnTo>
                                  <a:lnTo>
                                    <a:pt x="897" y="108"/>
                                  </a:lnTo>
                                  <a:lnTo>
                                    <a:pt x="893" y="134"/>
                                  </a:lnTo>
                                  <a:lnTo>
                                    <a:pt x="882" y="151"/>
                                  </a:lnTo>
                                  <a:lnTo>
                                    <a:pt x="867" y="166"/>
                                  </a:lnTo>
                                  <a:lnTo>
                                    <a:pt x="850" y="175"/>
                                  </a:lnTo>
                                  <a:lnTo>
                                    <a:pt x="830" y="181"/>
                                  </a:lnTo>
                                  <a:lnTo>
                                    <a:pt x="809" y="181"/>
                                  </a:lnTo>
                                  <a:lnTo>
                                    <a:pt x="803" y="181"/>
                                  </a:lnTo>
                                  <a:lnTo>
                                    <a:pt x="783" y="198"/>
                                  </a:lnTo>
                                  <a:lnTo>
                                    <a:pt x="753" y="218"/>
                                  </a:lnTo>
                                  <a:lnTo>
                                    <a:pt x="714" y="235"/>
                                  </a:lnTo>
                                  <a:lnTo>
                                    <a:pt x="747" y="218"/>
                                  </a:lnTo>
                                  <a:lnTo>
                                    <a:pt x="773" y="20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6" y="181"/>
                                  </a:lnTo>
                                  <a:lnTo>
                                    <a:pt x="790" y="181"/>
                                  </a:lnTo>
                                  <a:lnTo>
                                    <a:pt x="775" y="177"/>
                                  </a:lnTo>
                                  <a:lnTo>
                                    <a:pt x="755" y="200"/>
                                  </a:lnTo>
                                  <a:lnTo>
                                    <a:pt x="729" y="218"/>
                                  </a:lnTo>
                                  <a:lnTo>
                                    <a:pt x="695" y="235"/>
                                  </a:lnTo>
                                  <a:lnTo>
                                    <a:pt x="656" y="246"/>
                                  </a:lnTo>
                                  <a:lnTo>
                                    <a:pt x="695" y="233"/>
                                  </a:lnTo>
                                  <a:lnTo>
                                    <a:pt x="727" y="216"/>
                                  </a:lnTo>
                                  <a:lnTo>
                                    <a:pt x="753" y="198"/>
                                  </a:lnTo>
                                  <a:lnTo>
                                    <a:pt x="770" y="177"/>
                                  </a:lnTo>
                                  <a:lnTo>
                                    <a:pt x="759" y="173"/>
                                  </a:lnTo>
                                  <a:lnTo>
                                    <a:pt x="772" y="177"/>
                                  </a:lnTo>
                                  <a:lnTo>
                                    <a:pt x="772" y="175"/>
                                  </a:lnTo>
                                  <a:lnTo>
                                    <a:pt x="787" y="153"/>
                                  </a:lnTo>
                                  <a:lnTo>
                                    <a:pt x="798" y="129"/>
                                  </a:lnTo>
                                  <a:lnTo>
                                    <a:pt x="807" y="104"/>
                                  </a:lnTo>
                                  <a:lnTo>
                                    <a:pt x="816" y="80"/>
                                  </a:lnTo>
                                  <a:lnTo>
                                    <a:pt x="831" y="48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37" y="41"/>
                                  </a:lnTo>
                                  <a:lnTo>
                                    <a:pt x="820" y="44"/>
                                  </a:lnTo>
                                  <a:lnTo>
                                    <a:pt x="809" y="54"/>
                                  </a:lnTo>
                                  <a:lnTo>
                                    <a:pt x="801" y="67"/>
                                  </a:lnTo>
                                  <a:lnTo>
                                    <a:pt x="800" y="82"/>
                                  </a:lnTo>
                                  <a:lnTo>
                                    <a:pt x="800" y="84"/>
                                  </a:lnTo>
                                  <a:lnTo>
                                    <a:pt x="798" y="84"/>
                                  </a:lnTo>
                                  <a:lnTo>
                                    <a:pt x="798" y="82"/>
                                  </a:lnTo>
                                  <a:lnTo>
                                    <a:pt x="800" y="65"/>
                                  </a:lnTo>
                                  <a:lnTo>
                                    <a:pt x="807" y="52"/>
                                  </a:lnTo>
                                  <a:lnTo>
                                    <a:pt x="818" y="43"/>
                                  </a:lnTo>
                                  <a:lnTo>
                                    <a:pt x="831" y="39"/>
                                  </a:lnTo>
                                  <a:lnTo>
                                    <a:pt x="839" y="39"/>
                                  </a:lnTo>
                                  <a:lnTo>
                                    <a:pt x="848" y="26"/>
                                  </a:lnTo>
                                  <a:lnTo>
                                    <a:pt x="867" y="14"/>
                                  </a:lnTo>
                                  <a:lnTo>
                                    <a:pt x="886" y="11"/>
                                  </a:lnTo>
                                  <a:close/>
                                  <a:moveTo>
                                    <a:pt x="671" y="0"/>
                                  </a:moveTo>
                                  <a:lnTo>
                                    <a:pt x="701" y="3"/>
                                  </a:lnTo>
                                  <a:lnTo>
                                    <a:pt x="725" y="13"/>
                                  </a:lnTo>
                                  <a:lnTo>
                                    <a:pt x="745" y="31"/>
                                  </a:lnTo>
                                  <a:lnTo>
                                    <a:pt x="760" y="54"/>
                                  </a:lnTo>
                                  <a:lnTo>
                                    <a:pt x="770" y="82"/>
                                  </a:lnTo>
                                  <a:lnTo>
                                    <a:pt x="773" y="110"/>
                                  </a:lnTo>
                                  <a:lnTo>
                                    <a:pt x="768" y="138"/>
                                  </a:lnTo>
                                  <a:lnTo>
                                    <a:pt x="759" y="162"/>
                                  </a:lnTo>
                                  <a:lnTo>
                                    <a:pt x="742" y="186"/>
                                  </a:lnTo>
                                  <a:lnTo>
                                    <a:pt x="719" y="207"/>
                                  </a:lnTo>
                                  <a:lnTo>
                                    <a:pt x="693" y="226"/>
                                  </a:lnTo>
                                  <a:lnTo>
                                    <a:pt x="661" y="237"/>
                                  </a:lnTo>
                                  <a:lnTo>
                                    <a:pt x="618" y="244"/>
                                  </a:lnTo>
                                  <a:lnTo>
                                    <a:pt x="577" y="243"/>
                                  </a:lnTo>
                                  <a:lnTo>
                                    <a:pt x="540" y="231"/>
                                  </a:lnTo>
                                  <a:lnTo>
                                    <a:pt x="502" y="216"/>
                                  </a:lnTo>
                                  <a:lnTo>
                                    <a:pt x="465" y="196"/>
                                  </a:lnTo>
                                  <a:lnTo>
                                    <a:pt x="428" y="172"/>
                                  </a:lnTo>
                                  <a:lnTo>
                                    <a:pt x="390" y="147"/>
                                  </a:lnTo>
                                  <a:lnTo>
                                    <a:pt x="351" y="121"/>
                                  </a:lnTo>
                                  <a:lnTo>
                                    <a:pt x="312" y="97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26" y="56"/>
                                  </a:lnTo>
                                  <a:lnTo>
                                    <a:pt x="179" y="43"/>
                                  </a:lnTo>
                                  <a:lnTo>
                                    <a:pt x="130" y="37"/>
                                  </a:lnTo>
                                  <a:lnTo>
                                    <a:pt x="76" y="39"/>
                                  </a:lnTo>
                                  <a:lnTo>
                                    <a:pt x="130" y="33"/>
                                  </a:lnTo>
                                  <a:lnTo>
                                    <a:pt x="181" y="37"/>
                                  </a:lnTo>
                                  <a:lnTo>
                                    <a:pt x="228" y="46"/>
                                  </a:lnTo>
                                  <a:lnTo>
                                    <a:pt x="271" y="63"/>
                                  </a:lnTo>
                                  <a:lnTo>
                                    <a:pt x="312" y="82"/>
                                  </a:lnTo>
                                  <a:lnTo>
                                    <a:pt x="351" y="104"/>
                                  </a:lnTo>
                                  <a:lnTo>
                                    <a:pt x="387" y="127"/>
                                  </a:lnTo>
                                  <a:lnTo>
                                    <a:pt x="422" y="151"/>
                                  </a:lnTo>
                                  <a:lnTo>
                                    <a:pt x="456" y="175"/>
                                  </a:lnTo>
                                  <a:lnTo>
                                    <a:pt x="487" y="196"/>
                                  </a:lnTo>
                                  <a:lnTo>
                                    <a:pt x="521" y="215"/>
                                  </a:lnTo>
                                  <a:lnTo>
                                    <a:pt x="555" y="229"/>
                                  </a:lnTo>
                                  <a:lnTo>
                                    <a:pt x="588" y="237"/>
                                  </a:lnTo>
                                  <a:lnTo>
                                    <a:pt x="622" y="239"/>
                                  </a:lnTo>
                                  <a:lnTo>
                                    <a:pt x="659" y="233"/>
                                  </a:lnTo>
                                  <a:lnTo>
                                    <a:pt x="693" y="220"/>
                                  </a:lnTo>
                                  <a:lnTo>
                                    <a:pt x="719" y="203"/>
                                  </a:lnTo>
                                  <a:lnTo>
                                    <a:pt x="740" y="183"/>
                                  </a:lnTo>
                                  <a:lnTo>
                                    <a:pt x="755" y="160"/>
                                  </a:lnTo>
                                  <a:lnTo>
                                    <a:pt x="764" y="136"/>
                                  </a:lnTo>
                                  <a:lnTo>
                                    <a:pt x="768" y="112"/>
                                  </a:lnTo>
                                  <a:lnTo>
                                    <a:pt x="768" y="84"/>
                                  </a:lnTo>
                                  <a:lnTo>
                                    <a:pt x="759" y="57"/>
                                  </a:lnTo>
                                  <a:lnTo>
                                    <a:pt x="744" y="35"/>
                                  </a:lnTo>
                                  <a:lnTo>
                                    <a:pt x="725" y="18"/>
                                  </a:lnTo>
                                  <a:lnTo>
                                    <a:pt x="701" y="7"/>
                                  </a:lnTo>
                                  <a:lnTo>
                                    <a:pt x="673" y="3"/>
                                  </a:lnTo>
                                  <a:lnTo>
                                    <a:pt x="648" y="9"/>
                                  </a:lnTo>
                                  <a:lnTo>
                                    <a:pt x="630" y="22"/>
                                  </a:lnTo>
                                  <a:lnTo>
                                    <a:pt x="631" y="29"/>
                                  </a:lnTo>
                                  <a:lnTo>
                                    <a:pt x="630" y="44"/>
                                  </a:lnTo>
                                  <a:lnTo>
                                    <a:pt x="626" y="56"/>
                                  </a:lnTo>
                                  <a:lnTo>
                                    <a:pt x="620" y="63"/>
                                  </a:lnTo>
                                  <a:lnTo>
                                    <a:pt x="615" y="65"/>
                                  </a:lnTo>
                                  <a:lnTo>
                                    <a:pt x="611" y="57"/>
                                  </a:lnTo>
                                  <a:lnTo>
                                    <a:pt x="611" y="43"/>
                                  </a:lnTo>
                                  <a:lnTo>
                                    <a:pt x="618" y="28"/>
                                  </a:lnTo>
                                  <a:lnTo>
                                    <a:pt x="626" y="20"/>
                                  </a:lnTo>
                                  <a:lnTo>
                                    <a:pt x="626" y="16"/>
                                  </a:lnTo>
                                  <a:lnTo>
                                    <a:pt x="615" y="1"/>
                                  </a:lnTo>
                                  <a:lnTo>
                                    <a:pt x="626" y="14"/>
                                  </a:lnTo>
                                  <a:lnTo>
                                    <a:pt x="628" y="18"/>
                                  </a:lnTo>
                                  <a:lnTo>
                                    <a:pt x="631" y="14"/>
                                  </a:lnTo>
                                  <a:lnTo>
                                    <a:pt x="650" y="5"/>
                                  </a:lnTo>
                                  <a:lnTo>
                                    <a:pt x="6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2411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51" name="Freeform 3"/>
                        <wps:cNvSpPr>
                          <a:spLocks noChangeAspect="1" noEditPoints="1"/>
                        </wps:cNvSpPr>
                        <wps:spPr bwMode="auto">
                          <a:xfrm>
                            <a:off x="206973" y="41718"/>
                            <a:ext cx="9566275" cy="7359650"/>
                          </a:xfrm>
                          <a:custGeom>
                            <a:avLst/>
                            <a:gdLst>
                              <a:gd name="T0" fmla="*/ 3421 w 6026"/>
                              <a:gd name="T1" fmla="*/ 4495 h 4636"/>
                              <a:gd name="T2" fmla="*/ 2699 w 6026"/>
                              <a:gd name="T3" fmla="*/ 4526 h 4636"/>
                              <a:gd name="T4" fmla="*/ 2284 w 6026"/>
                              <a:gd name="T5" fmla="*/ 4596 h 4636"/>
                              <a:gd name="T6" fmla="*/ 4148 w 6026"/>
                              <a:gd name="T7" fmla="*/ 4528 h 4636"/>
                              <a:gd name="T8" fmla="*/ 1833 w 6026"/>
                              <a:gd name="T9" fmla="*/ 4397 h 4636"/>
                              <a:gd name="T10" fmla="*/ 4188 w 6026"/>
                              <a:gd name="T11" fmla="*/ 4459 h 4636"/>
                              <a:gd name="T12" fmla="*/ 2039 w 6026"/>
                              <a:gd name="T13" fmla="*/ 4371 h 4636"/>
                              <a:gd name="T14" fmla="*/ 2626 w 6026"/>
                              <a:gd name="T15" fmla="*/ 4486 h 4636"/>
                              <a:gd name="T16" fmla="*/ 4046 w 6026"/>
                              <a:gd name="T17" fmla="*/ 4375 h 4636"/>
                              <a:gd name="T18" fmla="*/ 3558 w 6026"/>
                              <a:gd name="T19" fmla="*/ 4473 h 4636"/>
                              <a:gd name="T20" fmla="*/ 3951 w 6026"/>
                              <a:gd name="T21" fmla="*/ 4395 h 4636"/>
                              <a:gd name="T22" fmla="*/ 4232 w 6026"/>
                              <a:gd name="T23" fmla="*/ 4371 h 4636"/>
                              <a:gd name="T24" fmla="*/ 4269 w 6026"/>
                              <a:gd name="T25" fmla="*/ 4437 h 4636"/>
                              <a:gd name="T26" fmla="*/ 4097 w 6026"/>
                              <a:gd name="T27" fmla="*/ 4554 h 4636"/>
                              <a:gd name="T28" fmla="*/ 4205 w 6026"/>
                              <a:gd name="T29" fmla="*/ 4349 h 4636"/>
                              <a:gd name="T30" fmla="*/ 1920 w 6026"/>
                              <a:gd name="T31" fmla="*/ 4530 h 4636"/>
                              <a:gd name="T32" fmla="*/ 1778 w 6026"/>
                              <a:gd name="T33" fmla="*/ 4433 h 4636"/>
                              <a:gd name="T34" fmla="*/ 1802 w 6026"/>
                              <a:gd name="T35" fmla="*/ 4366 h 4636"/>
                              <a:gd name="T36" fmla="*/ 5570 w 6026"/>
                              <a:gd name="T37" fmla="*/ 4093 h 4636"/>
                              <a:gd name="T38" fmla="*/ 5568 w 6026"/>
                              <a:gd name="T39" fmla="*/ 4059 h 4636"/>
                              <a:gd name="T40" fmla="*/ 5875 w 6026"/>
                              <a:gd name="T41" fmla="*/ 4132 h 4636"/>
                              <a:gd name="T42" fmla="*/ 470 w 6026"/>
                              <a:gd name="T43" fmla="*/ 4192 h 4636"/>
                              <a:gd name="T44" fmla="*/ 426 w 6026"/>
                              <a:gd name="T45" fmla="*/ 4186 h 4636"/>
                              <a:gd name="T46" fmla="*/ 457 w 6026"/>
                              <a:gd name="T47" fmla="*/ 4106 h 4636"/>
                              <a:gd name="T48" fmla="*/ 5712 w 6026"/>
                              <a:gd name="T49" fmla="*/ 4006 h 4636"/>
                              <a:gd name="T50" fmla="*/ 5685 w 6026"/>
                              <a:gd name="T51" fmla="*/ 4064 h 4636"/>
                              <a:gd name="T52" fmla="*/ 228 w 6026"/>
                              <a:gd name="T53" fmla="*/ 4086 h 4636"/>
                              <a:gd name="T54" fmla="*/ 303 w 6026"/>
                              <a:gd name="T55" fmla="*/ 4035 h 4636"/>
                              <a:gd name="T56" fmla="*/ 292 w 6026"/>
                              <a:gd name="T57" fmla="*/ 4026 h 4636"/>
                              <a:gd name="T58" fmla="*/ 5734 w 6026"/>
                              <a:gd name="T59" fmla="*/ 4026 h 4636"/>
                              <a:gd name="T60" fmla="*/ 5723 w 6026"/>
                              <a:gd name="T61" fmla="*/ 4035 h 4636"/>
                              <a:gd name="T62" fmla="*/ 143 w 6026"/>
                              <a:gd name="T63" fmla="*/ 3810 h 4636"/>
                              <a:gd name="T64" fmla="*/ 111 w 6026"/>
                              <a:gd name="T65" fmla="*/ 3773 h 4636"/>
                              <a:gd name="T66" fmla="*/ 71 w 6026"/>
                              <a:gd name="T67" fmla="*/ 3808 h 4636"/>
                              <a:gd name="T68" fmla="*/ 48 w 6026"/>
                              <a:gd name="T69" fmla="*/ 3836 h 4636"/>
                              <a:gd name="T70" fmla="*/ 5955 w 6026"/>
                              <a:gd name="T71" fmla="*/ 3797 h 4636"/>
                              <a:gd name="T72" fmla="*/ 5942 w 6026"/>
                              <a:gd name="T73" fmla="*/ 3828 h 4636"/>
                              <a:gd name="T74" fmla="*/ 6015 w 6026"/>
                              <a:gd name="T75" fmla="*/ 4144 h 4636"/>
                              <a:gd name="T76" fmla="*/ 5946 w 6026"/>
                              <a:gd name="T77" fmla="*/ 468 h 4636"/>
                              <a:gd name="T78" fmla="*/ 5586 w 6026"/>
                              <a:gd name="T79" fmla="*/ 497 h 4636"/>
                              <a:gd name="T80" fmla="*/ 5551 w 6026"/>
                              <a:gd name="T81" fmla="*/ 491 h 4636"/>
                              <a:gd name="T82" fmla="*/ 5840 w 6026"/>
                              <a:gd name="T83" fmla="*/ 495 h 4636"/>
                              <a:gd name="T84" fmla="*/ 492 w 6026"/>
                              <a:gd name="T85" fmla="*/ 559 h 4636"/>
                              <a:gd name="T86" fmla="*/ 457 w 6026"/>
                              <a:gd name="T87" fmla="*/ 517 h 4636"/>
                              <a:gd name="T88" fmla="*/ 426 w 6026"/>
                              <a:gd name="T89" fmla="*/ 437 h 4636"/>
                              <a:gd name="T90" fmla="*/ 2058 w 6026"/>
                              <a:gd name="T91" fmla="*/ 237 h 4636"/>
                              <a:gd name="T92" fmla="*/ 1829 w 6026"/>
                              <a:gd name="T93" fmla="*/ 152 h 4636"/>
                              <a:gd name="T94" fmla="*/ 4139 w 6026"/>
                              <a:gd name="T95" fmla="*/ 241 h 4636"/>
                              <a:gd name="T96" fmla="*/ 4126 w 6026"/>
                              <a:gd name="T97" fmla="*/ 106 h 4636"/>
                              <a:gd name="T98" fmla="*/ 4150 w 6026"/>
                              <a:gd name="T99" fmla="*/ 263 h 4636"/>
                              <a:gd name="T100" fmla="*/ 4100 w 6026"/>
                              <a:gd name="T101" fmla="*/ 221 h 4636"/>
                              <a:gd name="T102" fmla="*/ 1895 w 6026"/>
                              <a:gd name="T103" fmla="*/ 106 h 4636"/>
                              <a:gd name="T104" fmla="*/ 1791 w 6026"/>
                              <a:gd name="T105" fmla="*/ 285 h 4636"/>
                              <a:gd name="T106" fmla="*/ 1747 w 6026"/>
                              <a:gd name="T107" fmla="*/ 203 h 4636"/>
                              <a:gd name="T108" fmla="*/ 1875 w 6026"/>
                              <a:gd name="T109" fmla="*/ 104 h 4636"/>
                              <a:gd name="T110" fmla="*/ 3923 w 6026"/>
                              <a:gd name="T111" fmla="*/ 243 h 4636"/>
                              <a:gd name="T112" fmla="*/ 3879 w 6026"/>
                              <a:gd name="T113" fmla="*/ 25 h 4636"/>
                              <a:gd name="T114" fmla="*/ 2156 w 6026"/>
                              <a:gd name="T115" fmla="*/ 31 h 4636"/>
                              <a:gd name="T116" fmla="*/ 1942 w 6026"/>
                              <a:gd name="T117" fmla="*/ 73 h 4636"/>
                              <a:gd name="T118" fmla="*/ 2054 w 6026"/>
                              <a:gd name="T119" fmla="*/ 248 h 4636"/>
                              <a:gd name="T120" fmla="*/ 3598 w 6026"/>
                              <a:gd name="T121" fmla="*/ 100 h 4636"/>
                              <a:gd name="T122" fmla="*/ 3607 w 6026"/>
                              <a:gd name="T123" fmla="*/ 80 h 4636"/>
                              <a:gd name="T124" fmla="*/ 2673 w 6026"/>
                              <a:gd name="T125" fmla="*/ 109 h 46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6026" h="4636">
                                <a:moveTo>
                                  <a:pt x="3465" y="4486"/>
                                </a:moveTo>
                                <a:lnTo>
                                  <a:pt x="3505" y="4492"/>
                                </a:lnTo>
                                <a:lnTo>
                                  <a:pt x="3543" y="4503"/>
                                </a:lnTo>
                                <a:lnTo>
                                  <a:pt x="3583" y="4517"/>
                                </a:lnTo>
                                <a:lnTo>
                                  <a:pt x="3623" y="4535"/>
                                </a:lnTo>
                                <a:lnTo>
                                  <a:pt x="3664" y="4556"/>
                                </a:lnTo>
                                <a:lnTo>
                                  <a:pt x="3706" y="4576"/>
                                </a:lnTo>
                                <a:lnTo>
                                  <a:pt x="3748" y="4596"/>
                                </a:lnTo>
                                <a:lnTo>
                                  <a:pt x="3792" y="4612"/>
                                </a:lnTo>
                                <a:lnTo>
                                  <a:pt x="3837" y="4625"/>
                                </a:lnTo>
                                <a:lnTo>
                                  <a:pt x="3885" y="4631"/>
                                </a:lnTo>
                                <a:lnTo>
                                  <a:pt x="3936" y="4631"/>
                                </a:lnTo>
                                <a:lnTo>
                                  <a:pt x="3989" y="4621"/>
                                </a:lnTo>
                                <a:lnTo>
                                  <a:pt x="3934" y="4632"/>
                                </a:lnTo>
                                <a:lnTo>
                                  <a:pt x="3885" y="4636"/>
                                </a:lnTo>
                                <a:lnTo>
                                  <a:pt x="3837" y="4632"/>
                                </a:lnTo>
                                <a:lnTo>
                                  <a:pt x="3792" y="4623"/>
                                </a:lnTo>
                                <a:lnTo>
                                  <a:pt x="3750" y="4610"/>
                                </a:lnTo>
                                <a:lnTo>
                                  <a:pt x="3709" y="4594"/>
                                </a:lnTo>
                                <a:lnTo>
                                  <a:pt x="3669" y="4576"/>
                                </a:lnTo>
                                <a:lnTo>
                                  <a:pt x="3633" y="4556"/>
                                </a:lnTo>
                                <a:lnTo>
                                  <a:pt x="3596" y="4537"/>
                                </a:lnTo>
                                <a:lnTo>
                                  <a:pt x="3560" y="4519"/>
                                </a:lnTo>
                                <a:lnTo>
                                  <a:pt x="3525" y="4506"/>
                                </a:lnTo>
                                <a:lnTo>
                                  <a:pt x="3490" y="4497"/>
                                </a:lnTo>
                                <a:lnTo>
                                  <a:pt x="3455" y="4492"/>
                                </a:lnTo>
                                <a:lnTo>
                                  <a:pt x="3421" y="4495"/>
                                </a:lnTo>
                                <a:lnTo>
                                  <a:pt x="3384" y="4506"/>
                                </a:lnTo>
                                <a:lnTo>
                                  <a:pt x="3371" y="4512"/>
                                </a:lnTo>
                                <a:lnTo>
                                  <a:pt x="3360" y="4517"/>
                                </a:lnTo>
                                <a:lnTo>
                                  <a:pt x="3349" y="4521"/>
                                </a:lnTo>
                                <a:lnTo>
                                  <a:pt x="3342" y="4523"/>
                                </a:lnTo>
                                <a:lnTo>
                                  <a:pt x="3337" y="4525"/>
                                </a:lnTo>
                                <a:lnTo>
                                  <a:pt x="3335" y="4526"/>
                                </a:lnTo>
                                <a:lnTo>
                                  <a:pt x="3333" y="4526"/>
                                </a:lnTo>
                                <a:lnTo>
                                  <a:pt x="3335" y="4525"/>
                                </a:lnTo>
                                <a:lnTo>
                                  <a:pt x="3338" y="4523"/>
                                </a:lnTo>
                                <a:lnTo>
                                  <a:pt x="3342" y="4521"/>
                                </a:lnTo>
                                <a:lnTo>
                                  <a:pt x="3349" y="4517"/>
                                </a:lnTo>
                                <a:lnTo>
                                  <a:pt x="3359" y="4514"/>
                                </a:lnTo>
                                <a:lnTo>
                                  <a:pt x="3369" y="4508"/>
                                </a:lnTo>
                                <a:lnTo>
                                  <a:pt x="3384" y="4503"/>
                                </a:lnTo>
                                <a:lnTo>
                                  <a:pt x="3424" y="4490"/>
                                </a:lnTo>
                                <a:lnTo>
                                  <a:pt x="3465" y="4486"/>
                                </a:lnTo>
                                <a:close/>
                                <a:moveTo>
                                  <a:pt x="2567" y="4486"/>
                                </a:moveTo>
                                <a:lnTo>
                                  <a:pt x="2608" y="4490"/>
                                </a:lnTo>
                                <a:lnTo>
                                  <a:pt x="2650" y="4503"/>
                                </a:lnTo>
                                <a:lnTo>
                                  <a:pt x="2662" y="4508"/>
                                </a:lnTo>
                                <a:lnTo>
                                  <a:pt x="2673" y="4514"/>
                                </a:lnTo>
                                <a:lnTo>
                                  <a:pt x="2682" y="4517"/>
                                </a:lnTo>
                                <a:lnTo>
                                  <a:pt x="2690" y="4521"/>
                                </a:lnTo>
                                <a:lnTo>
                                  <a:pt x="2695" y="4523"/>
                                </a:lnTo>
                                <a:lnTo>
                                  <a:pt x="2697" y="4525"/>
                                </a:lnTo>
                                <a:lnTo>
                                  <a:pt x="2699" y="4526"/>
                                </a:lnTo>
                                <a:lnTo>
                                  <a:pt x="2697" y="4526"/>
                                </a:lnTo>
                                <a:lnTo>
                                  <a:pt x="2695" y="4525"/>
                                </a:lnTo>
                                <a:lnTo>
                                  <a:pt x="2690" y="4523"/>
                                </a:lnTo>
                                <a:lnTo>
                                  <a:pt x="2682" y="4521"/>
                                </a:lnTo>
                                <a:lnTo>
                                  <a:pt x="2673" y="4517"/>
                                </a:lnTo>
                                <a:lnTo>
                                  <a:pt x="2661" y="4512"/>
                                </a:lnTo>
                                <a:lnTo>
                                  <a:pt x="2648" y="4506"/>
                                </a:lnTo>
                                <a:lnTo>
                                  <a:pt x="2611" y="4495"/>
                                </a:lnTo>
                                <a:lnTo>
                                  <a:pt x="2576" y="4492"/>
                                </a:lnTo>
                                <a:lnTo>
                                  <a:pt x="2542" y="4497"/>
                                </a:lnTo>
                                <a:lnTo>
                                  <a:pt x="2507" y="4506"/>
                                </a:lnTo>
                                <a:lnTo>
                                  <a:pt x="2472" y="4519"/>
                                </a:lnTo>
                                <a:lnTo>
                                  <a:pt x="2436" y="4537"/>
                                </a:lnTo>
                                <a:lnTo>
                                  <a:pt x="2399" y="4556"/>
                                </a:lnTo>
                                <a:lnTo>
                                  <a:pt x="2363" y="4576"/>
                                </a:lnTo>
                                <a:lnTo>
                                  <a:pt x="2322" y="4594"/>
                                </a:lnTo>
                                <a:lnTo>
                                  <a:pt x="2282" y="4610"/>
                                </a:lnTo>
                                <a:lnTo>
                                  <a:pt x="2240" y="4623"/>
                                </a:lnTo>
                                <a:lnTo>
                                  <a:pt x="2195" y="4632"/>
                                </a:lnTo>
                                <a:lnTo>
                                  <a:pt x="2147" y="4636"/>
                                </a:lnTo>
                                <a:lnTo>
                                  <a:pt x="2098" y="4632"/>
                                </a:lnTo>
                                <a:lnTo>
                                  <a:pt x="2043" y="4621"/>
                                </a:lnTo>
                                <a:lnTo>
                                  <a:pt x="2096" y="4631"/>
                                </a:lnTo>
                                <a:lnTo>
                                  <a:pt x="2147" y="4631"/>
                                </a:lnTo>
                                <a:lnTo>
                                  <a:pt x="2195" y="4625"/>
                                </a:lnTo>
                                <a:lnTo>
                                  <a:pt x="2240" y="4612"/>
                                </a:lnTo>
                                <a:lnTo>
                                  <a:pt x="2284" y="4596"/>
                                </a:lnTo>
                                <a:lnTo>
                                  <a:pt x="2326" y="4576"/>
                                </a:lnTo>
                                <a:lnTo>
                                  <a:pt x="2368" y="4556"/>
                                </a:lnTo>
                                <a:lnTo>
                                  <a:pt x="2408" y="4535"/>
                                </a:lnTo>
                                <a:lnTo>
                                  <a:pt x="2449" y="4517"/>
                                </a:lnTo>
                                <a:lnTo>
                                  <a:pt x="2489" y="4503"/>
                                </a:lnTo>
                                <a:lnTo>
                                  <a:pt x="2527" y="4492"/>
                                </a:lnTo>
                                <a:lnTo>
                                  <a:pt x="2567" y="4486"/>
                                </a:lnTo>
                                <a:close/>
                                <a:moveTo>
                                  <a:pt x="1813" y="4442"/>
                                </a:moveTo>
                                <a:lnTo>
                                  <a:pt x="1814" y="4466"/>
                                </a:lnTo>
                                <a:lnTo>
                                  <a:pt x="1822" y="4488"/>
                                </a:lnTo>
                                <a:lnTo>
                                  <a:pt x="1838" y="4508"/>
                                </a:lnTo>
                                <a:lnTo>
                                  <a:pt x="1858" y="4521"/>
                                </a:lnTo>
                                <a:lnTo>
                                  <a:pt x="1884" y="4528"/>
                                </a:lnTo>
                                <a:lnTo>
                                  <a:pt x="1886" y="4528"/>
                                </a:lnTo>
                                <a:lnTo>
                                  <a:pt x="1882" y="4526"/>
                                </a:lnTo>
                                <a:lnTo>
                                  <a:pt x="1866" y="4503"/>
                                </a:lnTo>
                                <a:lnTo>
                                  <a:pt x="1853" y="4484"/>
                                </a:lnTo>
                                <a:lnTo>
                                  <a:pt x="1835" y="4459"/>
                                </a:lnTo>
                                <a:lnTo>
                                  <a:pt x="1814" y="4442"/>
                                </a:lnTo>
                                <a:lnTo>
                                  <a:pt x="1813" y="4442"/>
                                </a:lnTo>
                                <a:close/>
                                <a:moveTo>
                                  <a:pt x="4219" y="4442"/>
                                </a:moveTo>
                                <a:lnTo>
                                  <a:pt x="4217" y="4442"/>
                                </a:lnTo>
                                <a:lnTo>
                                  <a:pt x="4199" y="4459"/>
                                </a:lnTo>
                                <a:lnTo>
                                  <a:pt x="4179" y="4484"/>
                                </a:lnTo>
                                <a:lnTo>
                                  <a:pt x="4166" y="4503"/>
                                </a:lnTo>
                                <a:lnTo>
                                  <a:pt x="4150" y="4526"/>
                                </a:lnTo>
                                <a:lnTo>
                                  <a:pt x="4148" y="4528"/>
                                </a:lnTo>
                                <a:lnTo>
                                  <a:pt x="4148" y="4528"/>
                                </a:lnTo>
                                <a:lnTo>
                                  <a:pt x="4173" y="4521"/>
                                </a:lnTo>
                                <a:lnTo>
                                  <a:pt x="4194" y="4508"/>
                                </a:lnTo>
                                <a:lnTo>
                                  <a:pt x="4210" y="4488"/>
                                </a:lnTo>
                                <a:lnTo>
                                  <a:pt x="4217" y="4466"/>
                                </a:lnTo>
                                <a:lnTo>
                                  <a:pt x="4219" y="4442"/>
                                </a:lnTo>
                                <a:close/>
                                <a:moveTo>
                                  <a:pt x="2083" y="4397"/>
                                </a:moveTo>
                                <a:lnTo>
                                  <a:pt x="2079" y="4404"/>
                                </a:lnTo>
                                <a:lnTo>
                                  <a:pt x="2079" y="4417"/>
                                </a:lnTo>
                                <a:lnTo>
                                  <a:pt x="2081" y="4428"/>
                                </a:lnTo>
                                <a:lnTo>
                                  <a:pt x="2087" y="4433"/>
                                </a:lnTo>
                                <a:lnTo>
                                  <a:pt x="2089" y="4431"/>
                                </a:lnTo>
                                <a:lnTo>
                                  <a:pt x="2090" y="4417"/>
                                </a:lnTo>
                                <a:lnTo>
                                  <a:pt x="2087" y="4402"/>
                                </a:lnTo>
                                <a:lnTo>
                                  <a:pt x="2083" y="4397"/>
                                </a:lnTo>
                                <a:close/>
                                <a:moveTo>
                                  <a:pt x="3951" y="4397"/>
                                </a:moveTo>
                                <a:lnTo>
                                  <a:pt x="3947" y="4402"/>
                                </a:lnTo>
                                <a:lnTo>
                                  <a:pt x="3941" y="4417"/>
                                </a:lnTo>
                                <a:lnTo>
                                  <a:pt x="3943" y="4431"/>
                                </a:lnTo>
                                <a:lnTo>
                                  <a:pt x="3947" y="4433"/>
                                </a:lnTo>
                                <a:lnTo>
                                  <a:pt x="3951" y="4428"/>
                                </a:lnTo>
                                <a:lnTo>
                                  <a:pt x="3952" y="4417"/>
                                </a:lnTo>
                                <a:lnTo>
                                  <a:pt x="3952" y="4404"/>
                                </a:lnTo>
                                <a:lnTo>
                                  <a:pt x="3951" y="4397"/>
                                </a:lnTo>
                                <a:close/>
                                <a:moveTo>
                                  <a:pt x="1864" y="4387"/>
                                </a:moveTo>
                                <a:lnTo>
                                  <a:pt x="1853" y="4387"/>
                                </a:lnTo>
                                <a:lnTo>
                                  <a:pt x="1833" y="4397"/>
                                </a:lnTo>
                                <a:lnTo>
                                  <a:pt x="1820" y="4415"/>
                                </a:lnTo>
                                <a:lnTo>
                                  <a:pt x="1813" y="4437"/>
                                </a:lnTo>
                                <a:lnTo>
                                  <a:pt x="1825" y="4442"/>
                                </a:lnTo>
                                <a:lnTo>
                                  <a:pt x="1844" y="4459"/>
                                </a:lnTo>
                                <a:lnTo>
                                  <a:pt x="1864" y="4484"/>
                                </a:lnTo>
                                <a:lnTo>
                                  <a:pt x="1878" y="4508"/>
                                </a:lnTo>
                                <a:lnTo>
                                  <a:pt x="1893" y="4528"/>
                                </a:lnTo>
                                <a:lnTo>
                                  <a:pt x="1902" y="4530"/>
                                </a:lnTo>
                                <a:lnTo>
                                  <a:pt x="1915" y="4530"/>
                                </a:lnTo>
                                <a:lnTo>
                                  <a:pt x="1902" y="4506"/>
                                </a:lnTo>
                                <a:lnTo>
                                  <a:pt x="1893" y="4481"/>
                                </a:lnTo>
                                <a:lnTo>
                                  <a:pt x="1886" y="4455"/>
                                </a:lnTo>
                                <a:lnTo>
                                  <a:pt x="1880" y="4430"/>
                                </a:lnTo>
                                <a:lnTo>
                                  <a:pt x="1869" y="4395"/>
                                </a:lnTo>
                                <a:lnTo>
                                  <a:pt x="1864" y="4387"/>
                                </a:lnTo>
                                <a:close/>
                                <a:moveTo>
                                  <a:pt x="4168" y="4387"/>
                                </a:moveTo>
                                <a:lnTo>
                                  <a:pt x="4163" y="4395"/>
                                </a:lnTo>
                                <a:lnTo>
                                  <a:pt x="4153" y="4430"/>
                                </a:lnTo>
                                <a:lnTo>
                                  <a:pt x="4146" y="4455"/>
                                </a:lnTo>
                                <a:lnTo>
                                  <a:pt x="4139" y="4481"/>
                                </a:lnTo>
                                <a:lnTo>
                                  <a:pt x="4130" y="4506"/>
                                </a:lnTo>
                                <a:lnTo>
                                  <a:pt x="4117" y="4530"/>
                                </a:lnTo>
                                <a:lnTo>
                                  <a:pt x="4130" y="4530"/>
                                </a:lnTo>
                                <a:lnTo>
                                  <a:pt x="4139" y="4528"/>
                                </a:lnTo>
                                <a:lnTo>
                                  <a:pt x="4153" y="4508"/>
                                </a:lnTo>
                                <a:lnTo>
                                  <a:pt x="4168" y="4484"/>
                                </a:lnTo>
                                <a:lnTo>
                                  <a:pt x="4188" y="4459"/>
                                </a:lnTo>
                                <a:lnTo>
                                  <a:pt x="4206" y="4442"/>
                                </a:lnTo>
                                <a:lnTo>
                                  <a:pt x="4219" y="4437"/>
                                </a:lnTo>
                                <a:lnTo>
                                  <a:pt x="4212" y="4415"/>
                                </a:lnTo>
                                <a:lnTo>
                                  <a:pt x="4199" y="4397"/>
                                </a:lnTo>
                                <a:lnTo>
                                  <a:pt x="4179" y="4387"/>
                                </a:lnTo>
                                <a:lnTo>
                                  <a:pt x="4168" y="4387"/>
                                </a:lnTo>
                                <a:close/>
                                <a:moveTo>
                                  <a:pt x="2012" y="4367"/>
                                </a:moveTo>
                                <a:lnTo>
                                  <a:pt x="2041" y="4367"/>
                                </a:lnTo>
                                <a:lnTo>
                                  <a:pt x="2063" y="4377"/>
                                </a:lnTo>
                                <a:lnTo>
                                  <a:pt x="2079" y="4387"/>
                                </a:lnTo>
                                <a:lnTo>
                                  <a:pt x="2083" y="4391"/>
                                </a:lnTo>
                                <a:lnTo>
                                  <a:pt x="2085" y="4387"/>
                                </a:lnTo>
                                <a:lnTo>
                                  <a:pt x="2098" y="4377"/>
                                </a:lnTo>
                                <a:lnTo>
                                  <a:pt x="2085" y="4389"/>
                                </a:lnTo>
                                <a:lnTo>
                                  <a:pt x="2083" y="4393"/>
                                </a:lnTo>
                                <a:lnTo>
                                  <a:pt x="2090" y="4402"/>
                                </a:lnTo>
                                <a:lnTo>
                                  <a:pt x="2096" y="4417"/>
                                </a:lnTo>
                                <a:lnTo>
                                  <a:pt x="2094" y="4433"/>
                                </a:lnTo>
                                <a:lnTo>
                                  <a:pt x="2090" y="4439"/>
                                </a:lnTo>
                                <a:lnTo>
                                  <a:pt x="2085" y="4437"/>
                                </a:lnTo>
                                <a:lnTo>
                                  <a:pt x="2079" y="4430"/>
                                </a:lnTo>
                                <a:lnTo>
                                  <a:pt x="2076" y="4417"/>
                                </a:lnTo>
                                <a:lnTo>
                                  <a:pt x="2078" y="4402"/>
                                </a:lnTo>
                                <a:lnTo>
                                  <a:pt x="2081" y="4395"/>
                                </a:lnTo>
                                <a:lnTo>
                                  <a:pt x="2076" y="4389"/>
                                </a:lnTo>
                                <a:lnTo>
                                  <a:pt x="2059" y="4378"/>
                                </a:lnTo>
                                <a:lnTo>
                                  <a:pt x="2039" y="4371"/>
                                </a:lnTo>
                                <a:lnTo>
                                  <a:pt x="2012" y="4371"/>
                                </a:lnTo>
                                <a:lnTo>
                                  <a:pt x="1986" y="4378"/>
                                </a:lnTo>
                                <a:lnTo>
                                  <a:pt x="1964" y="4393"/>
                                </a:lnTo>
                                <a:lnTo>
                                  <a:pt x="1948" y="4413"/>
                                </a:lnTo>
                                <a:lnTo>
                                  <a:pt x="1935" y="4439"/>
                                </a:lnTo>
                                <a:lnTo>
                                  <a:pt x="1931" y="4466"/>
                                </a:lnTo>
                                <a:lnTo>
                                  <a:pt x="1931" y="4490"/>
                                </a:lnTo>
                                <a:lnTo>
                                  <a:pt x="1939" y="4515"/>
                                </a:lnTo>
                                <a:lnTo>
                                  <a:pt x="1950" y="4539"/>
                                </a:lnTo>
                                <a:lnTo>
                                  <a:pt x="1968" y="4563"/>
                                </a:lnTo>
                                <a:lnTo>
                                  <a:pt x="1992" y="4585"/>
                                </a:lnTo>
                                <a:lnTo>
                                  <a:pt x="2023" y="4601"/>
                                </a:lnTo>
                                <a:lnTo>
                                  <a:pt x="2058" y="4612"/>
                                </a:lnTo>
                                <a:lnTo>
                                  <a:pt x="2092" y="4614"/>
                                </a:lnTo>
                                <a:lnTo>
                                  <a:pt x="2127" y="4610"/>
                                </a:lnTo>
                                <a:lnTo>
                                  <a:pt x="2162" y="4601"/>
                                </a:lnTo>
                                <a:lnTo>
                                  <a:pt x="2198" y="4587"/>
                                </a:lnTo>
                                <a:lnTo>
                                  <a:pt x="2233" y="4570"/>
                                </a:lnTo>
                                <a:lnTo>
                                  <a:pt x="2269" y="4552"/>
                                </a:lnTo>
                                <a:lnTo>
                                  <a:pt x="2308" y="4532"/>
                                </a:lnTo>
                                <a:lnTo>
                                  <a:pt x="2346" y="4514"/>
                                </a:lnTo>
                                <a:lnTo>
                                  <a:pt x="2386" y="4497"/>
                                </a:lnTo>
                                <a:lnTo>
                                  <a:pt x="2430" y="4482"/>
                                </a:lnTo>
                                <a:lnTo>
                                  <a:pt x="2474" y="4473"/>
                                </a:lnTo>
                                <a:lnTo>
                                  <a:pt x="2522" y="4470"/>
                                </a:lnTo>
                                <a:lnTo>
                                  <a:pt x="2573" y="4473"/>
                                </a:lnTo>
                                <a:lnTo>
                                  <a:pt x="2626" y="4486"/>
                                </a:lnTo>
                                <a:lnTo>
                                  <a:pt x="2573" y="4477"/>
                                </a:lnTo>
                                <a:lnTo>
                                  <a:pt x="2523" y="4475"/>
                                </a:lnTo>
                                <a:lnTo>
                                  <a:pt x="2476" y="4482"/>
                                </a:lnTo>
                                <a:lnTo>
                                  <a:pt x="2430" y="4495"/>
                                </a:lnTo>
                                <a:lnTo>
                                  <a:pt x="2385" y="4512"/>
                                </a:lnTo>
                                <a:lnTo>
                                  <a:pt x="2343" y="4530"/>
                                </a:lnTo>
                                <a:lnTo>
                                  <a:pt x="2301" y="4552"/>
                                </a:lnTo>
                                <a:lnTo>
                                  <a:pt x="2260" y="4572"/>
                                </a:lnTo>
                                <a:lnTo>
                                  <a:pt x="2220" y="4590"/>
                                </a:lnTo>
                                <a:lnTo>
                                  <a:pt x="2182" y="4605"/>
                                </a:lnTo>
                                <a:lnTo>
                                  <a:pt x="2142" y="4616"/>
                                </a:lnTo>
                                <a:lnTo>
                                  <a:pt x="2101" y="4620"/>
                                </a:lnTo>
                                <a:lnTo>
                                  <a:pt x="2061" y="4618"/>
                                </a:lnTo>
                                <a:lnTo>
                                  <a:pt x="2021" y="4605"/>
                                </a:lnTo>
                                <a:lnTo>
                                  <a:pt x="1990" y="4588"/>
                                </a:lnTo>
                                <a:lnTo>
                                  <a:pt x="1966" y="4568"/>
                                </a:lnTo>
                                <a:lnTo>
                                  <a:pt x="1948" y="4545"/>
                                </a:lnTo>
                                <a:lnTo>
                                  <a:pt x="1935" y="4517"/>
                                </a:lnTo>
                                <a:lnTo>
                                  <a:pt x="1928" y="4492"/>
                                </a:lnTo>
                                <a:lnTo>
                                  <a:pt x="1928" y="4464"/>
                                </a:lnTo>
                                <a:lnTo>
                                  <a:pt x="1933" y="4435"/>
                                </a:lnTo>
                                <a:lnTo>
                                  <a:pt x="1946" y="4409"/>
                                </a:lnTo>
                                <a:lnTo>
                                  <a:pt x="1964" y="4389"/>
                                </a:lnTo>
                                <a:lnTo>
                                  <a:pt x="1986" y="4375"/>
                                </a:lnTo>
                                <a:lnTo>
                                  <a:pt x="2012" y="4367"/>
                                </a:lnTo>
                                <a:close/>
                                <a:moveTo>
                                  <a:pt x="4020" y="4367"/>
                                </a:moveTo>
                                <a:lnTo>
                                  <a:pt x="4046" y="4375"/>
                                </a:lnTo>
                                <a:lnTo>
                                  <a:pt x="4068" y="4389"/>
                                </a:lnTo>
                                <a:lnTo>
                                  <a:pt x="4086" y="4409"/>
                                </a:lnTo>
                                <a:lnTo>
                                  <a:pt x="4099" y="4435"/>
                                </a:lnTo>
                                <a:lnTo>
                                  <a:pt x="4106" y="4464"/>
                                </a:lnTo>
                                <a:lnTo>
                                  <a:pt x="4104" y="4492"/>
                                </a:lnTo>
                                <a:lnTo>
                                  <a:pt x="4097" y="4517"/>
                                </a:lnTo>
                                <a:lnTo>
                                  <a:pt x="4084" y="4545"/>
                                </a:lnTo>
                                <a:lnTo>
                                  <a:pt x="4066" y="4568"/>
                                </a:lnTo>
                                <a:lnTo>
                                  <a:pt x="4042" y="4588"/>
                                </a:lnTo>
                                <a:lnTo>
                                  <a:pt x="4011" y="4605"/>
                                </a:lnTo>
                                <a:lnTo>
                                  <a:pt x="3971" y="4618"/>
                                </a:lnTo>
                                <a:lnTo>
                                  <a:pt x="3930" y="4620"/>
                                </a:lnTo>
                                <a:lnTo>
                                  <a:pt x="3890" y="4616"/>
                                </a:lnTo>
                                <a:lnTo>
                                  <a:pt x="3850" y="4605"/>
                                </a:lnTo>
                                <a:lnTo>
                                  <a:pt x="3812" y="4590"/>
                                </a:lnTo>
                                <a:lnTo>
                                  <a:pt x="3771" y="4572"/>
                                </a:lnTo>
                                <a:lnTo>
                                  <a:pt x="3731" y="4552"/>
                                </a:lnTo>
                                <a:lnTo>
                                  <a:pt x="3689" y="4530"/>
                                </a:lnTo>
                                <a:lnTo>
                                  <a:pt x="3647" y="4512"/>
                                </a:lnTo>
                                <a:lnTo>
                                  <a:pt x="3603" y="4495"/>
                                </a:lnTo>
                                <a:lnTo>
                                  <a:pt x="3558" y="4482"/>
                                </a:lnTo>
                                <a:lnTo>
                                  <a:pt x="3508" y="4475"/>
                                </a:lnTo>
                                <a:lnTo>
                                  <a:pt x="3459" y="4477"/>
                                </a:lnTo>
                                <a:lnTo>
                                  <a:pt x="3406" y="4486"/>
                                </a:lnTo>
                                <a:lnTo>
                                  <a:pt x="3459" y="4473"/>
                                </a:lnTo>
                                <a:lnTo>
                                  <a:pt x="3510" y="4470"/>
                                </a:lnTo>
                                <a:lnTo>
                                  <a:pt x="3558" y="4473"/>
                                </a:lnTo>
                                <a:lnTo>
                                  <a:pt x="3602" y="4482"/>
                                </a:lnTo>
                                <a:lnTo>
                                  <a:pt x="3645" y="4497"/>
                                </a:lnTo>
                                <a:lnTo>
                                  <a:pt x="3686" y="4514"/>
                                </a:lnTo>
                                <a:lnTo>
                                  <a:pt x="3726" y="4532"/>
                                </a:lnTo>
                                <a:lnTo>
                                  <a:pt x="3762" y="4552"/>
                                </a:lnTo>
                                <a:lnTo>
                                  <a:pt x="3799" y="4570"/>
                                </a:lnTo>
                                <a:lnTo>
                                  <a:pt x="3835" y="4587"/>
                                </a:lnTo>
                                <a:lnTo>
                                  <a:pt x="3870" y="4601"/>
                                </a:lnTo>
                                <a:lnTo>
                                  <a:pt x="3905" y="4610"/>
                                </a:lnTo>
                                <a:lnTo>
                                  <a:pt x="3940" y="4614"/>
                                </a:lnTo>
                                <a:lnTo>
                                  <a:pt x="3974" y="4612"/>
                                </a:lnTo>
                                <a:lnTo>
                                  <a:pt x="4009" y="4601"/>
                                </a:lnTo>
                                <a:lnTo>
                                  <a:pt x="4040" y="4585"/>
                                </a:lnTo>
                                <a:lnTo>
                                  <a:pt x="4066" y="4563"/>
                                </a:lnTo>
                                <a:lnTo>
                                  <a:pt x="4082" y="4539"/>
                                </a:lnTo>
                                <a:lnTo>
                                  <a:pt x="4093" y="4515"/>
                                </a:lnTo>
                                <a:lnTo>
                                  <a:pt x="4100" y="4490"/>
                                </a:lnTo>
                                <a:lnTo>
                                  <a:pt x="4102" y="4466"/>
                                </a:lnTo>
                                <a:lnTo>
                                  <a:pt x="4097" y="4439"/>
                                </a:lnTo>
                                <a:lnTo>
                                  <a:pt x="4084" y="4413"/>
                                </a:lnTo>
                                <a:lnTo>
                                  <a:pt x="4068" y="4393"/>
                                </a:lnTo>
                                <a:lnTo>
                                  <a:pt x="4046" y="4378"/>
                                </a:lnTo>
                                <a:lnTo>
                                  <a:pt x="4020" y="4371"/>
                                </a:lnTo>
                                <a:lnTo>
                                  <a:pt x="3993" y="4371"/>
                                </a:lnTo>
                                <a:lnTo>
                                  <a:pt x="3972" y="4378"/>
                                </a:lnTo>
                                <a:lnTo>
                                  <a:pt x="3956" y="4389"/>
                                </a:lnTo>
                                <a:lnTo>
                                  <a:pt x="3951" y="4395"/>
                                </a:lnTo>
                                <a:lnTo>
                                  <a:pt x="3954" y="4402"/>
                                </a:lnTo>
                                <a:lnTo>
                                  <a:pt x="3956" y="4417"/>
                                </a:lnTo>
                                <a:lnTo>
                                  <a:pt x="3952" y="4430"/>
                                </a:lnTo>
                                <a:lnTo>
                                  <a:pt x="3949" y="4437"/>
                                </a:lnTo>
                                <a:lnTo>
                                  <a:pt x="3941" y="4439"/>
                                </a:lnTo>
                                <a:lnTo>
                                  <a:pt x="3938" y="4433"/>
                                </a:lnTo>
                                <a:lnTo>
                                  <a:pt x="3936" y="4417"/>
                                </a:lnTo>
                                <a:lnTo>
                                  <a:pt x="3941" y="4402"/>
                                </a:lnTo>
                                <a:lnTo>
                                  <a:pt x="3949" y="4393"/>
                                </a:lnTo>
                                <a:lnTo>
                                  <a:pt x="3947" y="4389"/>
                                </a:lnTo>
                                <a:lnTo>
                                  <a:pt x="3934" y="4377"/>
                                </a:lnTo>
                                <a:lnTo>
                                  <a:pt x="3949" y="4387"/>
                                </a:lnTo>
                                <a:lnTo>
                                  <a:pt x="3949" y="4393"/>
                                </a:lnTo>
                                <a:lnTo>
                                  <a:pt x="3952" y="4387"/>
                                </a:lnTo>
                                <a:lnTo>
                                  <a:pt x="3969" y="4377"/>
                                </a:lnTo>
                                <a:lnTo>
                                  <a:pt x="3991" y="4367"/>
                                </a:lnTo>
                                <a:lnTo>
                                  <a:pt x="4020" y="4367"/>
                                </a:lnTo>
                                <a:close/>
                                <a:moveTo>
                                  <a:pt x="4205" y="4349"/>
                                </a:moveTo>
                                <a:lnTo>
                                  <a:pt x="4216" y="4351"/>
                                </a:lnTo>
                                <a:lnTo>
                                  <a:pt x="4226" y="4355"/>
                                </a:lnTo>
                                <a:lnTo>
                                  <a:pt x="4232" y="4366"/>
                                </a:lnTo>
                                <a:lnTo>
                                  <a:pt x="4232" y="4380"/>
                                </a:lnTo>
                                <a:lnTo>
                                  <a:pt x="4230" y="4382"/>
                                </a:lnTo>
                                <a:lnTo>
                                  <a:pt x="4230" y="4384"/>
                                </a:lnTo>
                                <a:lnTo>
                                  <a:pt x="4228" y="4382"/>
                                </a:lnTo>
                                <a:lnTo>
                                  <a:pt x="4230" y="4378"/>
                                </a:lnTo>
                                <a:lnTo>
                                  <a:pt x="4232" y="4371"/>
                                </a:lnTo>
                                <a:lnTo>
                                  <a:pt x="4230" y="4366"/>
                                </a:lnTo>
                                <a:lnTo>
                                  <a:pt x="4228" y="4362"/>
                                </a:lnTo>
                                <a:lnTo>
                                  <a:pt x="4226" y="4358"/>
                                </a:lnTo>
                                <a:lnTo>
                                  <a:pt x="4223" y="4355"/>
                                </a:lnTo>
                                <a:lnTo>
                                  <a:pt x="4217" y="4353"/>
                                </a:lnTo>
                                <a:lnTo>
                                  <a:pt x="4214" y="4351"/>
                                </a:lnTo>
                                <a:lnTo>
                                  <a:pt x="4208" y="4351"/>
                                </a:lnTo>
                                <a:lnTo>
                                  <a:pt x="4205" y="4351"/>
                                </a:lnTo>
                                <a:lnTo>
                                  <a:pt x="4188" y="4358"/>
                                </a:lnTo>
                                <a:lnTo>
                                  <a:pt x="4175" y="4371"/>
                                </a:lnTo>
                                <a:lnTo>
                                  <a:pt x="4168" y="4384"/>
                                </a:lnTo>
                                <a:lnTo>
                                  <a:pt x="4181" y="4386"/>
                                </a:lnTo>
                                <a:lnTo>
                                  <a:pt x="4195" y="4391"/>
                                </a:lnTo>
                                <a:lnTo>
                                  <a:pt x="4212" y="4404"/>
                                </a:lnTo>
                                <a:lnTo>
                                  <a:pt x="4223" y="4422"/>
                                </a:lnTo>
                                <a:lnTo>
                                  <a:pt x="4226" y="4435"/>
                                </a:lnTo>
                                <a:lnTo>
                                  <a:pt x="4226" y="4435"/>
                                </a:lnTo>
                                <a:lnTo>
                                  <a:pt x="4245" y="4431"/>
                                </a:lnTo>
                                <a:lnTo>
                                  <a:pt x="4259" y="4433"/>
                                </a:lnTo>
                                <a:lnTo>
                                  <a:pt x="4272" y="4437"/>
                                </a:lnTo>
                                <a:lnTo>
                                  <a:pt x="4281" y="4440"/>
                                </a:lnTo>
                                <a:lnTo>
                                  <a:pt x="4283" y="4442"/>
                                </a:lnTo>
                                <a:lnTo>
                                  <a:pt x="4285" y="4442"/>
                                </a:lnTo>
                                <a:lnTo>
                                  <a:pt x="4285" y="4444"/>
                                </a:lnTo>
                                <a:lnTo>
                                  <a:pt x="4283" y="4442"/>
                                </a:lnTo>
                                <a:lnTo>
                                  <a:pt x="4281" y="4442"/>
                                </a:lnTo>
                                <a:lnTo>
                                  <a:pt x="4269" y="4437"/>
                                </a:lnTo>
                                <a:lnTo>
                                  <a:pt x="4254" y="4433"/>
                                </a:lnTo>
                                <a:lnTo>
                                  <a:pt x="4237" y="4435"/>
                                </a:lnTo>
                                <a:lnTo>
                                  <a:pt x="4226" y="4439"/>
                                </a:lnTo>
                                <a:lnTo>
                                  <a:pt x="4228" y="4444"/>
                                </a:lnTo>
                                <a:lnTo>
                                  <a:pt x="4226" y="4472"/>
                                </a:lnTo>
                                <a:lnTo>
                                  <a:pt x="4219" y="4490"/>
                                </a:lnTo>
                                <a:lnTo>
                                  <a:pt x="4206" y="4506"/>
                                </a:lnTo>
                                <a:lnTo>
                                  <a:pt x="4190" y="4517"/>
                                </a:lnTo>
                                <a:lnTo>
                                  <a:pt x="4172" y="4526"/>
                                </a:lnTo>
                                <a:lnTo>
                                  <a:pt x="4152" y="4530"/>
                                </a:lnTo>
                                <a:lnTo>
                                  <a:pt x="4144" y="4530"/>
                                </a:lnTo>
                                <a:lnTo>
                                  <a:pt x="4128" y="4550"/>
                                </a:lnTo>
                                <a:lnTo>
                                  <a:pt x="4099" y="4574"/>
                                </a:lnTo>
                                <a:lnTo>
                                  <a:pt x="4064" y="4596"/>
                                </a:lnTo>
                                <a:lnTo>
                                  <a:pt x="4095" y="4574"/>
                                </a:lnTo>
                                <a:lnTo>
                                  <a:pt x="4119" y="4554"/>
                                </a:lnTo>
                                <a:lnTo>
                                  <a:pt x="4137" y="4532"/>
                                </a:lnTo>
                                <a:lnTo>
                                  <a:pt x="4137" y="4530"/>
                                </a:lnTo>
                                <a:lnTo>
                                  <a:pt x="4131" y="4532"/>
                                </a:lnTo>
                                <a:lnTo>
                                  <a:pt x="4117" y="4530"/>
                                </a:lnTo>
                                <a:lnTo>
                                  <a:pt x="4099" y="4554"/>
                                </a:lnTo>
                                <a:lnTo>
                                  <a:pt x="4075" y="4578"/>
                                </a:lnTo>
                                <a:lnTo>
                                  <a:pt x="4046" y="4598"/>
                                </a:lnTo>
                                <a:lnTo>
                                  <a:pt x="4007" y="4616"/>
                                </a:lnTo>
                                <a:lnTo>
                                  <a:pt x="4046" y="4596"/>
                                </a:lnTo>
                                <a:lnTo>
                                  <a:pt x="4075" y="4576"/>
                                </a:lnTo>
                                <a:lnTo>
                                  <a:pt x="4097" y="4554"/>
                                </a:lnTo>
                                <a:lnTo>
                                  <a:pt x="4111" y="4530"/>
                                </a:lnTo>
                                <a:lnTo>
                                  <a:pt x="4100" y="4528"/>
                                </a:lnTo>
                                <a:lnTo>
                                  <a:pt x="4113" y="4530"/>
                                </a:lnTo>
                                <a:lnTo>
                                  <a:pt x="4113" y="4528"/>
                                </a:lnTo>
                                <a:lnTo>
                                  <a:pt x="4124" y="4504"/>
                                </a:lnTo>
                                <a:lnTo>
                                  <a:pt x="4133" y="4479"/>
                                </a:lnTo>
                                <a:lnTo>
                                  <a:pt x="4139" y="4453"/>
                                </a:lnTo>
                                <a:lnTo>
                                  <a:pt x="4144" y="4428"/>
                                </a:lnTo>
                                <a:lnTo>
                                  <a:pt x="4153" y="4400"/>
                                </a:lnTo>
                                <a:lnTo>
                                  <a:pt x="4159" y="4387"/>
                                </a:lnTo>
                                <a:lnTo>
                                  <a:pt x="4159" y="4387"/>
                                </a:lnTo>
                                <a:lnTo>
                                  <a:pt x="4144" y="4391"/>
                                </a:lnTo>
                                <a:lnTo>
                                  <a:pt x="4133" y="4402"/>
                                </a:lnTo>
                                <a:lnTo>
                                  <a:pt x="4128" y="4417"/>
                                </a:lnTo>
                                <a:lnTo>
                                  <a:pt x="4128" y="4433"/>
                                </a:lnTo>
                                <a:lnTo>
                                  <a:pt x="4128" y="4435"/>
                                </a:lnTo>
                                <a:lnTo>
                                  <a:pt x="4128" y="4435"/>
                                </a:lnTo>
                                <a:lnTo>
                                  <a:pt x="4126" y="4433"/>
                                </a:lnTo>
                                <a:lnTo>
                                  <a:pt x="4126" y="4415"/>
                                </a:lnTo>
                                <a:lnTo>
                                  <a:pt x="4131" y="4400"/>
                                </a:lnTo>
                                <a:lnTo>
                                  <a:pt x="4141" y="4391"/>
                                </a:lnTo>
                                <a:lnTo>
                                  <a:pt x="4153" y="4386"/>
                                </a:lnTo>
                                <a:lnTo>
                                  <a:pt x="4161" y="4386"/>
                                </a:lnTo>
                                <a:lnTo>
                                  <a:pt x="4163" y="4378"/>
                                </a:lnTo>
                                <a:lnTo>
                                  <a:pt x="4175" y="4364"/>
                                </a:lnTo>
                                <a:lnTo>
                                  <a:pt x="4190" y="4355"/>
                                </a:lnTo>
                                <a:lnTo>
                                  <a:pt x="4205" y="4349"/>
                                </a:lnTo>
                                <a:close/>
                                <a:moveTo>
                                  <a:pt x="1829" y="4349"/>
                                </a:moveTo>
                                <a:lnTo>
                                  <a:pt x="1844" y="4355"/>
                                </a:lnTo>
                                <a:lnTo>
                                  <a:pt x="1857" y="4364"/>
                                </a:lnTo>
                                <a:lnTo>
                                  <a:pt x="1869" y="4378"/>
                                </a:lnTo>
                                <a:lnTo>
                                  <a:pt x="1871" y="4386"/>
                                </a:lnTo>
                                <a:lnTo>
                                  <a:pt x="1878" y="4386"/>
                                </a:lnTo>
                                <a:lnTo>
                                  <a:pt x="1891" y="4391"/>
                                </a:lnTo>
                                <a:lnTo>
                                  <a:pt x="1900" y="4400"/>
                                </a:lnTo>
                                <a:lnTo>
                                  <a:pt x="1906" y="4415"/>
                                </a:lnTo>
                                <a:lnTo>
                                  <a:pt x="1906" y="4433"/>
                                </a:lnTo>
                                <a:lnTo>
                                  <a:pt x="1906" y="4435"/>
                                </a:lnTo>
                                <a:lnTo>
                                  <a:pt x="1904" y="4435"/>
                                </a:lnTo>
                                <a:lnTo>
                                  <a:pt x="1904" y="4433"/>
                                </a:lnTo>
                                <a:lnTo>
                                  <a:pt x="1904" y="4417"/>
                                </a:lnTo>
                                <a:lnTo>
                                  <a:pt x="1899" y="4402"/>
                                </a:lnTo>
                                <a:lnTo>
                                  <a:pt x="1888" y="4391"/>
                                </a:lnTo>
                                <a:lnTo>
                                  <a:pt x="1873" y="4387"/>
                                </a:lnTo>
                                <a:lnTo>
                                  <a:pt x="1873" y="4387"/>
                                </a:lnTo>
                                <a:lnTo>
                                  <a:pt x="1880" y="4400"/>
                                </a:lnTo>
                                <a:lnTo>
                                  <a:pt x="1888" y="4428"/>
                                </a:lnTo>
                                <a:lnTo>
                                  <a:pt x="1893" y="4453"/>
                                </a:lnTo>
                                <a:lnTo>
                                  <a:pt x="1899" y="4479"/>
                                </a:lnTo>
                                <a:lnTo>
                                  <a:pt x="1908" y="4504"/>
                                </a:lnTo>
                                <a:lnTo>
                                  <a:pt x="1919" y="4528"/>
                                </a:lnTo>
                                <a:lnTo>
                                  <a:pt x="1919" y="4530"/>
                                </a:lnTo>
                                <a:lnTo>
                                  <a:pt x="1931" y="4528"/>
                                </a:lnTo>
                                <a:lnTo>
                                  <a:pt x="1920" y="4530"/>
                                </a:lnTo>
                                <a:lnTo>
                                  <a:pt x="1935" y="4554"/>
                                </a:lnTo>
                                <a:lnTo>
                                  <a:pt x="1957" y="4576"/>
                                </a:lnTo>
                                <a:lnTo>
                                  <a:pt x="1986" y="4596"/>
                                </a:lnTo>
                                <a:lnTo>
                                  <a:pt x="2025" y="4616"/>
                                </a:lnTo>
                                <a:lnTo>
                                  <a:pt x="1986" y="4598"/>
                                </a:lnTo>
                                <a:lnTo>
                                  <a:pt x="1957" y="4578"/>
                                </a:lnTo>
                                <a:lnTo>
                                  <a:pt x="1933" y="4554"/>
                                </a:lnTo>
                                <a:lnTo>
                                  <a:pt x="1917" y="4530"/>
                                </a:lnTo>
                                <a:lnTo>
                                  <a:pt x="1900" y="4532"/>
                                </a:lnTo>
                                <a:lnTo>
                                  <a:pt x="1895" y="4530"/>
                                </a:lnTo>
                                <a:lnTo>
                                  <a:pt x="1895" y="4532"/>
                                </a:lnTo>
                                <a:lnTo>
                                  <a:pt x="1913" y="4554"/>
                                </a:lnTo>
                                <a:lnTo>
                                  <a:pt x="1937" y="4574"/>
                                </a:lnTo>
                                <a:lnTo>
                                  <a:pt x="1968" y="4596"/>
                                </a:lnTo>
                                <a:lnTo>
                                  <a:pt x="1933" y="4574"/>
                                </a:lnTo>
                                <a:lnTo>
                                  <a:pt x="1904" y="4550"/>
                                </a:lnTo>
                                <a:lnTo>
                                  <a:pt x="1888" y="4530"/>
                                </a:lnTo>
                                <a:lnTo>
                                  <a:pt x="1882" y="4530"/>
                                </a:lnTo>
                                <a:lnTo>
                                  <a:pt x="1860" y="4526"/>
                                </a:lnTo>
                                <a:lnTo>
                                  <a:pt x="1842" y="4517"/>
                                </a:lnTo>
                                <a:lnTo>
                                  <a:pt x="1825" y="4506"/>
                                </a:lnTo>
                                <a:lnTo>
                                  <a:pt x="1813" y="4490"/>
                                </a:lnTo>
                                <a:lnTo>
                                  <a:pt x="1805" y="4472"/>
                                </a:lnTo>
                                <a:lnTo>
                                  <a:pt x="1804" y="4444"/>
                                </a:lnTo>
                                <a:lnTo>
                                  <a:pt x="1805" y="4439"/>
                                </a:lnTo>
                                <a:lnTo>
                                  <a:pt x="1796" y="4435"/>
                                </a:lnTo>
                                <a:lnTo>
                                  <a:pt x="1778" y="4433"/>
                                </a:lnTo>
                                <a:lnTo>
                                  <a:pt x="1763" y="4437"/>
                                </a:lnTo>
                                <a:lnTo>
                                  <a:pt x="1751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47" y="4444"/>
                                </a:lnTo>
                                <a:lnTo>
                                  <a:pt x="1747" y="4442"/>
                                </a:lnTo>
                                <a:lnTo>
                                  <a:pt x="1749" y="4442"/>
                                </a:lnTo>
                                <a:lnTo>
                                  <a:pt x="1751" y="4440"/>
                                </a:lnTo>
                                <a:lnTo>
                                  <a:pt x="1760" y="4437"/>
                                </a:lnTo>
                                <a:lnTo>
                                  <a:pt x="1772" y="4433"/>
                                </a:lnTo>
                                <a:lnTo>
                                  <a:pt x="1787" y="4431"/>
                                </a:lnTo>
                                <a:lnTo>
                                  <a:pt x="1805" y="4435"/>
                                </a:lnTo>
                                <a:lnTo>
                                  <a:pt x="1805" y="4435"/>
                                </a:lnTo>
                                <a:lnTo>
                                  <a:pt x="1809" y="4422"/>
                                </a:lnTo>
                                <a:lnTo>
                                  <a:pt x="1822" y="4404"/>
                                </a:lnTo>
                                <a:lnTo>
                                  <a:pt x="1836" y="4391"/>
                                </a:lnTo>
                                <a:lnTo>
                                  <a:pt x="1851" y="4386"/>
                                </a:lnTo>
                                <a:lnTo>
                                  <a:pt x="1864" y="4384"/>
                                </a:lnTo>
                                <a:lnTo>
                                  <a:pt x="1857" y="4371"/>
                                </a:lnTo>
                                <a:lnTo>
                                  <a:pt x="1844" y="4358"/>
                                </a:lnTo>
                                <a:lnTo>
                                  <a:pt x="1829" y="4351"/>
                                </a:lnTo>
                                <a:lnTo>
                                  <a:pt x="1824" y="4351"/>
                                </a:lnTo>
                                <a:lnTo>
                                  <a:pt x="1818" y="4351"/>
                                </a:lnTo>
                                <a:lnTo>
                                  <a:pt x="1814" y="4353"/>
                                </a:lnTo>
                                <a:lnTo>
                                  <a:pt x="1809" y="4355"/>
                                </a:lnTo>
                                <a:lnTo>
                                  <a:pt x="1805" y="4358"/>
                                </a:lnTo>
                                <a:lnTo>
                                  <a:pt x="1804" y="4362"/>
                                </a:lnTo>
                                <a:lnTo>
                                  <a:pt x="1802" y="4366"/>
                                </a:lnTo>
                                <a:lnTo>
                                  <a:pt x="1802" y="4373"/>
                                </a:lnTo>
                                <a:lnTo>
                                  <a:pt x="1802" y="4378"/>
                                </a:lnTo>
                                <a:lnTo>
                                  <a:pt x="1804" y="4382"/>
                                </a:lnTo>
                                <a:lnTo>
                                  <a:pt x="1804" y="4384"/>
                                </a:lnTo>
                                <a:lnTo>
                                  <a:pt x="1802" y="4382"/>
                                </a:lnTo>
                                <a:lnTo>
                                  <a:pt x="1802" y="4380"/>
                                </a:lnTo>
                                <a:lnTo>
                                  <a:pt x="1800" y="4366"/>
                                </a:lnTo>
                                <a:lnTo>
                                  <a:pt x="1805" y="4355"/>
                                </a:lnTo>
                                <a:lnTo>
                                  <a:pt x="1816" y="4351"/>
                                </a:lnTo>
                                <a:lnTo>
                                  <a:pt x="1829" y="4349"/>
                                </a:lnTo>
                                <a:close/>
                                <a:moveTo>
                                  <a:pt x="5551" y="4055"/>
                                </a:moveTo>
                                <a:lnTo>
                                  <a:pt x="5573" y="4057"/>
                                </a:lnTo>
                                <a:lnTo>
                                  <a:pt x="5590" y="4064"/>
                                </a:lnTo>
                                <a:lnTo>
                                  <a:pt x="5602" y="4077"/>
                                </a:lnTo>
                                <a:lnTo>
                                  <a:pt x="5610" y="4091"/>
                                </a:lnTo>
                                <a:lnTo>
                                  <a:pt x="5612" y="4110"/>
                                </a:lnTo>
                                <a:lnTo>
                                  <a:pt x="5606" y="4124"/>
                                </a:lnTo>
                                <a:lnTo>
                                  <a:pt x="5593" y="4137"/>
                                </a:lnTo>
                                <a:lnTo>
                                  <a:pt x="5575" y="4143"/>
                                </a:lnTo>
                                <a:lnTo>
                                  <a:pt x="5562" y="4139"/>
                                </a:lnTo>
                                <a:lnTo>
                                  <a:pt x="5551" y="4130"/>
                                </a:lnTo>
                                <a:lnTo>
                                  <a:pt x="5546" y="4119"/>
                                </a:lnTo>
                                <a:lnTo>
                                  <a:pt x="5548" y="4106"/>
                                </a:lnTo>
                                <a:lnTo>
                                  <a:pt x="5557" y="4095"/>
                                </a:lnTo>
                                <a:lnTo>
                                  <a:pt x="5560" y="4093"/>
                                </a:lnTo>
                                <a:lnTo>
                                  <a:pt x="5564" y="4091"/>
                                </a:lnTo>
                                <a:lnTo>
                                  <a:pt x="5570" y="4093"/>
                                </a:lnTo>
                                <a:lnTo>
                                  <a:pt x="5573" y="4095"/>
                                </a:lnTo>
                                <a:lnTo>
                                  <a:pt x="5577" y="4097"/>
                                </a:lnTo>
                                <a:lnTo>
                                  <a:pt x="5579" y="4101"/>
                                </a:lnTo>
                                <a:lnTo>
                                  <a:pt x="5579" y="4104"/>
                                </a:lnTo>
                                <a:lnTo>
                                  <a:pt x="5577" y="4108"/>
                                </a:lnTo>
                                <a:lnTo>
                                  <a:pt x="5573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1" y="4112"/>
                                </a:lnTo>
                                <a:lnTo>
                                  <a:pt x="5570" y="4108"/>
                                </a:lnTo>
                                <a:lnTo>
                                  <a:pt x="5568" y="4106"/>
                                </a:lnTo>
                                <a:lnTo>
                                  <a:pt x="5568" y="4102"/>
                                </a:lnTo>
                                <a:lnTo>
                                  <a:pt x="5566" y="4101"/>
                                </a:lnTo>
                                <a:lnTo>
                                  <a:pt x="5564" y="4099"/>
                                </a:lnTo>
                                <a:lnTo>
                                  <a:pt x="5560" y="4097"/>
                                </a:lnTo>
                                <a:lnTo>
                                  <a:pt x="5559" y="4099"/>
                                </a:lnTo>
                                <a:lnTo>
                                  <a:pt x="5555" y="4102"/>
                                </a:lnTo>
                                <a:lnTo>
                                  <a:pt x="5551" y="4112"/>
                                </a:lnTo>
                                <a:lnTo>
                                  <a:pt x="5555" y="4121"/>
                                </a:lnTo>
                                <a:lnTo>
                                  <a:pt x="5562" y="4128"/>
                                </a:lnTo>
                                <a:lnTo>
                                  <a:pt x="5573" y="4130"/>
                                </a:lnTo>
                                <a:lnTo>
                                  <a:pt x="5586" y="4126"/>
                                </a:lnTo>
                                <a:lnTo>
                                  <a:pt x="5595" y="4115"/>
                                </a:lnTo>
                                <a:lnTo>
                                  <a:pt x="5599" y="4102"/>
                                </a:lnTo>
                                <a:lnTo>
                                  <a:pt x="5597" y="4088"/>
                                </a:lnTo>
                                <a:lnTo>
                                  <a:pt x="5591" y="4075"/>
                                </a:lnTo>
                                <a:lnTo>
                                  <a:pt x="5580" y="4066"/>
                                </a:lnTo>
                                <a:lnTo>
                                  <a:pt x="5568" y="4059"/>
                                </a:lnTo>
                                <a:lnTo>
                                  <a:pt x="5551" y="4059"/>
                                </a:lnTo>
                                <a:lnTo>
                                  <a:pt x="5533" y="4066"/>
                                </a:lnTo>
                                <a:lnTo>
                                  <a:pt x="5518" y="4082"/>
                                </a:lnTo>
                                <a:lnTo>
                                  <a:pt x="5509" y="4102"/>
                                </a:lnTo>
                                <a:lnTo>
                                  <a:pt x="5509" y="4126"/>
                                </a:lnTo>
                                <a:lnTo>
                                  <a:pt x="5518" y="4152"/>
                                </a:lnTo>
                                <a:lnTo>
                                  <a:pt x="5533" y="4168"/>
                                </a:lnTo>
                                <a:lnTo>
                                  <a:pt x="5551" y="4181"/>
                                </a:lnTo>
                                <a:lnTo>
                                  <a:pt x="5573" y="4186"/>
                                </a:lnTo>
                                <a:lnTo>
                                  <a:pt x="5599" y="4186"/>
                                </a:lnTo>
                                <a:lnTo>
                                  <a:pt x="5626" y="4181"/>
                                </a:lnTo>
                                <a:lnTo>
                                  <a:pt x="5655" y="4172"/>
                                </a:lnTo>
                                <a:lnTo>
                                  <a:pt x="5685" y="4159"/>
                                </a:lnTo>
                                <a:lnTo>
                                  <a:pt x="5712" y="4143"/>
                                </a:lnTo>
                                <a:lnTo>
                                  <a:pt x="5741" y="4128"/>
                                </a:lnTo>
                                <a:lnTo>
                                  <a:pt x="5774" y="4119"/>
                                </a:lnTo>
                                <a:lnTo>
                                  <a:pt x="5809" y="4113"/>
                                </a:lnTo>
                                <a:lnTo>
                                  <a:pt x="5845" y="4115"/>
                                </a:lnTo>
                                <a:lnTo>
                                  <a:pt x="5880" y="4122"/>
                                </a:lnTo>
                                <a:lnTo>
                                  <a:pt x="5915" y="4135"/>
                                </a:lnTo>
                                <a:lnTo>
                                  <a:pt x="5946" y="4154"/>
                                </a:lnTo>
                                <a:lnTo>
                                  <a:pt x="5973" y="4181"/>
                                </a:lnTo>
                                <a:lnTo>
                                  <a:pt x="5995" y="4216"/>
                                </a:lnTo>
                                <a:lnTo>
                                  <a:pt x="5972" y="4183"/>
                                </a:lnTo>
                                <a:lnTo>
                                  <a:pt x="5942" y="4159"/>
                                </a:lnTo>
                                <a:lnTo>
                                  <a:pt x="5909" y="4143"/>
                                </a:lnTo>
                                <a:lnTo>
                                  <a:pt x="5875" y="4132"/>
                                </a:lnTo>
                                <a:lnTo>
                                  <a:pt x="5840" y="4126"/>
                                </a:lnTo>
                                <a:lnTo>
                                  <a:pt x="5807" y="4126"/>
                                </a:lnTo>
                                <a:lnTo>
                                  <a:pt x="5774" y="4130"/>
                                </a:lnTo>
                                <a:lnTo>
                                  <a:pt x="5747" y="4137"/>
                                </a:lnTo>
                                <a:lnTo>
                                  <a:pt x="5723" y="4148"/>
                                </a:lnTo>
                                <a:lnTo>
                                  <a:pt x="5683" y="4172"/>
                                </a:lnTo>
                                <a:lnTo>
                                  <a:pt x="5646" y="4186"/>
                                </a:lnTo>
                                <a:lnTo>
                                  <a:pt x="5612" y="4196"/>
                                </a:lnTo>
                                <a:lnTo>
                                  <a:pt x="5580" y="4197"/>
                                </a:lnTo>
                                <a:lnTo>
                                  <a:pt x="5555" y="4192"/>
                                </a:lnTo>
                                <a:lnTo>
                                  <a:pt x="5533" y="4179"/>
                                </a:lnTo>
                                <a:lnTo>
                                  <a:pt x="5517" y="4157"/>
                                </a:lnTo>
                                <a:lnTo>
                                  <a:pt x="5506" y="4133"/>
                                </a:lnTo>
                                <a:lnTo>
                                  <a:pt x="5504" y="4110"/>
                                </a:lnTo>
                                <a:lnTo>
                                  <a:pt x="5509" y="4090"/>
                                </a:lnTo>
                                <a:lnTo>
                                  <a:pt x="5520" y="4073"/>
                                </a:lnTo>
                                <a:lnTo>
                                  <a:pt x="5535" y="4062"/>
                                </a:lnTo>
                                <a:lnTo>
                                  <a:pt x="5551" y="4055"/>
                                </a:lnTo>
                                <a:close/>
                                <a:moveTo>
                                  <a:pt x="475" y="4055"/>
                                </a:moveTo>
                                <a:lnTo>
                                  <a:pt x="492" y="4062"/>
                                </a:lnTo>
                                <a:lnTo>
                                  <a:pt x="506" y="4073"/>
                                </a:lnTo>
                                <a:lnTo>
                                  <a:pt x="517" y="4090"/>
                                </a:lnTo>
                                <a:lnTo>
                                  <a:pt x="523" y="4110"/>
                                </a:lnTo>
                                <a:lnTo>
                                  <a:pt x="521" y="4133"/>
                                </a:lnTo>
                                <a:lnTo>
                                  <a:pt x="510" y="4157"/>
                                </a:lnTo>
                                <a:lnTo>
                                  <a:pt x="492" y="4179"/>
                                </a:lnTo>
                                <a:lnTo>
                                  <a:pt x="470" y="4192"/>
                                </a:lnTo>
                                <a:lnTo>
                                  <a:pt x="444" y="4197"/>
                                </a:lnTo>
                                <a:lnTo>
                                  <a:pt x="415" y="4196"/>
                                </a:lnTo>
                                <a:lnTo>
                                  <a:pt x="380" y="4186"/>
                                </a:lnTo>
                                <a:lnTo>
                                  <a:pt x="342" y="4172"/>
                                </a:lnTo>
                                <a:lnTo>
                                  <a:pt x="302" y="4148"/>
                                </a:lnTo>
                                <a:lnTo>
                                  <a:pt x="280" y="4137"/>
                                </a:lnTo>
                                <a:lnTo>
                                  <a:pt x="250" y="4130"/>
                                </a:lnTo>
                                <a:lnTo>
                                  <a:pt x="219" y="4126"/>
                                </a:lnTo>
                                <a:lnTo>
                                  <a:pt x="185" y="4126"/>
                                </a:lnTo>
                                <a:lnTo>
                                  <a:pt x="150" y="4132"/>
                                </a:lnTo>
                                <a:lnTo>
                                  <a:pt x="115" y="4143"/>
                                </a:lnTo>
                                <a:lnTo>
                                  <a:pt x="82" y="4159"/>
                                </a:lnTo>
                                <a:lnTo>
                                  <a:pt x="53" y="4183"/>
                                </a:lnTo>
                                <a:lnTo>
                                  <a:pt x="29" y="4216"/>
                                </a:lnTo>
                                <a:lnTo>
                                  <a:pt x="51" y="4181"/>
                                </a:lnTo>
                                <a:lnTo>
                                  <a:pt x="80" y="4154"/>
                                </a:lnTo>
                                <a:lnTo>
                                  <a:pt x="111" y="4135"/>
                                </a:lnTo>
                                <a:lnTo>
                                  <a:pt x="144" y="4122"/>
                                </a:lnTo>
                                <a:lnTo>
                                  <a:pt x="181" y="4115"/>
                                </a:lnTo>
                                <a:lnTo>
                                  <a:pt x="216" y="4113"/>
                                </a:lnTo>
                                <a:lnTo>
                                  <a:pt x="250" y="4119"/>
                                </a:lnTo>
                                <a:lnTo>
                                  <a:pt x="283" y="4128"/>
                                </a:lnTo>
                                <a:lnTo>
                                  <a:pt x="312" y="4143"/>
                                </a:lnTo>
                                <a:lnTo>
                                  <a:pt x="342" y="4159"/>
                                </a:lnTo>
                                <a:lnTo>
                                  <a:pt x="371" y="4172"/>
                                </a:lnTo>
                                <a:lnTo>
                                  <a:pt x="400" y="4181"/>
                                </a:lnTo>
                                <a:lnTo>
                                  <a:pt x="426" y="4186"/>
                                </a:lnTo>
                                <a:lnTo>
                                  <a:pt x="451" y="4186"/>
                                </a:lnTo>
                                <a:lnTo>
                                  <a:pt x="473" y="4181"/>
                                </a:lnTo>
                                <a:lnTo>
                                  <a:pt x="493" y="4168"/>
                                </a:lnTo>
                                <a:lnTo>
                                  <a:pt x="508" y="4152"/>
                                </a:lnTo>
                                <a:lnTo>
                                  <a:pt x="517" y="4126"/>
                                </a:lnTo>
                                <a:lnTo>
                                  <a:pt x="515" y="4102"/>
                                </a:lnTo>
                                <a:lnTo>
                                  <a:pt x="508" y="4082"/>
                                </a:lnTo>
                                <a:lnTo>
                                  <a:pt x="493" y="4066"/>
                                </a:lnTo>
                                <a:lnTo>
                                  <a:pt x="473" y="4059"/>
                                </a:lnTo>
                                <a:lnTo>
                                  <a:pt x="459" y="4059"/>
                                </a:lnTo>
                                <a:lnTo>
                                  <a:pt x="444" y="4066"/>
                                </a:lnTo>
                                <a:lnTo>
                                  <a:pt x="435" y="4075"/>
                                </a:lnTo>
                                <a:lnTo>
                                  <a:pt x="428" y="4088"/>
                                </a:lnTo>
                                <a:lnTo>
                                  <a:pt x="426" y="4102"/>
                                </a:lnTo>
                                <a:lnTo>
                                  <a:pt x="429" y="4115"/>
                                </a:lnTo>
                                <a:lnTo>
                                  <a:pt x="440" y="4126"/>
                                </a:lnTo>
                                <a:lnTo>
                                  <a:pt x="451" y="4130"/>
                                </a:lnTo>
                                <a:lnTo>
                                  <a:pt x="462" y="4128"/>
                                </a:lnTo>
                                <a:lnTo>
                                  <a:pt x="471" y="4121"/>
                                </a:lnTo>
                                <a:lnTo>
                                  <a:pt x="473" y="4112"/>
                                </a:lnTo>
                                <a:lnTo>
                                  <a:pt x="470" y="4102"/>
                                </a:lnTo>
                                <a:lnTo>
                                  <a:pt x="468" y="4099"/>
                                </a:lnTo>
                                <a:lnTo>
                                  <a:pt x="464" y="4097"/>
                                </a:lnTo>
                                <a:lnTo>
                                  <a:pt x="462" y="4099"/>
                                </a:lnTo>
                                <a:lnTo>
                                  <a:pt x="460" y="4101"/>
                                </a:lnTo>
                                <a:lnTo>
                                  <a:pt x="459" y="4102"/>
                                </a:lnTo>
                                <a:lnTo>
                                  <a:pt x="457" y="4106"/>
                                </a:lnTo>
                                <a:lnTo>
                                  <a:pt x="457" y="4108"/>
                                </a:lnTo>
                                <a:lnTo>
                                  <a:pt x="455" y="4112"/>
                                </a:lnTo>
                                <a:lnTo>
                                  <a:pt x="453" y="4112"/>
                                </a:lnTo>
                                <a:lnTo>
                                  <a:pt x="451" y="4112"/>
                                </a:lnTo>
                                <a:lnTo>
                                  <a:pt x="448" y="4108"/>
                                </a:lnTo>
                                <a:lnTo>
                                  <a:pt x="448" y="4104"/>
                                </a:lnTo>
                                <a:lnTo>
                                  <a:pt x="448" y="4101"/>
                                </a:lnTo>
                                <a:lnTo>
                                  <a:pt x="450" y="4097"/>
                                </a:lnTo>
                                <a:lnTo>
                                  <a:pt x="453" y="4095"/>
                                </a:lnTo>
                                <a:lnTo>
                                  <a:pt x="457" y="4093"/>
                                </a:lnTo>
                                <a:lnTo>
                                  <a:pt x="460" y="4091"/>
                                </a:lnTo>
                                <a:lnTo>
                                  <a:pt x="466" y="4093"/>
                                </a:lnTo>
                                <a:lnTo>
                                  <a:pt x="470" y="4095"/>
                                </a:lnTo>
                                <a:lnTo>
                                  <a:pt x="479" y="4106"/>
                                </a:lnTo>
                                <a:lnTo>
                                  <a:pt x="479" y="4119"/>
                                </a:lnTo>
                                <a:lnTo>
                                  <a:pt x="475" y="4130"/>
                                </a:lnTo>
                                <a:lnTo>
                                  <a:pt x="464" y="4139"/>
                                </a:lnTo>
                                <a:lnTo>
                                  <a:pt x="450" y="4143"/>
                                </a:lnTo>
                                <a:lnTo>
                                  <a:pt x="433" y="4137"/>
                                </a:lnTo>
                                <a:lnTo>
                                  <a:pt x="420" y="4124"/>
                                </a:lnTo>
                                <a:lnTo>
                                  <a:pt x="415" y="4110"/>
                                </a:lnTo>
                                <a:lnTo>
                                  <a:pt x="415" y="4091"/>
                                </a:lnTo>
                                <a:lnTo>
                                  <a:pt x="422" y="4077"/>
                                </a:lnTo>
                                <a:lnTo>
                                  <a:pt x="435" y="4064"/>
                                </a:lnTo>
                                <a:lnTo>
                                  <a:pt x="453" y="4057"/>
                                </a:lnTo>
                                <a:lnTo>
                                  <a:pt x="475" y="4055"/>
                                </a:lnTo>
                                <a:close/>
                                <a:moveTo>
                                  <a:pt x="5712" y="4006"/>
                                </a:moveTo>
                                <a:lnTo>
                                  <a:pt x="5707" y="4009"/>
                                </a:lnTo>
                                <a:lnTo>
                                  <a:pt x="5697" y="4018"/>
                                </a:lnTo>
                                <a:lnTo>
                                  <a:pt x="5692" y="4029"/>
                                </a:lnTo>
                                <a:lnTo>
                                  <a:pt x="5690" y="4042"/>
                                </a:lnTo>
                                <a:lnTo>
                                  <a:pt x="5692" y="4059"/>
                                </a:lnTo>
                                <a:lnTo>
                                  <a:pt x="5699" y="4073"/>
                                </a:lnTo>
                                <a:lnTo>
                                  <a:pt x="5714" y="4086"/>
                                </a:lnTo>
                                <a:lnTo>
                                  <a:pt x="5734" y="4095"/>
                                </a:lnTo>
                                <a:lnTo>
                                  <a:pt x="5756" y="4095"/>
                                </a:lnTo>
                                <a:lnTo>
                                  <a:pt x="5776" y="4091"/>
                                </a:lnTo>
                                <a:lnTo>
                                  <a:pt x="5796" y="4086"/>
                                </a:lnTo>
                                <a:lnTo>
                                  <a:pt x="5818" y="4079"/>
                                </a:lnTo>
                                <a:lnTo>
                                  <a:pt x="5842" y="4075"/>
                                </a:lnTo>
                                <a:lnTo>
                                  <a:pt x="5866" y="4077"/>
                                </a:lnTo>
                                <a:lnTo>
                                  <a:pt x="5891" y="4084"/>
                                </a:lnTo>
                                <a:lnTo>
                                  <a:pt x="5919" y="4102"/>
                                </a:lnTo>
                                <a:lnTo>
                                  <a:pt x="5889" y="4088"/>
                                </a:lnTo>
                                <a:lnTo>
                                  <a:pt x="5860" y="4080"/>
                                </a:lnTo>
                                <a:lnTo>
                                  <a:pt x="5834" y="4080"/>
                                </a:lnTo>
                                <a:lnTo>
                                  <a:pt x="5809" y="4084"/>
                                </a:lnTo>
                                <a:lnTo>
                                  <a:pt x="5787" y="4090"/>
                                </a:lnTo>
                                <a:lnTo>
                                  <a:pt x="5765" y="4095"/>
                                </a:lnTo>
                                <a:lnTo>
                                  <a:pt x="5745" y="4099"/>
                                </a:lnTo>
                                <a:lnTo>
                                  <a:pt x="5725" y="4099"/>
                                </a:lnTo>
                                <a:lnTo>
                                  <a:pt x="5707" y="4091"/>
                                </a:lnTo>
                                <a:lnTo>
                                  <a:pt x="5692" y="4079"/>
                                </a:lnTo>
                                <a:lnTo>
                                  <a:pt x="5685" y="4064"/>
                                </a:lnTo>
                                <a:lnTo>
                                  <a:pt x="5683" y="4049"/>
                                </a:lnTo>
                                <a:lnTo>
                                  <a:pt x="5685" y="4035"/>
                                </a:lnTo>
                                <a:lnTo>
                                  <a:pt x="5690" y="4022"/>
                                </a:lnTo>
                                <a:lnTo>
                                  <a:pt x="5703" y="4011"/>
                                </a:lnTo>
                                <a:lnTo>
                                  <a:pt x="5712" y="4006"/>
                                </a:lnTo>
                                <a:close/>
                                <a:moveTo>
                                  <a:pt x="312" y="4006"/>
                                </a:moveTo>
                                <a:lnTo>
                                  <a:pt x="323" y="4011"/>
                                </a:lnTo>
                                <a:lnTo>
                                  <a:pt x="334" y="4022"/>
                                </a:lnTo>
                                <a:lnTo>
                                  <a:pt x="340" y="4035"/>
                                </a:lnTo>
                                <a:lnTo>
                                  <a:pt x="344" y="4049"/>
                                </a:lnTo>
                                <a:lnTo>
                                  <a:pt x="340" y="4064"/>
                                </a:lnTo>
                                <a:lnTo>
                                  <a:pt x="333" y="4079"/>
                                </a:lnTo>
                                <a:lnTo>
                                  <a:pt x="320" y="4091"/>
                                </a:lnTo>
                                <a:lnTo>
                                  <a:pt x="300" y="4099"/>
                                </a:lnTo>
                                <a:lnTo>
                                  <a:pt x="281" y="4099"/>
                                </a:lnTo>
                                <a:lnTo>
                                  <a:pt x="261" y="4095"/>
                                </a:lnTo>
                                <a:lnTo>
                                  <a:pt x="239" y="4090"/>
                                </a:lnTo>
                                <a:lnTo>
                                  <a:pt x="216" y="4084"/>
                                </a:lnTo>
                                <a:lnTo>
                                  <a:pt x="192" y="4080"/>
                                </a:lnTo>
                                <a:lnTo>
                                  <a:pt x="164" y="4080"/>
                                </a:lnTo>
                                <a:lnTo>
                                  <a:pt x="137" y="4088"/>
                                </a:lnTo>
                                <a:lnTo>
                                  <a:pt x="106" y="4102"/>
                                </a:lnTo>
                                <a:lnTo>
                                  <a:pt x="133" y="4084"/>
                                </a:lnTo>
                                <a:lnTo>
                                  <a:pt x="159" y="4077"/>
                                </a:lnTo>
                                <a:lnTo>
                                  <a:pt x="185" y="4075"/>
                                </a:lnTo>
                                <a:lnTo>
                                  <a:pt x="206" y="4079"/>
                                </a:lnTo>
                                <a:lnTo>
                                  <a:pt x="228" y="4086"/>
                                </a:lnTo>
                                <a:lnTo>
                                  <a:pt x="250" y="4091"/>
                                </a:lnTo>
                                <a:lnTo>
                                  <a:pt x="270" y="4095"/>
                                </a:lnTo>
                                <a:lnTo>
                                  <a:pt x="291" y="4095"/>
                                </a:lnTo>
                                <a:lnTo>
                                  <a:pt x="311" y="4086"/>
                                </a:lnTo>
                                <a:lnTo>
                                  <a:pt x="325" y="4073"/>
                                </a:lnTo>
                                <a:lnTo>
                                  <a:pt x="334" y="4059"/>
                                </a:lnTo>
                                <a:lnTo>
                                  <a:pt x="336" y="4042"/>
                                </a:lnTo>
                                <a:lnTo>
                                  <a:pt x="333" y="4029"/>
                                </a:lnTo>
                                <a:lnTo>
                                  <a:pt x="327" y="4018"/>
                                </a:lnTo>
                                <a:lnTo>
                                  <a:pt x="320" y="4009"/>
                                </a:lnTo>
                                <a:lnTo>
                                  <a:pt x="312" y="4006"/>
                                </a:lnTo>
                                <a:close/>
                                <a:moveTo>
                                  <a:pt x="292" y="3998"/>
                                </a:moveTo>
                                <a:lnTo>
                                  <a:pt x="307" y="4002"/>
                                </a:lnTo>
                                <a:lnTo>
                                  <a:pt x="312" y="4006"/>
                                </a:lnTo>
                                <a:lnTo>
                                  <a:pt x="307" y="4004"/>
                                </a:lnTo>
                                <a:lnTo>
                                  <a:pt x="291" y="4000"/>
                                </a:lnTo>
                                <a:lnTo>
                                  <a:pt x="276" y="4004"/>
                                </a:lnTo>
                                <a:lnTo>
                                  <a:pt x="261" y="4013"/>
                                </a:lnTo>
                                <a:lnTo>
                                  <a:pt x="254" y="4027"/>
                                </a:lnTo>
                                <a:lnTo>
                                  <a:pt x="254" y="4042"/>
                                </a:lnTo>
                                <a:lnTo>
                                  <a:pt x="259" y="4055"/>
                                </a:lnTo>
                                <a:lnTo>
                                  <a:pt x="272" y="4062"/>
                                </a:lnTo>
                                <a:lnTo>
                                  <a:pt x="287" y="4066"/>
                                </a:lnTo>
                                <a:lnTo>
                                  <a:pt x="298" y="4060"/>
                                </a:lnTo>
                                <a:lnTo>
                                  <a:pt x="305" y="4053"/>
                                </a:lnTo>
                                <a:lnTo>
                                  <a:pt x="307" y="4044"/>
                                </a:lnTo>
                                <a:lnTo>
                                  <a:pt x="303" y="4035"/>
                                </a:lnTo>
                                <a:lnTo>
                                  <a:pt x="294" y="4029"/>
                                </a:lnTo>
                                <a:lnTo>
                                  <a:pt x="289" y="4029"/>
                                </a:lnTo>
                                <a:lnTo>
                                  <a:pt x="285" y="4031"/>
                                </a:lnTo>
                                <a:lnTo>
                                  <a:pt x="281" y="4035"/>
                                </a:lnTo>
                                <a:lnTo>
                                  <a:pt x="280" y="4038"/>
                                </a:lnTo>
                                <a:lnTo>
                                  <a:pt x="280" y="4042"/>
                                </a:lnTo>
                                <a:lnTo>
                                  <a:pt x="283" y="4048"/>
                                </a:lnTo>
                                <a:lnTo>
                                  <a:pt x="285" y="4049"/>
                                </a:lnTo>
                                <a:lnTo>
                                  <a:pt x="287" y="4048"/>
                                </a:lnTo>
                                <a:lnTo>
                                  <a:pt x="289" y="4048"/>
                                </a:lnTo>
                                <a:lnTo>
                                  <a:pt x="291" y="4046"/>
                                </a:lnTo>
                                <a:lnTo>
                                  <a:pt x="292" y="4044"/>
                                </a:lnTo>
                                <a:lnTo>
                                  <a:pt x="294" y="4044"/>
                                </a:lnTo>
                                <a:lnTo>
                                  <a:pt x="296" y="4046"/>
                                </a:lnTo>
                                <a:lnTo>
                                  <a:pt x="298" y="4048"/>
                                </a:lnTo>
                                <a:lnTo>
                                  <a:pt x="296" y="4049"/>
                                </a:lnTo>
                                <a:lnTo>
                                  <a:pt x="294" y="4051"/>
                                </a:lnTo>
                                <a:lnTo>
                                  <a:pt x="289" y="4053"/>
                                </a:lnTo>
                                <a:lnTo>
                                  <a:pt x="283" y="4051"/>
                                </a:lnTo>
                                <a:lnTo>
                                  <a:pt x="280" y="4049"/>
                                </a:lnTo>
                                <a:lnTo>
                                  <a:pt x="278" y="4046"/>
                                </a:lnTo>
                                <a:lnTo>
                                  <a:pt x="276" y="4042"/>
                                </a:lnTo>
                                <a:lnTo>
                                  <a:pt x="276" y="4037"/>
                                </a:lnTo>
                                <a:lnTo>
                                  <a:pt x="278" y="4033"/>
                                </a:lnTo>
                                <a:lnTo>
                                  <a:pt x="281" y="4029"/>
                                </a:lnTo>
                                <a:lnTo>
                                  <a:pt x="285" y="4027"/>
                                </a:lnTo>
                                <a:lnTo>
                                  <a:pt x="292" y="4026"/>
                                </a:lnTo>
                                <a:lnTo>
                                  <a:pt x="302" y="4029"/>
                                </a:lnTo>
                                <a:lnTo>
                                  <a:pt x="307" y="4038"/>
                                </a:lnTo>
                                <a:lnTo>
                                  <a:pt x="307" y="4048"/>
                                </a:lnTo>
                                <a:lnTo>
                                  <a:pt x="303" y="4057"/>
                                </a:lnTo>
                                <a:lnTo>
                                  <a:pt x="294" y="4064"/>
                                </a:lnTo>
                                <a:lnTo>
                                  <a:pt x="278" y="4066"/>
                                </a:lnTo>
                                <a:lnTo>
                                  <a:pt x="263" y="4060"/>
                                </a:lnTo>
                                <a:lnTo>
                                  <a:pt x="252" y="4049"/>
                                </a:lnTo>
                                <a:lnTo>
                                  <a:pt x="249" y="4037"/>
                                </a:lnTo>
                                <a:lnTo>
                                  <a:pt x="252" y="4020"/>
                                </a:lnTo>
                                <a:lnTo>
                                  <a:pt x="261" y="4007"/>
                                </a:lnTo>
                                <a:lnTo>
                                  <a:pt x="278" y="3998"/>
                                </a:lnTo>
                                <a:lnTo>
                                  <a:pt x="292" y="3998"/>
                                </a:lnTo>
                                <a:close/>
                                <a:moveTo>
                                  <a:pt x="5732" y="3998"/>
                                </a:moveTo>
                                <a:lnTo>
                                  <a:pt x="5749" y="3998"/>
                                </a:lnTo>
                                <a:lnTo>
                                  <a:pt x="5763" y="4007"/>
                                </a:lnTo>
                                <a:lnTo>
                                  <a:pt x="5774" y="4020"/>
                                </a:lnTo>
                                <a:lnTo>
                                  <a:pt x="5776" y="4037"/>
                                </a:lnTo>
                                <a:lnTo>
                                  <a:pt x="5772" y="4049"/>
                                </a:lnTo>
                                <a:lnTo>
                                  <a:pt x="5763" y="4060"/>
                                </a:lnTo>
                                <a:lnTo>
                                  <a:pt x="5747" y="4066"/>
                                </a:lnTo>
                                <a:lnTo>
                                  <a:pt x="5732" y="4064"/>
                                </a:lnTo>
                                <a:lnTo>
                                  <a:pt x="5723" y="4057"/>
                                </a:lnTo>
                                <a:lnTo>
                                  <a:pt x="5718" y="4048"/>
                                </a:lnTo>
                                <a:lnTo>
                                  <a:pt x="5719" y="4038"/>
                                </a:lnTo>
                                <a:lnTo>
                                  <a:pt x="5723" y="4029"/>
                                </a:lnTo>
                                <a:lnTo>
                                  <a:pt x="5734" y="4026"/>
                                </a:lnTo>
                                <a:lnTo>
                                  <a:pt x="5739" y="4027"/>
                                </a:lnTo>
                                <a:lnTo>
                                  <a:pt x="5745" y="4029"/>
                                </a:lnTo>
                                <a:lnTo>
                                  <a:pt x="5747" y="4033"/>
                                </a:lnTo>
                                <a:lnTo>
                                  <a:pt x="5749" y="4037"/>
                                </a:lnTo>
                                <a:lnTo>
                                  <a:pt x="5749" y="4042"/>
                                </a:lnTo>
                                <a:lnTo>
                                  <a:pt x="5749" y="4046"/>
                                </a:lnTo>
                                <a:lnTo>
                                  <a:pt x="5745" y="4049"/>
                                </a:lnTo>
                                <a:lnTo>
                                  <a:pt x="5741" y="4051"/>
                                </a:lnTo>
                                <a:lnTo>
                                  <a:pt x="5738" y="4053"/>
                                </a:lnTo>
                                <a:lnTo>
                                  <a:pt x="5732" y="4051"/>
                                </a:lnTo>
                                <a:lnTo>
                                  <a:pt x="5729" y="4049"/>
                                </a:lnTo>
                                <a:lnTo>
                                  <a:pt x="5729" y="4048"/>
                                </a:lnTo>
                                <a:lnTo>
                                  <a:pt x="5729" y="4046"/>
                                </a:lnTo>
                                <a:lnTo>
                                  <a:pt x="5730" y="4044"/>
                                </a:lnTo>
                                <a:lnTo>
                                  <a:pt x="5732" y="4044"/>
                                </a:lnTo>
                                <a:lnTo>
                                  <a:pt x="5736" y="4046"/>
                                </a:lnTo>
                                <a:lnTo>
                                  <a:pt x="5738" y="4048"/>
                                </a:lnTo>
                                <a:lnTo>
                                  <a:pt x="5739" y="4048"/>
                                </a:lnTo>
                                <a:lnTo>
                                  <a:pt x="5741" y="4049"/>
                                </a:lnTo>
                                <a:lnTo>
                                  <a:pt x="5743" y="4048"/>
                                </a:lnTo>
                                <a:lnTo>
                                  <a:pt x="5745" y="4042"/>
                                </a:lnTo>
                                <a:lnTo>
                                  <a:pt x="5747" y="4038"/>
                                </a:lnTo>
                                <a:lnTo>
                                  <a:pt x="5743" y="4035"/>
                                </a:lnTo>
                                <a:lnTo>
                                  <a:pt x="5741" y="4031"/>
                                </a:lnTo>
                                <a:lnTo>
                                  <a:pt x="5736" y="4029"/>
                                </a:lnTo>
                                <a:lnTo>
                                  <a:pt x="5730" y="4029"/>
                                </a:lnTo>
                                <a:lnTo>
                                  <a:pt x="5723" y="4035"/>
                                </a:lnTo>
                                <a:lnTo>
                                  <a:pt x="5719" y="4044"/>
                                </a:lnTo>
                                <a:lnTo>
                                  <a:pt x="5721" y="4053"/>
                                </a:lnTo>
                                <a:lnTo>
                                  <a:pt x="5729" y="4060"/>
                                </a:lnTo>
                                <a:lnTo>
                                  <a:pt x="5739" y="4066"/>
                                </a:lnTo>
                                <a:lnTo>
                                  <a:pt x="5754" y="4062"/>
                                </a:lnTo>
                                <a:lnTo>
                                  <a:pt x="5765" y="4055"/>
                                </a:lnTo>
                                <a:lnTo>
                                  <a:pt x="5772" y="4042"/>
                                </a:lnTo>
                                <a:lnTo>
                                  <a:pt x="5771" y="4027"/>
                                </a:lnTo>
                                <a:lnTo>
                                  <a:pt x="5763" y="4013"/>
                                </a:lnTo>
                                <a:lnTo>
                                  <a:pt x="5750" y="4004"/>
                                </a:lnTo>
                                <a:lnTo>
                                  <a:pt x="5734" y="4000"/>
                                </a:lnTo>
                                <a:lnTo>
                                  <a:pt x="5718" y="4004"/>
                                </a:lnTo>
                                <a:lnTo>
                                  <a:pt x="5712" y="4006"/>
                                </a:lnTo>
                                <a:lnTo>
                                  <a:pt x="5718" y="4002"/>
                                </a:lnTo>
                                <a:lnTo>
                                  <a:pt x="5732" y="3998"/>
                                </a:lnTo>
                                <a:close/>
                                <a:moveTo>
                                  <a:pt x="68" y="3759"/>
                                </a:moveTo>
                                <a:lnTo>
                                  <a:pt x="88" y="3761"/>
                                </a:lnTo>
                                <a:lnTo>
                                  <a:pt x="110" y="3772"/>
                                </a:lnTo>
                                <a:lnTo>
                                  <a:pt x="110" y="3772"/>
                                </a:lnTo>
                                <a:lnTo>
                                  <a:pt x="111" y="3773"/>
                                </a:lnTo>
                                <a:lnTo>
                                  <a:pt x="115" y="3775"/>
                                </a:lnTo>
                                <a:lnTo>
                                  <a:pt x="119" y="3777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22" y="3783"/>
                                </a:lnTo>
                                <a:lnTo>
                                  <a:pt x="133" y="3794"/>
                                </a:lnTo>
                                <a:lnTo>
                                  <a:pt x="143" y="3810"/>
                                </a:lnTo>
                                <a:lnTo>
                                  <a:pt x="152" y="3830"/>
                                </a:lnTo>
                                <a:lnTo>
                                  <a:pt x="155" y="3852"/>
                                </a:lnTo>
                                <a:lnTo>
                                  <a:pt x="157" y="3879"/>
                                </a:lnTo>
                                <a:lnTo>
                                  <a:pt x="150" y="3909"/>
                                </a:lnTo>
                                <a:lnTo>
                                  <a:pt x="137" y="3942"/>
                                </a:lnTo>
                                <a:lnTo>
                                  <a:pt x="113" y="3976"/>
                                </a:lnTo>
                                <a:lnTo>
                                  <a:pt x="90" y="4007"/>
                                </a:lnTo>
                                <a:lnTo>
                                  <a:pt x="66" y="4038"/>
                                </a:lnTo>
                                <a:lnTo>
                                  <a:pt x="46" y="4071"/>
                                </a:lnTo>
                                <a:lnTo>
                                  <a:pt x="27" y="4108"/>
                                </a:lnTo>
                                <a:lnTo>
                                  <a:pt x="11" y="4150"/>
                                </a:lnTo>
                                <a:lnTo>
                                  <a:pt x="0" y="4201"/>
                                </a:lnTo>
                                <a:lnTo>
                                  <a:pt x="11" y="4144"/>
                                </a:lnTo>
                                <a:lnTo>
                                  <a:pt x="27" y="4095"/>
                                </a:lnTo>
                                <a:lnTo>
                                  <a:pt x="46" y="4053"/>
                                </a:lnTo>
                                <a:lnTo>
                                  <a:pt x="68" y="4017"/>
                                </a:lnTo>
                                <a:lnTo>
                                  <a:pt x="90" y="3985"/>
                                </a:lnTo>
                                <a:lnTo>
                                  <a:pt x="108" y="3960"/>
                                </a:lnTo>
                                <a:lnTo>
                                  <a:pt x="130" y="3925"/>
                                </a:lnTo>
                                <a:lnTo>
                                  <a:pt x="144" y="3894"/>
                                </a:lnTo>
                                <a:lnTo>
                                  <a:pt x="150" y="3867"/>
                                </a:lnTo>
                                <a:lnTo>
                                  <a:pt x="150" y="3841"/>
                                </a:lnTo>
                                <a:lnTo>
                                  <a:pt x="144" y="3819"/>
                                </a:lnTo>
                                <a:lnTo>
                                  <a:pt x="137" y="3801"/>
                                </a:lnTo>
                                <a:lnTo>
                                  <a:pt x="126" y="3786"/>
                                </a:lnTo>
                                <a:lnTo>
                                  <a:pt x="113" y="3775"/>
                                </a:lnTo>
                                <a:lnTo>
                                  <a:pt x="111" y="3773"/>
                                </a:lnTo>
                                <a:lnTo>
                                  <a:pt x="91" y="3764"/>
                                </a:lnTo>
                                <a:lnTo>
                                  <a:pt x="71" y="3762"/>
                                </a:lnTo>
                                <a:lnTo>
                                  <a:pt x="57" y="3768"/>
                                </a:lnTo>
                                <a:lnTo>
                                  <a:pt x="44" y="3779"/>
                                </a:lnTo>
                                <a:lnTo>
                                  <a:pt x="37" y="3792"/>
                                </a:lnTo>
                                <a:lnTo>
                                  <a:pt x="37" y="3810"/>
                                </a:lnTo>
                                <a:lnTo>
                                  <a:pt x="42" y="3825"/>
                                </a:lnTo>
                                <a:lnTo>
                                  <a:pt x="53" y="3834"/>
                                </a:lnTo>
                                <a:lnTo>
                                  <a:pt x="64" y="3837"/>
                                </a:lnTo>
                                <a:lnTo>
                                  <a:pt x="71" y="3837"/>
                                </a:lnTo>
                                <a:lnTo>
                                  <a:pt x="75" y="3836"/>
                                </a:lnTo>
                                <a:lnTo>
                                  <a:pt x="80" y="3832"/>
                                </a:lnTo>
                                <a:lnTo>
                                  <a:pt x="84" y="3828"/>
                                </a:lnTo>
                                <a:lnTo>
                                  <a:pt x="86" y="3823"/>
                                </a:lnTo>
                                <a:lnTo>
                                  <a:pt x="86" y="3817"/>
                                </a:lnTo>
                                <a:lnTo>
                                  <a:pt x="86" y="3812"/>
                                </a:lnTo>
                                <a:lnTo>
                                  <a:pt x="84" y="3808"/>
                                </a:lnTo>
                                <a:lnTo>
                                  <a:pt x="80" y="3805"/>
                                </a:lnTo>
                                <a:lnTo>
                                  <a:pt x="77" y="3803"/>
                                </a:lnTo>
                                <a:lnTo>
                                  <a:pt x="73" y="3803"/>
                                </a:lnTo>
                                <a:lnTo>
                                  <a:pt x="69" y="3803"/>
                                </a:lnTo>
                                <a:lnTo>
                                  <a:pt x="68" y="3805"/>
                                </a:lnTo>
                                <a:lnTo>
                                  <a:pt x="66" y="3808"/>
                                </a:lnTo>
                                <a:lnTo>
                                  <a:pt x="66" y="3810"/>
                                </a:lnTo>
                                <a:lnTo>
                                  <a:pt x="69" y="3812"/>
                                </a:lnTo>
                                <a:lnTo>
                                  <a:pt x="69" y="3810"/>
                                </a:lnTo>
                                <a:lnTo>
                                  <a:pt x="71" y="3808"/>
                                </a:lnTo>
                                <a:lnTo>
                                  <a:pt x="73" y="3808"/>
                                </a:lnTo>
                                <a:lnTo>
                                  <a:pt x="73" y="3810"/>
                                </a:lnTo>
                                <a:lnTo>
                                  <a:pt x="75" y="3812"/>
                                </a:lnTo>
                                <a:lnTo>
                                  <a:pt x="73" y="3815"/>
                                </a:lnTo>
                                <a:lnTo>
                                  <a:pt x="71" y="3817"/>
                                </a:lnTo>
                                <a:lnTo>
                                  <a:pt x="68" y="3817"/>
                                </a:lnTo>
                                <a:lnTo>
                                  <a:pt x="66" y="3815"/>
                                </a:lnTo>
                                <a:lnTo>
                                  <a:pt x="62" y="3814"/>
                                </a:lnTo>
                                <a:lnTo>
                                  <a:pt x="60" y="3810"/>
                                </a:lnTo>
                                <a:lnTo>
                                  <a:pt x="60" y="3806"/>
                                </a:lnTo>
                                <a:lnTo>
                                  <a:pt x="62" y="3803"/>
                                </a:lnTo>
                                <a:lnTo>
                                  <a:pt x="66" y="3799"/>
                                </a:lnTo>
                                <a:lnTo>
                                  <a:pt x="69" y="3797"/>
                                </a:lnTo>
                                <a:lnTo>
                                  <a:pt x="75" y="3797"/>
                                </a:lnTo>
                                <a:lnTo>
                                  <a:pt x="79" y="3797"/>
                                </a:lnTo>
                                <a:lnTo>
                                  <a:pt x="82" y="3799"/>
                                </a:lnTo>
                                <a:lnTo>
                                  <a:pt x="86" y="3803"/>
                                </a:lnTo>
                                <a:lnTo>
                                  <a:pt x="88" y="3806"/>
                                </a:lnTo>
                                <a:lnTo>
                                  <a:pt x="90" y="3812"/>
                                </a:lnTo>
                                <a:lnTo>
                                  <a:pt x="90" y="3817"/>
                                </a:lnTo>
                                <a:lnTo>
                                  <a:pt x="88" y="3823"/>
                                </a:lnTo>
                                <a:lnTo>
                                  <a:pt x="86" y="3828"/>
                                </a:lnTo>
                                <a:lnTo>
                                  <a:pt x="82" y="3834"/>
                                </a:lnTo>
                                <a:lnTo>
                                  <a:pt x="77" y="3837"/>
                                </a:lnTo>
                                <a:lnTo>
                                  <a:pt x="71" y="3839"/>
                                </a:lnTo>
                                <a:lnTo>
                                  <a:pt x="64" y="3839"/>
                                </a:lnTo>
                                <a:lnTo>
                                  <a:pt x="48" y="3836"/>
                                </a:lnTo>
                                <a:lnTo>
                                  <a:pt x="35" y="3825"/>
                                </a:lnTo>
                                <a:lnTo>
                                  <a:pt x="27" y="3810"/>
                                </a:lnTo>
                                <a:lnTo>
                                  <a:pt x="29" y="3790"/>
                                </a:lnTo>
                                <a:lnTo>
                                  <a:pt x="37" y="3775"/>
                                </a:lnTo>
                                <a:lnTo>
                                  <a:pt x="51" y="3764"/>
                                </a:lnTo>
                                <a:lnTo>
                                  <a:pt x="68" y="3759"/>
                                </a:lnTo>
                                <a:close/>
                                <a:moveTo>
                                  <a:pt x="5957" y="3759"/>
                                </a:moveTo>
                                <a:lnTo>
                                  <a:pt x="5975" y="3764"/>
                                </a:lnTo>
                                <a:lnTo>
                                  <a:pt x="5988" y="3775"/>
                                </a:lnTo>
                                <a:lnTo>
                                  <a:pt x="5997" y="3790"/>
                                </a:lnTo>
                                <a:lnTo>
                                  <a:pt x="5997" y="3810"/>
                                </a:lnTo>
                                <a:lnTo>
                                  <a:pt x="5992" y="3825"/>
                                </a:lnTo>
                                <a:lnTo>
                                  <a:pt x="5979" y="3836"/>
                                </a:lnTo>
                                <a:lnTo>
                                  <a:pt x="5961" y="3839"/>
                                </a:lnTo>
                                <a:lnTo>
                                  <a:pt x="5955" y="3839"/>
                                </a:lnTo>
                                <a:lnTo>
                                  <a:pt x="5950" y="3837"/>
                                </a:lnTo>
                                <a:lnTo>
                                  <a:pt x="5944" y="3834"/>
                                </a:lnTo>
                                <a:lnTo>
                                  <a:pt x="5940" y="3828"/>
                                </a:lnTo>
                                <a:lnTo>
                                  <a:pt x="5937" y="3823"/>
                                </a:lnTo>
                                <a:lnTo>
                                  <a:pt x="5935" y="3817"/>
                                </a:lnTo>
                                <a:lnTo>
                                  <a:pt x="5937" y="3812"/>
                                </a:lnTo>
                                <a:lnTo>
                                  <a:pt x="5937" y="3806"/>
                                </a:lnTo>
                                <a:lnTo>
                                  <a:pt x="5940" y="3803"/>
                                </a:lnTo>
                                <a:lnTo>
                                  <a:pt x="5944" y="3799"/>
                                </a:lnTo>
                                <a:lnTo>
                                  <a:pt x="5948" y="3797"/>
                                </a:lnTo>
                                <a:lnTo>
                                  <a:pt x="5951" y="3797"/>
                                </a:lnTo>
                                <a:lnTo>
                                  <a:pt x="5955" y="3797"/>
                                </a:lnTo>
                                <a:lnTo>
                                  <a:pt x="5961" y="3799"/>
                                </a:lnTo>
                                <a:lnTo>
                                  <a:pt x="5962" y="3803"/>
                                </a:lnTo>
                                <a:lnTo>
                                  <a:pt x="5964" y="3806"/>
                                </a:lnTo>
                                <a:lnTo>
                                  <a:pt x="5964" y="3810"/>
                                </a:lnTo>
                                <a:lnTo>
                                  <a:pt x="5962" y="3814"/>
                                </a:lnTo>
                                <a:lnTo>
                                  <a:pt x="5961" y="3815"/>
                                </a:lnTo>
                                <a:lnTo>
                                  <a:pt x="5957" y="3817"/>
                                </a:lnTo>
                                <a:lnTo>
                                  <a:pt x="5953" y="3817"/>
                                </a:lnTo>
                                <a:lnTo>
                                  <a:pt x="5951" y="3815"/>
                                </a:lnTo>
                                <a:lnTo>
                                  <a:pt x="5951" y="3812"/>
                                </a:lnTo>
                                <a:lnTo>
                                  <a:pt x="5951" y="3810"/>
                                </a:lnTo>
                                <a:lnTo>
                                  <a:pt x="5953" y="3808"/>
                                </a:lnTo>
                                <a:lnTo>
                                  <a:pt x="5955" y="3808"/>
                                </a:lnTo>
                                <a:lnTo>
                                  <a:pt x="5957" y="3810"/>
                                </a:lnTo>
                                <a:lnTo>
                                  <a:pt x="5957" y="3812"/>
                                </a:lnTo>
                                <a:lnTo>
                                  <a:pt x="5959" y="3810"/>
                                </a:lnTo>
                                <a:lnTo>
                                  <a:pt x="5959" y="3808"/>
                                </a:lnTo>
                                <a:lnTo>
                                  <a:pt x="5959" y="3805"/>
                                </a:lnTo>
                                <a:lnTo>
                                  <a:pt x="5955" y="3803"/>
                                </a:lnTo>
                                <a:lnTo>
                                  <a:pt x="5951" y="3803"/>
                                </a:lnTo>
                                <a:lnTo>
                                  <a:pt x="5948" y="3803"/>
                                </a:lnTo>
                                <a:lnTo>
                                  <a:pt x="5944" y="3805"/>
                                </a:lnTo>
                                <a:lnTo>
                                  <a:pt x="5940" y="3808"/>
                                </a:lnTo>
                                <a:lnTo>
                                  <a:pt x="5939" y="3812"/>
                                </a:lnTo>
                                <a:lnTo>
                                  <a:pt x="5939" y="3817"/>
                                </a:lnTo>
                                <a:lnTo>
                                  <a:pt x="5940" y="3823"/>
                                </a:lnTo>
                                <a:lnTo>
                                  <a:pt x="5942" y="3828"/>
                                </a:lnTo>
                                <a:lnTo>
                                  <a:pt x="5946" y="3832"/>
                                </a:lnTo>
                                <a:lnTo>
                                  <a:pt x="5950" y="3836"/>
                                </a:lnTo>
                                <a:lnTo>
                                  <a:pt x="5955" y="3837"/>
                                </a:lnTo>
                                <a:lnTo>
                                  <a:pt x="5961" y="3837"/>
                                </a:lnTo>
                                <a:lnTo>
                                  <a:pt x="5973" y="3834"/>
                                </a:lnTo>
                                <a:lnTo>
                                  <a:pt x="5984" y="3825"/>
                                </a:lnTo>
                                <a:lnTo>
                                  <a:pt x="5990" y="3810"/>
                                </a:lnTo>
                                <a:lnTo>
                                  <a:pt x="5988" y="3792"/>
                                </a:lnTo>
                                <a:lnTo>
                                  <a:pt x="5981" y="3779"/>
                                </a:lnTo>
                                <a:lnTo>
                                  <a:pt x="5970" y="3768"/>
                                </a:lnTo>
                                <a:lnTo>
                                  <a:pt x="5953" y="3762"/>
                                </a:lnTo>
                                <a:lnTo>
                                  <a:pt x="5935" y="3764"/>
                                </a:lnTo>
                                <a:lnTo>
                                  <a:pt x="5913" y="3773"/>
                                </a:lnTo>
                                <a:lnTo>
                                  <a:pt x="5911" y="3775"/>
                                </a:lnTo>
                                <a:lnTo>
                                  <a:pt x="5900" y="3786"/>
                                </a:lnTo>
                                <a:lnTo>
                                  <a:pt x="5889" y="3801"/>
                                </a:lnTo>
                                <a:lnTo>
                                  <a:pt x="5880" y="3819"/>
                                </a:lnTo>
                                <a:lnTo>
                                  <a:pt x="5875" y="3841"/>
                                </a:lnTo>
                                <a:lnTo>
                                  <a:pt x="5875" y="3867"/>
                                </a:lnTo>
                                <a:lnTo>
                                  <a:pt x="5882" y="3894"/>
                                </a:lnTo>
                                <a:lnTo>
                                  <a:pt x="5895" y="3925"/>
                                </a:lnTo>
                                <a:lnTo>
                                  <a:pt x="5919" y="3960"/>
                                </a:lnTo>
                                <a:lnTo>
                                  <a:pt x="5937" y="3985"/>
                                </a:lnTo>
                                <a:lnTo>
                                  <a:pt x="5957" y="4017"/>
                                </a:lnTo>
                                <a:lnTo>
                                  <a:pt x="5979" y="4053"/>
                                </a:lnTo>
                                <a:lnTo>
                                  <a:pt x="5999" y="4095"/>
                                </a:lnTo>
                                <a:lnTo>
                                  <a:pt x="6015" y="4144"/>
                                </a:lnTo>
                                <a:lnTo>
                                  <a:pt x="6026" y="4201"/>
                                </a:lnTo>
                                <a:lnTo>
                                  <a:pt x="6014" y="4150"/>
                                </a:lnTo>
                                <a:lnTo>
                                  <a:pt x="5999" y="4108"/>
                                </a:lnTo>
                                <a:lnTo>
                                  <a:pt x="5981" y="4071"/>
                                </a:lnTo>
                                <a:lnTo>
                                  <a:pt x="5959" y="4038"/>
                                </a:lnTo>
                                <a:lnTo>
                                  <a:pt x="5937" y="4007"/>
                                </a:lnTo>
                                <a:lnTo>
                                  <a:pt x="5911" y="3976"/>
                                </a:lnTo>
                                <a:lnTo>
                                  <a:pt x="5889" y="3942"/>
                                </a:lnTo>
                                <a:lnTo>
                                  <a:pt x="5875" y="3909"/>
                                </a:lnTo>
                                <a:lnTo>
                                  <a:pt x="5869" y="3879"/>
                                </a:lnTo>
                                <a:lnTo>
                                  <a:pt x="5869" y="3852"/>
                                </a:lnTo>
                                <a:lnTo>
                                  <a:pt x="5875" y="3830"/>
                                </a:lnTo>
                                <a:lnTo>
                                  <a:pt x="5882" y="3810"/>
                                </a:lnTo>
                                <a:lnTo>
                                  <a:pt x="5893" y="3794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2" y="3783"/>
                                </a:lnTo>
                                <a:lnTo>
                                  <a:pt x="5908" y="3777"/>
                                </a:lnTo>
                                <a:lnTo>
                                  <a:pt x="5911" y="3775"/>
                                </a:lnTo>
                                <a:lnTo>
                                  <a:pt x="5913" y="3773"/>
                                </a:lnTo>
                                <a:lnTo>
                                  <a:pt x="5915" y="3772"/>
                                </a:lnTo>
                                <a:lnTo>
                                  <a:pt x="5917" y="3772"/>
                                </a:lnTo>
                                <a:lnTo>
                                  <a:pt x="5937" y="3761"/>
                                </a:lnTo>
                                <a:lnTo>
                                  <a:pt x="5957" y="3759"/>
                                </a:lnTo>
                                <a:close/>
                                <a:moveTo>
                                  <a:pt x="5995" y="407"/>
                                </a:moveTo>
                                <a:lnTo>
                                  <a:pt x="5973" y="440"/>
                                </a:lnTo>
                                <a:lnTo>
                                  <a:pt x="5946" y="468"/>
                                </a:lnTo>
                                <a:lnTo>
                                  <a:pt x="5915" y="488"/>
                                </a:lnTo>
                                <a:lnTo>
                                  <a:pt x="5880" y="501"/>
                                </a:lnTo>
                                <a:lnTo>
                                  <a:pt x="5845" y="506"/>
                                </a:lnTo>
                                <a:lnTo>
                                  <a:pt x="5809" y="508"/>
                                </a:lnTo>
                                <a:lnTo>
                                  <a:pt x="5774" y="502"/>
                                </a:lnTo>
                                <a:lnTo>
                                  <a:pt x="5741" y="493"/>
                                </a:lnTo>
                                <a:lnTo>
                                  <a:pt x="5712" y="479"/>
                                </a:lnTo>
                                <a:lnTo>
                                  <a:pt x="5685" y="462"/>
                                </a:lnTo>
                                <a:lnTo>
                                  <a:pt x="5655" y="449"/>
                                </a:lnTo>
                                <a:lnTo>
                                  <a:pt x="5626" y="440"/>
                                </a:lnTo>
                                <a:lnTo>
                                  <a:pt x="5599" y="437"/>
                                </a:lnTo>
                                <a:lnTo>
                                  <a:pt x="5573" y="437"/>
                                </a:lnTo>
                                <a:lnTo>
                                  <a:pt x="5551" y="442"/>
                                </a:lnTo>
                                <a:lnTo>
                                  <a:pt x="5533" y="453"/>
                                </a:lnTo>
                                <a:lnTo>
                                  <a:pt x="5518" y="471"/>
                                </a:lnTo>
                                <a:lnTo>
                                  <a:pt x="5509" y="495"/>
                                </a:lnTo>
                                <a:lnTo>
                                  <a:pt x="5509" y="519"/>
                                </a:lnTo>
                                <a:lnTo>
                                  <a:pt x="5518" y="541"/>
                                </a:lnTo>
                                <a:lnTo>
                                  <a:pt x="5533" y="555"/>
                                </a:lnTo>
                                <a:lnTo>
                                  <a:pt x="5551" y="563"/>
                                </a:lnTo>
                                <a:lnTo>
                                  <a:pt x="5568" y="563"/>
                                </a:lnTo>
                                <a:lnTo>
                                  <a:pt x="5580" y="557"/>
                                </a:lnTo>
                                <a:lnTo>
                                  <a:pt x="5591" y="546"/>
                                </a:lnTo>
                                <a:lnTo>
                                  <a:pt x="5597" y="533"/>
                                </a:lnTo>
                                <a:lnTo>
                                  <a:pt x="5599" y="519"/>
                                </a:lnTo>
                                <a:lnTo>
                                  <a:pt x="5595" y="506"/>
                                </a:lnTo>
                                <a:lnTo>
                                  <a:pt x="5586" y="497"/>
                                </a:lnTo>
                                <a:lnTo>
                                  <a:pt x="5573" y="491"/>
                                </a:lnTo>
                                <a:lnTo>
                                  <a:pt x="5562" y="495"/>
                                </a:lnTo>
                                <a:lnTo>
                                  <a:pt x="5555" y="501"/>
                                </a:lnTo>
                                <a:lnTo>
                                  <a:pt x="5551" y="510"/>
                                </a:lnTo>
                                <a:lnTo>
                                  <a:pt x="5555" y="519"/>
                                </a:lnTo>
                                <a:lnTo>
                                  <a:pt x="5559" y="522"/>
                                </a:lnTo>
                                <a:lnTo>
                                  <a:pt x="5560" y="524"/>
                                </a:lnTo>
                                <a:lnTo>
                                  <a:pt x="5564" y="524"/>
                                </a:lnTo>
                                <a:lnTo>
                                  <a:pt x="5566" y="522"/>
                                </a:lnTo>
                                <a:lnTo>
                                  <a:pt x="5568" y="519"/>
                                </a:lnTo>
                                <a:lnTo>
                                  <a:pt x="5568" y="517"/>
                                </a:lnTo>
                                <a:lnTo>
                                  <a:pt x="5570" y="513"/>
                                </a:lnTo>
                                <a:lnTo>
                                  <a:pt x="5571" y="512"/>
                                </a:lnTo>
                                <a:lnTo>
                                  <a:pt x="5571" y="510"/>
                                </a:lnTo>
                                <a:lnTo>
                                  <a:pt x="5573" y="510"/>
                                </a:lnTo>
                                <a:lnTo>
                                  <a:pt x="5577" y="513"/>
                                </a:lnTo>
                                <a:lnTo>
                                  <a:pt x="5579" y="517"/>
                                </a:lnTo>
                                <a:lnTo>
                                  <a:pt x="5579" y="521"/>
                                </a:lnTo>
                                <a:lnTo>
                                  <a:pt x="5577" y="524"/>
                                </a:lnTo>
                                <a:lnTo>
                                  <a:pt x="5573" y="528"/>
                                </a:lnTo>
                                <a:lnTo>
                                  <a:pt x="5570" y="530"/>
                                </a:lnTo>
                                <a:lnTo>
                                  <a:pt x="5564" y="530"/>
                                </a:lnTo>
                                <a:lnTo>
                                  <a:pt x="5560" y="530"/>
                                </a:lnTo>
                                <a:lnTo>
                                  <a:pt x="5557" y="528"/>
                                </a:lnTo>
                                <a:lnTo>
                                  <a:pt x="5548" y="517"/>
                                </a:lnTo>
                                <a:lnTo>
                                  <a:pt x="5546" y="504"/>
                                </a:lnTo>
                                <a:lnTo>
                                  <a:pt x="5551" y="491"/>
                                </a:lnTo>
                                <a:lnTo>
                                  <a:pt x="5562" y="482"/>
                                </a:lnTo>
                                <a:lnTo>
                                  <a:pt x="5575" y="480"/>
                                </a:lnTo>
                                <a:lnTo>
                                  <a:pt x="5593" y="486"/>
                                </a:lnTo>
                                <a:lnTo>
                                  <a:pt x="5606" y="497"/>
                                </a:lnTo>
                                <a:lnTo>
                                  <a:pt x="5612" y="513"/>
                                </a:lnTo>
                                <a:lnTo>
                                  <a:pt x="5610" y="530"/>
                                </a:lnTo>
                                <a:lnTo>
                                  <a:pt x="5602" y="546"/>
                                </a:lnTo>
                                <a:lnTo>
                                  <a:pt x="5590" y="559"/>
                                </a:lnTo>
                                <a:lnTo>
                                  <a:pt x="5573" y="566"/>
                                </a:lnTo>
                                <a:lnTo>
                                  <a:pt x="5551" y="566"/>
                                </a:lnTo>
                                <a:lnTo>
                                  <a:pt x="5535" y="559"/>
                                </a:lnTo>
                                <a:lnTo>
                                  <a:pt x="5520" y="548"/>
                                </a:lnTo>
                                <a:lnTo>
                                  <a:pt x="5509" y="532"/>
                                </a:lnTo>
                                <a:lnTo>
                                  <a:pt x="5504" y="512"/>
                                </a:lnTo>
                                <a:lnTo>
                                  <a:pt x="5506" y="488"/>
                                </a:lnTo>
                                <a:lnTo>
                                  <a:pt x="5517" y="464"/>
                                </a:lnTo>
                                <a:lnTo>
                                  <a:pt x="5533" y="444"/>
                                </a:lnTo>
                                <a:lnTo>
                                  <a:pt x="5555" y="431"/>
                                </a:lnTo>
                                <a:lnTo>
                                  <a:pt x="5580" y="426"/>
                                </a:lnTo>
                                <a:lnTo>
                                  <a:pt x="5612" y="427"/>
                                </a:lnTo>
                                <a:lnTo>
                                  <a:pt x="5646" y="435"/>
                                </a:lnTo>
                                <a:lnTo>
                                  <a:pt x="5683" y="451"/>
                                </a:lnTo>
                                <a:lnTo>
                                  <a:pt x="5723" y="473"/>
                                </a:lnTo>
                                <a:lnTo>
                                  <a:pt x="5747" y="484"/>
                                </a:lnTo>
                                <a:lnTo>
                                  <a:pt x="5774" y="491"/>
                                </a:lnTo>
                                <a:lnTo>
                                  <a:pt x="5807" y="495"/>
                                </a:lnTo>
                                <a:lnTo>
                                  <a:pt x="5840" y="495"/>
                                </a:lnTo>
                                <a:lnTo>
                                  <a:pt x="5875" y="490"/>
                                </a:lnTo>
                                <a:lnTo>
                                  <a:pt x="5909" y="479"/>
                                </a:lnTo>
                                <a:lnTo>
                                  <a:pt x="5942" y="462"/>
                                </a:lnTo>
                                <a:lnTo>
                                  <a:pt x="5972" y="438"/>
                                </a:lnTo>
                                <a:lnTo>
                                  <a:pt x="5995" y="407"/>
                                </a:lnTo>
                                <a:close/>
                                <a:moveTo>
                                  <a:pt x="29" y="407"/>
                                </a:moveTo>
                                <a:lnTo>
                                  <a:pt x="53" y="438"/>
                                </a:lnTo>
                                <a:lnTo>
                                  <a:pt x="82" y="462"/>
                                </a:lnTo>
                                <a:lnTo>
                                  <a:pt x="115" y="479"/>
                                </a:lnTo>
                                <a:lnTo>
                                  <a:pt x="150" y="490"/>
                                </a:lnTo>
                                <a:lnTo>
                                  <a:pt x="185" y="495"/>
                                </a:lnTo>
                                <a:lnTo>
                                  <a:pt x="219" y="495"/>
                                </a:lnTo>
                                <a:lnTo>
                                  <a:pt x="250" y="491"/>
                                </a:lnTo>
                                <a:lnTo>
                                  <a:pt x="280" y="484"/>
                                </a:lnTo>
                                <a:lnTo>
                                  <a:pt x="302" y="473"/>
                                </a:lnTo>
                                <a:lnTo>
                                  <a:pt x="342" y="451"/>
                                </a:lnTo>
                                <a:lnTo>
                                  <a:pt x="380" y="435"/>
                                </a:lnTo>
                                <a:lnTo>
                                  <a:pt x="415" y="427"/>
                                </a:lnTo>
                                <a:lnTo>
                                  <a:pt x="444" y="426"/>
                                </a:lnTo>
                                <a:lnTo>
                                  <a:pt x="470" y="431"/>
                                </a:lnTo>
                                <a:lnTo>
                                  <a:pt x="492" y="444"/>
                                </a:lnTo>
                                <a:lnTo>
                                  <a:pt x="510" y="464"/>
                                </a:lnTo>
                                <a:lnTo>
                                  <a:pt x="521" y="488"/>
                                </a:lnTo>
                                <a:lnTo>
                                  <a:pt x="523" y="512"/>
                                </a:lnTo>
                                <a:lnTo>
                                  <a:pt x="517" y="532"/>
                                </a:lnTo>
                                <a:lnTo>
                                  <a:pt x="506" y="548"/>
                                </a:lnTo>
                                <a:lnTo>
                                  <a:pt x="492" y="559"/>
                                </a:lnTo>
                                <a:lnTo>
                                  <a:pt x="475" y="566"/>
                                </a:lnTo>
                                <a:lnTo>
                                  <a:pt x="453" y="566"/>
                                </a:lnTo>
                                <a:lnTo>
                                  <a:pt x="435" y="559"/>
                                </a:lnTo>
                                <a:lnTo>
                                  <a:pt x="422" y="546"/>
                                </a:lnTo>
                                <a:lnTo>
                                  <a:pt x="415" y="530"/>
                                </a:lnTo>
                                <a:lnTo>
                                  <a:pt x="415" y="513"/>
                                </a:lnTo>
                                <a:lnTo>
                                  <a:pt x="420" y="497"/>
                                </a:lnTo>
                                <a:lnTo>
                                  <a:pt x="433" y="486"/>
                                </a:lnTo>
                                <a:lnTo>
                                  <a:pt x="450" y="480"/>
                                </a:lnTo>
                                <a:lnTo>
                                  <a:pt x="464" y="482"/>
                                </a:lnTo>
                                <a:lnTo>
                                  <a:pt x="475" y="491"/>
                                </a:lnTo>
                                <a:lnTo>
                                  <a:pt x="479" y="504"/>
                                </a:lnTo>
                                <a:lnTo>
                                  <a:pt x="479" y="517"/>
                                </a:lnTo>
                                <a:lnTo>
                                  <a:pt x="470" y="528"/>
                                </a:lnTo>
                                <a:lnTo>
                                  <a:pt x="466" y="530"/>
                                </a:lnTo>
                                <a:lnTo>
                                  <a:pt x="460" y="530"/>
                                </a:lnTo>
                                <a:lnTo>
                                  <a:pt x="457" y="530"/>
                                </a:lnTo>
                                <a:lnTo>
                                  <a:pt x="453" y="528"/>
                                </a:lnTo>
                                <a:lnTo>
                                  <a:pt x="450" y="524"/>
                                </a:lnTo>
                                <a:lnTo>
                                  <a:pt x="448" y="521"/>
                                </a:lnTo>
                                <a:lnTo>
                                  <a:pt x="448" y="517"/>
                                </a:lnTo>
                                <a:lnTo>
                                  <a:pt x="448" y="513"/>
                                </a:lnTo>
                                <a:lnTo>
                                  <a:pt x="451" y="510"/>
                                </a:lnTo>
                                <a:lnTo>
                                  <a:pt x="453" y="510"/>
                                </a:lnTo>
                                <a:lnTo>
                                  <a:pt x="455" y="512"/>
                                </a:lnTo>
                                <a:lnTo>
                                  <a:pt x="457" y="513"/>
                                </a:lnTo>
                                <a:lnTo>
                                  <a:pt x="457" y="517"/>
                                </a:lnTo>
                                <a:lnTo>
                                  <a:pt x="459" y="519"/>
                                </a:lnTo>
                                <a:lnTo>
                                  <a:pt x="460" y="522"/>
                                </a:lnTo>
                                <a:lnTo>
                                  <a:pt x="462" y="524"/>
                                </a:lnTo>
                                <a:lnTo>
                                  <a:pt x="464" y="524"/>
                                </a:lnTo>
                                <a:lnTo>
                                  <a:pt x="468" y="522"/>
                                </a:lnTo>
                                <a:lnTo>
                                  <a:pt x="470" y="519"/>
                                </a:lnTo>
                                <a:lnTo>
                                  <a:pt x="473" y="510"/>
                                </a:lnTo>
                                <a:lnTo>
                                  <a:pt x="471" y="501"/>
                                </a:lnTo>
                                <a:lnTo>
                                  <a:pt x="462" y="495"/>
                                </a:lnTo>
                                <a:lnTo>
                                  <a:pt x="451" y="491"/>
                                </a:lnTo>
                                <a:lnTo>
                                  <a:pt x="440" y="497"/>
                                </a:lnTo>
                                <a:lnTo>
                                  <a:pt x="429" y="506"/>
                                </a:lnTo>
                                <a:lnTo>
                                  <a:pt x="426" y="519"/>
                                </a:lnTo>
                                <a:lnTo>
                                  <a:pt x="428" y="533"/>
                                </a:lnTo>
                                <a:lnTo>
                                  <a:pt x="435" y="546"/>
                                </a:lnTo>
                                <a:lnTo>
                                  <a:pt x="444" y="557"/>
                                </a:lnTo>
                                <a:lnTo>
                                  <a:pt x="459" y="563"/>
                                </a:lnTo>
                                <a:lnTo>
                                  <a:pt x="473" y="563"/>
                                </a:lnTo>
                                <a:lnTo>
                                  <a:pt x="493" y="555"/>
                                </a:lnTo>
                                <a:lnTo>
                                  <a:pt x="508" y="541"/>
                                </a:lnTo>
                                <a:lnTo>
                                  <a:pt x="515" y="519"/>
                                </a:lnTo>
                                <a:lnTo>
                                  <a:pt x="517" y="495"/>
                                </a:lnTo>
                                <a:lnTo>
                                  <a:pt x="508" y="471"/>
                                </a:lnTo>
                                <a:lnTo>
                                  <a:pt x="493" y="453"/>
                                </a:lnTo>
                                <a:lnTo>
                                  <a:pt x="473" y="442"/>
                                </a:lnTo>
                                <a:lnTo>
                                  <a:pt x="451" y="437"/>
                                </a:lnTo>
                                <a:lnTo>
                                  <a:pt x="426" y="437"/>
                                </a:lnTo>
                                <a:lnTo>
                                  <a:pt x="400" y="440"/>
                                </a:lnTo>
                                <a:lnTo>
                                  <a:pt x="371" y="449"/>
                                </a:lnTo>
                                <a:lnTo>
                                  <a:pt x="342" y="462"/>
                                </a:lnTo>
                                <a:lnTo>
                                  <a:pt x="312" y="479"/>
                                </a:lnTo>
                                <a:lnTo>
                                  <a:pt x="283" y="493"/>
                                </a:lnTo>
                                <a:lnTo>
                                  <a:pt x="250" y="502"/>
                                </a:lnTo>
                                <a:lnTo>
                                  <a:pt x="216" y="508"/>
                                </a:lnTo>
                                <a:lnTo>
                                  <a:pt x="181" y="506"/>
                                </a:lnTo>
                                <a:lnTo>
                                  <a:pt x="144" y="501"/>
                                </a:lnTo>
                                <a:lnTo>
                                  <a:pt x="111" y="488"/>
                                </a:lnTo>
                                <a:lnTo>
                                  <a:pt x="80" y="468"/>
                                </a:lnTo>
                                <a:lnTo>
                                  <a:pt x="51" y="440"/>
                                </a:lnTo>
                                <a:lnTo>
                                  <a:pt x="29" y="407"/>
                                </a:lnTo>
                                <a:close/>
                                <a:moveTo>
                                  <a:pt x="3921" y="203"/>
                                </a:moveTo>
                                <a:lnTo>
                                  <a:pt x="3918" y="204"/>
                                </a:lnTo>
                                <a:lnTo>
                                  <a:pt x="3916" y="219"/>
                                </a:lnTo>
                                <a:lnTo>
                                  <a:pt x="3921" y="234"/>
                                </a:lnTo>
                                <a:lnTo>
                                  <a:pt x="3925" y="237"/>
                                </a:lnTo>
                                <a:lnTo>
                                  <a:pt x="3927" y="232"/>
                                </a:lnTo>
                                <a:lnTo>
                                  <a:pt x="3927" y="217"/>
                                </a:lnTo>
                                <a:lnTo>
                                  <a:pt x="3925" y="208"/>
                                </a:lnTo>
                                <a:lnTo>
                                  <a:pt x="3921" y="203"/>
                                </a:lnTo>
                                <a:close/>
                                <a:moveTo>
                                  <a:pt x="2061" y="203"/>
                                </a:moveTo>
                                <a:lnTo>
                                  <a:pt x="2058" y="208"/>
                                </a:lnTo>
                                <a:lnTo>
                                  <a:pt x="2054" y="217"/>
                                </a:lnTo>
                                <a:lnTo>
                                  <a:pt x="2054" y="232"/>
                                </a:lnTo>
                                <a:lnTo>
                                  <a:pt x="2058" y="237"/>
                                </a:lnTo>
                                <a:lnTo>
                                  <a:pt x="2061" y="234"/>
                                </a:lnTo>
                                <a:lnTo>
                                  <a:pt x="2065" y="219"/>
                                </a:lnTo>
                                <a:lnTo>
                                  <a:pt x="2065" y="204"/>
                                </a:lnTo>
                                <a:lnTo>
                                  <a:pt x="2061" y="203"/>
                                </a:lnTo>
                                <a:close/>
                                <a:moveTo>
                                  <a:pt x="4122" y="108"/>
                                </a:moveTo>
                                <a:lnTo>
                                  <a:pt x="4124" y="109"/>
                                </a:lnTo>
                                <a:lnTo>
                                  <a:pt x="4141" y="133"/>
                                </a:lnTo>
                                <a:lnTo>
                                  <a:pt x="4153" y="152"/>
                                </a:lnTo>
                                <a:lnTo>
                                  <a:pt x="4173" y="177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94"/>
                                </a:lnTo>
                                <a:lnTo>
                                  <a:pt x="4194" y="170"/>
                                </a:lnTo>
                                <a:lnTo>
                                  <a:pt x="4184" y="146"/>
                                </a:lnTo>
                                <a:lnTo>
                                  <a:pt x="4170" y="128"/>
                                </a:lnTo>
                                <a:lnTo>
                                  <a:pt x="4148" y="115"/>
                                </a:lnTo>
                                <a:lnTo>
                                  <a:pt x="4122" y="108"/>
                                </a:lnTo>
                                <a:lnTo>
                                  <a:pt x="4122" y="108"/>
                                </a:lnTo>
                                <a:close/>
                                <a:moveTo>
                                  <a:pt x="1860" y="108"/>
                                </a:moveTo>
                                <a:lnTo>
                                  <a:pt x="1858" y="108"/>
                                </a:lnTo>
                                <a:lnTo>
                                  <a:pt x="1833" y="115"/>
                                </a:lnTo>
                                <a:lnTo>
                                  <a:pt x="1813" y="128"/>
                                </a:lnTo>
                                <a:lnTo>
                                  <a:pt x="1798" y="146"/>
                                </a:lnTo>
                                <a:lnTo>
                                  <a:pt x="1789" y="170"/>
                                </a:lnTo>
                                <a:lnTo>
                                  <a:pt x="1787" y="194"/>
                                </a:lnTo>
                                <a:lnTo>
                                  <a:pt x="1789" y="194"/>
                                </a:lnTo>
                                <a:lnTo>
                                  <a:pt x="1809" y="177"/>
                                </a:lnTo>
                                <a:lnTo>
                                  <a:pt x="1829" y="152"/>
                                </a:lnTo>
                                <a:lnTo>
                                  <a:pt x="1840" y="133"/>
                                </a:lnTo>
                                <a:lnTo>
                                  <a:pt x="1858" y="109"/>
                                </a:lnTo>
                                <a:lnTo>
                                  <a:pt x="1860" y="108"/>
                                </a:lnTo>
                                <a:close/>
                                <a:moveTo>
                                  <a:pt x="1889" y="106"/>
                                </a:moveTo>
                                <a:lnTo>
                                  <a:pt x="1877" y="106"/>
                                </a:lnTo>
                                <a:lnTo>
                                  <a:pt x="1867" y="108"/>
                                </a:lnTo>
                                <a:lnTo>
                                  <a:pt x="1853" y="128"/>
                                </a:lnTo>
                                <a:lnTo>
                                  <a:pt x="1838" y="152"/>
                                </a:lnTo>
                                <a:lnTo>
                                  <a:pt x="1820" y="177"/>
                                </a:lnTo>
                                <a:lnTo>
                                  <a:pt x="1800" y="194"/>
                                </a:lnTo>
                                <a:lnTo>
                                  <a:pt x="1787" y="197"/>
                                </a:lnTo>
                                <a:lnTo>
                                  <a:pt x="1794" y="221"/>
                                </a:lnTo>
                                <a:lnTo>
                                  <a:pt x="1809" y="239"/>
                                </a:lnTo>
                                <a:lnTo>
                                  <a:pt x="1827" y="248"/>
                                </a:lnTo>
                                <a:lnTo>
                                  <a:pt x="1840" y="248"/>
                                </a:lnTo>
                                <a:lnTo>
                                  <a:pt x="1844" y="241"/>
                                </a:lnTo>
                                <a:lnTo>
                                  <a:pt x="1855" y="206"/>
                                </a:lnTo>
                                <a:lnTo>
                                  <a:pt x="1860" y="181"/>
                                </a:lnTo>
                                <a:lnTo>
                                  <a:pt x="1867" y="155"/>
                                </a:lnTo>
                                <a:lnTo>
                                  <a:pt x="1878" y="130"/>
                                </a:lnTo>
                                <a:lnTo>
                                  <a:pt x="1889" y="106"/>
                                </a:lnTo>
                                <a:close/>
                                <a:moveTo>
                                  <a:pt x="4091" y="106"/>
                                </a:moveTo>
                                <a:lnTo>
                                  <a:pt x="4104" y="130"/>
                                </a:lnTo>
                                <a:lnTo>
                                  <a:pt x="4113" y="155"/>
                                </a:lnTo>
                                <a:lnTo>
                                  <a:pt x="4121" y="181"/>
                                </a:lnTo>
                                <a:lnTo>
                                  <a:pt x="4128" y="206"/>
                                </a:lnTo>
                                <a:lnTo>
                                  <a:pt x="4139" y="241"/>
                                </a:lnTo>
                                <a:lnTo>
                                  <a:pt x="4142" y="248"/>
                                </a:lnTo>
                                <a:lnTo>
                                  <a:pt x="4153" y="248"/>
                                </a:lnTo>
                                <a:lnTo>
                                  <a:pt x="4173" y="239"/>
                                </a:lnTo>
                                <a:lnTo>
                                  <a:pt x="4188" y="221"/>
                                </a:lnTo>
                                <a:lnTo>
                                  <a:pt x="4194" y="197"/>
                                </a:lnTo>
                                <a:lnTo>
                                  <a:pt x="4183" y="194"/>
                                </a:lnTo>
                                <a:lnTo>
                                  <a:pt x="4163" y="177"/>
                                </a:lnTo>
                                <a:lnTo>
                                  <a:pt x="4142" y="152"/>
                                </a:lnTo>
                                <a:lnTo>
                                  <a:pt x="4128" y="128"/>
                                </a:lnTo>
                                <a:lnTo>
                                  <a:pt x="4113" y="108"/>
                                </a:lnTo>
                                <a:lnTo>
                                  <a:pt x="4104" y="106"/>
                                </a:lnTo>
                                <a:lnTo>
                                  <a:pt x="4091" y="106"/>
                                </a:lnTo>
                                <a:close/>
                                <a:moveTo>
                                  <a:pt x="3982" y="20"/>
                                </a:moveTo>
                                <a:lnTo>
                                  <a:pt x="4020" y="38"/>
                                </a:lnTo>
                                <a:lnTo>
                                  <a:pt x="4051" y="58"/>
                                </a:lnTo>
                                <a:lnTo>
                                  <a:pt x="4073" y="82"/>
                                </a:lnTo>
                                <a:lnTo>
                                  <a:pt x="4091" y="104"/>
                                </a:lnTo>
                                <a:lnTo>
                                  <a:pt x="4106" y="104"/>
                                </a:lnTo>
                                <a:lnTo>
                                  <a:pt x="4113" y="104"/>
                                </a:lnTo>
                                <a:lnTo>
                                  <a:pt x="4111" y="104"/>
                                </a:lnTo>
                                <a:lnTo>
                                  <a:pt x="4093" y="82"/>
                                </a:lnTo>
                                <a:lnTo>
                                  <a:pt x="4069" y="60"/>
                                </a:lnTo>
                                <a:lnTo>
                                  <a:pt x="4038" y="40"/>
                                </a:lnTo>
                                <a:lnTo>
                                  <a:pt x="4075" y="62"/>
                                </a:lnTo>
                                <a:lnTo>
                                  <a:pt x="4102" y="86"/>
                                </a:lnTo>
                                <a:lnTo>
                                  <a:pt x="4121" y="106"/>
                                </a:lnTo>
                                <a:lnTo>
                                  <a:pt x="4126" y="106"/>
                                </a:lnTo>
                                <a:lnTo>
                                  <a:pt x="4146" y="109"/>
                                </a:lnTo>
                                <a:lnTo>
                                  <a:pt x="4164" y="117"/>
                                </a:lnTo>
                                <a:lnTo>
                                  <a:pt x="4181" y="130"/>
                                </a:lnTo>
                                <a:lnTo>
                                  <a:pt x="4194" y="146"/>
                                </a:lnTo>
                                <a:lnTo>
                                  <a:pt x="4201" y="164"/>
                                </a:lnTo>
                                <a:lnTo>
                                  <a:pt x="4203" y="192"/>
                                </a:lnTo>
                                <a:lnTo>
                                  <a:pt x="4203" y="197"/>
                                </a:lnTo>
                                <a:lnTo>
                                  <a:pt x="4212" y="201"/>
                                </a:lnTo>
                                <a:lnTo>
                                  <a:pt x="4228" y="203"/>
                                </a:lnTo>
                                <a:lnTo>
                                  <a:pt x="4245" y="199"/>
                                </a:lnTo>
                                <a:lnTo>
                                  <a:pt x="4256" y="194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9" y="192"/>
                                </a:lnTo>
                                <a:lnTo>
                                  <a:pt x="4258" y="194"/>
                                </a:lnTo>
                                <a:lnTo>
                                  <a:pt x="4256" y="195"/>
                                </a:lnTo>
                                <a:lnTo>
                                  <a:pt x="4248" y="199"/>
                                </a:lnTo>
                                <a:lnTo>
                                  <a:pt x="4236" y="203"/>
                                </a:lnTo>
                                <a:lnTo>
                                  <a:pt x="4219" y="204"/>
                                </a:lnTo>
                                <a:lnTo>
                                  <a:pt x="4201" y="201"/>
                                </a:lnTo>
                                <a:lnTo>
                                  <a:pt x="4201" y="201"/>
                                </a:lnTo>
                                <a:lnTo>
                                  <a:pt x="4197" y="214"/>
                                </a:lnTo>
                                <a:lnTo>
                                  <a:pt x="4186" y="232"/>
                                </a:lnTo>
                                <a:lnTo>
                                  <a:pt x="4172" y="243"/>
                                </a:lnTo>
                                <a:lnTo>
                                  <a:pt x="4155" y="250"/>
                                </a:lnTo>
                                <a:lnTo>
                                  <a:pt x="4144" y="252"/>
                                </a:lnTo>
                                <a:lnTo>
                                  <a:pt x="4150" y="263"/>
                                </a:lnTo>
                                <a:lnTo>
                                  <a:pt x="4163" y="278"/>
                                </a:lnTo>
                                <a:lnTo>
                                  <a:pt x="4179" y="283"/>
                                </a:lnTo>
                                <a:lnTo>
                                  <a:pt x="4183" y="285"/>
                                </a:lnTo>
                                <a:lnTo>
                                  <a:pt x="4188" y="285"/>
                                </a:lnTo>
                                <a:lnTo>
                                  <a:pt x="4194" y="283"/>
                                </a:lnTo>
                                <a:lnTo>
                                  <a:pt x="4197" y="281"/>
                                </a:lnTo>
                                <a:lnTo>
                                  <a:pt x="4201" y="278"/>
                                </a:lnTo>
                                <a:lnTo>
                                  <a:pt x="4205" y="274"/>
                                </a:lnTo>
                                <a:lnTo>
                                  <a:pt x="4206" y="270"/>
                                </a:lnTo>
                                <a:lnTo>
                                  <a:pt x="4206" y="263"/>
                                </a:lnTo>
                                <a:lnTo>
                                  <a:pt x="4205" y="257"/>
                                </a:lnTo>
                                <a:lnTo>
                                  <a:pt x="4205" y="254"/>
                                </a:lnTo>
                                <a:lnTo>
                                  <a:pt x="4205" y="252"/>
                                </a:lnTo>
                                <a:lnTo>
                                  <a:pt x="4205" y="254"/>
                                </a:lnTo>
                                <a:lnTo>
                                  <a:pt x="4206" y="256"/>
                                </a:lnTo>
                                <a:lnTo>
                                  <a:pt x="4206" y="270"/>
                                </a:lnTo>
                                <a:lnTo>
                                  <a:pt x="4201" y="279"/>
                                </a:lnTo>
                                <a:lnTo>
                                  <a:pt x="4190" y="285"/>
                                </a:lnTo>
                                <a:lnTo>
                                  <a:pt x="4179" y="285"/>
                                </a:lnTo>
                                <a:lnTo>
                                  <a:pt x="4164" y="281"/>
                                </a:lnTo>
                                <a:lnTo>
                                  <a:pt x="4150" y="272"/>
                                </a:lnTo>
                                <a:lnTo>
                                  <a:pt x="4139" y="256"/>
                                </a:lnTo>
                                <a:lnTo>
                                  <a:pt x="4135" y="250"/>
                                </a:lnTo>
                                <a:lnTo>
                                  <a:pt x="4130" y="250"/>
                                </a:lnTo>
                                <a:lnTo>
                                  <a:pt x="4117" y="245"/>
                                </a:lnTo>
                                <a:lnTo>
                                  <a:pt x="4106" y="234"/>
                                </a:lnTo>
                                <a:lnTo>
                                  <a:pt x="4100" y="221"/>
                                </a:lnTo>
                                <a:lnTo>
                                  <a:pt x="4100" y="203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1"/>
                                </a:lnTo>
                                <a:lnTo>
                                  <a:pt x="4102" y="203"/>
                                </a:lnTo>
                                <a:lnTo>
                                  <a:pt x="4102" y="219"/>
                                </a:lnTo>
                                <a:lnTo>
                                  <a:pt x="4108" y="234"/>
                                </a:lnTo>
                                <a:lnTo>
                                  <a:pt x="4119" y="243"/>
                                </a:lnTo>
                                <a:lnTo>
                                  <a:pt x="4135" y="248"/>
                                </a:lnTo>
                                <a:lnTo>
                                  <a:pt x="4135" y="248"/>
                                </a:lnTo>
                                <a:lnTo>
                                  <a:pt x="4128" y="236"/>
                                </a:lnTo>
                                <a:lnTo>
                                  <a:pt x="4119" y="208"/>
                                </a:lnTo>
                                <a:lnTo>
                                  <a:pt x="4113" y="183"/>
                                </a:lnTo>
                                <a:lnTo>
                                  <a:pt x="4108" y="157"/>
                                </a:lnTo>
                                <a:lnTo>
                                  <a:pt x="4099" y="131"/>
                                </a:lnTo>
                                <a:lnTo>
                                  <a:pt x="4088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5" y="106"/>
                                </a:lnTo>
                                <a:lnTo>
                                  <a:pt x="4088" y="106"/>
                                </a:lnTo>
                                <a:lnTo>
                                  <a:pt x="4071" y="82"/>
                                </a:lnTo>
                                <a:lnTo>
                                  <a:pt x="4049" y="60"/>
                                </a:lnTo>
                                <a:lnTo>
                                  <a:pt x="4020" y="40"/>
                                </a:lnTo>
                                <a:lnTo>
                                  <a:pt x="3982" y="20"/>
                                </a:lnTo>
                                <a:close/>
                                <a:moveTo>
                                  <a:pt x="1999" y="20"/>
                                </a:moveTo>
                                <a:lnTo>
                                  <a:pt x="1961" y="40"/>
                                </a:lnTo>
                                <a:lnTo>
                                  <a:pt x="1931" y="60"/>
                                </a:lnTo>
                                <a:lnTo>
                                  <a:pt x="1910" y="82"/>
                                </a:lnTo>
                                <a:lnTo>
                                  <a:pt x="1895" y="106"/>
                                </a:lnTo>
                                <a:lnTo>
                                  <a:pt x="1906" y="106"/>
                                </a:lnTo>
                                <a:lnTo>
                                  <a:pt x="1895" y="106"/>
                                </a:lnTo>
                                <a:lnTo>
                                  <a:pt x="1893" y="106"/>
                                </a:lnTo>
                                <a:lnTo>
                                  <a:pt x="1882" y="131"/>
                                </a:lnTo>
                                <a:lnTo>
                                  <a:pt x="1875" y="157"/>
                                </a:lnTo>
                                <a:lnTo>
                                  <a:pt x="1867" y="183"/>
                                </a:lnTo>
                                <a:lnTo>
                                  <a:pt x="1862" y="208"/>
                                </a:lnTo>
                                <a:lnTo>
                                  <a:pt x="1855" y="236"/>
                                </a:lnTo>
                                <a:lnTo>
                                  <a:pt x="1847" y="248"/>
                                </a:lnTo>
                                <a:lnTo>
                                  <a:pt x="1847" y="248"/>
                                </a:lnTo>
                                <a:lnTo>
                                  <a:pt x="1864" y="243"/>
                                </a:lnTo>
                                <a:lnTo>
                                  <a:pt x="1875" y="234"/>
                                </a:lnTo>
                                <a:lnTo>
                                  <a:pt x="1880" y="219"/>
                                </a:lnTo>
                                <a:lnTo>
                                  <a:pt x="1878" y="203"/>
                                </a:lnTo>
                                <a:lnTo>
                                  <a:pt x="1878" y="201"/>
                                </a:lnTo>
                                <a:lnTo>
                                  <a:pt x="1880" y="201"/>
                                </a:lnTo>
                                <a:lnTo>
                                  <a:pt x="1880" y="203"/>
                                </a:lnTo>
                                <a:lnTo>
                                  <a:pt x="1880" y="221"/>
                                </a:lnTo>
                                <a:lnTo>
                                  <a:pt x="1875" y="234"/>
                                </a:lnTo>
                                <a:lnTo>
                                  <a:pt x="1866" y="245"/>
                                </a:lnTo>
                                <a:lnTo>
                                  <a:pt x="1853" y="250"/>
                                </a:lnTo>
                                <a:lnTo>
                                  <a:pt x="1847" y="250"/>
                                </a:lnTo>
                                <a:lnTo>
                                  <a:pt x="1844" y="256"/>
                                </a:lnTo>
                                <a:lnTo>
                                  <a:pt x="1831" y="272"/>
                                </a:lnTo>
                                <a:lnTo>
                                  <a:pt x="1818" y="281"/>
                                </a:lnTo>
                                <a:lnTo>
                                  <a:pt x="1804" y="285"/>
                                </a:lnTo>
                                <a:lnTo>
                                  <a:pt x="1791" y="285"/>
                                </a:lnTo>
                                <a:lnTo>
                                  <a:pt x="1782" y="279"/>
                                </a:lnTo>
                                <a:lnTo>
                                  <a:pt x="1774" y="270"/>
                                </a:lnTo>
                                <a:lnTo>
                                  <a:pt x="1776" y="256"/>
                                </a:lnTo>
                                <a:lnTo>
                                  <a:pt x="1776" y="254"/>
                                </a:lnTo>
                                <a:lnTo>
                                  <a:pt x="1778" y="252"/>
                                </a:lnTo>
                                <a:lnTo>
                                  <a:pt x="1778" y="254"/>
                                </a:lnTo>
                                <a:lnTo>
                                  <a:pt x="1776" y="257"/>
                                </a:lnTo>
                                <a:lnTo>
                                  <a:pt x="1776" y="263"/>
                                </a:lnTo>
                                <a:lnTo>
                                  <a:pt x="1776" y="270"/>
                                </a:lnTo>
                                <a:lnTo>
                                  <a:pt x="1778" y="274"/>
                                </a:lnTo>
                                <a:lnTo>
                                  <a:pt x="1780" y="278"/>
                                </a:lnTo>
                                <a:lnTo>
                                  <a:pt x="1785" y="281"/>
                                </a:lnTo>
                                <a:lnTo>
                                  <a:pt x="1789" y="283"/>
                                </a:lnTo>
                                <a:lnTo>
                                  <a:pt x="1794" y="285"/>
                                </a:lnTo>
                                <a:lnTo>
                                  <a:pt x="1798" y="285"/>
                                </a:lnTo>
                                <a:lnTo>
                                  <a:pt x="1804" y="283"/>
                                </a:lnTo>
                                <a:lnTo>
                                  <a:pt x="1818" y="278"/>
                                </a:lnTo>
                                <a:lnTo>
                                  <a:pt x="1831" y="263"/>
                                </a:lnTo>
                                <a:lnTo>
                                  <a:pt x="1838" y="252"/>
                                </a:lnTo>
                                <a:lnTo>
                                  <a:pt x="1827" y="250"/>
                                </a:lnTo>
                                <a:lnTo>
                                  <a:pt x="1811" y="243"/>
                                </a:lnTo>
                                <a:lnTo>
                                  <a:pt x="1796" y="232"/>
                                </a:lnTo>
                                <a:lnTo>
                                  <a:pt x="1783" y="214"/>
                                </a:lnTo>
                                <a:lnTo>
                                  <a:pt x="1782" y="201"/>
                                </a:lnTo>
                                <a:lnTo>
                                  <a:pt x="1780" y="201"/>
                                </a:lnTo>
                                <a:lnTo>
                                  <a:pt x="1763" y="204"/>
                                </a:lnTo>
                                <a:lnTo>
                                  <a:pt x="1747" y="203"/>
                                </a:lnTo>
                                <a:lnTo>
                                  <a:pt x="1734" y="199"/>
                                </a:lnTo>
                                <a:lnTo>
                                  <a:pt x="1725" y="195"/>
                                </a:lnTo>
                                <a:lnTo>
                                  <a:pt x="1723" y="194"/>
                                </a:lnTo>
                                <a:lnTo>
                                  <a:pt x="1721" y="192"/>
                                </a:lnTo>
                                <a:lnTo>
                                  <a:pt x="1721" y="192"/>
                                </a:lnTo>
                                <a:lnTo>
                                  <a:pt x="1723" y="192"/>
                                </a:lnTo>
                                <a:lnTo>
                                  <a:pt x="1725" y="194"/>
                                </a:lnTo>
                                <a:lnTo>
                                  <a:pt x="1738" y="199"/>
                                </a:lnTo>
                                <a:lnTo>
                                  <a:pt x="1752" y="203"/>
                                </a:lnTo>
                                <a:lnTo>
                                  <a:pt x="1771" y="201"/>
                                </a:lnTo>
                                <a:lnTo>
                                  <a:pt x="1780" y="197"/>
                                </a:lnTo>
                                <a:lnTo>
                                  <a:pt x="1778" y="192"/>
                                </a:lnTo>
                                <a:lnTo>
                                  <a:pt x="1780" y="164"/>
                                </a:lnTo>
                                <a:lnTo>
                                  <a:pt x="1787" y="146"/>
                                </a:lnTo>
                                <a:lnTo>
                                  <a:pt x="1800" y="130"/>
                                </a:lnTo>
                                <a:lnTo>
                                  <a:pt x="1816" y="117"/>
                                </a:lnTo>
                                <a:lnTo>
                                  <a:pt x="1836" y="109"/>
                                </a:lnTo>
                                <a:lnTo>
                                  <a:pt x="1857" y="106"/>
                                </a:lnTo>
                                <a:lnTo>
                                  <a:pt x="1862" y="106"/>
                                </a:lnTo>
                                <a:lnTo>
                                  <a:pt x="1880" y="86"/>
                                </a:lnTo>
                                <a:lnTo>
                                  <a:pt x="1908" y="62"/>
                                </a:lnTo>
                                <a:lnTo>
                                  <a:pt x="1942" y="40"/>
                                </a:lnTo>
                                <a:lnTo>
                                  <a:pt x="1911" y="60"/>
                                </a:lnTo>
                                <a:lnTo>
                                  <a:pt x="1888" y="82"/>
                                </a:lnTo>
                                <a:lnTo>
                                  <a:pt x="1869" y="104"/>
                                </a:lnTo>
                                <a:lnTo>
                                  <a:pt x="1869" y="104"/>
                                </a:lnTo>
                                <a:lnTo>
                                  <a:pt x="1875" y="104"/>
                                </a:lnTo>
                                <a:lnTo>
                                  <a:pt x="1891" y="104"/>
                                </a:lnTo>
                                <a:lnTo>
                                  <a:pt x="1908" y="82"/>
                                </a:lnTo>
                                <a:lnTo>
                                  <a:pt x="1931" y="58"/>
                                </a:lnTo>
                                <a:lnTo>
                                  <a:pt x="1961" y="38"/>
                                </a:lnTo>
                                <a:lnTo>
                                  <a:pt x="1999" y="20"/>
                                </a:lnTo>
                                <a:close/>
                                <a:moveTo>
                                  <a:pt x="3905" y="16"/>
                                </a:moveTo>
                                <a:lnTo>
                                  <a:pt x="3945" y="18"/>
                                </a:lnTo>
                                <a:lnTo>
                                  <a:pt x="3985" y="31"/>
                                </a:lnTo>
                                <a:lnTo>
                                  <a:pt x="4016" y="47"/>
                                </a:lnTo>
                                <a:lnTo>
                                  <a:pt x="4040" y="67"/>
                                </a:lnTo>
                                <a:lnTo>
                                  <a:pt x="4060" y="91"/>
                                </a:lnTo>
                                <a:lnTo>
                                  <a:pt x="4073" y="117"/>
                                </a:lnTo>
                                <a:lnTo>
                                  <a:pt x="4078" y="144"/>
                                </a:lnTo>
                                <a:lnTo>
                                  <a:pt x="4080" y="172"/>
                                </a:lnTo>
                                <a:lnTo>
                                  <a:pt x="4073" y="201"/>
                                </a:lnTo>
                                <a:lnTo>
                                  <a:pt x="4062" y="225"/>
                                </a:lnTo>
                                <a:lnTo>
                                  <a:pt x="4044" y="247"/>
                                </a:lnTo>
                                <a:lnTo>
                                  <a:pt x="4020" y="261"/>
                                </a:lnTo>
                                <a:lnTo>
                                  <a:pt x="3994" y="268"/>
                                </a:lnTo>
                                <a:lnTo>
                                  <a:pt x="3965" y="267"/>
                                </a:lnTo>
                                <a:lnTo>
                                  <a:pt x="3943" y="259"/>
                                </a:lnTo>
                                <a:lnTo>
                                  <a:pt x="3927" y="248"/>
                                </a:lnTo>
                                <a:lnTo>
                                  <a:pt x="3925" y="243"/>
                                </a:lnTo>
                                <a:lnTo>
                                  <a:pt x="3923" y="247"/>
                                </a:lnTo>
                                <a:lnTo>
                                  <a:pt x="3909" y="259"/>
                                </a:lnTo>
                                <a:lnTo>
                                  <a:pt x="3921" y="247"/>
                                </a:lnTo>
                                <a:lnTo>
                                  <a:pt x="3923" y="243"/>
                                </a:lnTo>
                                <a:lnTo>
                                  <a:pt x="3916" y="234"/>
                                </a:lnTo>
                                <a:lnTo>
                                  <a:pt x="3912" y="217"/>
                                </a:lnTo>
                                <a:lnTo>
                                  <a:pt x="3912" y="203"/>
                                </a:lnTo>
                                <a:lnTo>
                                  <a:pt x="3918" y="195"/>
                                </a:lnTo>
                                <a:lnTo>
                                  <a:pt x="3923" y="197"/>
                                </a:lnTo>
                                <a:lnTo>
                                  <a:pt x="3927" y="206"/>
                                </a:lnTo>
                                <a:lnTo>
                                  <a:pt x="3930" y="219"/>
                                </a:lnTo>
                                <a:lnTo>
                                  <a:pt x="3929" y="234"/>
                                </a:lnTo>
                                <a:lnTo>
                                  <a:pt x="3925" y="239"/>
                                </a:lnTo>
                                <a:lnTo>
                                  <a:pt x="3930" y="247"/>
                                </a:lnTo>
                                <a:lnTo>
                                  <a:pt x="3947" y="257"/>
                                </a:lnTo>
                                <a:lnTo>
                                  <a:pt x="3967" y="265"/>
                                </a:lnTo>
                                <a:lnTo>
                                  <a:pt x="3994" y="265"/>
                                </a:lnTo>
                                <a:lnTo>
                                  <a:pt x="4020" y="257"/>
                                </a:lnTo>
                                <a:lnTo>
                                  <a:pt x="4042" y="243"/>
                                </a:lnTo>
                                <a:lnTo>
                                  <a:pt x="4058" y="221"/>
                                </a:lnTo>
                                <a:lnTo>
                                  <a:pt x="4071" y="197"/>
                                </a:lnTo>
                                <a:lnTo>
                                  <a:pt x="4077" y="170"/>
                                </a:lnTo>
                                <a:lnTo>
                                  <a:pt x="4075" y="146"/>
                                </a:lnTo>
                                <a:lnTo>
                                  <a:pt x="4069" y="120"/>
                                </a:lnTo>
                                <a:lnTo>
                                  <a:pt x="4057" y="95"/>
                                </a:lnTo>
                                <a:lnTo>
                                  <a:pt x="4040" y="73"/>
                                </a:lnTo>
                                <a:lnTo>
                                  <a:pt x="4016" y="51"/>
                                </a:lnTo>
                                <a:lnTo>
                                  <a:pt x="3985" y="35"/>
                                </a:lnTo>
                                <a:lnTo>
                                  <a:pt x="3949" y="24"/>
                                </a:lnTo>
                                <a:lnTo>
                                  <a:pt x="3914" y="22"/>
                                </a:lnTo>
                                <a:lnTo>
                                  <a:pt x="3879" y="25"/>
                                </a:lnTo>
                                <a:lnTo>
                                  <a:pt x="3845" y="35"/>
                                </a:lnTo>
                                <a:lnTo>
                                  <a:pt x="3810" y="49"/>
                                </a:lnTo>
                                <a:lnTo>
                                  <a:pt x="3773" y="66"/>
                                </a:lnTo>
                                <a:lnTo>
                                  <a:pt x="3737" y="84"/>
                                </a:lnTo>
                                <a:lnTo>
                                  <a:pt x="3700" y="104"/>
                                </a:lnTo>
                                <a:lnTo>
                                  <a:pt x="3660" y="122"/>
                                </a:lnTo>
                                <a:lnTo>
                                  <a:pt x="3620" y="139"/>
                                </a:lnTo>
                                <a:lnTo>
                                  <a:pt x="3578" y="152"/>
                                </a:lnTo>
                                <a:lnTo>
                                  <a:pt x="3532" y="161"/>
                                </a:lnTo>
                                <a:lnTo>
                                  <a:pt x="3485" y="164"/>
                                </a:lnTo>
                                <a:lnTo>
                                  <a:pt x="3435" y="162"/>
                                </a:lnTo>
                                <a:lnTo>
                                  <a:pt x="3380" y="150"/>
                                </a:lnTo>
                                <a:lnTo>
                                  <a:pt x="3433" y="159"/>
                                </a:lnTo>
                                <a:lnTo>
                                  <a:pt x="3485" y="159"/>
                                </a:lnTo>
                                <a:lnTo>
                                  <a:pt x="3532" y="153"/>
                                </a:lnTo>
                                <a:lnTo>
                                  <a:pt x="3578" y="141"/>
                                </a:lnTo>
                                <a:lnTo>
                                  <a:pt x="3622" y="124"/>
                                </a:lnTo>
                                <a:lnTo>
                                  <a:pt x="3664" y="104"/>
                                </a:lnTo>
                                <a:lnTo>
                                  <a:pt x="3706" y="84"/>
                                </a:lnTo>
                                <a:lnTo>
                                  <a:pt x="3746" y="64"/>
                                </a:lnTo>
                                <a:lnTo>
                                  <a:pt x="3786" y="46"/>
                                </a:lnTo>
                                <a:lnTo>
                                  <a:pt x="3826" y="31"/>
                                </a:lnTo>
                                <a:lnTo>
                                  <a:pt x="3865" y="20"/>
                                </a:lnTo>
                                <a:lnTo>
                                  <a:pt x="3905" y="16"/>
                                </a:lnTo>
                                <a:close/>
                                <a:moveTo>
                                  <a:pt x="2078" y="16"/>
                                </a:moveTo>
                                <a:lnTo>
                                  <a:pt x="2116" y="20"/>
                                </a:lnTo>
                                <a:lnTo>
                                  <a:pt x="2156" y="31"/>
                                </a:lnTo>
                                <a:lnTo>
                                  <a:pt x="2196" y="46"/>
                                </a:lnTo>
                                <a:lnTo>
                                  <a:pt x="2235" y="64"/>
                                </a:lnTo>
                                <a:lnTo>
                                  <a:pt x="2277" y="84"/>
                                </a:lnTo>
                                <a:lnTo>
                                  <a:pt x="2317" y="104"/>
                                </a:lnTo>
                                <a:lnTo>
                                  <a:pt x="2361" y="124"/>
                                </a:lnTo>
                                <a:lnTo>
                                  <a:pt x="2405" y="141"/>
                                </a:lnTo>
                                <a:lnTo>
                                  <a:pt x="2450" y="153"/>
                                </a:lnTo>
                                <a:lnTo>
                                  <a:pt x="2498" y="159"/>
                                </a:lnTo>
                                <a:lnTo>
                                  <a:pt x="2547" y="159"/>
                                </a:lnTo>
                                <a:lnTo>
                                  <a:pt x="2600" y="150"/>
                                </a:lnTo>
                                <a:lnTo>
                                  <a:pt x="2547" y="162"/>
                                </a:lnTo>
                                <a:lnTo>
                                  <a:pt x="2496" y="164"/>
                                </a:lnTo>
                                <a:lnTo>
                                  <a:pt x="2449" y="161"/>
                                </a:lnTo>
                                <a:lnTo>
                                  <a:pt x="2405" y="152"/>
                                </a:lnTo>
                                <a:lnTo>
                                  <a:pt x="2361" y="139"/>
                                </a:lnTo>
                                <a:lnTo>
                                  <a:pt x="2321" y="122"/>
                                </a:lnTo>
                                <a:lnTo>
                                  <a:pt x="2282" y="104"/>
                                </a:lnTo>
                                <a:lnTo>
                                  <a:pt x="2244" y="84"/>
                                </a:lnTo>
                                <a:lnTo>
                                  <a:pt x="2207" y="66"/>
                                </a:lnTo>
                                <a:lnTo>
                                  <a:pt x="2173" y="49"/>
                                </a:lnTo>
                                <a:lnTo>
                                  <a:pt x="2138" y="35"/>
                                </a:lnTo>
                                <a:lnTo>
                                  <a:pt x="2103" y="25"/>
                                </a:lnTo>
                                <a:lnTo>
                                  <a:pt x="2068" y="22"/>
                                </a:lnTo>
                                <a:lnTo>
                                  <a:pt x="2032" y="24"/>
                                </a:lnTo>
                                <a:lnTo>
                                  <a:pt x="1997" y="35"/>
                                </a:lnTo>
                                <a:lnTo>
                                  <a:pt x="1966" y="51"/>
                                </a:lnTo>
                                <a:lnTo>
                                  <a:pt x="1942" y="73"/>
                                </a:lnTo>
                                <a:lnTo>
                                  <a:pt x="1924" y="95"/>
                                </a:lnTo>
                                <a:lnTo>
                                  <a:pt x="1913" y="120"/>
                                </a:lnTo>
                                <a:lnTo>
                                  <a:pt x="1908" y="146"/>
                                </a:lnTo>
                                <a:lnTo>
                                  <a:pt x="1906" y="170"/>
                                </a:lnTo>
                                <a:lnTo>
                                  <a:pt x="1911" y="197"/>
                                </a:lnTo>
                                <a:lnTo>
                                  <a:pt x="1922" y="221"/>
                                </a:lnTo>
                                <a:lnTo>
                                  <a:pt x="1941" y="243"/>
                                </a:lnTo>
                                <a:lnTo>
                                  <a:pt x="1962" y="257"/>
                                </a:lnTo>
                                <a:lnTo>
                                  <a:pt x="1986" y="265"/>
                                </a:lnTo>
                                <a:lnTo>
                                  <a:pt x="2014" y="265"/>
                                </a:lnTo>
                                <a:lnTo>
                                  <a:pt x="2034" y="257"/>
                                </a:lnTo>
                                <a:lnTo>
                                  <a:pt x="2050" y="247"/>
                                </a:lnTo>
                                <a:lnTo>
                                  <a:pt x="2056" y="239"/>
                                </a:lnTo>
                                <a:lnTo>
                                  <a:pt x="2052" y="234"/>
                                </a:lnTo>
                                <a:lnTo>
                                  <a:pt x="2052" y="219"/>
                                </a:lnTo>
                                <a:lnTo>
                                  <a:pt x="2054" y="206"/>
                                </a:lnTo>
                                <a:lnTo>
                                  <a:pt x="2059" y="197"/>
                                </a:lnTo>
                                <a:lnTo>
                                  <a:pt x="2065" y="195"/>
                                </a:lnTo>
                                <a:lnTo>
                                  <a:pt x="2068" y="203"/>
                                </a:lnTo>
                                <a:lnTo>
                                  <a:pt x="2070" y="217"/>
                                </a:lnTo>
                                <a:lnTo>
                                  <a:pt x="2065" y="234"/>
                                </a:lnTo>
                                <a:lnTo>
                                  <a:pt x="2059" y="243"/>
                                </a:lnTo>
                                <a:lnTo>
                                  <a:pt x="2059" y="247"/>
                                </a:lnTo>
                                <a:lnTo>
                                  <a:pt x="2072" y="259"/>
                                </a:lnTo>
                                <a:lnTo>
                                  <a:pt x="2059" y="247"/>
                                </a:lnTo>
                                <a:lnTo>
                                  <a:pt x="2058" y="243"/>
                                </a:lnTo>
                                <a:lnTo>
                                  <a:pt x="2054" y="248"/>
                                </a:lnTo>
                                <a:lnTo>
                                  <a:pt x="2037" y="259"/>
                                </a:lnTo>
                                <a:lnTo>
                                  <a:pt x="2017" y="267"/>
                                </a:lnTo>
                                <a:lnTo>
                                  <a:pt x="1988" y="268"/>
                                </a:lnTo>
                                <a:lnTo>
                                  <a:pt x="1961" y="261"/>
                                </a:lnTo>
                                <a:lnTo>
                                  <a:pt x="1939" y="247"/>
                                </a:lnTo>
                                <a:lnTo>
                                  <a:pt x="1920" y="225"/>
                                </a:lnTo>
                                <a:lnTo>
                                  <a:pt x="1908" y="201"/>
                                </a:lnTo>
                                <a:lnTo>
                                  <a:pt x="1902" y="172"/>
                                </a:lnTo>
                                <a:lnTo>
                                  <a:pt x="1902" y="144"/>
                                </a:lnTo>
                                <a:lnTo>
                                  <a:pt x="1910" y="117"/>
                                </a:lnTo>
                                <a:lnTo>
                                  <a:pt x="1922" y="91"/>
                                </a:lnTo>
                                <a:lnTo>
                                  <a:pt x="1941" y="67"/>
                                </a:lnTo>
                                <a:lnTo>
                                  <a:pt x="1966" y="47"/>
                                </a:lnTo>
                                <a:lnTo>
                                  <a:pt x="1995" y="31"/>
                                </a:lnTo>
                                <a:lnTo>
                                  <a:pt x="2037" y="18"/>
                                </a:lnTo>
                                <a:lnTo>
                                  <a:pt x="2078" y="16"/>
                                </a:lnTo>
                                <a:close/>
                                <a:moveTo>
                                  <a:pt x="3859" y="0"/>
                                </a:moveTo>
                                <a:lnTo>
                                  <a:pt x="3910" y="2"/>
                                </a:lnTo>
                                <a:lnTo>
                                  <a:pt x="3963" y="14"/>
                                </a:lnTo>
                                <a:lnTo>
                                  <a:pt x="3910" y="5"/>
                                </a:lnTo>
                                <a:lnTo>
                                  <a:pt x="3861" y="5"/>
                                </a:lnTo>
                                <a:lnTo>
                                  <a:pt x="3812" y="11"/>
                                </a:lnTo>
                                <a:lnTo>
                                  <a:pt x="3766" y="24"/>
                                </a:lnTo>
                                <a:lnTo>
                                  <a:pt x="3722" y="40"/>
                                </a:lnTo>
                                <a:lnTo>
                                  <a:pt x="3680" y="60"/>
                                </a:lnTo>
                                <a:lnTo>
                                  <a:pt x="3638" y="80"/>
                                </a:lnTo>
                                <a:lnTo>
                                  <a:pt x="3598" y="100"/>
                                </a:lnTo>
                                <a:lnTo>
                                  <a:pt x="3558" y="119"/>
                                </a:lnTo>
                                <a:lnTo>
                                  <a:pt x="3519" y="133"/>
                                </a:lnTo>
                                <a:lnTo>
                                  <a:pt x="3479" y="144"/>
                                </a:lnTo>
                                <a:lnTo>
                                  <a:pt x="3439" y="148"/>
                                </a:lnTo>
                                <a:lnTo>
                                  <a:pt x="3399" y="146"/>
                                </a:lnTo>
                                <a:lnTo>
                                  <a:pt x="3359" y="133"/>
                                </a:lnTo>
                                <a:lnTo>
                                  <a:pt x="3346" y="128"/>
                                </a:lnTo>
                                <a:lnTo>
                                  <a:pt x="3333" y="122"/>
                                </a:lnTo>
                                <a:lnTo>
                                  <a:pt x="3324" y="119"/>
                                </a:lnTo>
                                <a:lnTo>
                                  <a:pt x="3318" y="115"/>
                                </a:lnTo>
                                <a:lnTo>
                                  <a:pt x="3313" y="113"/>
                                </a:lnTo>
                                <a:lnTo>
                                  <a:pt x="3309" y="111"/>
                                </a:lnTo>
                                <a:lnTo>
                                  <a:pt x="3307" y="109"/>
                                </a:lnTo>
                                <a:lnTo>
                                  <a:pt x="3309" y="109"/>
                                </a:lnTo>
                                <a:lnTo>
                                  <a:pt x="3313" y="111"/>
                                </a:lnTo>
                                <a:lnTo>
                                  <a:pt x="3317" y="113"/>
                                </a:lnTo>
                                <a:lnTo>
                                  <a:pt x="3326" y="115"/>
                                </a:lnTo>
                                <a:lnTo>
                                  <a:pt x="3335" y="119"/>
                                </a:lnTo>
                                <a:lnTo>
                                  <a:pt x="3346" y="124"/>
                                </a:lnTo>
                                <a:lnTo>
                                  <a:pt x="3360" y="130"/>
                                </a:lnTo>
                                <a:lnTo>
                                  <a:pt x="3395" y="141"/>
                                </a:lnTo>
                                <a:lnTo>
                                  <a:pt x="3430" y="142"/>
                                </a:lnTo>
                                <a:lnTo>
                                  <a:pt x="3465" y="139"/>
                                </a:lnTo>
                                <a:lnTo>
                                  <a:pt x="3499" y="130"/>
                                </a:lnTo>
                                <a:lnTo>
                                  <a:pt x="3534" y="115"/>
                                </a:lnTo>
                                <a:lnTo>
                                  <a:pt x="3570" y="99"/>
                                </a:lnTo>
                                <a:lnTo>
                                  <a:pt x="3607" y="80"/>
                                </a:lnTo>
                                <a:lnTo>
                                  <a:pt x="3644" y="60"/>
                                </a:lnTo>
                                <a:lnTo>
                                  <a:pt x="3684" y="42"/>
                                </a:lnTo>
                                <a:lnTo>
                                  <a:pt x="3724" y="25"/>
                                </a:lnTo>
                                <a:lnTo>
                                  <a:pt x="3766" y="13"/>
                                </a:lnTo>
                                <a:lnTo>
                                  <a:pt x="3812" y="3"/>
                                </a:lnTo>
                                <a:lnTo>
                                  <a:pt x="3859" y="0"/>
                                </a:lnTo>
                                <a:close/>
                                <a:moveTo>
                                  <a:pt x="2121" y="0"/>
                                </a:moveTo>
                                <a:lnTo>
                                  <a:pt x="2169" y="3"/>
                                </a:lnTo>
                                <a:lnTo>
                                  <a:pt x="2215" y="13"/>
                                </a:lnTo>
                                <a:lnTo>
                                  <a:pt x="2257" y="25"/>
                                </a:lnTo>
                                <a:lnTo>
                                  <a:pt x="2299" y="42"/>
                                </a:lnTo>
                                <a:lnTo>
                                  <a:pt x="2337" y="60"/>
                                </a:lnTo>
                                <a:lnTo>
                                  <a:pt x="2375" y="80"/>
                                </a:lnTo>
                                <a:lnTo>
                                  <a:pt x="2412" y="99"/>
                                </a:lnTo>
                                <a:lnTo>
                                  <a:pt x="2447" y="115"/>
                                </a:lnTo>
                                <a:lnTo>
                                  <a:pt x="2481" y="130"/>
                                </a:lnTo>
                                <a:lnTo>
                                  <a:pt x="2516" y="139"/>
                                </a:lnTo>
                                <a:lnTo>
                                  <a:pt x="2551" y="142"/>
                                </a:lnTo>
                                <a:lnTo>
                                  <a:pt x="2586" y="141"/>
                                </a:lnTo>
                                <a:lnTo>
                                  <a:pt x="2622" y="130"/>
                                </a:lnTo>
                                <a:lnTo>
                                  <a:pt x="2635" y="124"/>
                                </a:lnTo>
                                <a:lnTo>
                                  <a:pt x="2648" y="119"/>
                                </a:lnTo>
                                <a:lnTo>
                                  <a:pt x="2657" y="115"/>
                                </a:lnTo>
                                <a:lnTo>
                                  <a:pt x="2664" y="113"/>
                                </a:lnTo>
                                <a:lnTo>
                                  <a:pt x="2670" y="111"/>
                                </a:lnTo>
                                <a:lnTo>
                                  <a:pt x="2673" y="109"/>
                                </a:lnTo>
                                <a:lnTo>
                                  <a:pt x="2673" y="109"/>
                                </a:lnTo>
                                <a:lnTo>
                                  <a:pt x="2671" y="111"/>
                                </a:lnTo>
                                <a:lnTo>
                                  <a:pt x="2670" y="113"/>
                                </a:lnTo>
                                <a:lnTo>
                                  <a:pt x="2664" y="115"/>
                                </a:lnTo>
                                <a:lnTo>
                                  <a:pt x="2657" y="119"/>
                                </a:lnTo>
                                <a:lnTo>
                                  <a:pt x="2648" y="122"/>
                                </a:lnTo>
                                <a:lnTo>
                                  <a:pt x="2637" y="128"/>
                                </a:lnTo>
                                <a:lnTo>
                                  <a:pt x="2624" y="133"/>
                                </a:lnTo>
                                <a:lnTo>
                                  <a:pt x="2582" y="146"/>
                                </a:lnTo>
                                <a:lnTo>
                                  <a:pt x="2542" y="148"/>
                                </a:lnTo>
                                <a:lnTo>
                                  <a:pt x="2503" y="144"/>
                                </a:lnTo>
                                <a:lnTo>
                                  <a:pt x="2463" y="133"/>
                                </a:lnTo>
                                <a:lnTo>
                                  <a:pt x="2423" y="119"/>
                                </a:lnTo>
                                <a:lnTo>
                                  <a:pt x="2383" y="100"/>
                                </a:lnTo>
                                <a:lnTo>
                                  <a:pt x="2343" y="80"/>
                                </a:lnTo>
                                <a:lnTo>
                                  <a:pt x="2302" y="60"/>
                                </a:lnTo>
                                <a:lnTo>
                                  <a:pt x="2259" y="40"/>
                                </a:lnTo>
                                <a:lnTo>
                                  <a:pt x="2215" y="24"/>
                                </a:lnTo>
                                <a:lnTo>
                                  <a:pt x="2169" y="11"/>
                                </a:lnTo>
                                <a:lnTo>
                                  <a:pt x="2121" y="5"/>
                                </a:lnTo>
                                <a:lnTo>
                                  <a:pt x="2070" y="5"/>
                                </a:lnTo>
                                <a:lnTo>
                                  <a:pt x="2019" y="14"/>
                                </a:lnTo>
                                <a:lnTo>
                                  <a:pt x="2072" y="2"/>
                                </a:lnTo>
                                <a:lnTo>
                                  <a:pt x="2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 w="0">
                            <a:noFill/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  <wpg:grpSp>
                      <wpg:cNvPr id="57" name="Group 35" descr="Award seal art"/>
                      <wpg:cNvGrpSpPr>
                        <a:grpSpLocks noChangeAspect="1"/>
                      </wpg:cNvGrpSpPr>
                      <wpg:grpSpPr>
                        <a:xfrm>
                          <a:off x="677640" y="4823692"/>
                          <a:ext cx="1911097" cy="1911095"/>
                          <a:chOff x="-20949" y="38717"/>
                          <a:chExt cx="2263776" cy="2268538"/>
                        </a:xfrm>
                      </wpg:grpSpPr>
                      <wps:wsp>
                        <wps:cNvPr id="58" name="Freeform 58" descr="Award seal art"/>
                        <wps:cNvSpPr>
                          <a:spLocks noEditPoints="1"/>
                        </wps:cNvSpPr>
                        <wps:spPr bwMode="auto">
                          <a:xfrm>
                            <a:off x="-20949" y="38717"/>
                            <a:ext cx="2263776" cy="2268538"/>
                          </a:xfrm>
                          <a:custGeom>
                            <a:avLst/>
                            <a:gdLst>
                              <a:gd name="T0" fmla="*/ 193 w 201"/>
                              <a:gd name="T1" fmla="*/ 119 h 201"/>
                              <a:gd name="T2" fmla="*/ 201 w 201"/>
                              <a:gd name="T3" fmla="*/ 101 h 201"/>
                              <a:gd name="T4" fmla="*/ 193 w 201"/>
                              <a:gd name="T5" fmla="*/ 83 h 201"/>
                              <a:gd name="T6" fmla="*/ 193 w 201"/>
                              <a:gd name="T7" fmla="*/ 62 h 201"/>
                              <a:gd name="T8" fmla="*/ 179 w 201"/>
                              <a:gd name="T9" fmla="*/ 49 h 201"/>
                              <a:gd name="T10" fmla="*/ 172 w 201"/>
                              <a:gd name="T11" fmla="*/ 30 h 201"/>
                              <a:gd name="T12" fmla="*/ 153 w 201"/>
                              <a:gd name="T13" fmla="*/ 23 h 201"/>
                              <a:gd name="T14" fmla="*/ 139 w 201"/>
                              <a:gd name="T15" fmla="*/ 8 h 201"/>
                              <a:gd name="T16" fmla="*/ 119 w 201"/>
                              <a:gd name="T17" fmla="*/ 9 h 201"/>
                              <a:gd name="T18" fmla="*/ 101 w 201"/>
                              <a:gd name="T19" fmla="*/ 0 h 201"/>
                              <a:gd name="T20" fmla="*/ 82 w 201"/>
                              <a:gd name="T21" fmla="*/ 9 h 201"/>
                              <a:gd name="T22" fmla="*/ 62 w 201"/>
                              <a:gd name="T23" fmla="*/ 8 h 201"/>
                              <a:gd name="T24" fmla="*/ 49 w 201"/>
                              <a:gd name="T25" fmla="*/ 23 h 201"/>
                              <a:gd name="T26" fmla="*/ 30 w 201"/>
                              <a:gd name="T27" fmla="*/ 30 h 201"/>
                              <a:gd name="T28" fmla="*/ 23 w 201"/>
                              <a:gd name="T29" fmla="*/ 49 h 201"/>
                              <a:gd name="T30" fmla="*/ 8 w 201"/>
                              <a:gd name="T31" fmla="*/ 62 h 201"/>
                              <a:gd name="T32" fmla="*/ 9 w 201"/>
                              <a:gd name="T33" fmla="*/ 83 h 201"/>
                              <a:gd name="T34" fmla="*/ 0 w 201"/>
                              <a:gd name="T35" fmla="*/ 101 h 201"/>
                              <a:gd name="T36" fmla="*/ 9 w 201"/>
                              <a:gd name="T37" fmla="*/ 119 h 201"/>
                              <a:gd name="T38" fmla="*/ 8 w 201"/>
                              <a:gd name="T39" fmla="*/ 139 h 201"/>
                              <a:gd name="T40" fmla="*/ 23 w 201"/>
                              <a:gd name="T41" fmla="*/ 153 h 201"/>
                              <a:gd name="T42" fmla="*/ 30 w 201"/>
                              <a:gd name="T43" fmla="*/ 172 h 201"/>
                              <a:gd name="T44" fmla="*/ 49 w 201"/>
                              <a:gd name="T45" fmla="*/ 179 h 201"/>
                              <a:gd name="T46" fmla="*/ 62 w 201"/>
                              <a:gd name="T47" fmla="*/ 194 h 201"/>
                              <a:gd name="T48" fmla="*/ 82 w 201"/>
                              <a:gd name="T49" fmla="*/ 193 h 201"/>
                              <a:gd name="T50" fmla="*/ 101 w 201"/>
                              <a:gd name="T51" fmla="*/ 201 h 201"/>
                              <a:gd name="T52" fmla="*/ 119 w 201"/>
                              <a:gd name="T53" fmla="*/ 193 h 201"/>
                              <a:gd name="T54" fmla="*/ 139 w 201"/>
                              <a:gd name="T55" fmla="*/ 194 h 201"/>
                              <a:gd name="T56" fmla="*/ 153 w 201"/>
                              <a:gd name="T57" fmla="*/ 179 h 201"/>
                              <a:gd name="T58" fmla="*/ 172 w 201"/>
                              <a:gd name="T59" fmla="*/ 172 h 201"/>
                              <a:gd name="T60" fmla="*/ 179 w 201"/>
                              <a:gd name="T61" fmla="*/ 153 h 201"/>
                              <a:gd name="T62" fmla="*/ 193 w 201"/>
                              <a:gd name="T63" fmla="*/ 139 h 201"/>
                              <a:gd name="T64" fmla="*/ 193 w 201"/>
                              <a:gd name="T65" fmla="*/ 119 h 201"/>
                              <a:gd name="T66" fmla="*/ 101 w 201"/>
                              <a:gd name="T67" fmla="*/ 184 h 201"/>
                              <a:gd name="T68" fmla="*/ 17 w 201"/>
                              <a:gd name="T69" fmla="*/ 101 h 201"/>
                              <a:gd name="T70" fmla="*/ 101 w 201"/>
                              <a:gd name="T71" fmla="*/ 17 h 201"/>
                              <a:gd name="T72" fmla="*/ 184 w 201"/>
                              <a:gd name="T73" fmla="*/ 101 h 201"/>
                              <a:gd name="T74" fmla="*/ 101 w 201"/>
                              <a:gd name="T75" fmla="*/ 184 h 2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01" h="201">
                                <a:moveTo>
                                  <a:pt x="193" y="119"/>
                                </a:moveTo>
                                <a:cubicBezTo>
                                  <a:pt x="194" y="113"/>
                                  <a:pt x="201" y="107"/>
                                  <a:pt x="201" y="101"/>
                                </a:cubicBezTo>
                                <a:cubicBezTo>
                                  <a:pt x="201" y="94"/>
                                  <a:pt x="194" y="89"/>
                                  <a:pt x="193" y="83"/>
                                </a:cubicBezTo>
                                <a:cubicBezTo>
                                  <a:pt x="191" y="76"/>
                                  <a:pt x="196" y="68"/>
                                  <a:pt x="193" y="62"/>
                                </a:cubicBezTo>
                                <a:cubicBezTo>
                                  <a:pt x="191" y="56"/>
                                  <a:pt x="182" y="54"/>
                                  <a:pt x="179" y="49"/>
                                </a:cubicBezTo>
                                <a:cubicBezTo>
                                  <a:pt x="175" y="43"/>
                                  <a:pt x="176" y="34"/>
                                  <a:pt x="172" y="30"/>
                                </a:cubicBezTo>
                                <a:cubicBezTo>
                                  <a:pt x="167" y="25"/>
                                  <a:pt x="158" y="26"/>
                                  <a:pt x="153" y="23"/>
                                </a:cubicBezTo>
                                <a:cubicBezTo>
                                  <a:pt x="147" y="19"/>
                                  <a:pt x="145" y="10"/>
                                  <a:pt x="139" y="8"/>
                                </a:cubicBezTo>
                                <a:cubicBezTo>
                                  <a:pt x="133" y="6"/>
                                  <a:pt x="125" y="10"/>
                                  <a:pt x="119" y="9"/>
                                </a:cubicBezTo>
                                <a:cubicBezTo>
                                  <a:pt x="113" y="8"/>
                                  <a:pt x="107" y="0"/>
                                  <a:pt x="101" y="0"/>
                                </a:cubicBezTo>
                                <a:cubicBezTo>
                                  <a:pt x="94" y="0"/>
                                  <a:pt x="88" y="8"/>
                                  <a:pt x="82" y="9"/>
                                </a:cubicBezTo>
                                <a:cubicBezTo>
                                  <a:pt x="76" y="10"/>
                                  <a:pt x="68" y="6"/>
                                  <a:pt x="62" y="8"/>
                                </a:cubicBezTo>
                                <a:cubicBezTo>
                                  <a:pt x="56" y="10"/>
                                  <a:pt x="54" y="19"/>
                                  <a:pt x="49" y="23"/>
                                </a:cubicBezTo>
                                <a:cubicBezTo>
                                  <a:pt x="43" y="26"/>
                                  <a:pt x="34" y="25"/>
                                  <a:pt x="30" y="30"/>
                                </a:cubicBezTo>
                                <a:cubicBezTo>
                                  <a:pt x="25" y="34"/>
                                  <a:pt x="26" y="43"/>
                                  <a:pt x="23" y="49"/>
                                </a:cubicBezTo>
                                <a:cubicBezTo>
                                  <a:pt x="19" y="54"/>
                                  <a:pt x="10" y="56"/>
                                  <a:pt x="8" y="62"/>
                                </a:cubicBezTo>
                                <a:cubicBezTo>
                                  <a:pt x="5" y="68"/>
                                  <a:pt x="10" y="76"/>
                                  <a:pt x="9" y="83"/>
                                </a:cubicBezTo>
                                <a:cubicBezTo>
                                  <a:pt x="7" y="89"/>
                                  <a:pt x="0" y="94"/>
                                  <a:pt x="0" y="101"/>
                                </a:cubicBezTo>
                                <a:cubicBezTo>
                                  <a:pt x="0" y="107"/>
                                  <a:pt x="7" y="113"/>
                                  <a:pt x="9" y="119"/>
                                </a:cubicBezTo>
                                <a:cubicBezTo>
                                  <a:pt x="10" y="125"/>
                                  <a:pt x="5" y="133"/>
                                  <a:pt x="8" y="139"/>
                                </a:cubicBezTo>
                                <a:cubicBezTo>
                                  <a:pt x="10" y="145"/>
                                  <a:pt x="19" y="148"/>
                                  <a:pt x="23" y="153"/>
                                </a:cubicBezTo>
                                <a:cubicBezTo>
                                  <a:pt x="26" y="158"/>
                                  <a:pt x="25" y="167"/>
                                  <a:pt x="30" y="172"/>
                                </a:cubicBezTo>
                                <a:cubicBezTo>
                                  <a:pt x="34" y="176"/>
                                  <a:pt x="43" y="175"/>
                                  <a:pt x="49" y="179"/>
                                </a:cubicBezTo>
                                <a:cubicBezTo>
                                  <a:pt x="54" y="182"/>
                                  <a:pt x="56" y="191"/>
                                  <a:pt x="62" y="194"/>
                                </a:cubicBezTo>
                                <a:cubicBezTo>
                                  <a:pt x="68" y="196"/>
                                  <a:pt x="76" y="191"/>
                                  <a:pt x="82" y="193"/>
                                </a:cubicBezTo>
                                <a:cubicBezTo>
                                  <a:pt x="88" y="194"/>
                                  <a:pt x="94" y="201"/>
                                  <a:pt x="101" y="201"/>
                                </a:cubicBezTo>
                                <a:cubicBezTo>
                                  <a:pt x="107" y="201"/>
                                  <a:pt x="113" y="194"/>
                                  <a:pt x="119" y="193"/>
                                </a:cubicBezTo>
                                <a:cubicBezTo>
                                  <a:pt x="125" y="191"/>
                                  <a:pt x="133" y="196"/>
                                  <a:pt x="139" y="194"/>
                                </a:cubicBezTo>
                                <a:cubicBezTo>
                                  <a:pt x="145" y="191"/>
                                  <a:pt x="147" y="182"/>
                                  <a:pt x="153" y="179"/>
                                </a:cubicBezTo>
                                <a:cubicBezTo>
                                  <a:pt x="158" y="175"/>
                                  <a:pt x="167" y="176"/>
                                  <a:pt x="172" y="172"/>
                                </a:cubicBezTo>
                                <a:cubicBezTo>
                                  <a:pt x="176" y="167"/>
                                  <a:pt x="175" y="158"/>
                                  <a:pt x="179" y="153"/>
                                </a:cubicBezTo>
                                <a:cubicBezTo>
                                  <a:pt x="182" y="148"/>
                                  <a:pt x="191" y="145"/>
                                  <a:pt x="193" y="139"/>
                                </a:cubicBezTo>
                                <a:cubicBezTo>
                                  <a:pt x="196" y="133"/>
                                  <a:pt x="191" y="125"/>
                                  <a:pt x="193" y="119"/>
                                </a:cubicBezTo>
                                <a:close/>
                                <a:moveTo>
                                  <a:pt x="101" y="184"/>
                                </a:moveTo>
                                <a:cubicBezTo>
                                  <a:pt x="55" y="184"/>
                                  <a:pt x="17" y="147"/>
                                  <a:pt x="17" y="101"/>
                                </a:cubicBezTo>
                                <a:cubicBezTo>
                                  <a:pt x="17" y="55"/>
                                  <a:pt x="55" y="17"/>
                                  <a:pt x="101" y="17"/>
                                </a:cubicBezTo>
                                <a:cubicBezTo>
                                  <a:pt x="147" y="17"/>
                                  <a:pt x="184" y="55"/>
                                  <a:pt x="184" y="101"/>
                                </a:cubicBezTo>
                                <a:cubicBezTo>
                                  <a:pt x="184" y="147"/>
                                  <a:pt x="147" y="184"/>
                                  <a:pt x="101" y="1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EBC77C"/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9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156364" y="215435"/>
                            <a:ext cx="1892301" cy="1906588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ap="flat">
                            <a:solidFill>
                              <a:srgbClr val="33241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grpSp>
                  </wpg:wgp>
                </a:graphicData>
              </a:graphic>
              <wp14:sizeRelH relativeFrom="page">
                <wp14:pctWidth>95600</wp14:pctWidth>
              </wp14:sizeRelH>
              <wp14:sizeRelV relativeFrom="page">
                <wp14:pctHeight>95900</wp14:pctHeight>
              </wp14:sizeRelV>
            </wp:anchor>
          </w:drawing>
        </mc:Choice>
        <mc:Fallback>
          <w:pict>
            <v:group w14:anchorId="0D87CA2B" id="Group 45" o:spid="_x0000_s1026" style="position:absolute;margin-left:0;margin-top:0;width:756.8pt;height:586.9pt;z-index:251660288;mso-width-percent:956;mso-height-percent:959;mso-position-horizontal:center;mso-position-horizontal-relative:margin;mso-position-vertical:center;mso-position-vertical-relative:page;mso-width-percent:956;mso-height-percent:959" coordsize="96113,7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">
              <v:group id="Group 54" o:spid="_x0000_s1027" alt="Two-tone filigree frame" style="position:absolute;width:96113;height:74549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<o:lock v:ext="edit" aspectratio="t"/>
                <v:group id="Group 2" o:spid="_x0000_s1028" style="position:absolute;left:1618;width:96187;height:74612" coordorigin="1618" coordsize="96187,74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 id="Freeform 4" o:spid="_x0000_s1029" style="position:absolute;left:92837;top:61023;width:4778;height:7795;visibility:visible;mso-wrap-style:square;v-text-anchor:top" coordsize="301,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" path="m107,58l83,63,62,76,45,95r-7,17l62,134r34,26l124,179r28,21l180,220r28,25l230,273r4,-8l240,245r5,-23l249,187r-4,-34l234,123,215,99,189,78,161,63,133,58r-26,xm47,l64,9r2,2l68,13r,l66,13,62,9,45,2,30,2,17,11,10,22,4,35r,19l8,73,19,91r15,19l36,104,43,91,58,73,81,58,107,48r30,-3l169,50r33,17l225,86r16,22l251,134r5,28l256,190r-5,28l243,241r-7,24l232,275r23,31l273,342r13,43l298,435r3,56l296,439r-8,-45l275,355,258,321,238,291r-8,-11l228,284r-7,13l227,284r1,-6l217,265,193,243,169,222,142,205,116,189,90,172,51,142,34,125r-2,19l36,164r13,17l66,194r22,6l90,200r,2l88,202r-2,l64,196,49,185,38,172,30,155,28,138r2,-17l25,114,8,86,,60,2,33,8,20,17,7,30,,47,xe" fillcolor="#332411" stroked="f" strokeweight="0">
                    <v:path arrowok="t" o:connecttype="custom" o:connectlocs="131763,100013;71438,150813;98425,212725;196850,284163;285750,349250;365125,433388;381000,388938;395288,296863;371475,195263;300038,123825;211138,92075;74613,0;104775,17463;107950,20638;98425,14288;47625,3175;15875,34925;6350,85725;30163,144463;57150,165100;92075,115888;169863,76200;268288,79375;357188,136525;398463,212725;406400,301625;385763,382588;368300,436563;433388,542925;473075,690563;469900,696913;436563,563563;377825,461963;361950,450850;360363,450850;344488,420688;268288,352425;184150,300038;80963,225425;50800,228600;77788,287338;139700,317500;142875,320675;136525,320675;77788,293688;47625,246063;47625,192088;12700,136525;3175,52388;26988,11113;74613,0" o:connectangles="0,0,0,0,0,0,0,0,0,0,0,0,0,0,0,0,0,0,0,0,0,0,0,0,0,0,0,0,0,0,0,0,0,0,0,0,0,0,0,0,0,0,0,0,0,0,0,0,0,0,0"/>
                    <o:lock v:ext="edit" verticies="t"/>
                  </v:shape>
                  <v:shape id="Freeform 5" o:spid="_x0000_s1030" style="position:absolute;left:91027;top:67405;width:6778;height:6636;visibility:visible;mso-wrap-style:square;v-text-anchor:top" coordsize="427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" path="m150,103r,9l156,132r11,15l172,149r2,-7l172,132r-7,-15l154,104r-4,-1xm271,r32,5l335,18r30,19l389,63r21,32l423,134r4,41l423,220r-13,43l385,306r-28,30l326,361r-38,20l247,396r-45,9l154,413r-49,4l53,418r-13,l28,417r-9,-2l12,413,4,411,2,409,,405r,-1l4,400r6,-2l17,396r11,l41,394r62,l170,389r66,-12l275,364r36,-17l341,327r28,-26l389,269r13,-34l410,200r2,-38l410,127,400,95,385,69,363,43,335,24,305,11,273,5,240,7,210,18,182,39,163,63,152,88r-2,11l152,99r13,11l172,125r6,13l180,149r-2,8l172,159r-9,-4l150,138r-6,-24l146,99r-9,-4l116,89r21,2l146,97r,-8l157,61,176,37,206,15,238,3,271,xe" fillcolor="#332411" stroked="f" strokeweight="0">
                    <v:path arrowok="t" o:connecttype="custom" o:connectlocs="238125,177800;265113,233363;276225,225425;261938,185738;238125,163513;481013,7938;579438,58738;650875,150813;677863,277813;650875,417513;566738,533400;457200,604838;320675,642938;166688,661988;63500,663575;30163,658813;6350,652463;0,642938;6350,635000;26988,628650;65088,625475;269875,617538;436563,577850;541338,519113;617538,427038;650875,317500;650875,201613;611188,109538;531813,38100;433388,7938;333375,28575;258763,100013;238125,157163;261938,174625;282575,219075;282575,249238;258763,246063;228600,180975;217488,150813;217488,144463;231775,141288;279400,58738;377825,4763" o:connectangles="0,0,0,0,0,0,0,0,0,0,0,0,0,0,0,0,0,0,0,0,0,0,0,0,0,0,0,0,0,0,0,0,0,0,0,0,0,0,0,0,0,0,0"/>
                    <o:lock v:ext="edit" verticies="t"/>
                  </v:shape>
                  <v:shape id="Freeform 6" o:spid="_x0000_s1031" style="position:absolute;left:91471;top:66532;width:6176;height:5556;visibility:visible;mso-wrap-style:square;v-text-anchor:top" coordsize="389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" path="m206,r37,6l275,17r28,15l327,51r19,21l363,92r13,21l384,131r5,17l370,115,348,85,318,60,286,40,253,27,215,21r-37,l142,30,107,45,75,72,49,101,32,135r-7,34l23,204r7,34l43,268r19,28l86,318r30,17l150,344r37,2l213,339r21,-11l245,311r2,-23l243,275r-7,-7l227,264r-12,l208,268r-6,7l202,285r4,l210,285r3,2l215,290r,4l215,298r-3,2l210,301r-6,l200,301r-3,-3l195,294r-4,-15l195,268r9,-10l213,255r15,l240,262r7,11l251,287r,20l242,324r-15,13l208,344r-21,6l157,350r-29,-4l98,335,70,318,45,296,25,268,10,234,,195,2,152,13,115,34,79,62,49,94,25,129,10,167,r39,xe" fillcolor="#332411" stroked="f" strokeweight="0">
                    <v:path arrowok="t" o:connecttype="custom" o:connectlocs="385763,9525;481013,50800;549275,114300;596900,179388;617538,234950;552450,134938;454025,63500;341313,33338;225425,47625;119063,114300;50800,214313;36513,323850;68263,425450;136525,504825;238125,546100;338138,538163;388938,493713;385763,436563;360363,419100;330200,425450;320675,452438;333375,452438;341313,460375;341313,473075;333375,477838;317500,477838;309563,466725;309563,425450;338138,404813;381000,415925;398463,455613;384175,514350;330200,546100;249238,555625;155575,531813;71438,469900;15875,371475;3175,241300;53975,125413;149225,39688;265113,0" o:connectangles="0,0,0,0,0,0,0,0,0,0,0,0,0,0,0,0,0,0,0,0,0,0,0,0,0,0,0,0,0,0,0,0,0,0,0,0,0,0,0,0,0"/>
                  </v:shape>
                  <v:shape id="Freeform 7" o:spid="_x0000_s1032" style="position:absolute;left:87169;top:68056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" path="m84,r34,5l150,22r32,32l212,97r30,54l258,183r21,28l305,235r28,21l367,271r37,9l447,282r47,-4l544,267r-54,15l440,288r-47,-2l350,275,313,254,279,226,251,191,227,149,206,110,184,76,159,47,133,26,105,13,77,9,47,15,27,30,13,48,6,69,4,90r6,20l21,125r15,9l53,138r17,-4l83,127,94,114,98,99,96,84,86,71,75,67,64,69r-9,6l53,86r,5l55,93r1,2l58,95r4,-2l64,91r4,-1l70,90r3,-2l75,88r,l77,93r-2,6l73,103r-3,2l64,105r-6,l55,103,51,99,47,93,45,80,51,69r9,-9l73,56r13,l99,63r10,15l114,97r-5,19l98,131,81,142r-21,4l38,140,17,127,8,114,,97,,76,2,58,12,39,28,22,51,9,84,xe" fillcolor="#332411" stroked="f" strokeweight="0">
                    <v:path arrowok="t" o:connecttype="custom" o:connectlocs="187325,7938;288925,85725;384175,239713;442913,334963;528638,406400;641350,444500;784225,441325;777875,447675;623888,454025;496888,403225;398463,303213;327025,174625;252413,74613;166688,20638;74613,23813;20638,76200;6350,142875;33338,198438;84138,219075;131763,201613;155575,157163;136525,112713;101600,109538;84138,136525;87313,147638;92075,150813;101600,144463;111125,142875;119063,139700;122238,147638;115888,163513;101600,166688;87313,163513;74613,147638;80963,109538;115888,88900;157163,100013;180975,153988;155575,207963;95250,231775;26988,201613;0,153988;3175,92075;44450,34925;133350,0" o:connectangles="0,0,0,0,0,0,0,0,0,0,0,0,0,0,0,0,0,0,0,0,0,0,0,0,0,0,0,0,0,0,0,0,0,0,0,0,0,0,0,0,0,0,0,0,0"/>
                  </v:shape>
                  <v:shape id="Freeform 8" o:spid="_x0000_s1033" style="position:absolute;left:89423;top:71882;width:5795;height:2428;visibility:visible;mso-wrap-style:square;v-text-anchor:top" coordsize="365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" path="m83,52r18,2l120,64r13,15l137,95r-2,19l126,133r-17,13l88,153r-18,l51,146,36,135r-2,l53,144r20,4l94,146r17,-10l124,122r7,-15l131,88,124,73,111,60,92,54r-15,l64,62r-7,9l55,84r3,9l68,103r7,2l81,105r5,-2l90,99r2,-6l94,88,90,80,88,79r-2,l83,79r-4,1l75,82r-4,l70,80,68,79r2,-4l71,73r4,-2l86,73r8,6l98,86r,9l92,105r-9,3l71,108,58,103,53,92r,-12l57,67,68,58,83,52xm73,l98,2r22,7l144,19r25,13l195,45r28,11l255,64r33,1l324,62,365,49,331,64r-32,7l270,71,243,67,219,58,195,49,172,36,152,24,129,15,107,9,85,9,58,15,36,28,23,43,14,62,10,80r2,17l15,110r10,13l34,135r,l17,120,6,103,2,86,,69,4,50,14,34,28,17,49,6,73,xe" fillcolor="#332411" stroked="f" strokeweight="0">
                    <v:path arrowok="t" o:connecttype="custom" o:connectlocs="160338,85725;211138,125413;214313,180975;173038,231775;111125,242888;57150,214313;84138,228600;149225,231775;196850,193675;207963,139700;176213,95250;122238,85725;90488,112713;92075,147638;119063,166688;136525,163513;146050,147638;142875,127000;136525,125413;125413,127000;112713,130175;107950,125413;112713,115888;136525,115888;155575,136525;146050,166688;112713,171450;84138,146050;90488,106363;131763,82550;155575,3175;228600,30163;309563,71438;404813,101600;514350,98425;525463,101600;428625,112713;347663,92075;273050,57150;204788,23813;134938,14288;57150,44450;22225,98425;19050,153988;39688,195263;53975,214313;9525,163513;0,109538;22225,53975;77788,9525" o:connectangles="0,0,0,0,0,0,0,0,0,0,0,0,0,0,0,0,0,0,0,0,0,0,0,0,0,0,0,0,0,0,0,0,0,0,0,0,0,0,0,0,0,0,0,0,0,0,0,0,0,0"/>
                    <o:lock v:ext="edit" verticies="t"/>
                  </v:shape>
                  <v:rect id="Rectangle 9" o:spid="_x0000_s1034" style="position:absolute;left:7588;top:73660;width:84074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" fillcolor="#332411" stroked="f" strokeweight="0"/>
                  <v:shape id="Freeform 10" o:spid="_x0000_s1035" style="position:absolute;left:1618;top:6175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" path="m194,58r-26,l140,66,112,79,86,100,67,126,56,156r-4,33l56,225r4,20l67,268r4,5l93,247r28,-24l148,200r30,-20l206,161r33,-24l264,114,254,96,239,77,219,66,194,58xm254,r17,2l284,10r9,11l299,36r2,26l293,88r-16,28l269,124r2,17l269,157r-5,15l252,187r-15,12l215,204r-2,l211,204r,-2l213,202r23,-7l252,184r12,-19l269,144r-2,-16l250,144r-39,30l185,189r-26,17l133,225r-25,20l84,268,73,281r2,6l80,300,73,287r-2,-4l64,292,43,322,26,356,13,395,4,442,,492,4,436r9,-49l28,344,47,307,69,275r-4,-9l56,244,50,221,45,193r,-30l50,137,60,111,77,88,99,70,133,53r31,-6l194,51r27,9l243,75r15,17l265,107r,4l282,94,292,73r5,-18l297,38,292,25,284,12,271,4r-15,l239,12r-3,2l234,15r,l234,14r3,-4l254,xe" fillcolor="#332411" stroked="f" strokeweight="0">
                    <v:path arrowok="t" o:connecttype="custom" o:connectlocs="266700,92075;177800,125413;106363,200025;82550,300038;95250,388938;112713,433388;192088,354013;282575,285750;379413,217488;403225,152400;347663,104775;403225,0;450850,15875;474663,57150;465138,139700;427038,196850;427038,249238;400050,296863;341313,323850;334963,323850;338138,320675;400050,292100;427038,228600;396875,228600;293688,300038;211138,357188;133350,425450;119063,455613;115888,455613;101600,463550;41275,565150;6350,701675;6350,692150;44450,546100;109538,436563;88900,387350;71438,306388;79375,217488;122238,139700;211138,84138;307975,80963;385763,119063;420688,169863;447675,149225;471488,87313;463550,39688;430213,6350;379413,19050;371475,23813;371475,22225;403225,0" o:connectangles="0,0,0,0,0,0,0,0,0,0,0,0,0,0,0,0,0,0,0,0,0,0,0,0,0,0,0,0,0,0,0,0,0,0,0,0,0,0,0,0,0,0,0,0,0,0,0,0,0,0,0"/>
                    <o:lock v:ext="edit" verticies="t"/>
                  </v:shape>
                  <v:shape id="Freeform 11" o:spid="_x0000_s1036" style="position:absolute;left:1778;top:67405;width:6794;height:6636;visibility:visible;mso-wrap-style:square;v-text-anchor:top" coordsize="428,4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" path="m277,103r-4,1l262,117r-6,15l254,142r,7l260,147r13,-15l279,112r-2,-9xm157,r34,3l223,15r28,22l271,61r10,28l282,97r10,-6l312,89r-22,6l282,99r,15l277,138r-11,17l256,159r-5,-2l249,149r,-11l254,125r10,-15l275,99r2,l275,88,266,63,245,39,219,18,187,7,155,5r-31,6l92,24,64,43,41,69,28,95r-9,32l15,162r2,38l24,235r15,34l60,301r26,26l118,347r35,17l193,377r65,12l323,394r62,l398,396r11,l417,398r6,2l426,404r2,1l426,409r-3,2l417,413r-8,2l400,417r-13,1l374,418r-51,-1l273,413r-47,-8l181,396,140,381,103,361,69,336,43,306,19,263,6,220,,175,6,134,19,95,39,63,64,37,92,18,124,5,157,xe" fillcolor="#332411" stroked="f" strokeweight="0">
                    <v:path arrowok="t" o:connecttype="custom" o:connectlocs="433388,165100;406400,209550;403225,236538;433388,209550;439738,163513;303213,4763;398463,58738;446088,141288;463550,144463;460375,150813;447675,180975;422275,246063;398463,249238;395288,219075;419100,174625;439738,157163;422275,100013;347663,28575;246063,7938;146050,38100;65088,109538;30163,201613;26988,317500;61913,427038;136525,519113;242888,577850;409575,617538;611188,625475;649288,628650;671513,635000;679450,642938;671513,652463;649288,658813;614363,663575;512763,661988;358775,642938;222250,604838;109538,533400;30163,417513;0,277813;30163,150813;101600,58738;196850,7938" o:connectangles="0,0,0,0,0,0,0,0,0,0,0,0,0,0,0,0,0,0,0,0,0,0,0,0,0,0,0,0,0,0,0,0,0,0,0,0,0,0,0,0,0,0,0"/>
                    <o:lock v:ext="edit" verticies="t"/>
                  </v:shape>
                  <v:shape id="Freeform 12" o:spid="_x0000_s1037" style="position:absolute;left:1952;top:66532;width:6144;height:5556;visibility:visible;mso-wrap-style:square;v-text-anchor:top" coordsize="38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" path="m182,r41,l260,10r36,15l327,49r27,30l374,115r13,37l387,195r-7,39l365,268r-21,28l318,318r-28,17l262,346r-32,4l202,350r-20,-6l163,337,148,324r-9,-17l137,287r4,-14l150,262r11,-7l174,255r11,3l193,268r4,11l195,294r-4,4l187,301r-3,l180,301r-4,-1l174,298r-2,-4l172,290r4,-3l178,285r4,l185,285r,-10l182,268r-10,-4l163,264r-9,4l144,275r-3,13l142,311r13,17l176,339r26,7l240,344r33,-9l301,318r25,-22l346,268r13,-30l365,204r,-35l355,135,339,101,314,72,281,45,247,30,210,21r-38,l137,27,101,40,70,60,41,85,17,115,,148,4,131r9,-18l27,92,41,72,62,51,86,32,114,17,146,6,182,xe" fillcolor="#332411" stroked="f" strokeweight="0">
                    <v:path arrowok="t" o:connecttype="custom" o:connectlocs="354013,0;469900,39688;561975,125413;614363,241300;603250,371475;546100,469900;460375,531813;365125,555625;288925,546100;234950,514350;217488,455613;238125,415925;276225,404813;306388,425450;309563,466725;296863,477838;285750,477838;276225,473075;273050,460375;282575,452438;293688,452438;288925,425450;258763,419100;228600,436563;225425,493713;279400,538163;381000,546100;477838,504825;549275,425450;579438,323850;563563,214313;498475,114300;392113,47625;273050,33338;160338,63500;65088,134938;0,234950;20638,179388;65088,114300;136525,50800;231775,9525" o:connectangles="0,0,0,0,0,0,0,0,0,0,0,0,0,0,0,0,0,0,0,0,0,0,0,0,0,0,0,0,0,0,0,0,0,0,0,0,0,0,0,0,0"/>
                  </v:shape>
                  <v:shape id="Freeform 13" o:spid="_x0000_s1038" style="position:absolute;left:3762;top:68056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" path="m460,r36,9l518,22r15,17l542,58r4,18l544,97r-5,17l527,127r-20,13l486,146r-20,-4l449,131,436,116,432,97r4,-19l447,63r13,-7l473,56r13,4l494,69r5,11l498,93r-2,6l492,103r-6,2l481,105r-4,l473,103r-3,-4l470,93r,-5l471,88r2,l475,90r4,l481,91r3,2l486,95r4,l492,93r2,-2l494,86,490,75r-7,-6l470,67r-12,4l451,84r-4,15l453,114r9,13l477,134r17,4l511,134r15,-9l537,110r4,-20l541,69,533,48,518,30,498,15,470,9r-30,4l413,26,387,47,361,76r-22,34l318,149r-24,42l266,226r-34,28l195,275r-41,11l107,288,56,282,,267r53,11l99,282r42,-2l178,271r34,-15l241,235r25,-24l288,183r17,-32l333,97,363,54,395,22,428,5,460,xe" fillcolor="#332411" stroked="f" strokeweight="0">
                    <v:path arrowok="t" o:connecttype="custom" o:connectlocs="787400,14288;846138,61913;866775,120650;855663,180975;804863,222250;739775,225425;692150,184150;692150,123825;730250,88900;771525,95250;792163,127000;787400,157163;771525,166688;757238,166688;746125,157163;746125,139700;750888,139700;760413,142875;768350,147638;777875,150813;784225,144463;777875,119063;746125,106363;715963,133350;719138,180975;757238,212725;811213,212725;852488,174625;858838,109538;822325,47625;746125,14288;655638,41275;573088,120650;504825,236538;422275,358775;309563,436563;169863,457200;0,423863;157163,447675;282575,430213;382588,373063;457200,290513;528638,153988;627063,34925;730250,0" o:connectangles="0,0,0,0,0,0,0,0,0,0,0,0,0,0,0,0,0,0,0,0,0,0,0,0,0,0,0,0,0,0,0,0,0,0,0,0,0,0,0,0,0,0,0,0,0"/>
                  </v:shape>
                  <v:shape id="Freeform 14" o:spid="_x0000_s1039" style="position:absolute;left:4365;top:71882;width:5779;height:2428;visibility:visible;mso-wrap-style:square;v-text-anchor:top" coordsize="364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" path="m284,52r15,6l308,67r6,13l314,92r-8,11l295,108r-13,l273,105,269,95r,-9l271,79r9,-6l291,71r4,2l297,75r,4l297,80r-4,2l291,82r-5,-2l284,79r-4,l278,79r-3,1l273,88r,5l275,99r5,4l286,105r5,l297,103,308,93r4,-9l308,71r-7,-9l289,54r-16,l254,60,241,73r-6,15l235,107r6,15l254,136r19,10l293,148r21,-4l331,135r,l314,146r-17,7l276,153r-20,-7l239,133r-9,-19l228,95r5,-16l245,64,263,54r21,-2xm293,r25,6l338,17r15,17l360,50r4,19l364,86r-5,17l347,120r-15,15l331,135r11,-12l349,110r4,-13l355,80,351,62,344,43,329,28,306,15,282,9r-22,l237,15r-22,9l192,36,170,49r-23,9l123,67,95,71r-28,l35,64,,49,41,62r37,3l112,64r30,-8l170,45,196,32,222,19,245,9,269,2,293,xe" fillcolor="#332411" stroked="f" strokeweight="0">
                    <v:path arrowok="t" o:connecttype="custom" o:connectlocs="474663,92075;498475,127000;485775,163513;447675,171450;427038,150813;430213,125413;461963,112713;471488,119063;471488,127000;461963,130175;450850,125413;441325,125413;433388,139700;436563,157163;454025,166688;471488,163513;495300,133350;477838,98425;433388,85725;382588,115888;373063,169863;403225,215900;465138,234950;525463,214313;498475,231775;438150,242888;379413,211138;361950,150813;388938,101600;450850,82550;504825,9525;560388,53975;577850,109538;569913,163513;527050,214313;542925,195263;560388,153988;557213,98425;522288,44450;447675,14288;376238,23813;304800,57150;233363,92075;150813,112713;55563,101600;65088,98425;177800,101600;269875,71438;352425,30163;427038,3175" o:connectangles="0,0,0,0,0,0,0,0,0,0,0,0,0,0,0,0,0,0,0,0,0,0,0,0,0,0,0,0,0,0,0,0,0,0,0,0,0,0,0,0,0,0,0,0,0,0,0,0,0,0"/>
                    <o:lock v:ext="edit" verticies="t"/>
                  </v:shape>
                  <v:shape id="Freeform 15" o:spid="_x0000_s1040" style="position:absolute;left:1984;top:5603;width:4747;height:7811;visibility:visible;mso-wrap-style:square;v-text-anchor:top" coordsize="299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" path="m69,219r-1,5l60,247r-6,20l51,303r3,34l68,367r18,26l111,413r28,13l167,434r28,l219,426r20,-11l254,396r8,-18l238,355,204,331,176,312,148,292,120,269,94,245,69,219xm,l4,51r9,46l26,137r17,33l62,200r9,9l73,206r8,-13l75,206r-2,5l84,224r25,23l133,267r26,19l185,303r26,15l249,348r17,17l269,348r-5,-21l253,309,236,297r-23,-7l211,290r,-2l211,288r2,l236,294r17,11l264,320r5,15l271,352r-2,16l277,376r15,28l299,430r,26l294,471r-10,11l269,490r-15,2l238,482r-4,-3l232,477r2,l236,479r3,2l256,488r15,l282,481r10,-13l296,454r1,-16l292,419,281,398,266,382r-2,3l258,400r-17,17l221,432r-26,9l165,445r-34,-6l97,423,75,404,60,382,49,355,45,329r,-30l51,271r5,-22l64,226r5,-9l47,185,28,148,13,105,4,56,,xe" fillcolor="#332411" stroked="f" strokeweight="0">
                    <v:path arrowok="t" o:connecttype="custom" o:connectlocs="107950,355600;85725,423863;85725,534988;136525,623888;220663,676275;309563,688975;379413,658813;415925,600075;323850,525463;234950,463550;149225,388938;0,0;20638,153988;68263,269875;112713,331788;128588,306388;115888,334963;173038,392113;252413,454025;334963,504825;422275,579438;419100,519113;374650,471488;334963,460375;334963,457200;374650,466725;419100,508000;430213,558800;439738,596900;474663,682625;466725,747713;427038,777875;377825,765175;368300,757238;374650,760413;406400,774700;447675,763588;469900,720725;463550,665163;422275,606425;409575,635000;350838,685800;261938,706438;153988,671513;95250,606425;71438,522288;80963,430213;101600,358775;74613,293688;20638,166688;0,0" o:connectangles="0,0,0,0,0,0,0,0,0,0,0,0,0,0,0,0,0,0,0,0,0,0,0,0,0,0,0,0,0,0,0,0,0,0,0,0,0,0,0,0,0,0,0,0,0,0,0,0,0,0,0"/>
                    <o:lock v:ext="edit" verticies="t"/>
                  </v:shape>
                  <v:shape id="Freeform 16" o:spid="_x0000_s1041" style="position:absolute;left:1778;top:349;width:6794;height:6651;visibility:visible;mso-wrap-style:square;v-text-anchor:top" coordsize="428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" path="m254,269r,8l256,288r6,13l273,314r4,2l279,309r-6,-21l260,271r-6,-2xm374,r13,2l400,2r9,2l417,6r6,2l426,11r2,2l426,17r-3,2l417,21r-8,2l398,24r-13,l323,26r-65,6l193,43,153,54,118,71,86,94,60,120,39,150,24,183r-7,38l15,256r4,36l28,324r13,28l64,376r28,21l124,408r31,5l187,411r32,-11l245,382r21,-25l275,333r2,-13l275,320,264,309,254,296r-5,-14l249,271r2,-9l256,260r10,6l277,282r5,23l282,320r8,5l312,329r-20,-2l282,324r-1,7l271,357r-20,26l223,404r-32,13l157,419r-33,-4l92,402,64,382,39,357,19,324,6,284,,243,6,200,19,155,43,114,69,82,103,58,140,39,181,24,226,13,273,6,323,2,374,xe" fillcolor="#332411" stroked="f" strokeweight="0">
                    <v:path arrowok="t" o:connecttype="custom" o:connectlocs="403225,439738;415925,477838;439738,501650;433388,457200;403225,427038;614363,3175;649288,6350;671513,12700;679450,20638;671513,30163;649288,36513;611188,38100;409575,50800;242888,85725;136525,149225;61913,238125;26988,350838;30163,463550;65088,558800;146050,630238;246063,655638;347663,635000;422275,566738;439738,508000;419100,490538;395288,447675;398463,415925;422275,422275;447675,484188;460375,515938;463550,519113;446088,525463;398463,608013;303213,661988;196850,658813;101600,606425;30163,514350;0,385763;30163,246063;109538,130175;222250,61913;358775,20638;512763,3175" o:connectangles="0,0,0,0,0,0,0,0,0,0,0,0,0,0,0,0,0,0,0,0,0,0,0,0,0,0,0,0,0,0,0,0,0,0,0,0,0,0,0,0,0,0,0"/>
                    <o:lock v:ext="edit" verticies="t"/>
                  </v:shape>
                  <v:shape id="Freeform 17" o:spid="_x0000_s1042" style="position:absolute;left:1952;top:2317;width:6144;height:5572;visibility:visible;mso-wrap-style:square;v-text-anchor:top" coordsize="38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" path="m230,r32,5l290,16r28,15l344,54r21,28l380,117r7,40l387,198r-13,39l354,271r-27,30l296,325r-36,17l223,349r-41,2l146,345,114,334,86,317,62,299,41,278,27,258,13,237,4,218,,201r17,36l41,267r29,24l101,310r36,13l172,330r38,-1l247,321r34,-17l314,280r25,-32l355,216r10,-35l365,147r-6,-33l346,82,326,54,301,31,273,15,240,5r-38,l176,11,155,24,142,41r-1,20l144,74r10,10l163,87r9,-1l182,82r3,-8l185,65r-3,2l178,65r-2,-2l172,61r,-5l174,54r2,-4l180,50r4,-2l187,50r4,2l195,56r2,15l193,84r-8,7l174,95r-13,l150,87r-9,-9l137,63r2,-20l148,26,163,15,182,5,202,1,230,xe" fillcolor="#332411" stroked="f" strokeweight="0">
                    <v:path arrowok="t" o:connecttype="custom" o:connectlocs="415925,7938;504825,49213;579438,130175;614363,249238;593725,376238;519113,477838;412750,542925;288925,557213;180975,530225;98425,474663;42863,409575;6350,346075;26988,376238;111125,461963;217488,512763;333375,522288;446088,482600;538163,393700;579438,287338;569913,180975;517525,85725;433388,23813;320675,7938;246063,38100;223838,96838;244475,133350;273050,136525;293688,117475;288925,106363;279400,100013;273050,88900;279400,79375;292100,76200;303213,82550;312738,112713;293688,144463;255588,150813;223838,123825;220663,68263;258763,23813;320675,1588" o:connectangles="0,0,0,0,0,0,0,0,0,0,0,0,0,0,0,0,0,0,0,0,0,0,0,0,0,0,0,0,0,0,0,0,0,0,0,0,0,0,0,0,0"/>
                  </v:shape>
                  <v:shape id="Freeform 18" o:spid="_x0000_s1043" style="position:absolute;left:3762;top:1778;width:8668;height:4572;visibility:visible;mso-wrap-style:square;v-text-anchor:top" coordsize="546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" path="m107,r47,2l195,15r37,19l266,62r28,35l318,140r21,38l361,213r26,28l413,264r27,13l470,280r28,-7l518,258r15,-17l541,219r,-21l537,179,526,163,511,153r-17,-2l477,153r-15,10l453,174r-6,15l451,206r7,11l470,221r13,l490,213r4,-11l494,198r-2,-4l490,192r-4,l484,194r-3,2l479,198r-4,2l473,200r-2,2l470,200r,-6l470,191r3,-4l477,185r4,-2l486,185r6,2l496,189r2,5l499,207r-5,14l486,228r-13,4l460,232r-13,-8l436,211r-4,-20l436,172r13,-15l466,148r20,-4l507,148r20,13l539,176r5,16l546,211r-4,19l533,249r-15,16l496,280r-36,8l428,284,395,265,363,235,333,192,305,138,288,106,266,78,241,52,212,34,178,19,141,9,99,6,53,9,,22,56,6,107,xe" fillcolor="#332411" stroked="f" strokeweight="0">
                    <v:path arrowok="t" o:connecttype="custom" o:connectlocs="244475,3175;368300,53975;466725,153988;538163,282575;614363,382588;698500,439738;790575,433388;846138,382588;858838,314325;835025,258763;784225,239713;733425,258763;709613,300038;727075,344488;766763,350838;784225,320675;781050,307975;771525,304800;763588,311150;754063,317500;747713,320675;746125,307975;750888,296863;763588,290513;781050,296863;790575,307975;784225,350838;750888,368300;709613,355600;685800,303213;712788,249238;771525,228600;836613,255588;863600,304800;860425,365125;822325,420688;730250,457200;627063,420688;528638,304800;457200,168275;382588,82550;282575,30163;157163,9525;0,34925;169863,0" o:connectangles="0,0,0,0,0,0,0,0,0,0,0,0,0,0,0,0,0,0,0,0,0,0,0,0,0,0,0,0,0,0,0,0,0,0,0,0,0,0,0,0,0,0,0,0,0"/>
                  </v:shape>
                  <v:shape id="Freeform 19" o:spid="_x0000_s1044" style="position:absolute;left:4365;top:79;width:5779;height:2445;visibility:visible;mso-wrap-style:square;v-text-anchor:top" coordsize="364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" path="m331,19r1,2l347,34r12,17l364,68r,16l360,103r-7,19l338,137r-20,11l293,154r-24,-2l245,146,222,135,196,122,170,111,142,99,112,92,78,88,41,94,,107,35,90,67,83r28,l123,86r24,10l170,107r22,11l215,129r22,10l260,144r22,l306,139r23,-12l344,111r7,-17l355,75,353,56,349,43,342,32,331,19xm276,r21,2l314,8r17,11l331,19,314,12,293,6,273,8r-19,9l241,32r-6,17l235,66r6,17l254,94r19,7l289,99r12,-5l308,83r4,-12l308,60,297,51r-6,-2l286,51r-6,2l275,56r-2,4l273,68r2,5l278,75r2,2l284,75r2,-2l291,71r2,l297,73r,2l297,79r-2,2l291,83,280,81r-9,-6l269,68r,-10l273,51r9,-6l295,45r11,6l314,62r,13l308,86r-9,12l284,101,263,99,245,90,233,77,228,58r2,-18l239,23,256,8,276,xe" fillcolor="#332411" stroked="f" strokeweight="0">
                    <v:path arrowok="t" o:connecttype="custom" o:connectlocs="527050,33338;569913,80963;577850,133350;560388,193675;504825,234950;427038,241300;352425,214313;269875,176213;177800,146050;65088,149225;55563,142875;150813,131763;233363,152400;304800,187325;376238,220663;447675,228600;522288,201613;557213,149225;560388,88900;542925,50800;438150,0;498475,12700;525463,30163;465138,9525;403225,26988;373063,77788;382588,131763;433388,160338;477838,149225;495300,112713;471488,80963;454025,80963;436563,88900;433388,107950;441325,119063;450850,119063;461963,112713;471488,115888;471488,125413;461963,131763;430213,119063;427038,92075;447675,71438;485775,80963;498475,119063;474663,155575;417513,157163;369888,122238;365125,63500;406400,12700" o:connectangles="0,0,0,0,0,0,0,0,0,0,0,0,0,0,0,0,0,0,0,0,0,0,0,0,0,0,0,0,0,0,0,0,0,0,0,0,0,0,0,0,0,0,0,0,0,0,0,0,0,0"/>
                    <o:lock v:ext="edit" verticies="t"/>
                  </v:shape>
                  <v:shape id="Freeform 20" o:spid="_x0000_s1045" style="position:absolute;left:1698;top:7350;width:381;height:59690;visibility:visible;mso-wrap-style:square;v-text-anchor:top" coordsize="24,3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" path="m,l,4,1,17,3,32,7,51r4,17l14,86r6,13l22,109r2,4l24,3648r-2,4l20,3661r-6,15l11,3695r-4,17l3,3728r-2,17l,3757r,3l,xe" fillcolor="#332411" stroked="f" strokeweight="0">
                    <v:path arrowok="t" o:connecttype="custom" o:connectlocs="0,0;0,6350;1588,26988;4763,50800;11113,80963;17463,107950;22225,136525;31750,157163;34925,173038;38100,179388;38100,5791200;34925,5797550;31750,5811838;22225,5835650;17463,5865813;11113,5892800;4763,5918200;1588,5945188;0,5964238;0,5969000;0,0" o:connectangles="0,0,0,0,0,0,0,0,0,0,0,0,0,0,0,0,0,0,0,0,0"/>
                  </v:shape>
                  <v:rect id="Rectangle 21" o:spid="_x0000_s1046" style="position:absolute;left:7858;top:349;width:84042;height: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" fillcolor="#332411" stroked="f" strokeweight="0"/>
                  <v:shape id="Freeform 22" o:spid="_x0000_s1047" style="position:absolute;left:92837;top:5603;width:4778;height:7811;visibility:visible;mso-wrap-style:square;v-text-anchor:top" coordsize="301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" path="m230,219r-22,26l180,269r-28,23l124,312,96,331,62,355,38,378r7,18l62,415r21,11l107,434r26,l161,426r28,-13l215,393r19,-26l245,337r4,-34l245,267r-5,-20l234,224r-4,-5xm301,r-3,56l286,105r-13,43l255,185r-23,32l236,226r7,23l251,271r5,28l256,329r-5,26l241,382r-16,22l202,423r-33,16l137,445r-30,-4l81,432,58,417,43,400,36,385r-2,-3l19,398,8,419,4,438r,16l10,468r7,13l30,488r15,l62,481r4,-2l68,477r,l66,479r-2,3l47,492,30,490,17,482,8,471,2,456,,430,8,404,25,376r5,-8l28,352r2,-17l38,320,49,305,64,294r22,-6l88,288r2,l90,290r-2,l66,297,49,309,36,327r-4,21l34,365,51,348,90,318r26,-15l142,286r27,-19l193,247r24,-23l228,211r-1,-5l221,193r7,13l230,209r8,-9l258,170r17,-33l288,97r8,-46l301,xe" fillcolor="#332411" stroked="f" strokeweight="0">
                    <v:path arrowok="t" o:connecttype="custom" o:connectlocs="330200,388938;241300,463550;152400,525463;60325,600075;98425,658813;169863,688975;255588,676275;341313,623888;388938,534988;388938,423863;371475,355600;477838,0;454025,166688;404813,293688;374650,358775;398463,430213;406400,522288;382588,606425;320675,671513;217488,706438;128588,685800;68263,635000;53975,606425;12700,665163;6350,720725;26988,763588;71438,774700;104775,760413;107950,757238;101600,765175;47625,777875;12700,747713;0,682625;39688,596900;44450,558800;60325,508000;101600,466725;139700,457200;142875,460375;104775,471488;57150,519113;53975,579438;142875,504825;225425,454025;306388,392113;361950,334963;350838,306388;365125,331788;409575,269875;457200,153988;477838,0" o:connectangles="0,0,0,0,0,0,0,0,0,0,0,0,0,0,0,0,0,0,0,0,0,0,0,0,0,0,0,0,0,0,0,0,0,0,0,0,0,0,0,0,0,0,0,0,0,0,0,0,0,0,0"/>
                    <o:lock v:ext="edit" verticies="t"/>
                  </v:shape>
                  <v:shape id="Freeform 23" o:spid="_x0000_s1048" style="position:absolute;left:91027;top:349;width:6778;height:6651;visibility:visible;mso-wrap-style:square;v-text-anchor:top" coordsize="42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" path="m172,269r-5,2l156,288r-6,21l150,316r4,-2l165,301r7,-13l174,277r-2,-8xm53,r52,2l154,6r48,7l247,24r41,15l326,58r31,24l385,114r25,41l423,200r4,43l423,284r-13,40l389,357r-24,25l335,402r-32,13l271,419r-33,-2l206,404,176,383,157,357,146,331r,-7l137,327r-21,2l137,325r9,-5l144,305r6,-23l163,266r9,-6l178,262r2,9l178,282r-6,14l165,309r-13,11l150,320r2,13l163,357r19,25l210,400r30,11l273,413r32,-5l335,397r28,-21l385,352r15,-28l410,292r2,-36l410,221r-8,-38l389,150,369,120,341,94,311,71,275,54,236,43,170,32,103,26,41,24r-13,l17,23,10,21,4,19,,17,,13,2,11,4,8,12,6,19,4,28,2r12,l53,xe" fillcolor="#332411" stroked="f" strokeweight="0">
                    <v:path arrowok="t" o:connecttype="custom" o:connectlocs="265113,430213;238125,490538;244475,498475;273050,457200;273050,427038;166688,3175;320675,20638;457200,61913;566738,130175;650875,246063;677863,385763;650875,514350;579438,606425;481013,658813;377825,661988;279400,608013;231775,525463;217488,519113;217488,515938;228600,484188;258763,422275;282575,415925;282575,447675;261938,490538;238125,508000;258763,566738;333375,635000;433388,655638;531813,630238;611188,558800;650875,463550;650875,350838;617538,238125;541338,149225;436563,85725;269875,50800;65088,38100;26988,36513;6350,30163;0,20638;6350,12700;30163,6350;63500,3175" o:connectangles="0,0,0,0,0,0,0,0,0,0,0,0,0,0,0,0,0,0,0,0,0,0,0,0,0,0,0,0,0,0,0,0,0,0,0,0,0,0,0,0,0,0,0"/>
                    <o:lock v:ext="edit" verticies="t"/>
                  </v:shape>
                  <v:shape id="Freeform 24" o:spid="_x0000_s1049" style="position:absolute;left:91471;top:2317;width:6176;height:5572;visibility:visible;mso-wrap-style:square;v-text-anchor:top" coordsize="38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" path="m157,r30,1l208,5r19,10l242,26r9,17l251,63r-4,15l240,87r-12,8l213,95r-9,-4l195,84,191,71r4,-15l197,52r3,-2l204,48r6,2l212,50r3,4l215,56r,5l213,63r-3,2l206,67r-4,-2l202,74r6,8l215,86r12,1l236,84r7,-10l247,61,245,41,234,24,213,11,187,5r-37,l116,15,86,31,62,54,43,82,30,114r-7,33l25,181r7,35l49,248r26,32l107,304r35,17l178,329r37,1l253,323r33,-13l318,291r30,-24l370,237r19,-36l384,218r-8,19l363,258r-17,20l327,299r-24,18l275,334r-32,11l206,351r-39,-2l129,342,94,325,62,301,34,271,13,237,2,198,,157,10,117,25,82,45,54,70,31,98,16,128,5,157,xe" fillcolor="#332411" stroked="f" strokeweight="0">
                    <v:path arrowok="t" o:connecttype="custom" o:connectlocs="296863,1588;360363,23813;398463,68263;392113,123825;361950,150813;323850,144463;303213,112713;312738,82550;323850,76200;336550,79375;341313,88900;338138,100013;327025,106363;320675,117475;341313,136525;374650,133350;392113,96838;371475,38100;296863,7938;184150,23813;98425,85725;47625,180975;39688,287338;77788,393700;169863,482600;282575,522288;401638,512763;504825,461963;587375,376238;609600,346075;576263,409575;519113,474663;436563,530225;327025,557213;204788,542925;98425,477838;20638,376238;0,249238;39688,130175;111125,49213;203200,7938" o:connectangles="0,0,0,0,0,0,0,0,0,0,0,0,0,0,0,0,0,0,0,0,0,0,0,0,0,0,0,0,0,0,0,0,0,0,0,0,0,0,0,0,0"/>
                  </v:shape>
                  <v:shape id="Freeform 25" o:spid="_x0000_s1050" style="position:absolute;left:87169;top:1778;width:8636;height:4572;visibility:visible;mso-wrap-style:square;v-text-anchor:top" coordsize="544,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" path="m440,r50,6l544,22,494,9,447,6,404,9,367,19,333,34,305,52,279,78r-21,28l242,138r-30,54l182,235r-32,30l118,284r-34,4l51,280,28,265,12,249,2,230,,211,,192,8,176r9,-15l38,148r22,-4l81,148r17,9l109,172r5,19l109,211,99,224r-13,8l73,232,60,228r-9,-7l45,207r2,-13l51,189r4,-2l58,185r6,-2l70,185r3,2l75,191r2,3l75,200r,2l73,200r-3,l68,198r-4,-2l62,194r-4,-2l56,192r-1,2l53,198r,4l55,213r9,8l75,221r11,-4l96,206r2,-17l94,174,83,163,70,153,53,151r-17,2l21,163,10,179,4,198r2,21l13,241r14,17l47,273r30,7l105,277r28,-13l159,241r25,-28l206,178r21,-38l251,97,279,62,313,34,350,15,393,2,440,xe" fillcolor="#332411" stroked="f" strokeweight="0">
                    <v:path arrowok="t" o:connecttype="custom" o:connectlocs="777875,9525;784225,14288;641350,14288;528638,53975;442913,123825;384175,219075;288925,373063;187325,450850;80963,444500;19050,395288;0,334963;12700,279400;60325,234950;128588,234950;173038,273050;173038,334963;136525,368300;95250,361950;71438,328613;80963,300038;92075,293688;111125,293688;119063,303213;119063,317500;115888,317500;107950,314325;98425,307975;88900,304800;84138,314325;87313,338138;119063,350838;152400,327025;149225,276225;111125,242888;57150,242888;15875,284163;9525,347663;42863,409575;122238,444500;211138,419100;292100,338138;360363,222250;442913,98425;555625,23813;698500,0" o:connectangles="0,0,0,0,0,0,0,0,0,0,0,0,0,0,0,0,0,0,0,0,0,0,0,0,0,0,0,0,0,0,0,0,0,0,0,0,0,0,0,0,0,0,0,0,0"/>
                  </v:shape>
                  <v:shape id="Freeform 26" o:spid="_x0000_s1051" style="position:absolute;left:89423;top:79;width:5795;height:2445;visibility:visible;mso-wrap-style:square;v-text-anchor:top" coordsize="36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" path="m34,19l25,32,15,43,12,56,10,75r4,19l23,111r13,16l58,139r27,5l107,144r22,-5l152,129r20,-11l195,107,219,96,243,86r27,-3l299,83r32,7l365,107,324,94,288,88r-33,4l223,99r-28,12l169,122r-25,13l120,146r-22,6l73,154,49,148,28,137,14,122,4,103,,84,2,68,6,51,17,34,34,21r,-2xm88,r21,8l126,23r9,17l137,58r-4,19l120,90r-19,9l83,101,68,98,57,86,53,75r,-13l58,51,71,45r12,l92,51r6,7l98,68r-4,7l86,81,75,83,71,81,70,79,68,75r2,-2l71,71r4,l79,73r4,2l86,77r2,-2l90,73r4,-5l92,60,90,56,86,53,81,51,75,49r-7,2l58,60,55,71r2,12l64,94r13,5l92,101r19,-7l124,83r7,-17l131,49,124,32,111,17,94,8,73,6,53,12,34,19r2,l51,8,70,2,88,xe" fillcolor="#332411" stroked="f" strokeweight="0">
                    <v:path arrowok="t" o:connecttype="custom" o:connectlocs="39688,50800;19050,88900;22225,149225;57150,201613;134938,228600;204788,220663;273050,187325;347663,152400;428625,131763;525463,142875;514350,149225;404813,146050;309563,176213;228600,214313;155575,241300;77788,234950;22225,193675;0,133350;9525,80963;53975,33338;139700,0;200025,36513;217488,92075;190500,142875;131763,160338;90488,136525;84138,98425;112713,71438;146050,80963;155575,107950;136525,128588;112713,128588;107950,119063;112713,112713;125413,115888;136525,122238;142875,115888;146050,95250;136525,84138;119063,77788;92075,95250;90488,131763;122238,157163;176213,149225;207963,104775;196850,50800;149225,12700;84138,19050;57150,30163;111125,3175" o:connectangles="0,0,0,0,0,0,0,0,0,0,0,0,0,0,0,0,0,0,0,0,0,0,0,0,0,0,0,0,0,0,0,0,0,0,0,0,0,0,0,0,0,0,0,0,0,0,0,0,0,0"/>
                    <o:lock v:ext="edit" verticies="t"/>
                  </v:shape>
                  <v:shape id="Freeform 27" o:spid="_x0000_s1052" style="position:absolute;left:97329;top:7413;width:381;height:59722;visibility:visible;mso-wrap-style:square;v-text-anchor:top" coordsize="24,3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" path="m24,r,3762l24,3756r-2,-11l20,3730r-4,-19l13,3695,9,3676,5,3661r-4,-9l,3648,,114r1,-4l5,101,9,86,13,67,16,51,20,32,22,17,24,6,24,xe" fillcolor="#332411" stroked="f" strokeweight="0">
                    <v:path arrowok="t" o:connecttype="custom" o:connectlocs="38100,0;38100,5972175;38100,5962650;34925,5945188;31750,5921375;25400,5891213;20638,5865813;14288,5835650;7938,5811838;1588,5797550;0,5791200;0,180975;1588,174625;7938,160338;14288,136525;20638,106363;25400,80963;31750,50800;34925,26988;38100,9525;38100,0" o:connectangles="0,0,0,0,0,0,0,0,0,0,0,0,0,0,0,0,0,0,0,0,0"/>
                  </v:shape>
                  <v:shape id="Freeform 28" o:spid="_x0000_s1053" style="position:absolute;left:48990;width:11985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" path="m589,43r-49,2l490,54,443,71,394,91r-46,25l299,140r-47,26l205,190r53,-24l310,140r47,-24l405,93,452,75,499,60r47,-8l591,50r44,10l675,76r30,23l725,129r11,32l738,187r-5,22l721,230r-13,15l693,258r-9,5l671,267r22,-6l712,252r15,-17l742,213r6,-26l748,159r-6,-19l733,119,718,99,699,78,673,61,639,50,589,43xm589,35r54,8l676,56r27,15l723,91r15,23l749,136r6,23l755,189r-7,29l731,243r-23,18l684,273r-24,3l637,275r-20,-6l600,258,587,247,574,224r-6,-24l570,177r9,-18l592,144r19,-10l632,132r18,4l665,146r10,11l680,172r2,15l678,200r-11,13l654,220r-13,4l624,218r-9,-9l611,198r2,-11l620,179r12,l635,181r-2,6l628,194r,8l633,209r12,4l658,211r11,-13l675,185r-2,-17l663,153,650,142r-18,-6l609,138r-17,11l581,164r-5,19l574,204r5,20l592,243r8,5l611,256r15,5l647,265r20,-4l691,252r17,-15l723,215r8,-26l729,159r-6,-19l710,119,691,99,665,80,633,65,589,58r-45,l499,67,452,80,404,99r-45,22l312,144r-39,20l237,181r-33,13l170,204r-34,3l101,204r30,1l155,202r24,-6l202,187r24,-12l256,161r35,-21l338,114,387,89,437,67,486,48,536,37r53,-2xm112,33r-2,l108,33r2,2l114,37r13,6l140,52r11,13l151,65r,-5l151,54,136,41,114,33r-2,xm80,7l56,15,35,28,20,45,7,75r,13l15,67,28,50,45,37,63,30,84,26r19,2l127,33r21,13l151,52r,-7l144,30,129,18,105,9,80,7xm84,r24,3l131,13r17,17l155,50r-2,4l161,61r5,19l168,99r-2,17l159,132r-11,12l133,151r-6,l121,149r-3,-2l116,144r-2,-4l114,136r2,-4l119,131r4,l125,131r4,1l129,134r,2l129,138r-2,2l127,142r2,2l129,146r4,l136,146r6,-2l153,134r8,-13l166,106r,-17l162,71,153,58r-2,9l157,80r2,19l153,121r6,-26l153,73r-2,-2l151,73r-9,13l133,91r-14,4l108,95r-7,-4l93,88,90,82,88,78,86,73r,-6l88,61r2,-3l93,54r4,-2l101,52r4,l110,54r2,2l116,61r,l116,63r,2l114,67r-2,2l108,69r-3,l103,65r,-4l103,60r3,-2l110,56r-5,l99,56r-4,2l91,61r-1,6l90,73r1,5l97,82r4,4l106,89r15,2l136,86,148,73r1,-4l138,54,119,41,95,35,73,37,52,43,35,54,20,69,11,91,7,112r4,20l26,157r22,18l77,189r33,7l149,194r42,-9l237,164r-46,23l148,198r-40,l75,190,45,175,22,155,7,132r2,10l20,162r17,15l56,190r19,8l93,204,75,200,56,192,35,181,19,164,7,142,2,116r2,-2l,101,4,71,17,39,35,18,58,5,84,xe" fillcolor="#332411" stroked="f" strokeweight="0">
                    <v:path arrowok="t" o:connecttype="custom" o:connectlocs="625475,144463;409575,263525;792163,95250;1119188,157163;1144588,365125;1100138,414338;1187450,252413;1068388,96838;1073150,88900;1198563,252413;1085850,433388;931863,392113;939800,228600;1071563,249238;1038225,349250;973138,296863;996950,307975;1062038,314325;1003300,215900;911225,323850;993775,414338;1147763,341313;1096963,157163;792163,106363;433388,260350;160338,323850;358775,277813;693738,106363;174625,52388;222250,82550;215900,65088;55563,44450;44450,79375;201613,52388;204788,28575;207963,20638;263525,127000;211138,239713;180975,222250;198438,207963;201613,222250;215900,231775;263525,141288;252413,157163;239713,115888;160338,144463;136525,106363;160338,82550;184150,96838;171450,109538;168275,92075;144463,96838;160338,136525;236538,109538;82550,68263;17463,209550;236538,307975;171450,314325;14288,225425;147638,323850;11113,225425;26988,61913" o:connectangles="0,0,0,0,0,0,0,0,0,0,0,0,0,0,0,0,0,0,0,0,0,0,0,0,0,0,0,0,0,0,0,0,0,0,0,0,0,0,0,0,0,0,0,0,0,0,0,0,0,0,0,0,0,0,0,0,0,0,0,0,0,0"/>
                    <o:lock v:ext="edit" verticies="t"/>
                  </v:shape>
                  <v:shape id="Freeform 29" o:spid="_x0000_s1054" style="position:absolute;left:37893;width:11986;height:4381;visibility:visible;mso-wrap-style:square;v-text-anchor:top" coordsize="755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" path="m166,43r-50,7l82,61,56,78,35,99,22,119r-9,21l7,159r,28l13,213r15,22l43,252r19,9l84,267,71,263r-9,-5l47,245,33,230,22,209,17,187r2,-26l30,129,50,99,80,76,119,60,164,50r45,2l256,60r47,15l349,93r49,23l445,140r52,26l549,190,503,166,456,140,407,116,361,91,312,71,263,54,215,45,166,43xm166,35r53,2l269,48r49,19l368,89r47,25l463,140r36,21l527,175r26,12l576,196r24,6l624,205r30,-1l618,207r-33,-3l551,194,518,181,482,164,443,144,396,121,349,99,303,80,256,67,211,58r-47,l121,65,90,80,63,99,45,119,32,140r-8,19l24,189r8,26l47,237r16,15l88,261r20,4l127,261r17,-5l155,248r7,-5l174,224r7,-20l179,183r-5,-19l162,149,146,138r-23,-2l104,142,90,153r-8,15l80,185r4,13l97,211r13,2l121,209r6,-7l125,194r-4,-7l119,181r4,-2l134,179r8,8l144,198r-4,11l131,218r-17,6l101,220,88,213,76,200,73,187r2,-15l78,157,90,146r14,-10l123,132r21,2l162,144r14,15l185,177r2,23l181,224r-13,23l155,258r-17,11l118,275r-23,1l71,273,47,261,24,243,7,218,,189,,159,5,136,17,114,32,91,52,71,78,56,112,43r54,-8xm643,33r-2,l618,41,604,54r-2,6l604,65r,l615,52r13,-9l641,37r4,-2l645,33r,l643,33xm675,7l650,9r-24,9l611,30r-7,15l604,52r3,-6l626,33r26,-5l671,26r20,4l710,37r15,13l740,67r7,21l747,75,734,45,719,28,699,15,675,7xm671,r24,5l719,18r19,21l751,71r4,30l751,114r2,2l747,142r-11,22l719,181r-20,11l680,200r-19,4l680,198r19,-8l718,177r16,-15l746,142r1,-10l733,155r-23,20l680,190r-33,8l607,198,564,187,518,164r46,21l605,194r40,2l678,189r28,-14l729,157r15,-25l747,112,744,91,734,69,719,54,703,43,682,37,658,35r-23,6l615,54,605,69r2,4l618,86r15,5l648,89r6,-3l658,82r3,-4l665,73r-2,-6l663,61r-3,-3l656,56r-6,l645,56r3,2l652,60r,1l652,65r-2,4l647,69r-4,l641,67r-2,-2l639,63r,-2l639,61r2,-5l645,54r3,-2l654,52r4,l661,54r4,4l667,61r2,6l669,73r-2,5l665,82r-5,6l654,91r-9,4l635,95,622,91r-9,-5l604,73r,-2l602,73r-6,22l602,121,596,99r2,-19l604,67r-2,-9l592,71r-3,18l589,106r5,15l602,134r11,10l618,146r4,l624,146r2,-2l628,142r,-2l626,138r,-2l626,134r,-2l628,131r4,l635,131r4,1l641,136r,4l639,144r-2,3l633,149r-5,2l622,151r-15,-7l596,132r-7,-16l587,99r2,-19l594,61r8,-7l600,50r7,-20l624,13,647,3,671,xe" fillcolor="#332411" stroked="f" strokeweight="0">
                    <v:path arrowok="t" o:connecttype="custom" o:connectlocs="55563,157163;20638,338138;112713,417513;26988,296863;188913,95250;554038,147638;798513,263525;417513,85725;427038,76200;792163,255588;990600,325438;822325,287338;481013,127000;142875,127000;38100,300038;171450,420688;276225,355600;231775,219075;127000,293688;201613,320675;212725,284163;180975,355600;119063,273050;228600,212725;287338,355600;150813,438150;0,300038;82550,112713;1017588,52388;958850,103188;1023938,52388;993775,28575;993775,52388;1150938,79375;1141413,44450;1141413,28575;1195388,184150;1079500,317500;1165225,257175;1079500,301625;895350,293688;1157288,249238;1141413,85725;976313,85725;1028700,141288;1052513,106363;1023938,88900;1031875,109538;1014413,100013;1028700,82550;1058863,96838;1047750,139700;973138,136525;955675,192088;939800,112713;973138,228600;996950,225425;993775,209550;1017588,215900;996950,239713;931863,157163;963613,47625" o:connectangles="0,0,0,0,0,0,0,0,0,0,0,0,0,0,0,0,0,0,0,0,0,0,0,0,0,0,0,0,0,0,0,0,0,0,0,0,0,0,0,0,0,0,0,0,0,0,0,0,0,0,0,0,0,0,0,0,0,0,0,0,0,0"/>
                    <o:lock v:ext="edit" verticies="t"/>
                  </v:shape>
                  <v:shape id="Freeform 30" o:spid="_x0000_s1055" style="position:absolute;left:66786;top:1000;width:6413;height:3175;visibility:visible;mso-wrap-style:square;v-text-anchor:top" coordsize="404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" path="m,l21,30,45,51,71,66r28,9l129,77r32,-4l193,64,226,49,266,32r35,-6l333,30r26,10l380,56r15,21l404,99r,27l398,148r-13,21l369,185r-23,12l320,200r-26,-5l275,185,264,172r-6,-17l258,139r4,-15l271,111r13,-10l301,98r19,3l333,109r7,11l342,131r-3,11l329,150r-11,l311,146r-6,-9l307,127r4,-1l312,126r4,l318,129r,4l316,137r2,4l322,142r4,-1l329,139r2,-4l335,124r-6,-12l318,105r-17,-2l288,109r-11,9l269,133r-1,17l269,167r10,13l294,191r22,4l339,193r20,-9l376,169r11,-19l393,124r-2,-19l385,88,376,71,361,56,342,47,318,40r-28,l258,47,221,64,191,75r-30,8l131,86,99,83,71,71,45,55,21,32,,xe" fillcolor="#332411" stroked="f" strokeweight="0">
                    <v:path arrowok="t" o:connecttype="custom" o:connectlocs="33338,47625;112713,104775;204788,122238;306388,101600;422275,50800;528638,47625;603250,88900;641350,157163;631825,234950;585788,293688;508000,317500;436563,293688;409575,246063;415925,196850;450850,160338;508000,160338;539750,190500;538163,225425;504825,238125;484188,217488;493713,200025;501650,200025;504825,211138;504825,223838;517525,223838;525463,214313;522288,177800;477838,163513;439738,187325;425450,238125;442913,285750;501650,309563;569913,292100;614363,238125;620713,166688;596900,112713;542925,74613;460375,63500;350838,101600;255588,131763;157163,131763;71438,87313;0,0" o:connectangles="0,0,0,0,0,0,0,0,0,0,0,0,0,0,0,0,0,0,0,0,0,0,0,0,0,0,0,0,0,0,0,0,0,0,0,0,0,0,0,0,0,0,0"/>
                  </v:shape>
                  <v:shape id="Freeform 31" o:spid="_x0000_s1056" style="position:absolute;left:72691;top:3524;width:1080;height:1302;visibility:visible;mso-wrap-style:square;v-text-anchor:top" coordsize="68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" path="m40,41r1,4l43,47r4,2l47,51r-2,l43,51,40,49,38,47r,-2l40,43r,-2xm21,l10,23,4,39,6,53r5,11l19,69r9,4l40,75r7,-2l53,69r5,-5l62,56r,-5l60,45,56,41,53,39,47,38r-4,1l40,41r,l41,39r2,-1l47,36r4,l54,36r4,2l62,39r4,4l68,49r,13l62,73r-9,8l40,82r-12,l17,77,8,69,2,56,,41,6,23,21,xe" fillcolor="#332411" stroked="f" strokeweight="0">
                    <v:path arrowok="t" o:connecttype="custom" o:connectlocs="63500,65088;65088,71438;68263,74613;74613,77788;74613,80963;71438,80963;68263,80963;63500,77788;60325,74613;60325,71438;63500,68263;63500,65088;33338,0;15875,36513;6350,61913;9525,84138;17463,101600;30163,109538;44450,115888;63500,119063;74613,115888;84138,109538;92075,101600;98425,88900;98425,80963;95250,71438;88900,65088;84138,61913;74613,60325;68263,61913;63500,65088;63500,65088;65088,61913;68263,60325;74613,57150;80963,57150;85725,57150;92075,60325;98425,61913;104775,68263;107950,77788;107950,98425;98425,115888;84138,128588;63500,130175;44450,130175;26988,122238;12700,109538;3175,88900;0,65088;9525,36513;33338,0" o:connectangles="0,0,0,0,0,0,0,0,0,0,0,0,0,0,0,0,0,0,0,0,0,0,0,0,0,0,0,0,0,0,0,0,0,0,0,0,0,0,0,0,0,0,0,0,0,0,0,0,0,0,0,0"/>
                    <o:lock v:ext="edit" verticies="t"/>
                  </v:shape>
                  <v:shape id="Freeform 32" o:spid="_x0000_s1057" style="position:absolute;left:25701;top:1000;width:6398;height:3175;visibility:visible;mso-wrap-style:square;v-text-anchor:top" coordsize="403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" path="m403,l383,32,360,55,332,71,304,83r-31,3l243,83,213,75,183,64,145,47,114,40r-28,l61,47,43,56,28,71,18,88r-5,17l11,124r5,26l28,169r18,15l65,193r22,2l110,191r15,-11l134,167r2,-17l134,133r-7,-15l116,109r-14,-6l87,105r-13,7l69,124r4,11l74,139r6,2l84,142r2,-1l87,137r-1,-4l86,129r1,-3l91,126r2,l97,127r2,10l95,146r-9,4l74,150r-9,-8l61,131r2,-11l71,109r13,-8l102,98r17,3l132,111r10,13l147,139r,16l142,172r-13,13l110,195r-26,5l58,197,37,185,18,169,5,148,,126,2,99,9,77,24,56,44,40,71,30r31,-4l138,32r39,17l211,64r32,9l274,77r30,-2l332,66,358,51,383,30,403,xe" fillcolor="#332411" stroked="f" strokeweight="0">
                    <v:path arrowok="t" o:connecttype="custom" o:connectlocs="608013,50800;527050,112713;433388,136525;338138,119063;230188,74613;136525,63500;68263,88900;28575,139700;17463,196850;44450,268288;103188,306388;174625,303213;212725,265113;212725,211138;184150,173038;138113,166688;109538,196850;117475,220663;133350,225425;138113,217488;136525,204788;144463,200025;153988,201613;150813,231775;117475,238125;96838,207963;112713,173038;161925,155575;209550,176213;233363,220663;225425,273050;174625,309563;92075,312738;28575,268288;0,200025;14288,122238;69850,63500;161925,41275;280988,77788;385763,115888;482600,119063;568325,80963;639763,0" o:connectangles="0,0,0,0,0,0,0,0,0,0,0,0,0,0,0,0,0,0,0,0,0,0,0,0,0,0,0,0,0,0,0,0,0,0,0,0,0,0,0,0,0,0,0"/>
                  </v:shape>
                  <v:shape id="Freeform 33" o:spid="_x0000_s1058" style="position:absolute;left:25130;top:3524;width:1063;height:1302;visibility:visible;mso-wrap-style:square;v-text-anchor:top" coordsize="67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" path="m28,41r,2l30,45r,2l28,49r-4,2l23,51r-2,l21,49r3,-2l26,45r2,-4xm47,l62,23r5,18l67,56,60,69r-9,8l39,82r-11,l15,81,6,73,,62,,49,2,43,6,39,9,38r4,-2l17,36r4,l24,38r2,1l28,41r,l24,39,21,38r-6,1l11,41,8,45,6,51r2,5l9,64r6,5l21,73r9,2l39,73,49,69r7,-5l62,53,64,39,58,23,47,xe" fillcolor="#332411" stroked="f" strokeweight="0">
                    <v:path arrowok="t" o:connecttype="custom" o:connectlocs="44450,65088;44450,68263;47625,71438;47625,74613;44450,77788;38100,80963;36513,80963;33338,80963;33338,77788;38100,74613;41275,71438;44450,65088;74613,0;98425,36513;106363,65088;106363,88900;95250,109538;80963,122238;61913,130175;44450,130175;23813,128588;9525,115888;0,98425;0,77788;3175,68263;9525,61913;14288,60325;20638,57150;26988,57150;33338,57150;38100,60325;41275,61913;44450,65088;44450,65088;38100,61913;33338,60325;23813,61913;17463,65088;12700,71438;9525,80963;12700,88900;14288,101600;23813,109538;33338,115888;47625,119063;61913,115888;77788,109538;88900,101600;98425,84138;101600,61913;92075,36513;74613,0" o:connectangles="0,0,0,0,0,0,0,0,0,0,0,0,0,0,0,0,0,0,0,0,0,0,0,0,0,0,0,0,0,0,0,0,0,0,0,0,0,0,0,0,0,0,0,0,0,0,0,0,0,0,0,0"/>
                    <o:lock v:ext="edit" verticies="t"/>
                  </v:shape>
                  <v:shape id="Freeform 34" o:spid="_x0000_s1059" style="position:absolute;left:72691;top:508;width:15113;height:4540;visibility:visible;mso-wrap-style:square;v-text-anchor:top" coordsize="952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" path="m613,201r-3,4l608,218r5,15l617,237r2,-6l619,218r-2,-11l613,201xm815,108r2,2l834,132r11,19l866,177r18,15l886,194r-2,-24l877,147,862,129,841,115r-26,-7l815,108xm783,106r14,24l806,155r7,26l819,205r11,36l834,248r13,l866,239r13,-19l886,198r-11,-6l854,177,836,151,821,127,806,106r-9,l783,106xm675,20r37,19l742,59r25,23l783,104r15,l804,104r,l785,82,763,61,731,41r36,20l795,86r16,18l817,106r21,4l858,117r15,12l886,145r8,19l896,190r-2,6l903,200r19,1l937,200r11,-6l952,192r,l952,192r,l948,194r-8,6l927,201r-16,2l894,201r,l890,213r-11,18l864,243r-17,7l836,252r5,11l856,278r15,6l875,284r6,l884,282r6,-2l894,278r2,-4l897,269r,-6l897,256r-1,-2l896,252r1,2l897,256r2,7l899,271r-2,5l894,280r-6,4l882,286r-5,l871,286r-15,-6l843,271,830,256r-2,-6l821,250r-13,-6l798,233r-5,-13l793,201r2,l795,201r,l795,218r5,15l811,243r15,5l826,248r-7,-13l811,207r-5,-26l800,157r-9,-27l780,106r,l768,106r12,-2l765,82,742,59,712,39,675,20xm597,14r41,4l679,31r30,15l733,67r19,24l765,117r7,26l772,172r-5,28l754,226r-19,20l712,261r-26,8l658,267r-22,-8l621,248r-4,-5l615,246r-13,13l613,246r2,-5l610,233r-6,-15l604,203r6,-7l615,198r4,7l623,218r-2,15l619,239r4,7l640,258r20,5l686,265r26,-7l735,243r17,-21l763,196r5,-26l767,145r-6,-26l750,95,731,72,709,52,677,35,640,24,602,20r-37,6l527,37,488,54,451,72,411,93r-41,21l327,132r-44,17l234,160r-51,4l131,162,73,149r53,9l176,158r49,-5l269,140r45,-17l355,104,398,84,438,63,479,44,518,29r39,-9l597,14xm544,r54,1l656,14,602,5,554,3r-49,8l458,24,415,39,372,59,331,80r-41,20l251,117r-40,17l170,143r-39,6l92,145,51,132,38,127,26,123r-9,-6l10,115,4,112,2,110r-2,l,110r4,l10,112r7,3l26,119r12,4l53,129r37,11l127,142r38,-4l202,125r38,-15l279,91,318,71,359,50,402,31,447,14,494,3,544,xe" fillcolor="#332411" stroked="f" strokeweight="0">
                    <v:path arrowok="t" o:connecttype="custom" o:connectlocs="973138,369888;979488,328613;1323975,209550;1406525,307975;1335088,182563;1265238,206375;1317625,382588;1395413,349250;1327150,239713;1243013,168275;1217613,130175;1276350,165100;1217613,96838;1330325,174625;1419225,260350;1463675,319088;1511300,304800;1492250,317500;1419225,319088;1344613,396875;1382713,450850;1412875,444500;1423988,417513;1423988,403225;1423988,438150;1392238,454025;1317625,406400;1266825,369888;1262063,319088;1287463,385763;1287463,328613;1238250,168275;1214438,130175;947738,22225;1163638,106363;1225550,273050;1130300,414338;985838,393700;973138,390525;958850,322263;989013,346075;1016000,409575;1166813,385763;1217613,230188;1125538,82550;896938,41275;652463,147638;371475,254000;200025,250825;498475,195263;760413,69850;863600,0;879475,4763;590550,93663;334963,212725;80963,209550;15875,182563;0,174625;41275,188913;201613,225425;442913,144463;709613,22225" o:connectangles="0,0,0,0,0,0,0,0,0,0,0,0,0,0,0,0,0,0,0,0,0,0,0,0,0,0,0,0,0,0,0,0,0,0,0,0,0,0,0,0,0,0,0,0,0,0,0,0,0,0,0,0,0,0,0,0,0,0,0,0,0,0"/>
                    <o:lock v:ext="edit" verticies="t"/>
                  </v:shape>
                  <v:shape id="Freeform 35" o:spid="_x0000_s1060" style="position:absolute;left:10858;top:174;width:15161;height:4032;visibility:visible;mso-wrap-style:square;v-text-anchor:top" coordsize="955,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" path="m335,196r-4,6l327,211r-2,13l327,232r10,-15l338,200r-3,-4xm157,77l140,95r-18,23l95,142,71,155r-5,l66,170r7,19l82,202r15,9l110,213r4,-7l129,172r11,-22l150,125r13,-24l180,78,166,77r-9,xm148,77r-26,3l99,90,80,107,69,127r-3,23l66,151r1,l88,138r22,-22l127,97,146,78r2,-1l148,77xm335,11r41,2l415,22r37,17l490,60r37,22l565,108r37,27l643,159r41,22l727,200r47,13l824,219r53,-2l822,221r-50,-2l725,207,682,193,641,174,604,151,568,129,533,105,499,80,465,60,434,41,400,26,366,19,331,15r-37,7l262,34,236,52,215,73,200,95r-9,25l185,144r2,26l194,198r15,23l230,237r24,12l280,252r27,-5l325,234r-2,-8l323,211r4,-11l335,193r5,-2l344,198r-2,15l335,228r-8,8l329,239r9,15l327,241r-2,-4l322,241r-17,9l282,254r-28,-2l228,241,208,224,193,200,183,174r-2,-28l185,118,196,92,213,69,234,47,262,30,294,19r41,-8xm297,7l258,22,226,37,202,58,183,78r11,2l183,78r,l168,103r-13,24l146,151r-8,25l123,207r-5,8l118,215r15,-4l146,202r7,-13l155,172r,l155,172r2,l153,191r-5,13l137,211r-14,4l116,215r-11,13l88,241r-19,4l56,243r-9,-7l43,226r2,-15l47,209r,l47,209r,4l43,224r4,8l52,239r8,4l69,243r15,-4l99,226r9,-11l97,213,82,204,69,191,60,170,58,157r-9,2l28,157,13,151,4,144,2,142r-2,l,142r2,l4,144r11,7l30,155r17,2l56,153r,-5l62,121,73,103,86,90,105,80r18,-5l146,73r5,l170,56,202,37,239,21,206,35,180,54,159,73r,2l165,75r15,2l200,56,226,37,258,21,297,7xm372,r51,4l469,13r43,15l553,47r40,22l628,93r36,25l697,140r32,23l763,181r33,13l830,204r34,2l901,200r15,-6l929,193r11,-4l948,187r3,l955,187r,l951,189r-5,2l938,193r-9,3l918,198r-15,6l860,209r-41,-2l781,198,742,183,707,163,669,138,632,112,593,88,553,62,512,39,467,22,421,9,372,2,318,4,372,xe" fillcolor="#332411" stroked="f" strokeweight="0">
                    <v:path arrowok="t" o:connecttype="custom" o:connectlocs="515938,355600;531813,311150;150813,225425;115888,300038;180975,327025;258763,160338;234950,122238;109538,201613;139700,219075;234950,122238;658813,34925;896938,171450;1154113,317500;1304925,350838;1017588,276225;792163,127000;581025,30163;374650,82550;293688,228600;365125,376238;515938,371475;531813,306388;531813,361950;519113,382588;447675,403225;306388,317500;311150,146050;466725,30163;358775,58738;290513,123825;231775,239713;187325,341313;246063,273050;242888,303213;184150,341313;88900,385763;74613,331788;68263,355600;109538,385763;153988,338138;92075,249238;6350,228600;3175,225425;74613,249238;115888,163513;231775,115888;379413,33338;252413,119063;358775,58738;671513,6350;941388,109538;1157288,258763;1371600,327025;1492250,300038;1516063,296863;1474788,311150;1300163,328613;1062038,219075;812800,61913;504825,6350" o:connectangles="0,0,0,0,0,0,0,0,0,0,0,0,0,0,0,0,0,0,0,0,0,0,0,0,0,0,0,0,0,0,0,0,0,0,0,0,0,0,0,0,0,0,0,0,0,0,0,0,0,0,0,0,0,0,0,0,0,0,0,0"/>
                    <o:lock v:ext="edit" verticies="t"/>
                  </v:shape>
                  <v:shape id="Freeform 36" o:spid="_x0000_s1061" style="position:absolute;left:38338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" path="m604,211r-2,6l602,221r15,13l639,243r4,l645,243r,-2l645,241r-4,-2l628,234r-13,-9l604,211r,xm748,189r-10,21l725,226r-17,13l690,247r-19,4l652,249r-26,-8l607,230r-5,-5l604,232r7,13l624,258r24,10l675,268r22,-6l718,249r15,-19l746,200r2,-11xm662,73r16,4l699,84r19,12l734,112r14,23l751,159r,4l753,174r-2,32l738,236r-20,22l695,271r-24,4l645,273,624,262,607,245r-7,-20l600,221r-6,-8l587,196r-2,-18l589,159r7,-15l607,133r13,-8l626,125r6,l635,129r4,2l639,135r,5l637,142r-2,4l632,146r-4,l626,144r-2,-2l624,140r,-3l626,137r,-2l626,133r-2,-2l622,131r-3,l613,133r-11,7l592,153r-3,17l589,187r3,19l600,219r2,-9l596,195r-2,-19l600,155r-4,27l602,204r2,2l604,204r7,-13l622,183r11,-1l645,182r9,3l660,189r3,6l667,198r,6l667,210r,5l663,219r-3,4l656,225r-4,l648,225r-3,-2l641,219r-2,-4l639,213r,l639,211r,-1l643,208r4,-2l648,208r4,3l652,213r-2,4l648,219r-3,l650,221r4,l660,217r2,-4l663,210r,-6l662,198r-4,-3l652,191r-5,-4l632,185r-15,6l605,202r-1,6l615,223r20,13l658,239r22,l701,234r18,-11l734,206r10,-21l748,165r-6,-21l729,120,706,101,678,86,645,81r-40,l562,92r-44,20l562,90,605,79r40,-2l680,84r30,15l733,122r13,22l746,135,734,114,718,97,699,86,678,77,662,73xm82,8l62,13,43,24,26,39,13,64,5,90r2,28l11,137r9,20l35,178r21,18l82,215r34,11l164,234r51,-2l263,221r49,-15l361,183r46,-22l454,135r47,-25l549,86r-52,24l443,137r-47,24l349,182r-46,20l256,215r-47,10l162,225r-44,-8l80,200,50,178,28,148,17,116r,-26l22,66,32,47,45,30,60,19,71,13,82,8xm93,r25,2l136,8r19,9l166,30r15,23l185,75r-2,22l176,118r-15,15l144,142r-21,2l103,140,88,131,78,118,73,105r,-15l76,77,86,64,99,54r15,-1l129,56r9,10l144,79r-2,9l134,96r-13,1l118,94r3,-6l125,82r2,-9l121,66,108,62,95,66,84,79,80,92r2,17l90,124r13,11l123,140r21,-3l161,127r11,-15l179,92r,-21l174,51,162,34r-7,-6l142,21,127,15,108,11,86,13,63,24,45,39,32,60,24,86r,30l30,137r13,20l62,178r26,18l121,210r43,9l209,219r47,-9l303,195r46,-19l396,155r45,-22l482,112,518,96,551,81,583,71r34,-2l654,71r-30,l598,75r-22,6l551,88r-24,13l499,116r-36,19l415,161r-49,26l318,210r-51,18l217,238r-53,3l112,232,78,221,52,204,32,185,15,163,5,140,,118,,86,7,58,24,34,47,13,71,4,93,xe" fillcolor="#332411" stroked="f" strokeweight="0">
                    <v:path arrowok="t" o:connecttype="custom" o:connectlocs="1014413,385763;1017588,379413;1187450,300038;1065213,398463;958850,368300;1106488,415925;1050925,115888;1187450,214313;1171575,374650;990600,415925;931863,311150;984250,198438;1014413,214313;996950,231775;993775,217488;982663,207963;935038,296863;942975,279400;958850,323850;1038225,293688;1058863,333375;1035050,357188;1014413,338138;1027113,327025;1028700,347663;1050925,338138;1035050,303213;958850,330200;1112838,371475;1177925,228600;960438,128588;1023938,122238;1184275,214313;1050925,115888;20638,101600;55563,282575;341313,368300;720725,214313;628650,255588;257175,357188;26988,184150;95250,30163;215900,12700;290513,153988;163513,222250;120650,122238;219075,104775;187325,149225;171450,98425;142875,196850;273050,177800;246063,44450;100013,38100;47625,217488;260350,347663;628650,246063;925513,112713;914400,128588;658813,255588;260350,382588;23813,258763;38100,53975" o:connectangles="0,0,0,0,0,0,0,0,0,0,0,0,0,0,0,0,0,0,0,0,0,0,0,0,0,0,0,0,0,0,0,0,0,0,0,0,0,0,0,0,0,0,0,0,0,0,0,0,0,0,0,0,0,0,0,0,0,0,0,0,0,0"/>
                    <o:lock v:ext="edit" verticies="t"/>
                  </v:shape>
                  <v:shape id="Freeform 37" o:spid="_x0000_s1062" style="position:absolute;left:49434;top:70246;width:11954;height:4366;visibility:visible;mso-wrap-style:square;v-text-anchor:top" coordsize="75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" path="m149,211r,l138,225r-13,9l112,239r-2,2l108,241r2,2l112,243r2,l136,234r15,-13l151,217r-2,-6xm6,189r1,11l20,230r15,19l56,262r22,6l105,268r24,-10l142,245r7,-13l151,225r-5,5l127,241r-26,8l82,251,63,247,45,239,28,226,15,210,6,189xm91,73l75,77,56,86,35,97,19,114,9,135r-2,9l20,122,43,99,73,84r35,-7l148,79r43,11l235,112,191,92,148,81r-40,l75,86,47,101,26,120,11,144,6,165r3,20l19,206r15,17l52,234r21,5l95,239r25,-3l138,223r11,-15l148,202,136,191r-15,-6l106,187r-5,4l95,195r-4,3l90,204r,6l91,213r4,4l99,221r4,l108,219r-3,l103,217r-2,-4l103,211r2,-3l108,206r2,2l114,210r,1l114,213r,l114,215r-2,4l108,223r-3,2l101,225r-4,l93,223r-3,-4l86,215r-2,-5l86,204r,-6l90,195r3,-6l99,185r9,-3l120,182r11,1l142,191r7,13l151,206r,-2l157,182r-4,-27l159,176r-2,19l151,210r2,9l161,206r5,-19l164,170r-3,-17l151,140r-11,-7l134,131r-3,l129,131r-2,2l127,135r,2l129,137r,3l129,142r-2,2l125,146r-4,l118,146r-2,-4l114,140r,-5l116,131r2,-2l121,125r6,l133,125r15,8l157,144r7,15l168,178r-2,18l159,213r-6,8l153,225r-7,20l129,262r-21,11l82,275,58,271,35,258,17,236,2,206,,174,2,163r,-4l6,135,19,112,35,96,54,84,75,77,91,73xm671,8r11,5l693,19r15,11l721,47r10,19l736,90r,26l725,148r-22,30l673,200r-38,17l591,225r-47,l497,215,450,202,404,182,357,161,310,137,258,110,204,86r48,24l299,135r47,26l394,183r47,23l490,221r48,11l589,234r48,-8l671,215r26,-19l718,178r15,-21l742,137r4,-19l748,90,740,64,727,39,710,24,691,13,671,8xm660,r22,4l706,13r23,21l746,58r7,28l753,118r-5,22l738,163r-15,22l701,204r-26,17l643,232r-54,9l536,238,486,228,435,210,387,187,338,161,290,135,256,116,226,101,202,88,177,81,155,75,129,71r-30,l136,69r34,2l202,81r33,15l271,112r41,21l357,155r47,21l450,195r47,15l544,219r45,l632,210r33,-14l691,178r19,-21l723,137r6,-21l729,86,721,60,708,39,691,24,667,13,645,11r-19,4l611,21r-13,7l592,34,579,51r-5,20l574,92r7,20l592,127r17,10l630,140r20,-5l663,124r8,-15l673,92,669,79,658,66,645,62r-13,4l626,73r2,9l632,88r3,6l632,97,619,96r-8,-8l611,79r4,-13l624,56r15,-3l654,54r13,10l677,77r3,13l680,105r-5,13l665,131r-15,9l630,144r-21,-2l592,133,577,118,570,97,568,75r6,-22l587,30,598,17,617,8,637,2,660,xe" fillcolor="#332411" stroked="f" strokeweight="0">
                    <v:path arrowok="t" o:connecttype="custom" o:connectlocs="177800,379413;180975,385763;9525,300038;123825,425450;239713,357188;100013,392113;144463,115888;14288,214313;171450,122238;234950,128588;17463,228600;82550,371475;236538,330200;160338,303213;144463,338138;166688,347663;171450,327025;180975,338138;160338,357188;133350,333375;157163,293688;236538,323850;252413,279400;263525,296863;212725,207963;201613,217488;198438,231775;180975,214313;211138,198438;263525,311150;204788,415925;26988,374650;9525,214313;144463,115888;1144588,74613;1116013,282575;788988,341313;409575,174625;625475,290513;1011238,358775;1177925,217488;1127125,38100;1120775,20638;1187450,222250;1020763,368300;614363,296863;320675,139700;215900,109538;495300,211138;863600,347663;1127125,249238;1123950,61913;969963,33338;911225,146050;1031875,214313;1044575,104775;1003300,139700;969963,125413;1058863,101600;1055688,207963;915988,187325;949325,26988" o:connectangles="0,0,0,0,0,0,0,0,0,0,0,0,0,0,0,0,0,0,0,0,0,0,0,0,0,0,0,0,0,0,0,0,0,0,0,0,0,0,0,0,0,0,0,0,0,0,0,0,0,0,0,0,0,0,0,0,0,0,0,0,0,0"/>
                    <o:lock v:ext="edit" verticies="t"/>
                  </v:shape>
                  <v:shape id="Freeform 38" o:spid="_x0000_s1063" style="position:absolute;left:26082;top:70453;width:6445;height:3175;visibility:visible;mso-wrap-style:square;v-text-anchor:top" coordsize="406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" path="m84,r28,6l131,15r11,13l148,45r,15l142,77r-9,11l120,97r-15,6l86,99,73,92,63,81,62,69,65,58,77,49r9,l95,54r6,10l97,71r-2,4l92,75,90,73,88,71r,-3l90,62,88,60,84,58r-4,l77,60r-4,4l71,77r6,11l88,96r15,1l118,92r9,-11l135,68r3,-17l135,34,127,21,110,10,90,4,67,8,47,15,30,30,17,51,11,77r2,17l19,112r11,17l43,142r20,12l86,159r28,l148,152r37,-15l213,124r30,-8l275,114r30,4l334,127r27,17l385,169r21,31l385,170,361,148,334,133r-28,-7l275,124r-30,3l211,137r-32,15l138,167r-35,5l71,170,45,159,24,144,9,124,2,99,,75,7,53,19,32,37,15,60,4,84,xe" fillcolor="#332411" stroked="f" strokeweight="0">
                    <v:path arrowok="t" o:connecttype="custom" o:connectlocs="177800,9525;225425,44450;234950,95250;211138,139700;166688,163513;115888,146050;98425,109538;122238,77788;150813,85725;153988,112713;146050,119063;139700,112713;142875,98425;133350,92075;122238,95250;112713,122238;139700,152400;187325,146050;214313,107950;214313,53975;174625,15875;106363,12700;47625,47625;17463,122238;30163,177800;68263,225425;136525,252413;234950,241300;338138,196850;436563,180975;530225,201613;611188,268288;611188,269875;530225,211138;436563,196850;334963,217488;219075,265113;112713,269875;38100,228600;3175,157163;11113,84138;58738,23813;133350,0" o:connectangles="0,0,0,0,0,0,0,0,0,0,0,0,0,0,0,0,0,0,0,0,0,0,0,0,0,0,0,0,0,0,0,0,0,0,0,0,0,0,0,0,0,0,0"/>
                  </v:shape>
                  <v:shape id="Freeform 39" o:spid="_x0000_s1064" style="position:absolute;left:25511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" path="m23,32r4,l28,34r2,2l30,40r-2,1l28,41r,-1l25,38,23,36r,-2l23,32xm28,l42,2,53,6r9,9l68,26r,17l62,62,49,84,60,62,64,45,62,30,58,21,49,13,40,10r-10,l23,11r-8,4l10,21,8,26r,8l10,40r2,3l17,45r4,l25,45r3,-4l28,41r,4l27,47r-4,2l19,49r-5,l10,47,6,45,2,40,,34,2,23,8,11,17,4,28,xe" fillcolor="#332411" stroked="f" strokeweight="0">
                    <v:path arrowok="t" o:connecttype="custom" o:connectlocs="36513,50800;42863,50800;44450,53975;47625,57150;47625,63500;44450,65088;44450,65088;44450,63500;39688,60325;36513,57150;36513,53975;36513,50800;44450,0;66675,3175;84138,9525;98425,23813;107950,41275;107950,68263;98425,98425;77788,133350;95250,98425;101600,71438;98425,47625;92075,33338;77788,20638;63500,15875;47625,15875;36513,17463;23813,23813;15875,33338;12700,41275;12700,53975;15875,63500;19050,68263;26988,71438;33338,71438;39688,71438;44450,65088;44450,65088;44450,71438;42863,74613;36513,77788;30163,77788;22225,77788;15875,74613;9525,71438;3175,63500;0,53975;3175,36513;12700,17463;26988,6350;44450,0" o:connectangles="0,0,0,0,0,0,0,0,0,0,0,0,0,0,0,0,0,0,0,0,0,0,0,0,0,0,0,0,0,0,0,0,0,0,0,0,0,0,0,0,0,0,0,0,0,0,0,0,0,0,0,0"/>
                    <o:lock v:ext="edit" verticies="t"/>
                  </v:shape>
                  <v:shape id="Freeform 40" o:spid="_x0000_s1065" style="position:absolute;left:67183;top:70453;width:6429;height:3175;visibility:visible;mso-wrap-style:square;v-text-anchor:top" coordsize="405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" path="m321,r24,4l368,15r17,17l398,53r7,22l403,99r-7,25l381,144r-21,15l334,170r-32,2l267,167,226,152,194,137,160,127r-30,-3l99,126r-28,7l44,148,20,170,,200,20,169,44,144,71,127r30,-9l130,114r30,2l192,124r28,13l258,152r33,7l319,159r23,-5l360,142r15,-13l387,112r5,-18l394,77,388,51,375,30,358,15,338,8,315,4r-20,6l278,21r-7,13l267,51r4,17l276,81r11,11l302,97r15,-1l329,88r5,-11l332,64r-3,-4l325,58r-4,l317,60r-2,2l317,68r,3l315,73r-1,2l310,75r-2,-4l304,64r6,-10l319,49r10,l340,58r4,11l342,81,332,92r-13,7l301,103,286,97,273,88,263,77,258,60r,-15l263,28,274,15,293,6,321,xe" fillcolor="#332411" stroked="f" strokeweight="0">
                    <v:path arrowok="t" o:connecttype="custom" o:connectlocs="547688,6350;611188,50800;642938,119063;628650,196850;571500,252413;479425,273050;358775,241300;254000,201613;157163,200025;69850,234950;0,317500;69850,228600;160338,187325;254000,184150;349250,217488;461963,252413;542925,244475;595313,204788;622300,149225;615950,80963;568325,23813;500063,6350;441325,33338;423863,80963;438150,128588;479425,153988;522288,139700;527050,101600;515938,92075;503238,95250;503238,107950;500063,115888;492125,119063;482600,101600;506413,77788;539750,92075;542925,128588;506413,157163;454025,153988;417513,122238;409575,71438;434975,23813;509588,0" o:connectangles="0,0,0,0,0,0,0,0,0,0,0,0,0,0,0,0,0,0,0,0,0,0,0,0,0,0,0,0,0,0,0,0,0,0,0,0,0,0,0,0,0,0,0"/>
                  </v:shape>
                  <v:shape id="Freeform 41" o:spid="_x0000_s1066" style="position:absolute;left:73104;top:69770;width:1079;height:1334;visibility:visible;mso-wrap-style:square;v-text-anchor:top" coordsize="68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" path="m45,32r,2l45,36r-2,2l40,40r,1l40,41,38,40r,-4l40,34r2,-2l45,32xm40,l51,4r9,7l66,23r2,11l66,40r-4,5l58,47r-5,2l49,49r-4,l42,47,40,45r,-4l40,41r2,4l47,45r4,l57,43r1,-3l60,34r,-8l58,21,53,15,45,11,38,10r-10,l19,13r-9,8l4,30r,15l8,62,19,84,6,62,,43,,26,6,15,15,6,27,2,40,xe" fillcolor="#332411" stroked="f" strokeweight="0">
                    <v:path arrowok="t" o:connecttype="custom" o:connectlocs="71438,50800;71438,53975;71438,57150;68263,60325;63500,63500;63500,65088;63500,65088;60325,63500;60325,57150;63500,53975;66675,50800;71438,50800;63500,0;80963,6350;95250,17463;104775,36513;107950,53975;104775,63500;98425,71438;92075,74613;84138,77788;77788,77788;71438,77788;66675,74613;63500,71438;63500,65088;63500,65088;66675,71438;74613,71438;80963,71438;90488,68263;92075,63500;95250,53975;95250,41275;92075,33338;84138,23813;71438,17463;60325,15875;44450,15875;30163,20638;15875,33338;6350,47625;6350,71438;12700,98425;30163,133350;9525,98425;0,68263;0,41275;9525,23813;23813,9525;42863,3175;63500,0" o:connectangles="0,0,0,0,0,0,0,0,0,0,0,0,0,0,0,0,0,0,0,0,0,0,0,0,0,0,0,0,0,0,0,0,0,0,0,0,0,0,0,0,0,0,0,0,0,0,0,0,0,0,0,0"/>
                    <o:lock v:ext="edit" verticies="t"/>
                  </v:shape>
                  <v:shape id="Freeform 42" o:spid="_x0000_s1067" style="position:absolute;left:11477;top:69596;width:15145;height:4540;visibility:visible;mso-wrap-style:square;v-text-anchor:top" coordsize="954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" path="m821,137r41,3l903,153r13,6l927,163r10,3l944,170r4,4l952,174r2,2l952,176r-4,-2l944,174r-7,-4l927,166r-13,-3l901,155,864,144r-38,-2l789,148r-37,11l714,176r-39,18l636,215r-41,21l552,254r-45,17l458,280r-50,6l355,284,298,271r52,9l400,280r49,-5l494,262r45,-17l582,226r41,-20l662,185r41,-19l742,151r40,-11l821,137xm66,92r2,24l77,138r15,19l112,170r27,8l139,178r-2,-2l120,153,107,133,88,108,68,92r-2,xm337,47r-4,7l333,67r4,12l341,82r1,-2l344,65,341,52r-4,-5xm118,37r-11,l88,47,73,64,66,88r13,6l98,108r20,25l133,157r13,21l155,180r14,l157,155,146,129r-5,-24l133,79,122,45r-4,-8xm266,17r30,2l316,26r17,11l337,41r2,-4l352,26,339,39r-2,4l344,52r6,15l348,82r-4,8l339,88r-6,-9l331,67r,-15l335,45r-6,-6l314,28,294,21r-28,l241,28,219,43,202,64,189,88r-4,28l185,140r8,25l204,191r17,22l245,234r32,17l314,262r38,2l389,258r37,-11l464,232r39,-21l542,193r41,-21l626,151r45,-14l718,125r51,-5l823,123r58,12l826,127r-48,-2l729,133r-46,11l640,161r-43,20l555,202r-41,19l475,239r-39,15l395,266r-40,3l316,267,275,254,245,237,221,217,200,194,189,168r-7,-28l180,114r7,-28l200,60,217,39,240,24r26,-7xm77,r6,l98,4r13,9l122,30r4,6l131,36r13,5l154,51r5,14l159,82r,2l157,84r,-2l159,65,154,52,142,41,126,36r,l133,51r9,28l146,103r8,26l161,153r11,27l172,180r13,l174,180r15,22l212,226r28,21l279,266,240,247,210,226,187,204,170,181r-16,l148,181r,l167,204r24,20l221,245,187,224,159,200,141,180r-6,l114,176,96,168,79,155,68,140,58,122,56,94r2,-6l49,84,32,82,17,86,4,92,2,94,,94r,l2,92r2,l13,86,27,82r14,l60,84r,l64,71,75,54,90,41r15,-5l116,34,111,22,98,8,83,2r-6,l73,2r-5,l64,4,60,8r-4,3l55,17r,5l56,28r,4l56,34r,-2l55,30,53,22r2,-7l56,9,60,6,64,2,69,r8,xe" fillcolor="#332411" stroked="f" strokeweight="0">
                    <v:path arrowok="t" o:connecttype="custom" o:connectlocs="1454150,252413;1504950,276225;1504950,276225;1450975,258763;1252538,234950;1009650,341313;727075,444500;555625,444500;855663,388938;1116013,263525;104775,146050;177800,269875;190500,242888;104775,146050;534988,125413;541338,82550;139700,74613;155575,171450;246063,285750;223838,166688;422275,26988;534988,65088;534988,68263;546100,142875;525463,82550;466725,33338;320675,101600;306388,261938;439738,398463;676275,392113;925513,273050;1220788,190500;1235075,198438;947738,287338;692150,403225;436563,403225;300038,266700;317500,95250;122238,0;193675,47625;244475,80963;249238,133350;225425,65088;225425,125413;273050,285750;300038,320675;381000,392113;244475,287338;303213,355600;223838,285750;125413,246063;92075,139700;6350,146050;3175,146050;65088,130175;119063,85725;176213,34925;115888,3175;88900,17463;88900,50800;84138,34925;101600,3175" o:connectangles="0,0,0,0,0,0,0,0,0,0,0,0,0,0,0,0,0,0,0,0,0,0,0,0,0,0,0,0,0,0,0,0,0,0,0,0,0,0,0,0,0,0,0,0,0,0,0,0,0,0,0,0,0,0,0,0,0,0,0,0,0,0"/>
                    <o:lock v:ext="edit" verticies="t"/>
                  </v:shape>
                  <v:shape id="Freeform 43" o:spid="_x0000_s1068" style="position:absolute;left:73294;top:70405;width:15129;height:4064;visibility:visible;mso-wrap-style:square;v-text-anchor:top" coordsize="953,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" path="m889,104r-2,l865,117r-22,23l828,157r-21,20l805,179r,l833,175r23,-9l873,149r11,-22l889,104r,xm95,44r39,4l173,57r38,15l248,93r38,24l323,142r37,26l402,192r41,23l486,233r46,13l583,254r52,-4l581,256r-51,-4l484,243,441,228,400,207,362,186,327,162,291,138,258,114,224,93,192,74,159,61,125,52,89,50,52,56,37,59,24,63r-9,2l7,67,2,69,,69r,l2,67,7,65r8,-2l24,59,37,56,52,52,95,44xm844,43r-5,7l824,82r-9,24l803,130r-13,25l775,177r13,2l798,179r17,-19l833,138r26,-24l884,100r5,-1l887,84,882,67,871,54,856,44,844,43xm628,24l618,37r-2,19l618,57r6,-3l628,44r2,-13l628,24xm886,11r11,2l906,18r6,11l908,43r,3l906,46r,l908,43r2,-12l908,22r-6,-6l893,13r-7,l869,16,854,28r-8,11l858,43r15,9l886,65r9,19l897,99r9,-2l925,99r15,5l951,112r2,l953,114r,l953,114r-2,-2l940,104r-15,-4l906,99r-9,3l897,108r-4,26l882,151r-15,15l850,175r-20,6l809,181r-6,l783,198r-30,20l714,235r33,-17l773,201r23,-20l796,181r-6,l775,177r-20,23l729,218r-34,17l656,246r39,-13l727,216r26,-18l770,177r-11,-4l772,177r,-2l787,153r11,-24l807,104r9,-24l831,48r6,-7l837,41r-17,3l809,54r-8,13l800,82r,2l798,84r,-2l800,65r7,-13l818,43r13,-4l839,39r9,-13l867,14r19,-3xm671,r30,3l725,13r20,18l760,54r10,28l773,110r-5,28l759,162r-17,24l719,207r-26,19l661,237r-43,7l577,243,540,231,502,216,465,196,428,172,390,147,351,121,312,97,271,74,226,56,179,43,130,37,76,39r54,-6l181,37r47,9l271,63r41,19l351,104r36,23l422,151r34,24l487,196r34,19l555,229r33,8l622,239r37,-6l693,220r26,-17l740,183r15,-23l764,136r4,-24l768,84,759,57,744,35,725,18,701,7,673,3,648,9,630,22r1,7l630,44r-4,12l620,63r-5,2l611,57r,-14l618,28r8,-8l626,16,615,1r11,13l628,18r3,-4l650,5,671,xe" fillcolor="#332411" stroked="f" strokeweight="0">
                    <v:path arrowok="t" o:connecttype="custom" o:connectlocs="1338263,222250;1277938,284163;1403350,201613;212725,76200;454025,185738;703263,341313;1008063,396875;700088,361950;461963,219075;252413,96838;58738,93663;3175,109538;11113,103188;82550,82550;1308100,130175;1230313,280988;1322388,219075;1408113,133350;1339850,68263;981075,90488;996950,38100;1447800,46038;1438275,73025;1431925,25400;1355725,44450;1406525,103188;1468438,157163;1512888,180975;1492250,165100;1423988,171450;1349375,277813;1243013,314325;1227138,319088;1230313,280988;1041400,390525;1222375,280988;1249363,242888;1319213,76200;1284288,85725;1266825,133350;1298575,68263;1376363,22225;1150938,20638;1227138,174625;1141413,328613;915988,385763;679450,273050;430213,117475;120650,61913;430213,100013;669925,239713;881063,363538;1100138,349250;1212850,215900;1181100,55563;1028700,14288;993775,88900;969963,68263;976313,1588;1031875,7938" o:connectangles="0,0,0,0,0,0,0,0,0,0,0,0,0,0,0,0,0,0,0,0,0,0,0,0,0,0,0,0,0,0,0,0,0,0,0,0,0,0,0,0,0,0,0,0,0,0,0,0,0,0,0,0,0,0,0,0,0,0,0,0"/>
                    <o:lock v:ext="edit" verticies="t"/>
                  </v:shape>
                </v:group>
                <v:shape id="Freeform 3" o:spid="_x0000_s1069" style="position:absolute;left:2069;top:417;width:95663;height:73596;visibility:visible;mso-wrap-style:square;v-text-anchor:top" coordsize="6026,4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" path="m3465,4486r40,6l3543,4503r40,14l3623,4535r41,21l3706,4576r42,20l3792,4612r45,13l3885,4631r51,l3989,4621r-55,11l3885,4636r-48,-4l3792,4623r-42,-13l3709,4594r-40,-18l3633,4556r-37,-19l3560,4519r-35,-13l3490,4497r-35,-5l3421,4495r-37,11l3371,4512r-11,5l3349,4521r-7,2l3337,4525r-2,1l3333,4526r2,-1l3338,4523r4,-2l3349,4517r10,-3l3369,4508r15,-5l3424,4490r41,-4xm2567,4486r41,4l2650,4503r12,5l2673,4514r9,3l2690,4521r5,2l2697,4525r2,1l2697,4526r-2,-1l2690,4523r-8,-2l2673,4517r-12,-5l2648,4506r-37,-11l2576,4492r-34,5l2507,4506r-35,13l2436,4537r-37,19l2363,4576r-41,18l2282,4610r-42,13l2195,4632r-48,4l2098,4632r-55,-11l2096,4631r51,l2195,4625r45,-13l2284,4596r42,-20l2368,4556r40,-21l2449,4517r40,-14l2527,4492r40,-6xm1813,4442r1,24l1822,4488r16,20l1858,4521r26,7l1886,4528r-4,-2l1866,4503r-13,-19l1835,4459r-21,-17l1813,4442xm4219,4442r-2,l4199,4459r-20,25l4166,4503r-16,23l4148,4528r,l4173,4521r21,-13l4210,4488r7,-22l4219,4442xm2083,4397r-4,7l2079,4417r2,11l2087,4433r2,-2l2090,4417r-3,-15l2083,4397xm3951,4397r-4,5l3941,4417r2,14l3947,4433r4,-5l3952,4417r,-13l3951,4397xm1864,4387r-11,l1833,4397r-13,18l1813,4437r12,5l1844,4459r20,25l1878,4508r15,20l1902,4530r13,l1902,4506r-9,-25l1886,4455r-6,-25l1869,4395r-5,-8xm4168,4387r-5,8l4153,4430r-7,25l4139,4481r-9,25l4117,4530r13,l4139,4528r14,-20l4168,4484r20,-25l4206,4442r13,-5l4212,4415r-13,-18l4179,4387r-11,xm2012,4367r29,l2063,4377r16,10l2083,4391r2,-4l2098,4377r-13,12l2083,4393r7,9l2096,4417r-2,16l2090,4439r-5,-2l2079,4430r-3,-13l2078,4402r3,-7l2076,4389r-17,-11l2039,4371r-27,l1986,4378r-22,15l1948,4413r-13,26l1931,4466r,24l1939,4515r11,24l1968,4563r24,22l2023,4601r35,11l2092,4614r35,-4l2162,4601r36,-14l2233,4570r36,-18l2308,4532r38,-18l2386,4497r44,-15l2474,4473r48,-3l2573,4473r53,13l2573,4477r-50,-2l2476,4482r-46,13l2385,4512r-42,18l2301,4552r-41,20l2220,4590r-38,15l2142,4616r-41,4l2061,4618r-40,-13l1990,4588r-24,-20l1948,4545r-13,-28l1928,4492r,-28l1933,4435r13,-26l1964,4389r22,-14l2012,4367xm4020,4367r26,8l4068,4389r18,20l4099,4435r7,29l4104,4492r-7,25l4084,4545r-18,23l4042,4588r-31,17l3971,4618r-41,2l3890,4616r-40,-11l3812,4590r-41,-18l3731,4552r-42,-22l3647,4512r-44,-17l3558,4482r-50,-7l3459,4477r-53,9l3459,4473r51,-3l3558,4473r44,9l3645,4497r41,17l3726,4532r36,20l3799,4570r36,17l3870,4601r35,9l3940,4614r34,-2l4009,4601r31,-16l4066,4563r16,-24l4093,4515r7,-25l4102,4466r-5,-27l4084,4413r-16,-20l4046,4378r-26,-7l3993,4371r-21,7l3956,4389r-5,6l3954,4402r2,15l3952,4430r-3,7l3941,4439r-3,-6l3936,4417r5,-15l3949,4393r-2,-4l3934,4377r15,10l3949,4393r3,-6l3969,4377r22,-10l4020,4367xm4205,4349r11,2l4226,4355r6,11l4232,4380r-2,2l4230,4384r-2,-2l4230,4378r2,-7l4230,4366r-2,-4l4226,4358r-3,-3l4217,4353r-3,-2l4208,4351r-3,l4188,4358r-13,13l4168,4384r13,2l4195,4391r17,13l4223,4422r3,13l4226,4435r19,-4l4259,4433r13,4l4281,4440r2,2l4285,4442r,2l4283,4442r-2,l4269,4437r-15,-4l4237,4435r-11,4l4228,4444r-2,28l4219,4490r-13,16l4190,4517r-18,9l4152,4530r-8,l4128,4550r-29,24l4064,4596r31,-22l4119,4554r18,-22l4137,4530r-6,2l4117,4530r-18,24l4075,4578r-29,20l4007,4616r39,-20l4075,4576r22,-22l4111,4530r-11,-2l4113,4530r,-2l4124,4504r9,-25l4139,4453r5,-25l4153,4400r6,-13l4159,4387r-15,4l4133,4402r-5,15l4128,4433r,2l4128,4435r-2,-2l4126,4415r5,-15l4141,4391r12,-5l4161,4386r2,-8l4175,4364r15,-9l4205,4349xm1829,4349r15,6l1857,4364r12,14l1871,4386r7,l1891,4391r9,9l1906,4415r,18l1906,4435r-2,l1904,4433r,-16l1899,4402r-11,-11l1873,4387r,l1880,4400r8,28l1893,4453r6,26l1908,4504r11,24l1919,4530r12,-2l1920,4530r15,24l1957,4576r29,20l2025,4616r-39,-18l1957,4578r-24,-24l1917,4530r-17,2l1895,4530r,2l1913,4554r24,20l1968,4596r-35,-22l1904,4550r-16,-20l1882,4530r-22,-4l1842,4517r-17,-11l1813,4490r-8,-18l1804,4444r1,-5l1796,4435r-18,-2l1763,4437r-12,5l1749,4442r-2,2l1747,4442r2,l1751,4440r9,-3l1772,4433r15,-2l1805,4435r,l1809,4422r13,-18l1836,4391r15,-5l1864,4384r-7,-13l1844,4358r-15,-7l1824,4351r-6,l1814,4353r-5,2l1805,4358r-1,4l1802,4366r,7l1802,4378r2,4l1804,4384r-2,-2l1802,4380r-2,-14l1805,4355r11,-4l1829,4349xm5551,4055r22,2l5590,4064r12,13l5610,4091r2,19l5606,4124r-13,13l5575,4143r-13,-4l5551,4130r-5,-11l5548,4106r9,-11l5560,4093r4,-2l5570,4093r3,2l5577,4097r2,4l5579,4104r-2,4l5573,4112r-2,l5571,4112r-1,-4l5568,4106r,-4l5566,4101r-2,-2l5560,4097r-1,2l5555,4102r-4,10l5555,4121r7,7l5573,4130r13,-4l5595,4115r4,-13l5597,4088r-6,-13l5580,4066r-12,-7l5551,4059r-18,7l5518,4082r-9,20l5509,4126r9,26l5533,4168r18,13l5573,4186r26,l5626,4181r29,-9l5685,4159r27,-16l5741,4128r33,-9l5809,4113r36,2l5880,4122r35,13l5946,4154r27,27l5995,4216r-23,-33l5942,4159r-33,-16l5875,4132r-35,-6l5807,4126r-33,4l5747,4137r-24,11l5683,4172r-37,14l5612,4196r-32,1l5555,4192r-22,-13l5517,4157r-11,-24l5504,4110r5,-20l5520,4073r15,-11l5551,4055xm475,4055r17,7l506,4073r11,17l523,4110r-2,23l510,4157r-18,22l470,4192r-26,5l415,4196r-35,-10l342,4172r-40,-24l280,4137r-30,-7l219,4126r-34,l150,4132r-35,11l82,4159r-29,24l29,4216r22,-35l80,4154r31,-19l144,4122r37,-7l216,4113r34,6l283,4128r29,15l342,4159r29,13l400,4181r26,5l451,4186r22,-5l493,4168r15,-16l517,4126r-2,-24l508,4082r-15,-16l473,4059r-14,l444,4066r-9,9l428,4088r-2,14l429,4115r11,11l451,4130r11,-2l471,4121r2,-9l470,4102r-2,-3l464,4097r-2,2l460,4101r-1,1l457,4106r,2l455,4112r-2,l451,4112r-3,-4l448,4104r,-3l450,4097r3,-2l457,4093r3,-2l466,4093r4,2l479,4106r,13l475,4130r-11,9l450,4143r-17,-6l420,4124r-5,-14l415,4091r7,-14l435,4064r18,-7l475,4055xm5712,4006r-5,3l5697,4018r-5,11l5690,4042r2,17l5699,4073r15,13l5734,4095r22,l5776,4091r20,-5l5818,4079r24,-4l5866,4077r25,7l5919,4102r-30,-14l5860,4080r-26,l5809,4084r-22,6l5765,4095r-20,4l5725,4099r-18,-8l5692,4079r-7,-15l5683,4049r2,-14l5690,4022r13,-11l5712,4006xm312,4006r11,5l334,4022r6,13l344,4049r-4,15l333,4079r-13,12l300,4099r-19,l261,4095r-22,-5l216,4084r-24,-4l164,4080r-27,8l106,4102r27,-18l159,4077r26,-2l206,4079r22,7l250,4091r20,4l291,4095r20,-9l325,4073r9,-14l336,4042r-3,-13l327,4018r-7,-9l312,4006xm292,3998r15,4l312,4006r-5,-2l291,4000r-15,4l261,4013r-7,14l254,4042r5,13l272,4062r15,4l298,4060r7,-7l307,4044r-4,-9l294,4029r-5,l285,4031r-4,4l280,4038r,4l283,4048r2,1l287,4048r2,l291,4046r1,-2l294,4044r2,2l298,4048r-2,1l294,4051r-5,2l283,4051r-3,-2l278,4046r-2,-4l276,4037r2,-4l281,4029r4,-2l292,4026r10,3l307,4038r,10l303,4057r-9,7l278,4066r-15,-6l252,4049r-3,-12l252,4020r9,-13l278,3998r14,xm5732,3998r17,l5763,4007r11,13l5776,4037r-4,12l5763,4060r-16,6l5732,4064r-9,-7l5718,4048r1,-10l5723,4029r11,-3l5739,4027r6,2l5747,4033r2,4l5749,4042r,4l5745,4049r-4,2l5738,4053r-6,-2l5729,4049r,-1l5729,4046r1,-2l5732,4044r4,2l5738,4048r1,l5741,4049r2,-1l5745,4042r2,-4l5743,4035r-2,-4l5736,4029r-6,l5723,4035r-4,9l5721,4053r8,7l5739,4066r15,-4l5765,4055r7,-13l5771,4027r-8,-14l5750,4004r-16,-4l5718,4004r-6,2l5718,4002r14,-4xm68,3759r20,2l110,3772r,l111,3773r4,2l119,3777r3,6l122,3783r,l133,3794r10,16l152,3830r3,22l157,3879r-7,30l137,3942r-24,34l90,4007r-24,31l46,4071r-19,37l11,4150,,4201r11,-57l27,4095r19,-42l68,4017r22,-32l108,3960r22,-35l144,3894r6,-27l150,3841r-6,-22l137,3801r-11,-15l113,3775r-2,-2l91,3764r-20,-2l57,3768r-13,11l37,3792r,18l42,3825r11,9l64,3837r7,l75,3836r5,-4l84,3828r2,-5l86,3817r,-5l84,3808r-4,-3l77,3803r-4,l69,3803r-1,2l66,3808r,2l69,3812r,-2l71,3808r2,l73,3810r2,2l73,3815r-2,2l68,3817r-2,-2l62,3814r-2,-4l60,3806r2,-3l66,3799r3,-2l75,3797r4,l82,3799r4,4l88,3806r2,6l90,3817r-2,6l86,3828r-4,6l77,3837r-6,2l64,3839r-16,-3l35,3825r-8,-15l29,3790r8,-15l51,3764r17,-5xm5957,3759r18,5l5988,3775r9,15l5997,3810r-5,15l5979,3836r-18,3l5955,3839r-5,-2l5944,3834r-4,-6l5937,3823r-2,-6l5937,3812r,-6l5940,3803r4,-4l5948,3797r3,l5955,3797r6,2l5962,3803r2,3l5964,3810r-2,4l5961,3815r-4,2l5953,3817r-2,-2l5951,3812r,-2l5953,3808r2,l5957,3810r,2l5959,3810r,-2l5959,3805r-4,-2l5951,3803r-3,l5944,3805r-4,3l5939,3812r,5l5940,3823r2,5l5946,3832r4,4l5955,3837r6,l5973,3834r11,-9l5990,3810r-2,-18l5981,3779r-11,-11l5953,3762r-18,2l5913,3773r-2,2l5900,3786r-11,15l5880,3819r-5,22l5875,3867r7,27l5895,3925r24,35l5937,3985r20,32l5979,4053r20,42l6015,4144r11,57l6014,4150r-15,-42l5981,4071r-22,-33l5937,4007r-26,-31l5889,3942r-14,-33l5869,3879r,-27l5875,3830r7,-20l5893,3794r9,-11l5902,3783r,l5908,3777r3,-2l5913,3773r2,-1l5917,3772r20,-11l5957,3759xm5995,407r-22,33l5946,468r-31,20l5880,501r-35,5l5809,508r-35,-6l5741,493r-29,-14l5685,462r-30,-13l5626,440r-27,-3l5573,437r-22,5l5533,453r-15,18l5509,495r,24l5518,541r15,14l5551,563r17,l5580,557r11,-11l5597,533r2,-14l5595,506r-9,-9l5573,491r-11,4l5555,501r-4,9l5555,519r4,3l5560,524r4,l5566,522r2,-3l5568,517r2,-4l5571,512r,-2l5573,510r4,3l5579,517r,4l5577,524r-4,4l5570,530r-6,l5560,530r-3,-2l5548,517r-2,-13l5551,491r11,-9l5575,480r18,6l5606,497r6,16l5610,530r-8,16l5590,559r-17,7l5551,566r-16,-7l5520,548r-11,-16l5504,512r2,-24l5517,464r16,-20l5555,431r25,-5l5612,427r34,8l5683,451r40,22l5747,484r27,7l5807,495r33,l5875,490r34,-11l5942,462r30,-24l5995,407xm29,407r24,31l82,462r33,17l150,490r35,5l219,495r31,-4l280,484r22,-11l342,451r38,-16l415,427r29,-1l470,431r22,13l510,464r11,24l523,512r-6,20l506,548r-14,11l475,566r-22,l435,559,422,546r-7,-16l415,513r5,-16l433,486r17,-6l464,482r11,9l479,504r,13l470,528r-4,2l460,530r-3,l453,528r-3,-4l448,521r,-4l448,513r3,-3l453,510r2,2l457,513r,4l459,519r1,3l462,524r2,l468,522r2,-3l473,510r-2,-9l462,495r-11,-4l440,497r-11,9l426,519r2,14l435,546r9,11l459,563r14,l493,555r15,-14l515,519r2,-24l508,471,493,453,473,442r-22,-5l426,437r-26,3l371,449r-29,13l312,479r-29,14l250,502r-34,6l181,506r-37,-5l111,488,80,468,51,440,29,407xm3921,203r-3,1l3916,219r5,15l3925,237r2,-5l3927,217r-2,-9l3921,203xm2061,203r-3,5l2054,217r,15l2058,237r3,-3l2065,219r,-15l2061,203xm4122,108r2,1l4141,133r12,19l4173,177r21,17l4194,194r,-24l4184,146r-14,-18l4148,115r-26,-7l4122,108xm1860,108r-2,l1833,115r-20,13l1798,146r-9,24l1787,194r2,l1809,177r20,-25l1840,133r18,-24l1860,108xm1889,106r-12,l1867,108r-14,20l1838,152r-18,25l1800,194r-13,3l1794,221r15,18l1827,248r13,l1844,241r11,-35l1860,181r7,-26l1878,130r11,-24xm4091,106r13,24l4113,155r8,26l4128,206r11,35l4142,248r11,l4173,239r15,-18l4194,197r-11,-3l4163,177r-21,-25l4128,128r-15,-20l4104,106r-13,xm3982,20r38,18l4051,58r22,24l4091,104r15,l4113,104r-2,l4093,82,4069,60,4038,40r37,22l4102,86r19,20l4126,106r20,3l4164,117r17,13l4194,146r7,18l4203,192r,5l4212,201r16,2l4245,199r11,-5l4259,192r,l4259,192r-1,2l4256,195r-8,4l4236,203r-17,1l4201,201r,l4197,214r-11,18l4172,243r-17,7l4144,252r6,11l4163,278r16,5l4183,285r5,l4194,283r3,-2l4201,278r4,-4l4206,270r,-7l4205,257r,-3l4205,252r,2l4206,256r,14l4201,279r-11,6l4179,285r-15,-4l4150,272r-11,-16l4135,250r-5,l4117,245r-11,-11l4100,221r,-18l4102,201r,l4102,203r,16l4108,234r11,9l4135,248r,l4128,236r-9,-28l4113,183r-5,-26l4099,131r-11,-25l4088,106r-13,l4088,106,4071,82,4049,60,4020,40,3982,20xm1999,20r-38,20l1931,60r-21,22l1895,106r11,l1895,106r-2,l1882,131r-7,26l1867,183r-5,25l1855,236r-8,12l1847,248r17,-5l1875,234r5,-15l1878,203r,-2l1880,201r,2l1880,221r-5,13l1866,245r-13,5l1847,250r-3,6l1831,272r-13,9l1804,285r-13,l1782,279r-8,-9l1776,256r,-2l1778,252r,2l1776,257r,6l1776,270r2,4l1780,278r5,3l1789,283r5,2l1798,285r6,-2l1818,278r13,-15l1838,252r-11,-2l1811,243r-15,-11l1783,214r-1,-13l1780,201r-17,3l1747,203r-13,-4l1725,195r-2,-1l1721,192r,l1723,192r2,2l1738,199r14,4l1771,201r9,-4l1778,192r2,-28l1787,146r13,-16l1816,117r20,-8l1857,106r5,l1880,86r28,-24l1942,40r-31,20l1888,82r-19,22l1869,104r6,l1891,104r17,-22l1931,58r30,-20l1999,20xm3905,16r40,2l3985,31r31,16l4040,67r20,24l4073,117r5,27l4080,172r-7,29l4062,225r-18,22l4020,261r-26,7l3965,267r-22,-8l3927,248r-2,-5l3923,247r-14,12l3921,247r2,-4l3916,234r-4,-17l3912,203r6,-8l3923,197r4,9l3930,219r-1,15l3925,239r5,8l3947,257r20,8l3994,265r26,-8l4042,243r16,-22l4071,197r6,-27l4075,146r-6,-26l4057,95,4040,73,4016,51,3985,35,3949,24r-35,-2l3879,25r-34,10l3810,49r-37,17l3737,84r-37,20l3660,122r-40,17l3578,152r-46,9l3485,164r-50,-2l3380,150r53,9l3485,159r47,-6l3578,141r44,-17l3664,104r42,-20l3746,64r40,-18l3826,31r39,-11l3905,16xm2078,16r38,4l2156,31r40,15l2235,64r42,20l2317,104r44,20l2405,141r45,12l2498,159r49,l2600,150r-53,12l2496,164r-47,-3l2405,152r-44,-13l2321,122r-39,-18l2244,84,2207,66,2173,49,2138,35,2103,25r-35,-3l2032,24r-35,11l1966,51r-24,22l1924,95r-11,25l1908,146r-2,24l1911,197r11,24l1941,243r21,14l1986,265r28,l2034,257r16,-10l2056,239r-4,-5l2052,219r2,-13l2059,197r6,-2l2068,203r2,14l2065,234r-6,9l2059,247r13,12l2059,247r-1,-4l2054,248r-17,11l2017,267r-29,1l1961,261r-22,-14l1920,225r-12,-24l1902,172r,-28l1910,117r12,-26l1941,67r25,-20l1995,31r42,-13l2078,16xm3859,r51,2l3963,14,3910,5r-49,l3812,11r-46,13l3722,40r-42,20l3638,80r-40,20l3558,119r-39,14l3479,144r-40,4l3399,146r-40,-13l3346,128r-13,-6l3324,119r-6,-4l3313,113r-4,-2l3307,109r2,l3313,111r4,2l3326,115r9,4l3346,124r14,6l3395,141r35,1l3465,139r34,-9l3534,115r36,-16l3607,80r37,-20l3684,42r40,-17l3766,13,3812,3,3859,xm2121,r48,3l2215,13r42,12l2299,42r38,18l2375,80r37,19l2447,115r34,15l2516,139r35,3l2586,141r36,-11l2635,124r13,-5l2657,115r7,-2l2670,111r3,-2l2673,109r-2,2l2670,113r-6,2l2657,119r-9,3l2637,128r-13,5l2582,146r-40,2l2503,144r-40,-11l2423,119r-40,-19l2343,80,2302,60,2259,40,2215,24,2169,11,2121,5r-51,l2019,14,2072,2,2121,xe" fillcolor="#ebc77c" stroked="f" strokeweight="0">
                  <v:path arrowok="t" o:connecttype="custom" o:connectlocs="5430838,7135813;4284663,7185025;3625850,7296150;6584950,7188200;2909888,6980238;6648450,7078663;3236913,6938963;4168775,7121525;6423025,6945313;5648325,7100888;6272213,6977063;6718300,6938963;6777038,7043738;6503988,7229475;6675438,6904038;3048000,7191375;2822575,7037388;2860675,6931025;8842375,6497638;8839200,6443663;9326563,6559550;746125,6654800;676275,6645275;725488,6518275;9067800,6359525;9024938,6451600;361950,6486525;481013,6405563;463550,6391275;9102725,6391275;9085263,6405563;227013,6048375;176213,5989638;112713,6045200;76200,6089650;9453563,6027738;9432925,6076950;9548813,6578600;9439275,742950;8867775,788988;8812213,779463;9271000,785813;781050,887413;725488,820738;676275,693738;3267075,376238;2903538,241300;6570663,382588;6550025,168275;6588125,417513;6508750,350838;3008313,168275;2843213,452438;2773363,322263;2976563,165100;6227763,385763;6157913,39688;3422650,49213;3082925,115888;3260725,393700;5711825,158750;5726113,127000;4243388,173038" o:connectangles="0,0,0,0,0,0,0,0,0,0,0,0,0,0,0,0,0,0,0,0,0,0,0,0,0,0,0,0,0,0,0,0,0,0,0,0,0,0,0,0,0,0,0,0,0,0,0,0,0,0,0,0,0,0,0,0,0,0,0,0,0,0,0"/>
                  <o:lock v:ext="edit" aspectratio="t" verticies="t"/>
                </v:shape>
              </v:group>
              <v:group id="Group 35" o:spid="_x0000_s1070" alt="Award seal art" style="position:absolute;left:6776;top:48236;width:19111;height:19111" coordorigin="-209,387" coordsize="22637,22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o:lock v:ext="edit" aspectratio="t"/>
                <v:shape id="Freeform 58" o:spid="_x0000_s1071" alt="Award seal art" style="position:absolute;left:-209;top:387;width:22637;height:22685;visibility:visible;mso-wrap-style:square;v-text-anchor:top" coordsize="201,2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" path="m193,119v1,-6,8,-12,8,-18c201,94,194,89,193,83v-2,-7,3,-15,,-21c191,56,182,54,179,49v-4,-6,-3,-15,-7,-19c167,25,158,26,153,23,147,19,145,10,139,8v-6,-2,-14,2,-20,1c113,8,107,,101,,94,,88,8,82,9,76,10,68,6,62,8,56,10,54,19,49,23v-6,3,-15,2,-19,7c25,34,26,43,23,49,19,54,10,56,8,62v-3,6,2,14,1,21c7,89,,94,,101v,6,7,12,9,18c10,125,5,133,8,139v2,6,11,9,15,14c26,158,25,167,30,172v4,4,13,3,19,7c54,182,56,191,62,194v6,2,14,-3,20,-1c88,194,94,201,101,201v6,,12,-7,18,-8c125,191,133,196,139,194v6,-3,8,-12,14,-15c158,175,167,176,172,172v4,-5,3,-14,7,-19c182,148,191,145,193,139v3,-6,-2,-14,,-20xm101,184c55,184,17,147,17,101,17,55,55,17,101,17v46,,83,38,83,84c184,147,147,184,101,184xe" fillcolor="#ebc77c" stroked="f">
                  <v:path arrowok="t" o:connecttype="custom" o:connectlocs="2173675,1343065;2263776,1139912;2173675,936759;2173675,699748;2016000,553027;1937162,338588;1723173,259584;1565497,90290;1340245,101576;1137519,0;923531,101576;698279,90290;551866,259584;337877,338588;259039,553027;90101,699748;101363,936759;0,1139912;101363,1343065;90101,1568790;259039,1726798;337877,1941236;551866,2020240;698279,2189534;923531,2178248;1137519,2268538;1340245,2178248;1565497,2189534;1723173,2020240;1937162,1941236;2016000,1726798;2173675,1568790;2173675,1343065;1137519,2076672;191464,1139912;1137519,191866;2072312,1139912;1137519,2076672" o:connectangles="0,0,0,0,0,0,0,0,0,0,0,0,0,0,0,0,0,0,0,0,0,0,0,0,0,0,0,0,0,0,0,0,0,0,0,0,0,0"/>
                  <o:lock v:ext="edit" verticies="t"/>
                </v:shape>
                <v:oval id="Oval 59" o:spid="_x0000_s1072" style="position:absolute;left:1563;top:2154;width:18923;height:190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" fillcolor="#d8d8d8 [2732]" strokecolor="#332411" strokeweight="1.5pt">
                  <v:stroke joinstyle="miter"/>
                </v:oval>
              </v:group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640AFC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5781AC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4E89C4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928D7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548DB5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2DAA3B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4CF0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32C24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16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B1003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490"/>
    <w:rsid w:val="00033496"/>
    <w:rsid w:val="00033933"/>
    <w:rsid w:val="000A6565"/>
    <w:rsid w:val="000C6F61"/>
    <w:rsid w:val="0013129E"/>
    <w:rsid w:val="00172433"/>
    <w:rsid w:val="001E6EE8"/>
    <w:rsid w:val="0026624E"/>
    <w:rsid w:val="002807D3"/>
    <w:rsid w:val="00291649"/>
    <w:rsid w:val="002F022F"/>
    <w:rsid w:val="00303160"/>
    <w:rsid w:val="00406005"/>
    <w:rsid w:val="00415876"/>
    <w:rsid w:val="00416132"/>
    <w:rsid w:val="0043724C"/>
    <w:rsid w:val="00441FBB"/>
    <w:rsid w:val="00475043"/>
    <w:rsid w:val="004924AA"/>
    <w:rsid w:val="004A05EE"/>
    <w:rsid w:val="004A7FDD"/>
    <w:rsid w:val="004C4351"/>
    <w:rsid w:val="004C440F"/>
    <w:rsid w:val="004F60C5"/>
    <w:rsid w:val="00512823"/>
    <w:rsid w:val="00552B31"/>
    <w:rsid w:val="0055665A"/>
    <w:rsid w:val="00625490"/>
    <w:rsid w:val="00653FA3"/>
    <w:rsid w:val="006C41EB"/>
    <w:rsid w:val="00772348"/>
    <w:rsid w:val="00777E11"/>
    <w:rsid w:val="00790959"/>
    <w:rsid w:val="007B64CB"/>
    <w:rsid w:val="007B78B4"/>
    <w:rsid w:val="007C536E"/>
    <w:rsid w:val="008D21A9"/>
    <w:rsid w:val="009268D9"/>
    <w:rsid w:val="00944A5F"/>
    <w:rsid w:val="00953F94"/>
    <w:rsid w:val="00962E73"/>
    <w:rsid w:val="00985411"/>
    <w:rsid w:val="00A442A8"/>
    <w:rsid w:val="00AA78DE"/>
    <w:rsid w:val="00B218D0"/>
    <w:rsid w:val="00B52164"/>
    <w:rsid w:val="00B53952"/>
    <w:rsid w:val="00B66603"/>
    <w:rsid w:val="00BE3F33"/>
    <w:rsid w:val="00BF5C02"/>
    <w:rsid w:val="00C125BA"/>
    <w:rsid w:val="00C4485E"/>
    <w:rsid w:val="00C70768"/>
    <w:rsid w:val="00CA42C1"/>
    <w:rsid w:val="00CE2198"/>
    <w:rsid w:val="00D20D5E"/>
    <w:rsid w:val="00DB25B2"/>
    <w:rsid w:val="00DD49CB"/>
    <w:rsid w:val="00E73E07"/>
    <w:rsid w:val="00E9394C"/>
    <w:rsid w:val="00FE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87782E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Medium" w:eastAsia="Times New Roman" w:hAnsi="Franklin Gothic Medium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iPriority="5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A5F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3"/>
    <w:qFormat/>
    <w:rsid w:val="00953F94"/>
    <w:pPr>
      <w:keepNext/>
      <w:keepLines/>
      <w:spacing w:before="240" w:after="240"/>
      <w:contextualSpacing/>
      <w:outlineLvl w:val="0"/>
    </w:pPr>
    <w:rPr>
      <w:caps/>
      <w:color w:val="6E6E6E"/>
      <w:spacing w:val="24"/>
    </w:rPr>
  </w:style>
  <w:style w:type="paragraph" w:styleId="Heading2">
    <w:name w:val="heading 2"/>
    <w:basedOn w:val="Normal"/>
    <w:next w:val="Normal"/>
    <w:link w:val="Heading2Char"/>
    <w:uiPriority w:val="3"/>
    <w:semiHidden/>
    <w:unhideWhenUsed/>
    <w:qFormat/>
    <w:pPr>
      <w:keepNext/>
      <w:keepLines/>
      <w:spacing w:before="40"/>
      <w:outlineLvl w:val="1"/>
    </w:pPr>
    <w:rPr>
      <w:rFonts w:ascii="Georgia" w:hAnsi="Georg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3"/>
    <w:semiHidden/>
    <w:unhideWhenUsed/>
    <w:qFormat/>
    <w:rsid w:val="00AA78DE"/>
    <w:pPr>
      <w:keepNext/>
      <w:keepLines/>
      <w:spacing w:before="40"/>
      <w:outlineLvl w:val="2"/>
    </w:pPr>
    <w:rPr>
      <w:rFonts w:ascii="Georgia" w:hAnsi="Georgia"/>
      <w:color w:val="4F785A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FE46E2"/>
    <w:pPr>
      <w:keepNext/>
      <w:keepLines/>
      <w:spacing w:before="40"/>
      <w:outlineLvl w:val="3"/>
    </w:pPr>
    <w:rPr>
      <w:rFonts w:ascii="Georgia" w:hAnsi="Georgia"/>
      <w:i/>
      <w:iCs/>
      <w:color w:val="50795B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FE46E2"/>
    <w:pPr>
      <w:keepNext/>
      <w:keepLines/>
      <w:spacing w:before="40"/>
      <w:outlineLvl w:val="4"/>
    </w:pPr>
    <w:rPr>
      <w:rFonts w:ascii="Georgia" w:hAnsi="Georgia"/>
      <w:color w:val="50795B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AA78DE"/>
    <w:pPr>
      <w:keepNext/>
      <w:keepLines/>
      <w:spacing w:before="40"/>
      <w:outlineLvl w:val="5"/>
    </w:pPr>
    <w:rPr>
      <w:rFonts w:ascii="Georgia" w:hAnsi="Georgia"/>
      <w:color w:val="4F785A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AA78DE"/>
    <w:pPr>
      <w:keepNext/>
      <w:keepLines/>
      <w:spacing w:before="40"/>
      <w:outlineLvl w:val="6"/>
    </w:pPr>
    <w:rPr>
      <w:rFonts w:ascii="Georgia" w:hAnsi="Georgia"/>
      <w:i/>
      <w:iCs/>
      <w:color w:val="4F785A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AA78DE"/>
    <w:pPr>
      <w:keepNext/>
      <w:keepLines/>
      <w:spacing w:before="40"/>
      <w:outlineLvl w:val="7"/>
    </w:pPr>
    <w:rPr>
      <w:rFonts w:ascii="Georgia" w:hAnsi="Georgia"/>
      <w:color w:val="272727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AA78DE"/>
    <w:pPr>
      <w:keepNext/>
      <w:keepLines/>
      <w:spacing w:before="40"/>
      <w:outlineLvl w:val="8"/>
    </w:pPr>
    <w:rPr>
      <w:rFonts w:ascii="Georgia" w:hAnsi="Georgia"/>
      <w:i/>
      <w:iCs/>
      <w:color w:val="272727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Pr>
      <w:rFonts w:ascii="Georgia" w:hAnsi="Georgia"/>
      <w:caps/>
      <w:kern w:val="28"/>
      <w:sz w:val="68"/>
      <w:szCs w:val="68"/>
    </w:rPr>
  </w:style>
  <w:style w:type="character" w:customStyle="1" w:styleId="TitleChar">
    <w:name w:val="Title Char"/>
    <w:link w:val="Title"/>
    <w:uiPriority w:val="1"/>
    <w:rPr>
      <w:rFonts w:ascii="Georgia" w:eastAsia="Times New Roman" w:hAnsi="Georgia" w:cs="Times New Roman"/>
      <w:caps/>
      <w:kern w:val="28"/>
      <w:sz w:val="68"/>
      <w:szCs w:val="68"/>
    </w:rPr>
  </w:style>
  <w:style w:type="paragraph" w:customStyle="1" w:styleId="Name">
    <w:name w:val="Name"/>
    <w:basedOn w:val="Normal"/>
    <w:uiPriority w:val="4"/>
    <w:qFormat/>
    <w:rsid w:val="00441FBB"/>
    <w:pPr>
      <w:pBdr>
        <w:top w:val="thinThickSmallGap" w:sz="12" w:space="12" w:color="6E6E6E"/>
        <w:bottom w:val="thinThickSmallGap" w:sz="12" w:space="12" w:color="6E6E6E"/>
      </w:pBdr>
      <w:spacing w:before="240" w:after="240"/>
      <w:ind w:left="2700" w:right="2700"/>
      <w:contextualSpacing/>
    </w:pPr>
    <w:rPr>
      <w:rFonts w:ascii="Georgia" w:hAnsi="Georgia"/>
      <w:sz w:val="74"/>
      <w:szCs w:val="74"/>
    </w:rPr>
  </w:style>
  <w:style w:type="character" w:customStyle="1" w:styleId="Heading1Char">
    <w:name w:val="Heading 1 Char"/>
    <w:link w:val="Heading1"/>
    <w:uiPriority w:val="3"/>
    <w:rsid w:val="00953F94"/>
    <w:rPr>
      <w:caps/>
      <w:color w:val="6E6E6E"/>
      <w:spacing w:val="24"/>
    </w:rPr>
  </w:style>
  <w:style w:type="character" w:styleId="Emphasis">
    <w:name w:val="Emphasis"/>
    <w:uiPriority w:val="9"/>
    <w:unhideWhenUsed/>
    <w:qFormat/>
    <w:rPr>
      <w:i/>
      <w:iCs/>
      <w:caps w:val="0"/>
      <w:smallCap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22"/>
      <w:szCs w:val="18"/>
    </w:rPr>
  </w:style>
  <w:style w:type="paragraph" w:customStyle="1" w:styleId="SignatureLine">
    <w:name w:val="Signature Line"/>
    <w:basedOn w:val="Normal"/>
    <w:uiPriority w:val="8"/>
    <w:qFormat/>
    <w:pPr>
      <w:jc w:val="left"/>
    </w:pPr>
    <w:rPr>
      <w:rFonts w:ascii="Georgia" w:hAnsi="Georgia"/>
      <w:i/>
      <w:iCs/>
    </w:rPr>
  </w:style>
  <w:style w:type="paragraph" w:styleId="Signature">
    <w:name w:val="Signature"/>
    <w:basedOn w:val="Normal"/>
    <w:link w:val="SignatureChar"/>
    <w:uiPriority w:val="10"/>
    <w:unhideWhenUsed/>
    <w:qFormat/>
    <w:rsid w:val="00BE3F33"/>
    <w:pPr>
      <w:pBdr>
        <w:top w:val="thinThickSmallGap" w:sz="12" w:space="6" w:color="6E6E6E"/>
      </w:pBdr>
      <w:spacing w:before="640"/>
      <w:contextualSpacing/>
      <w:jc w:val="left"/>
    </w:pPr>
    <w:rPr>
      <w:rFonts w:ascii="Georgia" w:hAnsi="Georgia"/>
    </w:rPr>
  </w:style>
  <w:style w:type="character" w:customStyle="1" w:styleId="SignatureChar">
    <w:name w:val="Signature Char"/>
    <w:link w:val="Signature"/>
    <w:uiPriority w:val="10"/>
    <w:rsid w:val="00BE3F33"/>
    <w:rPr>
      <w:rFonts w:ascii="Georgia" w:eastAsia="Times New Roman" w:hAnsi="Georgia" w:cs="Times New Roman"/>
    </w:rPr>
  </w:style>
  <w:style w:type="character" w:styleId="Strong">
    <w:name w:val="Strong"/>
    <w:uiPriority w:val="8"/>
    <w:unhideWhenUsed/>
    <w:qFormat/>
    <w:rPr>
      <w:rFonts w:ascii="Franklin Gothic Medium" w:eastAsia="Times New Roman" w:hAnsi="Franklin Gothic Medium" w:cs="Times New Roman"/>
      <w:b w:val="0"/>
      <w:bCs w:val="0"/>
      <w:caps/>
      <w:smallCaps w:val="0"/>
      <w:sz w:val="22"/>
      <w:szCs w:val="18"/>
    </w:rPr>
  </w:style>
  <w:style w:type="character" w:styleId="IntenseEmphasis">
    <w:name w:val="Intense Emphasis"/>
    <w:uiPriority w:val="2"/>
    <w:unhideWhenUsed/>
    <w:qFormat/>
    <w:rPr>
      <w:i/>
      <w:iCs/>
      <w:caps/>
      <w:smallCaps w:val="0"/>
      <w:color w:val="332411"/>
    </w:rPr>
  </w:style>
  <w:style w:type="character" w:customStyle="1" w:styleId="Heading2Char">
    <w:name w:val="Heading 2 Char"/>
    <w:link w:val="Heading2"/>
    <w:uiPriority w:val="3"/>
    <w:semiHidden/>
    <w:rPr>
      <w:rFonts w:ascii="Georgia" w:eastAsia="Times New Roman" w:hAnsi="Georgia" w:cs="Times New Roman"/>
      <w:sz w:val="26"/>
      <w:szCs w:val="26"/>
    </w:rPr>
  </w:style>
  <w:style w:type="paragraph" w:styleId="Date">
    <w:name w:val="Date"/>
    <w:basedOn w:val="Normal"/>
    <w:next w:val="Normal"/>
    <w:link w:val="DateChar"/>
    <w:uiPriority w:val="6"/>
    <w:unhideWhenUsed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26"/>
      <w:szCs w:val="26"/>
    </w:rPr>
  </w:style>
  <w:style w:type="character" w:customStyle="1" w:styleId="DateChar">
    <w:name w:val="Date Char"/>
    <w:link w:val="Date"/>
    <w:uiPriority w:val="6"/>
    <w:rsid w:val="00B52164"/>
    <w:rPr>
      <w:rFonts w:ascii="Georgia" w:eastAsia="Times New Roman" w:hAnsi="Georgia" w:cs="Times New Roman"/>
      <w:caps/>
      <w:spacing w:val="5"/>
      <w:sz w:val="26"/>
      <w:szCs w:val="26"/>
    </w:rPr>
  </w:style>
  <w:style w:type="paragraph" w:customStyle="1" w:styleId="Year">
    <w:name w:val="Year"/>
    <w:basedOn w:val="Normal"/>
    <w:uiPriority w:val="7"/>
    <w:qFormat/>
    <w:rsid w:val="00B52164"/>
    <w:pPr>
      <w:spacing w:line="192" w:lineRule="auto"/>
      <w:ind w:right="367"/>
    </w:pPr>
    <w:rPr>
      <w:rFonts w:ascii="Georgia" w:hAnsi="Georgia"/>
      <w:caps/>
      <w:spacing w:val="5"/>
      <w:sz w:val="64"/>
      <w:szCs w:val="64"/>
    </w:rPr>
  </w:style>
  <w:style w:type="paragraph" w:styleId="Header">
    <w:name w:val="header"/>
    <w:basedOn w:val="Normal"/>
    <w:link w:val="HeaderChar"/>
    <w:uiPriority w:val="99"/>
    <w:unhideWhenUsed/>
    <w:rsid w:val="00B218D0"/>
  </w:style>
  <w:style w:type="character" w:customStyle="1" w:styleId="HeaderChar">
    <w:name w:val="Header Char"/>
    <w:basedOn w:val="DefaultParagraphFont"/>
    <w:link w:val="Header"/>
    <w:uiPriority w:val="99"/>
    <w:rsid w:val="00B218D0"/>
  </w:style>
  <w:style w:type="paragraph" w:styleId="Footer">
    <w:name w:val="footer"/>
    <w:basedOn w:val="Normal"/>
    <w:link w:val="FooterChar"/>
    <w:uiPriority w:val="99"/>
    <w:unhideWhenUsed/>
    <w:rsid w:val="00962E73"/>
  </w:style>
  <w:style w:type="character" w:customStyle="1" w:styleId="FooterChar">
    <w:name w:val="Footer Char"/>
    <w:basedOn w:val="DefaultParagraphFont"/>
    <w:link w:val="Footer"/>
    <w:uiPriority w:val="99"/>
    <w:rsid w:val="00962E73"/>
  </w:style>
  <w:style w:type="paragraph" w:styleId="NoSpacing">
    <w:name w:val="No Spacing"/>
    <w:uiPriority w:val="11"/>
    <w:qFormat/>
    <w:rsid w:val="0055665A"/>
    <w:pPr>
      <w:jc w:val="center"/>
    </w:pPr>
    <w:rPr>
      <w:color w:val="332411"/>
      <w:spacing w:val="15"/>
      <w:sz w:val="24"/>
      <w:szCs w:val="24"/>
      <w:lang w:val="en-US"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AA78DE"/>
  </w:style>
  <w:style w:type="paragraph" w:styleId="BlockText">
    <w:name w:val="Block Text"/>
    <w:basedOn w:val="Normal"/>
    <w:uiPriority w:val="99"/>
    <w:semiHidden/>
    <w:unhideWhenUsed/>
    <w:rsid w:val="00FE46E2"/>
    <w:pPr>
      <w:pBdr>
        <w:top w:val="single" w:sz="2" w:space="10" w:color="BED4C4" w:shadow="1"/>
        <w:left w:val="single" w:sz="2" w:space="10" w:color="BED4C4" w:shadow="1"/>
        <w:bottom w:val="single" w:sz="2" w:space="10" w:color="BED4C4" w:shadow="1"/>
        <w:right w:val="single" w:sz="2" w:space="10" w:color="BED4C4" w:shadow="1"/>
      </w:pBdr>
      <w:ind w:left="1152" w:right="1152"/>
    </w:pPr>
    <w:rPr>
      <w:i/>
      <w:iCs/>
      <w:color w:val="50795B"/>
    </w:rPr>
  </w:style>
  <w:style w:type="paragraph" w:styleId="BodyText">
    <w:name w:val="Body Text"/>
    <w:basedOn w:val="Normal"/>
    <w:link w:val="BodyTextChar"/>
    <w:uiPriority w:val="99"/>
    <w:semiHidden/>
    <w:unhideWhenUsed/>
    <w:rsid w:val="00AA7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78DE"/>
  </w:style>
  <w:style w:type="paragraph" w:styleId="BodyText2">
    <w:name w:val="Body Text 2"/>
    <w:basedOn w:val="Normal"/>
    <w:link w:val="BodyText2Char"/>
    <w:uiPriority w:val="99"/>
    <w:semiHidden/>
    <w:unhideWhenUsed/>
    <w:rsid w:val="00AA78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A78DE"/>
  </w:style>
  <w:style w:type="paragraph" w:styleId="BodyText3">
    <w:name w:val="Body Text 3"/>
    <w:basedOn w:val="Normal"/>
    <w:link w:val="BodyText3Char"/>
    <w:uiPriority w:val="99"/>
    <w:semiHidden/>
    <w:unhideWhenUsed/>
    <w:rsid w:val="00AA78DE"/>
    <w:pPr>
      <w:spacing w:after="120"/>
    </w:pPr>
    <w:rPr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AA78DE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A78DE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A78D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A78DE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A78D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A78D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A78D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A78DE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A78DE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AA78DE"/>
    <w:rPr>
      <w:sz w:val="22"/>
      <w:szCs w:val="16"/>
    </w:rPr>
  </w:style>
  <w:style w:type="character" w:styleId="BookTitle">
    <w:name w:val="Book Title"/>
    <w:uiPriority w:val="33"/>
    <w:semiHidden/>
    <w:unhideWhenUsed/>
    <w:qFormat/>
    <w:rsid w:val="00AA78DE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A78DE"/>
    <w:pPr>
      <w:spacing w:after="200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A78D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A78DE"/>
  </w:style>
  <w:style w:type="table" w:styleId="ColorfulGrid">
    <w:name w:val="Colorful Grid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1F6F3"/>
    </w:tcPr>
    <w:tblStylePr w:type="firstRow">
      <w:rPr>
        <w:b/>
        <w:bCs/>
      </w:rPr>
      <w:tblPr/>
      <w:tcPr>
        <w:shd w:val="clear" w:color="auto" w:fill="E4EDE7"/>
      </w:tcPr>
    </w:tblStylePr>
    <w:tblStylePr w:type="lastRow">
      <w:rPr>
        <w:b/>
        <w:bCs/>
        <w:color w:val="000000"/>
      </w:rPr>
      <w:tblPr/>
      <w:tcPr>
        <w:shd w:val="clear" w:color="auto" w:fill="E4EDE7"/>
      </w:tcPr>
    </w:tblStylePr>
    <w:tblStylePr w:type="firstCol">
      <w:rPr>
        <w:color w:val="FFFFFF"/>
      </w:rPr>
      <w:tblPr/>
      <w:tcPr>
        <w:shd w:val="clear" w:color="auto" w:fill="81AB8C"/>
      </w:tcPr>
    </w:tblStylePr>
    <w:tblStylePr w:type="lastCol">
      <w:rPr>
        <w:color w:val="FFFFFF"/>
      </w:rPr>
      <w:tblPr/>
      <w:tcPr>
        <w:shd w:val="clear" w:color="auto" w:fill="81AB8C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F3E4"/>
    </w:tcPr>
    <w:tblStylePr w:type="firstRow">
      <w:rPr>
        <w:b/>
        <w:bCs/>
      </w:rPr>
      <w:tblPr/>
      <w:tcPr>
        <w:shd w:val="clear" w:color="auto" w:fill="F7E8CA"/>
      </w:tcPr>
    </w:tblStylePr>
    <w:tblStylePr w:type="lastRow">
      <w:rPr>
        <w:b/>
        <w:bCs/>
        <w:color w:val="000000"/>
      </w:rPr>
      <w:tblPr/>
      <w:tcPr>
        <w:shd w:val="clear" w:color="auto" w:fill="F7E8CA"/>
      </w:tcPr>
    </w:tblStylePr>
    <w:tblStylePr w:type="firstCol">
      <w:rPr>
        <w:color w:val="FFFFFF"/>
      </w:rPr>
      <w:tblPr/>
      <w:tcPr>
        <w:shd w:val="clear" w:color="auto" w:fill="DFA52D"/>
      </w:tcPr>
    </w:tblStylePr>
    <w:tblStylePr w:type="lastCol">
      <w:rPr>
        <w:color w:val="FFFFFF"/>
      </w:rPr>
      <w:tblPr/>
      <w:tcPr>
        <w:shd w:val="clear" w:color="auto" w:fill="DFA52D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EEED"/>
    </w:tcPr>
    <w:tblStylePr w:type="firstRow">
      <w:rPr>
        <w:b/>
        <w:bCs/>
      </w:rPr>
      <w:tblPr/>
      <w:tcPr>
        <w:shd w:val="clear" w:color="auto" w:fill="DADDDB"/>
      </w:tcPr>
    </w:tblStylePr>
    <w:tblStylePr w:type="lastRow">
      <w:rPr>
        <w:b/>
        <w:bCs/>
        <w:color w:val="000000"/>
      </w:rPr>
      <w:tblPr/>
      <w:tcPr>
        <w:shd w:val="clear" w:color="auto" w:fill="DADDDB"/>
      </w:tcPr>
    </w:tblStylePr>
    <w:tblStylePr w:type="firstCol">
      <w:rPr>
        <w:color w:val="FFFFFF"/>
      </w:rPr>
      <w:tblPr/>
      <w:tcPr>
        <w:shd w:val="clear" w:color="auto" w:fill="78817B"/>
      </w:tcPr>
    </w:tblStylePr>
    <w:tblStylePr w:type="lastCol">
      <w:rPr>
        <w:color w:val="FFFFFF"/>
      </w:rPr>
      <w:tblPr/>
      <w:tcPr>
        <w:shd w:val="clear" w:color="auto" w:fill="78817B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7DACA"/>
    </w:tcPr>
    <w:tblStylePr w:type="firstRow">
      <w:rPr>
        <w:b/>
        <w:bCs/>
      </w:rPr>
      <w:tblPr/>
      <w:tcPr>
        <w:shd w:val="clear" w:color="auto" w:fill="CFB695"/>
      </w:tcPr>
    </w:tblStylePr>
    <w:tblStylePr w:type="lastRow">
      <w:rPr>
        <w:b/>
        <w:bCs/>
        <w:color w:val="000000"/>
      </w:rPr>
      <w:tblPr/>
      <w:tcPr>
        <w:shd w:val="clear" w:color="auto" w:fill="CFB695"/>
      </w:tcPr>
    </w:tblStylePr>
    <w:tblStylePr w:type="firstCol">
      <w:rPr>
        <w:color w:val="FFFFFF"/>
      </w:rPr>
      <w:tblPr/>
      <w:tcPr>
        <w:shd w:val="clear" w:color="auto" w:fill="40311D"/>
      </w:tcPr>
    </w:tblStylePr>
    <w:tblStylePr w:type="lastCol">
      <w:rPr>
        <w:color w:val="FFFFFF"/>
      </w:rPr>
      <w:tblPr/>
      <w:tcPr>
        <w:shd w:val="clear" w:color="auto" w:fill="40311D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A78D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7DA"/>
    </w:tcPr>
    <w:tblStylePr w:type="firstRow">
      <w:rPr>
        <w:b/>
        <w:bCs/>
      </w:rPr>
      <w:tblPr/>
      <w:tcPr>
        <w:shd w:val="clear" w:color="auto" w:fill="FBCFB5"/>
      </w:tcPr>
    </w:tblStylePr>
    <w:tblStylePr w:type="lastRow">
      <w:rPr>
        <w:b/>
        <w:bCs/>
        <w:color w:val="000000"/>
      </w:rPr>
      <w:tblPr/>
      <w:tcPr>
        <w:shd w:val="clear" w:color="auto" w:fill="FBCFB5"/>
      </w:tcPr>
    </w:tblStylePr>
    <w:tblStylePr w:type="firstCol">
      <w:rPr>
        <w:color w:val="FFFFFF"/>
      </w:rPr>
      <w:tblPr/>
      <w:tcPr>
        <w:shd w:val="clear" w:color="auto" w:fill="E4590A"/>
      </w:tcPr>
    </w:tblStylePr>
    <w:tblStylePr w:type="lastCol">
      <w:rPr>
        <w:color w:val="FFFFFF"/>
      </w:rPr>
      <w:tblPr/>
      <w:tcPr>
        <w:shd w:val="clear" w:color="auto" w:fill="E4590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ColorfulList">
    <w:name w:val="Colorful List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8FA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shd w:val="clear" w:color="auto" w:fill="F1F6F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DF9F1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1AC3D"/>
      </w:tcPr>
    </w:tblStylePr>
    <w:tblStylePr w:type="lastRow">
      <w:rPr>
        <w:b/>
        <w:bCs/>
        <w:color w:val="E1AC3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shd w:val="clear" w:color="auto" w:fill="FBF3E4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18984"/>
      </w:tcPr>
    </w:tblStylePr>
    <w:tblStylePr w:type="lastRow">
      <w:rPr>
        <w:b/>
        <w:bCs/>
        <w:color w:val="81898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6F6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shd w:val="clear" w:color="auto" w:fill="ECEEED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3EDE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45F0A"/>
      </w:tcPr>
    </w:tblStylePr>
    <w:tblStylePr w:type="lastRow">
      <w:rPr>
        <w:b/>
        <w:bCs/>
        <w:color w:val="F45F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shd w:val="clear" w:color="auto" w:fill="E7DACA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A78DE"/>
    <w:rPr>
      <w:color w:val="000000"/>
    </w:rPr>
    <w:tblPr>
      <w:tblStyleRowBandSize w:val="1"/>
      <w:tblStyleColBandSize w:val="1"/>
    </w:tblPr>
    <w:tcPr>
      <w:shd w:val="clear" w:color="auto" w:fill="FEF3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44341F"/>
      </w:tcPr>
    </w:tblStylePr>
    <w:tblStylePr w:type="lastRow">
      <w:rPr>
        <w:b/>
        <w:bCs/>
        <w:color w:val="44341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shd w:val="clear" w:color="auto" w:fill="FDE7DA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BED4C4"/>
        <w:bottom w:val="single" w:sz="4" w:space="0" w:color="BED4C4"/>
        <w:right w:val="single" w:sz="4" w:space="0" w:color="BED4C4"/>
        <w:insideH w:val="single" w:sz="4" w:space="0" w:color="FFFFFF"/>
        <w:insideV w:val="single" w:sz="4" w:space="0" w:color="FFFFFF"/>
      </w:tblBorders>
    </w:tblPr>
    <w:tcPr>
      <w:shd w:val="clear" w:color="auto" w:fill="F8FA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906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906D"/>
          <w:insideV w:val="nil"/>
        </w:tcBorders>
        <w:shd w:val="clear" w:color="auto" w:fill="60906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906D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DEE9E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EBC77C"/>
        <w:left w:val="single" w:sz="4" w:space="0" w:color="EBC77C"/>
        <w:bottom w:val="single" w:sz="4" w:space="0" w:color="EBC77C"/>
        <w:right w:val="single" w:sz="4" w:space="0" w:color="EBC77C"/>
        <w:insideH w:val="single" w:sz="4" w:space="0" w:color="FFFFFF"/>
        <w:insideV w:val="single" w:sz="4" w:space="0" w:color="FFFFFF"/>
      </w:tblBorders>
    </w:tblPr>
    <w:tcPr>
      <w:shd w:val="clear" w:color="auto" w:fill="FDF9F1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A871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A871C"/>
          <w:insideV w:val="nil"/>
        </w:tcBorders>
        <w:shd w:val="clear" w:color="auto" w:fill="BA871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71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5E3B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A4AAA6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A4AAA6"/>
        <w:bottom w:val="single" w:sz="4" w:space="0" w:color="A4AAA6"/>
        <w:right w:val="single" w:sz="4" w:space="0" w:color="A4AAA6"/>
        <w:insideH w:val="single" w:sz="4" w:space="0" w:color="FFFFFF"/>
        <w:insideV w:val="single" w:sz="4" w:space="0" w:color="FFFFFF"/>
      </w:tblBorders>
    </w:tblPr>
    <w:tcPr>
      <w:shd w:val="clear" w:color="auto" w:fill="F6F6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0676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06763"/>
          <w:insideV w:val="nil"/>
        </w:tcBorders>
        <w:shd w:val="clear" w:color="auto" w:fill="60676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6763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1D4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F78848"/>
        <w:left w:val="single" w:sz="4" w:space="0" w:color="564227"/>
        <w:bottom w:val="single" w:sz="4" w:space="0" w:color="564227"/>
        <w:right w:val="single" w:sz="4" w:space="0" w:color="564227"/>
        <w:insideH w:val="single" w:sz="4" w:space="0" w:color="FFFFFF"/>
        <w:insideV w:val="single" w:sz="4" w:space="0" w:color="FFFFFF"/>
      </w:tblBorders>
    </w:tblPr>
    <w:tcPr>
      <w:shd w:val="clear" w:color="auto" w:fill="F3EDE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3271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32717"/>
          <w:insideV w:val="nil"/>
        </w:tcBorders>
        <w:shd w:val="clear" w:color="auto" w:fill="33271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271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3A47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24" w:space="0" w:color="564227"/>
        <w:left w:val="single" w:sz="4" w:space="0" w:color="F78848"/>
        <w:bottom w:val="single" w:sz="4" w:space="0" w:color="F78848"/>
        <w:right w:val="single" w:sz="4" w:space="0" w:color="F78848"/>
        <w:insideH w:val="single" w:sz="4" w:space="0" w:color="FFFFFF"/>
        <w:insideV w:val="single" w:sz="4" w:space="0" w:color="FFFFFF"/>
      </w:tblBorders>
    </w:tblPr>
    <w:tcPr>
      <w:shd w:val="clear" w:color="auto" w:fill="FEF3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747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74708"/>
          <w:insideV w:val="nil"/>
        </w:tcBorders>
        <w:shd w:val="clear" w:color="auto" w:fill="B747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470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3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iPriority w:val="99"/>
    <w:semiHidden/>
    <w:unhideWhenUsed/>
    <w:rsid w:val="00AA78DE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8DE"/>
    <w:rPr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78D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8D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78DE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BED4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F785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1AB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AB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EBC77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A701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FA52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A52D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A4AAA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055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881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817B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56422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A201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0311D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311D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A78DE"/>
    <w:rPr>
      <w:color w:val="FFFFFF"/>
    </w:rPr>
    <w:tblPr>
      <w:tblStyleRowBandSize w:val="1"/>
      <w:tblStyleColBandSize w:val="1"/>
    </w:tblPr>
    <w:tcPr>
      <w:shd w:val="clear" w:color="auto" w:fill="F7884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3B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459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590A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AA78DE"/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AA78DE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A78D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A78DE"/>
  </w:style>
  <w:style w:type="character" w:styleId="EndnoteReference">
    <w:name w:val="endnote reference"/>
    <w:uiPriority w:val="99"/>
    <w:semiHidden/>
    <w:unhideWhenUsed/>
    <w:rsid w:val="00AA78D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A78DE"/>
    <w:rPr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A78DE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A78DE"/>
    <w:pPr>
      <w:framePr w:w="7920" w:h="1980" w:hRule="exact" w:hSpace="180" w:wrap="auto" w:hAnchor="page" w:xAlign="center" w:yAlign="bottom"/>
      <w:ind w:left="2880"/>
    </w:pPr>
    <w:rPr>
      <w:rFonts w:ascii="Georgia" w:hAnsi="Georgia"/>
    </w:rPr>
  </w:style>
  <w:style w:type="paragraph" w:styleId="EnvelopeReturn">
    <w:name w:val="envelope return"/>
    <w:basedOn w:val="Normal"/>
    <w:uiPriority w:val="99"/>
    <w:semiHidden/>
    <w:unhideWhenUsed/>
    <w:rsid w:val="00AA78DE"/>
    <w:rPr>
      <w:rFonts w:ascii="Georgia" w:hAnsi="Georgia"/>
      <w:sz w:val="22"/>
      <w:szCs w:val="20"/>
    </w:rPr>
  </w:style>
  <w:style w:type="character" w:styleId="FollowedHyperlink">
    <w:name w:val="FollowedHyperlink"/>
    <w:uiPriority w:val="99"/>
    <w:semiHidden/>
    <w:unhideWhenUsed/>
    <w:rsid w:val="00AA78DE"/>
    <w:rPr>
      <w:color w:val="356280"/>
      <w:u w:val="single"/>
    </w:rPr>
  </w:style>
  <w:style w:type="character" w:styleId="FootnoteReference">
    <w:name w:val="footnote reference"/>
    <w:uiPriority w:val="99"/>
    <w:semiHidden/>
    <w:unhideWhenUsed/>
    <w:rsid w:val="00AA78D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78DE"/>
    <w:rPr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A78DE"/>
    <w:rPr>
      <w:sz w:val="22"/>
      <w:szCs w:val="20"/>
    </w:rPr>
  </w:style>
  <w:style w:type="table" w:styleId="GridTable1Light">
    <w:name w:val="Grid Table 1 Light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E4EDE7"/>
        <w:left w:val="single" w:sz="4" w:space="0" w:color="E4EDE7"/>
        <w:bottom w:val="single" w:sz="4" w:space="0" w:color="E4EDE7"/>
        <w:right w:val="single" w:sz="4" w:space="0" w:color="E4EDE7"/>
        <w:insideH w:val="single" w:sz="4" w:space="0" w:color="E4EDE7"/>
        <w:insideV w:val="single" w:sz="4" w:space="0" w:color="E4EDE7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2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7E8CA"/>
        <w:left w:val="single" w:sz="4" w:space="0" w:color="F7E8CA"/>
        <w:bottom w:val="single" w:sz="4" w:space="0" w:color="F7E8CA"/>
        <w:right w:val="single" w:sz="4" w:space="0" w:color="F7E8CA"/>
        <w:insideH w:val="single" w:sz="4" w:space="0" w:color="F7E8CA"/>
        <w:insideV w:val="single" w:sz="4" w:space="0" w:color="F7E8CA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2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DADDDB"/>
        <w:left w:val="single" w:sz="4" w:space="0" w:color="DADDDB"/>
        <w:bottom w:val="single" w:sz="4" w:space="0" w:color="DADDDB"/>
        <w:right w:val="single" w:sz="4" w:space="0" w:color="DADDDB"/>
        <w:insideH w:val="single" w:sz="4" w:space="0" w:color="DADDDB"/>
        <w:insideV w:val="single" w:sz="4" w:space="0" w:color="DADDDB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CFB695"/>
        <w:left w:val="single" w:sz="4" w:space="0" w:color="CFB695"/>
        <w:bottom w:val="single" w:sz="4" w:space="0" w:color="CFB695"/>
        <w:right w:val="single" w:sz="4" w:space="0" w:color="CFB695"/>
        <w:insideH w:val="single" w:sz="4" w:space="0" w:color="CFB695"/>
        <w:insideV w:val="single" w:sz="4" w:space="0" w:color="CFB695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2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A78DE"/>
    <w:tblPr>
      <w:tblStyleRowBandSize w:val="1"/>
      <w:tblStyleColBandSize w:val="1"/>
      <w:tblBorders>
        <w:top w:val="single" w:sz="4" w:space="0" w:color="FBCFB5"/>
        <w:left w:val="single" w:sz="4" w:space="0" w:color="FBCFB5"/>
        <w:bottom w:val="single" w:sz="4" w:space="0" w:color="FBCFB5"/>
        <w:right w:val="single" w:sz="4" w:space="0" w:color="FBCFB5"/>
        <w:insideH w:val="single" w:sz="4" w:space="0" w:color="FBCFB5"/>
        <w:insideV w:val="single" w:sz="4" w:space="0" w:color="FBCFB5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2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D7E5DB"/>
        <w:bottom w:val="single" w:sz="2" w:space="0" w:color="D7E5DB"/>
        <w:insideH w:val="single" w:sz="2" w:space="0" w:color="D7E5DB"/>
        <w:insideV w:val="single" w:sz="2" w:space="0" w:color="D7E5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E5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7E5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2-Accent2">
    <w:name w:val="Grid Table 2 Accent 2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3DDB0"/>
        <w:bottom w:val="single" w:sz="2" w:space="0" w:color="F3DDB0"/>
        <w:insideH w:val="single" w:sz="2" w:space="0" w:color="F3DDB0"/>
        <w:insideV w:val="single" w:sz="2" w:space="0" w:color="F3DDB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DDB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3DDB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2-Accent3">
    <w:name w:val="Grid Table 2 Accent 3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2-Accent4">
    <w:name w:val="Grid Table 2 Accent 4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C8CCC9"/>
        <w:bottom w:val="single" w:sz="2" w:space="0" w:color="C8CCC9"/>
        <w:insideH w:val="single" w:sz="2" w:space="0" w:color="C8CCC9"/>
        <w:insideV w:val="single" w:sz="2" w:space="0" w:color="C8CC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CC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2-Accent5">
    <w:name w:val="Grid Table 2 Accent 5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B79160"/>
        <w:bottom w:val="single" w:sz="2" w:space="0" w:color="B79160"/>
        <w:insideH w:val="single" w:sz="2" w:space="0" w:color="B79160"/>
        <w:insideV w:val="single" w:sz="2" w:space="0" w:color="B7916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916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7916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2-Accent6">
    <w:name w:val="Grid Table 2 Accent 6"/>
    <w:basedOn w:val="TableNormal"/>
    <w:uiPriority w:val="47"/>
    <w:rsid w:val="00AA78DE"/>
    <w:tblPr>
      <w:tblStyleRowBandSize w:val="1"/>
      <w:tblStyleColBandSize w:val="1"/>
      <w:tblBorders>
        <w:top w:val="single" w:sz="2" w:space="0" w:color="FAB791"/>
        <w:bottom w:val="single" w:sz="2" w:space="0" w:color="FAB791"/>
        <w:insideH w:val="single" w:sz="2" w:space="0" w:color="FAB791"/>
        <w:insideV w:val="single" w:sz="2" w:space="0" w:color="FAB791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791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791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3">
    <w:name w:val="Grid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3-Accent2">
    <w:name w:val="Grid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3-Accent3">
    <w:name w:val="Grid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3-Accent4">
    <w:name w:val="Grid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3-Accent5">
    <w:name w:val="Grid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3-Accent6">
    <w:name w:val="Grid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table" w:styleId="GridTable4">
    <w:name w:val="Grid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4-Accent2">
    <w:name w:val="Grid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4-Accent3">
    <w:name w:val="Grid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4-Accent4">
    <w:name w:val="Grid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4-Accent5">
    <w:name w:val="Grid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4-Accent6">
    <w:name w:val="Grid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5Dark">
    <w:name w:val="Grid Table 5 Dark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1F6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ED4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ED4C4"/>
      </w:tcPr>
    </w:tblStylePr>
    <w:tblStylePr w:type="band1Vert">
      <w:tblPr/>
      <w:tcPr>
        <w:shd w:val="clear" w:color="auto" w:fill="E4EDE7"/>
      </w:tcPr>
    </w:tblStylePr>
    <w:tblStylePr w:type="band1Horz">
      <w:tblPr/>
      <w:tcPr>
        <w:shd w:val="clear" w:color="auto" w:fill="E4EDE7"/>
      </w:tcPr>
    </w:tblStylePr>
  </w:style>
  <w:style w:type="table" w:styleId="GridTable5Dark-Accent2">
    <w:name w:val="Grid Table 5 Dark Accent 2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F3E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BC77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BC77C"/>
      </w:tcPr>
    </w:tblStylePr>
    <w:tblStylePr w:type="band1Vert">
      <w:tblPr/>
      <w:tcPr>
        <w:shd w:val="clear" w:color="auto" w:fill="F7E8CA"/>
      </w:tcPr>
    </w:tblStylePr>
    <w:tblStylePr w:type="band1Horz">
      <w:tblPr/>
      <w:tcPr>
        <w:shd w:val="clear" w:color="auto" w:fill="F7E8CA"/>
      </w:tcPr>
    </w:tblStylePr>
  </w:style>
  <w:style w:type="table" w:styleId="GridTable5Dark-Accent3">
    <w:name w:val="Grid Table 5 Dark Accent 3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styleId="GridTable5Dark-Accent4">
    <w:name w:val="Grid Table 5 Dark Accent 4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EE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4AAA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4AAA6"/>
      </w:tcPr>
    </w:tblStylePr>
    <w:tblStylePr w:type="band1Vert">
      <w:tblPr/>
      <w:tcPr>
        <w:shd w:val="clear" w:color="auto" w:fill="DADDDB"/>
      </w:tcPr>
    </w:tblStylePr>
    <w:tblStylePr w:type="band1Horz">
      <w:tblPr/>
      <w:tcPr>
        <w:shd w:val="clear" w:color="auto" w:fill="DADDDB"/>
      </w:tcPr>
    </w:tblStylePr>
  </w:style>
  <w:style w:type="table" w:styleId="GridTable5Dark-Accent5">
    <w:name w:val="Grid Table 5 Dark Accent 5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7DA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56422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564227"/>
      </w:tcPr>
    </w:tblStylePr>
    <w:tblStylePr w:type="band1Vert">
      <w:tblPr/>
      <w:tcPr>
        <w:shd w:val="clear" w:color="auto" w:fill="CFB695"/>
      </w:tcPr>
    </w:tblStylePr>
    <w:tblStylePr w:type="band1Horz">
      <w:tblPr/>
      <w:tcPr>
        <w:shd w:val="clear" w:color="auto" w:fill="CFB695"/>
      </w:tcPr>
    </w:tblStylePr>
  </w:style>
  <w:style w:type="table" w:styleId="GridTable5Dark-Accent6">
    <w:name w:val="Grid Table 5 Dark Accent 6"/>
    <w:basedOn w:val="TableNormal"/>
    <w:uiPriority w:val="50"/>
    <w:rsid w:val="00AA78D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7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884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8848"/>
      </w:tcPr>
    </w:tblStylePr>
    <w:tblStylePr w:type="band1Vert">
      <w:tblPr/>
      <w:tcPr>
        <w:shd w:val="clear" w:color="auto" w:fill="FBCFB5"/>
      </w:tcPr>
    </w:tblStylePr>
    <w:tblStylePr w:type="band1Horz">
      <w:tblPr/>
      <w:tcPr>
        <w:shd w:val="clear" w:color="auto" w:fill="FBCFB5"/>
      </w:tcPr>
    </w:tblStylePr>
  </w:style>
  <w:style w:type="table" w:styleId="GridTable6Colorful">
    <w:name w:val="Grid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bottom w:val="single" w:sz="12" w:space="0" w:color="D7E5DB"/>
        </w:tcBorders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GridTable6Colorful-Accent2">
    <w:name w:val="Grid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bottom w:val="single" w:sz="12" w:space="0" w:color="F3DDB0"/>
        </w:tcBorders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GridTable6Colorful-Accent3">
    <w:name w:val="Grid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GridTable6Colorful-Accent4">
    <w:name w:val="Grid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bottom w:val="single" w:sz="12" w:space="0" w:color="C8CCC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GridTable6Colorful-Accent5">
    <w:name w:val="Grid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bottom w:val="single" w:sz="12" w:space="0" w:color="B79160"/>
        </w:tcBorders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GridTable6Colorful-Accent6">
    <w:name w:val="Grid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bottom w:val="single" w:sz="12" w:space="0" w:color="FAB791"/>
        </w:tcBorders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GridTable7Colorful">
    <w:name w:val="Grid Table 7 Colorful"/>
    <w:basedOn w:val="TableNormal"/>
    <w:uiPriority w:val="52"/>
    <w:rsid w:val="00AA78D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  <w:insideV w:val="single" w:sz="4" w:space="0" w:color="D7E5D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bottom w:val="single" w:sz="4" w:space="0" w:color="D7E5DB"/>
        </w:tcBorders>
      </w:tcPr>
    </w:tblStylePr>
    <w:tblStylePr w:type="nwCell">
      <w:tblPr/>
      <w:tcPr>
        <w:tcBorders>
          <w:bottom w:val="single" w:sz="4" w:space="0" w:color="D7E5DB"/>
        </w:tcBorders>
      </w:tcPr>
    </w:tblStylePr>
    <w:tblStylePr w:type="seCell">
      <w:tblPr/>
      <w:tcPr>
        <w:tcBorders>
          <w:top w:val="single" w:sz="4" w:space="0" w:color="D7E5DB"/>
        </w:tcBorders>
      </w:tcPr>
    </w:tblStylePr>
    <w:tblStylePr w:type="swCell">
      <w:tblPr/>
      <w:tcPr>
        <w:tcBorders>
          <w:top w:val="single" w:sz="4" w:space="0" w:color="D7E5DB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  <w:insideV w:val="single" w:sz="4" w:space="0" w:color="F3DDB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bottom w:val="single" w:sz="4" w:space="0" w:color="F3DDB0"/>
        </w:tcBorders>
      </w:tcPr>
    </w:tblStylePr>
    <w:tblStylePr w:type="nwCell">
      <w:tblPr/>
      <w:tcPr>
        <w:tcBorders>
          <w:bottom w:val="single" w:sz="4" w:space="0" w:color="F3DDB0"/>
        </w:tcBorders>
      </w:tcPr>
    </w:tblStylePr>
    <w:tblStylePr w:type="seCell">
      <w:tblPr/>
      <w:tcPr>
        <w:tcBorders>
          <w:top w:val="single" w:sz="4" w:space="0" w:color="F3DDB0"/>
        </w:tcBorders>
      </w:tcPr>
    </w:tblStylePr>
    <w:tblStylePr w:type="swCell">
      <w:tblPr/>
      <w:tcPr>
        <w:tcBorders>
          <w:top w:val="single" w:sz="4" w:space="0" w:color="F3DDB0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  <w:insideV w:val="single" w:sz="4" w:space="0" w:color="C8CCC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bottom w:val="single" w:sz="4" w:space="0" w:color="C8CCC9"/>
        </w:tcBorders>
      </w:tcPr>
    </w:tblStylePr>
    <w:tblStylePr w:type="nwCell">
      <w:tblPr/>
      <w:tcPr>
        <w:tcBorders>
          <w:bottom w:val="single" w:sz="4" w:space="0" w:color="C8CCC9"/>
        </w:tcBorders>
      </w:tcPr>
    </w:tblStylePr>
    <w:tblStylePr w:type="seCell">
      <w:tblPr/>
      <w:tcPr>
        <w:tcBorders>
          <w:top w:val="single" w:sz="4" w:space="0" w:color="C8CCC9"/>
        </w:tcBorders>
      </w:tcPr>
    </w:tblStylePr>
    <w:tblStylePr w:type="swCell">
      <w:tblPr/>
      <w:tcPr>
        <w:tcBorders>
          <w:top w:val="single" w:sz="4" w:space="0" w:color="C8CCC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  <w:insideV w:val="single" w:sz="4" w:space="0" w:color="B7916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bottom w:val="single" w:sz="4" w:space="0" w:color="B79160"/>
        </w:tcBorders>
      </w:tcPr>
    </w:tblStylePr>
    <w:tblStylePr w:type="nwCell">
      <w:tblPr/>
      <w:tcPr>
        <w:tcBorders>
          <w:bottom w:val="single" w:sz="4" w:space="0" w:color="B79160"/>
        </w:tcBorders>
      </w:tcPr>
    </w:tblStylePr>
    <w:tblStylePr w:type="seCell">
      <w:tblPr/>
      <w:tcPr>
        <w:tcBorders>
          <w:top w:val="single" w:sz="4" w:space="0" w:color="B79160"/>
        </w:tcBorders>
      </w:tcPr>
    </w:tblStylePr>
    <w:tblStylePr w:type="swCell">
      <w:tblPr/>
      <w:tcPr>
        <w:tcBorders>
          <w:top w:val="single" w:sz="4" w:space="0" w:color="B79160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  <w:insideV w:val="single" w:sz="4" w:space="0" w:color="FAB791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bottom w:val="single" w:sz="4" w:space="0" w:color="FAB791"/>
        </w:tcBorders>
      </w:tcPr>
    </w:tblStylePr>
    <w:tblStylePr w:type="nwCell">
      <w:tblPr/>
      <w:tcPr>
        <w:tcBorders>
          <w:bottom w:val="single" w:sz="4" w:space="0" w:color="FAB791"/>
        </w:tcBorders>
      </w:tcPr>
    </w:tblStylePr>
    <w:tblStylePr w:type="seCell">
      <w:tblPr/>
      <w:tcPr>
        <w:tcBorders>
          <w:top w:val="single" w:sz="4" w:space="0" w:color="FAB791"/>
        </w:tcBorders>
      </w:tcPr>
    </w:tblStylePr>
    <w:tblStylePr w:type="swCell">
      <w:tblPr/>
      <w:tcPr>
        <w:tcBorders>
          <w:top w:val="single" w:sz="4" w:space="0" w:color="FAB791"/>
        </w:tcBorders>
      </w:tcPr>
    </w:tblStylePr>
  </w:style>
  <w:style w:type="character" w:customStyle="1" w:styleId="Heading3Char">
    <w:name w:val="Heading 3 Char"/>
    <w:link w:val="Heading3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4Char">
    <w:name w:val="Heading 4 Char"/>
    <w:link w:val="Heading4"/>
    <w:uiPriority w:val="3"/>
    <w:semiHidden/>
    <w:rsid w:val="00FE46E2"/>
    <w:rPr>
      <w:rFonts w:ascii="Georgia" w:eastAsia="Times New Roman" w:hAnsi="Georgia" w:cs="Times New Roman"/>
      <w:i/>
      <w:iCs/>
      <w:color w:val="50795B"/>
    </w:rPr>
  </w:style>
  <w:style w:type="character" w:customStyle="1" w:styleId="Heading5Char">
    <w:name w:val="Heading 5 Char"/>
    <w:link w:val="Heading5"/>
    <w:uiPriority w:val="3"/>
    <w:semiHidden/>
    <w:rsid w:val="00FE46E2"/>
    <w:rPr>
      <w:rFonts w:ascii="Georgia" w:eastAsia="Times New Roman" w:hAnsi="Georgia" w:cs="Times New Roman"/>
      <w:color w:val="50795B"/>
    </w:rPr>
  </w:style>
  <w:style w:type="character" w:customStyle="1" w:styleId="Heading6Char">
    <w:name w:val="Heading 6 Char"/>
    <w:link w:val="Heading6"/>
    <w:uiPriority w:val="3"/>
    <w:semiHidden/>
    <w:rsid w:val="00962E73"/>
    <w:rPr>
      <w:rFonts w:ascii="Georgia" w:eastAsia="Times New Roman" w:hAnsi="Georgia" w:cs="Times New Roman"/>
      <w:color w:val="4F785A"/>
    </w:rPr>
  </w:style>
  <w:style w:type="character" w:customStyle="1" w:styleId="Heading7Char">
    <w:name w:val="Heading 7 Char"/>
    <w:link w:val="Heading7"/>
    <w:uiPriority w:val="3"/>
    <w:semiHidden/>
    <w:rsid w:val="00962E73"/>
    <w:rPr>
      <w:rFonts w:ascii="Georgia" w:eastAsia="Times New Roman" w:hAnsi="Georgia" w:cs="Times New Roman"/>
      <w:i/>
      <w:iCs/>
      <w:color w:val="4F785A"/>
    </w:rPr>
  </w:style>
  <w:style w:type="character" w:customStyle="1" w:styleId="Heading8Char">
    <w:name w:val="Heading 8 Char"/>
    <w:link w:val="Heading8"/>
    <w:uiPriority w:val="3"/>
    <w:semiHidden/>
    <w:rsid w:val="00962E73"/>
    <w:rPr>
      <w:rFonts w:ascii="Georgia" w:eastAsia="Times New Roman" w:hAnsi="Georgia" w:cs="Times New Roman"/>
      <w:color w:val="272727"/>
      <w:sz w:val="22"/>
      <w:szCs w:val="21"/>
    </w:rPr>
  </w:style>
  <w:style w:type="character" w:customStyle="1" w:styleId="Heading9Char">
    <w:name w:val="Heading 9 Char"/>
    <w:link w:val="Heading9"/>
    <w:uiPriority w:val="3"/>
    <w:semiHidden/>
    <w:rsid w:val="00962E73"/>
    <w:rPr>
      <w:rFonts w:ascii="Georgia" w:eastAsia="Times New Roman" w:hAnsi="Georgia" w:cs="Times New Roman"/>
      <w:i/>
      <w:iCs/>
      <w:color w:val="272727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A78DE"/>
  </w:style>
  <w:style w:type="paragraph" w:styleId="HTMLAddress">
    <w:name w:val="HTML Address"/>
    <w:basedOn w:val="Normal"/>
    <w:link w:val="HTMLAddressChar"/>
    <w:uiPriority w:val="99"/>
    <w:semiHidden/>
    <w:unhideWhenUsed/>
    <w:rsid w:val="00AA78DE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AA78DE"/>
    <w:rPr>
      <w:i/>
      <w:iCs/>
    </w:rPr>
  </w:style>
  <w:style w:type="character" w:styleId="HTMLCite">
    <w:name w:val="HTML Cite"/>
    <w:uiPriority w:val="99"/>
    <w:semiHidden/>
    <w:unhideWhenUsed/>
    <w:rsid w:val="00AA78DE"/>
    <w:rPr>
      <w:i/>
      <w:iCs/>
    </w:rPr>
  </w:style>
  <w:style w:type="character" w:styleId="HTMLCode">
    <w:name w:val="HTML Code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Definition">
    <w:name w:val="HTML Definition"/>
    <w:uiPriority w:val="99"/>
    <w:semiHidden/>
    <w:unhideWhenUsed/>
    <w:rsid w:val="00AA78DE"/>
    <w:rPr>
      <w:i/>
      <w:iCs/>
    </w:rPr>
  </w:style>
  <w:style w:type="character" w:styleId="HTMLKeyboard">
    <w:name w:val="HTML Keyboard"/>
    <w:uiPriority w:val="99"/>
    <w:semiHidden/>
    <w:unhideWhenUsed/>
    <w:rsid w:val="00AA78DE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AA78DE"/>
    <w:rPr>
      <w:rFonts w:ascii="Consolas" w:hAnsi="Consolas"/>
      <w:sz w:val="22"/>
      <w:szCs w:val="20"/>
    </w:rPr>
  </w:style>
  <w:style w:type="character" w:styleId="HTMLSample">
    <w:name w:val="HTML Sample"/>
    <w:uiPriority w:val="99"/>
    <w:semiHidden/>
    <w:unhideWhenUsed/>
    <w:rsid w:val="00AA78DE"/>
    <w:rPr>
      <w:rFonts w:ascii="Consolas" w:hAnsi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AA78DE"/>
    <w:rPr>
      <w:rFonts w:ascii="Consolas" w:hAnsi="Consolas"/>
      <w:sz w:val="22"/>
      <w:szCs w:val="20"/>
    </w:rPr>
  </w:style>
  <w:style w:type="character" w:styleId="HTMLVariable">
    <w:name w:val="HTML Variable"/>
    <w:uiPriority w:val="99"/>
    <w:semiHidden/>
    <w:unhideWhenUsed/>
    <w:rsid w:val="00AA78DE"/>
    <w:rPr>
      <w:i/>
      <w:iCs/>
    </w:rPr>
  </w:style>
  <w:style w:type="character" w:styleId="Hyperlink">
    <w:name w:val="Hyperlink"/>
    <w:uiPriority w:val="99"/>
    <w:semiHidden/>
    <w:unhideWhenUsed/>
    <w:rsid w:val="00AA78DE"/>
    <w:rPr>
      <w:color w:val="59AEDB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A78DE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A78DE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A78DE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A78DE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A78DE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A78DE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A78DE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A78DE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A78DE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A78DE"/>
    <w:rPr>
      <w:rFonts w:ascii="Georgia" w:hAnsi="Georg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E2"/>
    <w:pPr>
      <w:pBdr>
        <w:top w:val="single" w:sz="4" w:space="10" w:color="BED4C4"/>
        <w:bottom w:val="single" w:sz="4" w:space="10" w:color="BED4C4"/>
      </w:pBdr>
      <w:spacing w:before="360" w:after="360"/>
      <w:ind w:left="864" w:right="864"/>
    </w:pPr>
    <w:rPr>
      <w:i/>
      <w:iCs/>
      <w:color w:val="50795B"/>
    </w:rPr>
  </w:style>
  <w:style w:type="character" w:customStyle="1" w:styleId="IntenseQuoteChar">
    <w:name w:val="Intense Quote Char"/>
    <w:link w:val="IntenseQuote"/>
    <w:uiPriority w:val="30"/>
    <w:semiHidden/>
    <w:rsid w:val="00FE46E2"/>
    <w:rPr>
      <w:i/>
      <w:iCs/>
      <w:color w:val="50795B"/>
    </w:rPr>
  </w:style>
  <w:style w:type="character" w:styleId="IntenseReference">
    <w:name w:val="Intense Reference"/>
    <w:uiPriority w:val="32"/>
    <w:semiHidden/>
    <w:unhideWhenUsed/>
    <w:qFormat/>
    <w:rsid w:val="00FE46E2"/>
    <w:rPr>
      <w:b/>
      <w:bCs/>
      <w:caps w:val="0"/>
      <w:smallCaps/>
      <w:color w:val="50795B"/>
      <w:spacing w:val="5"/>
    </w:rPr>
  </w:style>
  <w:style w:type="table" w:styleId="LightGrid">
    <w:name w:val="Light Grid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1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  <w:insideH w:val="nil"/>
          <w:insideV w:val="single" w:sz="8" w:space="0" w:color="BED4C4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  <w:shd w:val="clear" w:color="auto" w:fill="EEF4F0"/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  <w:shd w:val="clear" w:color="auto" w:fill="EEF4F0"/>
      </w:tcPr>
    </w:tblStylePr>
    <w:tblStylePr w:type="band2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  <w:insideV w:val="single" w:sz="8" w:space="0" w:color="BED4C4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1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  <w:insideH w:val="nil"/>
          <w:insideV w:val="single" w:sz="8" w:space="0" w:color="EBC77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  <w:shd w:val="clear" w:color="auto" w:fill="FAF1DE"/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  <w:shd w:val="clear" w:color="auto" w:fill="FAF1DE"/>
      </w:tcPr>
    </w:tblStylePr>
    <w:tblStylePr w:type="band2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  <w:insideV w:val="single" w:sz="8" w:space="0" w:color="EBC77C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1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  <w:insideH w:val="nil"/>
          <w:insideV w:val="single" w:sz="8" w:space="0" w:color="A4AAA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  <w:shd w:val="clear" w:color="auto" w:fill="E8EAE8"/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  <w:shd w:val="clear" w:color="auto" w:fill="E8EAE8"/>
      </w:tcPr>
    </w:tblStylePr>
    <w:tblStylePr w:type="band2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  <w:insideV w:val="single" w:sz="8" w:space="0" w:color="A4AAA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1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  <w:insideH w:val="nil"/>
          <w:insideV w:val="single" w:sz="8" w:space="0" w:color="564227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  <w:shd w:val="clear" w:color="auto" w:fill="E1D1BD"/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  <w:shd w:val="clear" w:color="auto" w:fill="E1D1BD"/>
      </w:tcPr>
    </w:tblStylePr>
    <w:tblStylePr w:type="band2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  <w:insideV w:val="single" w:sz="8" w:space="0" w:color="564227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1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  <w:insideH w:val="nil"/>
          <w:insideV w:val="single" w:sz="8" w:space="0" w:color="F7884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  <w:shd w:val="clear" w:color="auto" w:fill="FDE1D1"/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  <w:shd w:val="clear" w:color="auto" w:fill="FDE1D1"/>
      </w:tcPr>
    </w:tblStylePr>
    <w:tblStylePr w:type="band2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  <w:insideV w:val="single" w:sz="8" w:space="0" w:color="F78848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  <w:tblStylePr w:type="band1Horz">
      <w:tblPr/>
      <w:tcPr>
        <w:tcBorders>
          <w:top w:val="single" w:sz="8" w:space="0" w:color="BED4C4"/>
          <w:left w:val="single" w:sz="8" w:space="0" w:color="BED4C4"/>
          <w:bottom w:val="single" w:sz="8" w:space="0" w:color="BED4C4"/>
          <w:right w:val="single" w:sz="8" w:space="0" w:color="BED4C4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  <w:tblStylePr w:type="band1Horz">
      <w:tblPr/>
      <w:tcPr>
        <w:tcBorders>
          <w:top w:val="single" w:sz="8" w:space="0" w:color="EBC77C"/>
          <w:left w:val="single" w:sz="8" w:space="0" w:color="EBC77C"/>
          <w:bottom w:val="single" w:sz="8" w:space="0" w:color="EBC77C"/>
          <w:right w:val="single" w:sz="8" w:space="0" w:color="EBC77C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  <w:tblStylePr w:type="band1Horz">
      <w:tblPr/>
      <w:tcPr>
        <w:tcBorders>
          <w:top w:val="single" w:sz="8" w:space="0" w:color="A4AAA6"/>
          <w:left w:val="single" w:sz="8" w:space="0" w:color="A4AAA6"/>
          <w:bottom w:val="single" w:sz="8" w:space="0" w:color="A4AAA6"/>
          <w:right w:val="single" w:sz="8" w:space="0" w:color="A4AAA6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  <w:tblStylePr w:type="band1Horz">
      <w:tblPr/>
      <w:tcPr>
        <w:tcBorders>
          <w:top w:val="single" w:sz="8" w:space="0" w:color="564227"/>
          <w:left w:val="single" w:sz="8" w:space="0" w:color="564227"/>
          <w:bottom w:val="single" w:sz="8" w:space="0" w:color="564227"/>
          <w:right w:val="single" w:sz="8" w:space="0" w:color="564227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A78DE"/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  <w:tblStylePr w:type="band1Horz">
      <w:tblPr/>
      <w:tcPr>
        <w:tcBorders>
          <w:top w:val="single" w:sz="8" w:space="0" w:color="F78848"/>
          <w:left w:val="single" w:sz="8" w:space="0" w:color="F78848"/>
          <w:bottom w:val="single" w:sz="8" w:space="0" w:color="F78848"/>
          <w:right w:val="single" w:sz="8" w:space="0" w:color="F78848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A78DE"/>
    <w:rPr>
      <w:color w:val="81AB8C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4C4"/>
          <w:left w:val="nil"/>
          <w:bottom w:val="single" w:sz="8" w:space="0" w:color="BED4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A78DE"/>
    <w:rPr>
      <w:color w:val="DFA52D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C77C"/>
          <w:left w:val="nil"/>
          <w:bottom w:val="single" w:sz="8" w:space="0" w:color="EBC77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A78D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A78DE"/>
    <w:rPr>
      <w:color w:val="78817B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4AAA6"/>
          <w:left w:val="nil"/>
          <w:bottom w:val="single" w:sz="8" w:space="0" w:color="A4AAA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A78DE"/>
    <w:rPr>
      <w:color w:val="40311D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4227"/>
          <w:left w:val="nil"/>
          <w:bottom w:val="single" w:sz="8" w:space="0" w:color="56422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A78DE"/>
    <w:rPr>
      <w:color w:val="E4590A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848"/>
          <w:left w:val="nil"/>
          <w:bottom w:val="single" w:sz="8" w:space="0" w:color="F7884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A78DE"/>
  </w:style>
  <w:style w:type="paragraph" w:styleId="List">
    <w:name w:val="List"/>
    <w:basedOn w:val="Normal"/>
    <w:uiPriority w:val="99"/>
    <w:semiHidden/>
    <w:unhideWhenUsed/>
    <w:rsid w:val="00AA78D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A78D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A78D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A78D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A78D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A78DE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A78DE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A78DE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A78DE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A78DE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A78D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A78D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A78D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A78D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A78D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A78DE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A78DE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A78DE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A78DE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A78DE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A78DE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E5DB"/>
        </w:tcBorders>
      </w:tcPr>
    </w:tblStylePr>
    <w:tblStylePr w:type="lastRow">
      <w:rPr>
        <w:b/>
        <w:bCs/>
      </w:rPr>
      <w:tblPr/>
      <w:tcPr>
        <w:tcBorders>
          <w:top w:val="sing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1Light-Accent2">
    <w:name w:val="List Table 1 Light Accent 2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DDB0"/>
        </w:tcBorders>
      </w:tcPr>
    </w:tblStylePr>
    <w:tblStylePr w:type="lastRow">
      <w:rPr>
        <w:b/>
        <w:bCs/>
      </w:rPr>
      <w:tblPr/>
      <w:tcPr>
        <w:tcBorders>
          <w:top w:val="sing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1Light-Accent3">
    <w:name w:val="List Table 1 Light Accent 3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1Light-Accent4">
    <w:name w:val="List Table 1 Light Accent 4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C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1Light-Accent5">
    <w:name w:val="List Table 1 Light Accent 5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9160"/>
        </w:tcBorders>
      </w:tcPr>
    </w:tblStylePr>
    <w:tblStylePr w:type="lastRow">
      <w:rPr>
        <w:b/>
        <w:bCs/>
      </w:rPr>
      <w:tblPr/>
      <w:tcPr>
        <w:tcBorders>
          <w:top w:val="sing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1Light-Accent6">
    <w:name w:val="List Table 1 Light Accent 6"/>
    <w:basedOn w:val="TableNormal"/>
    <w:uiPriority w:val="46"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791"/>
        </w:tcBorders>
      </w:tcPr>
    </w:tblStylePr>
    <w:tblStylePr w:type="lastRow">
      <w:rPr>
        <w:b/>
        <w:bCs/>
      </w:rPr>
      <w:tblPr/>
      <w:tcPr>
        <w:tcBorders>
          <w:top w:val="sing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2">
    <w:name w:val="List Table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D7E5DB"/>
        <w:bottom w:val="single" w:sz="4" w:space="0" w:color="D7E5DB"/>
        <w:insideH w:val="single" w:sz="4" w:space="0" w:color="D7E5D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2-Accent2">
    <w:name w:val="List Table 2 Accent 2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3DDB0"/>
        <w:bottom w:val="single" w:sz="4" w:space="0" w:color="F3DDB0"/>
        <w:insideH w:val="single" w:sz="4" w:space="0" w:color="F3DDB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2-Accent3">
    <w:name w:val="List Table 2 Accent 3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2-Accent4">
    <w:name w:val="List Table 2 Accent 4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C8CCC9"/>
        <w:bottom w:val="single" w:sz="4" w:space="0" w:color="C8CCC9"/>
        <w:insideH w:val="single" w:sz="4" w:space="0" w:color="C8CCC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2-Accent5">
    <w:name w:val="List Table 2 Accent 5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B79160"/>
        <w:bottom w:val="single" w:sz="4" w:space="0" w:color="B79160"/>
        <w:insideH w:val="single" w:sz="4" w:space="0" w:color="B7916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2-Accent6">
    <w:name w:val="List Table 2 Accent 6"/>
    <w:basedOn w:val="TableNormal"/>
    <w:uiPriority w:val="47"/>
    <w:rsid w:val="00AA78DE"/>
    <w:tblPr>
      <w:tblStyleRowBandSize w:val="1"/>
      <w:tblStyleColBandSize w:val="1"/>
      <w:tblBorders>
        <w:top w:val="single" w:sz="4" w:space="0" w:color="FAB791"/>
        <w:bottom w:val="single" w:sz="4" w:space="0" w:color="FAB791"/>
        <w:insideH w:val="single" w:sz="4" w:space="0" w:color="FAB791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3">
    <w:name w:val="List Table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BED4C4"/>
        <w:left w:val="single" w:sz="4" w:space="0" w:color="BED4C4"/>
        <w:bottom w:val="single" w:sz="4" w:space="0" w:color="BED4C4"/>
        <w:right w:val="single" w:sz="4" w:space="0" w:color="BED4C4"/>
      </w:tblBorders>
    </w:tblPr>
    <w:tblStylePr w:type="firstRow">
      <w:rPr>
        <w:b/>
        <w:bCs/>
        <w:color w:val="FFFFFF"/>
      </w:rPr>
      <w:tblPr/>
      <w:tcPr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ED4C4"/>
          <w:right w:val="single" w:sz="4" w:space="0" w:color="BED4C4"/>
        </w:tcBorders>
      </w:tcPr>
    </w:tblStylePr>
    <w:tblStylePr w:type="band1Horz">
      <w:tblPr/>
      <w:tcPr>
        <w:tcBorders>
          <w:top w:val="single" w:sz="4" w:space="0" w:color="BED4C4"/>
          <w:bottom w:val="single" w:sz="4" w:space="0" w:color="BED4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ED4C4"/>
          <w:left w:val="nil"/>
        </w:tcBorders>
      </w:tcPr>
    </w:tblStylePr>
    <w:tblStylePr w:type="swCell">
      <w:tblPr/>
      <w:tcPr>
        <w:tcBorders>
          <w:top w:val="double" w:sz="4" w:space="0" w:color="BED4C4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EBC77C"/>
        <w:left w:val="single" w:sz="4" w:space="0" w:color="EBC77C"/>
        <w:bottom w:val="single" w:sz="4" w:space="0" w:color="EBC77C"/>
        <w:right w:val="single" w:sz="4" w:space="0" w:color="EBC77C"/>
      </w:tblBorders>
    </w:tblPr>
    <w:tblStylePr w:type="firstRow">
      <w:rPr>
        <w:b/>
        <w:bCs/>
        <w:color w:val="FFFFFF"/>
      </w:rPr>
      <w:tblPr/>
      <w:tcPr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BC77C"/>
          <w:right w:val="single" w:sz="4" w:space="0" w:color="EBC77C"/>
        </w:tcBorders>
      </w:tcPr>
    </w:tblStylePr>
    <w:tblStylePr w:type="band1Horz">
      <w:tblPr/>
      <w:tcPr>
        <w:tcBorders>
          <w:top w:val="single" w:sz="4" w:space="0" w:color="EBC77C"/>
          <w:bottom w:val="single" w:sz="4" w:space="0" w:color="EBC77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C77C"/>
          <w:left w:val="nil"/>
        </w:tcBorders>
      </w:tcPr>
    </w:tblStylePr>
    <w:tblStylePr w:type="swCell">
      <w:tblPr/>
      <w:tcPr>
        <w:tcBorders>
          <w:top w:val="double" w:sz="4" w:space="0" w:color="EBC77C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A4AAA6"/>
        <w:left w:val="single" w:sz="4" w:space="0" w:color="A4AAA6"/>
        <w:bottom w:val="single" w:sz="4" w:space="0" w:color="A4AAA6"/>
        <w:right w:val="single" w:sz="4" w:space="0" w:color="A4AAA6"/>
      </w:tblBorders>
    </w:tblPr>
    <w:tblStylePr w:type="firstRow">
      <w:rPr>
        <w:b/>
        <w:bCs/>
        <w:color w:val="FFFFFF"/>
      </w:rPr>
      <w:tblPr/>
      <w:tcPr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4AAA6"/>
          <w:right w:val="single" w:sz="4" w:space="0" w:color="A4AAA6"/>
        </w:tcBorders>
      </w:tcPr>
    </w:tblStylePr>
    <w:tblStylePr w:type="band1Horz">
      <w:tblPr/>
      <w:tcPr>
        <w:tcBorders>
          <w:top w:val="single" w:sz="4" w:space="0" w:color="A4AAA6"/>
          <w:bottom w:val="single" w:sz="4" w:space="0" w:color="A4AAA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4AAA6"/>
          <w:left w:val="nil"/>
        </w:tcBorders>
      </w:tcPr>
    </w:tblStylePr>
    <w:tblStylePr w:type="swCell">
      <w:tblPr/>
      <w:tcPr>
        <w:tcBorders>
          <w:top w:val="double" w:sz="4" w:space="0" w:color="A4AAA6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564227"/>
        <w:left w:val="single" w:sz="4" w:space="0" w:color="564227"/>
        <w:bottom w:val="single" w:sz="4" w:space="0" w:color="564227"/>
        <w:right w:val="single" w:sz="4" w:space="0" w:color="564227"/>
      </w:tblBorders>
    </w:tblPr>
    <w:tblStylePr w:type="firstRow">
      <w:rPr>
        <w:b/>
        <w:bCs/>
        <w:color w:val="FFFFFF"/>
      </w:rPr>
      <w:tblPr/>
      <w:tcPr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64227"/>
          <w:right w:val="single" w:sz="4" w:space="0" w:color="564227"/>
        </w:tcBorders>
      </w:tcPr>
    </w:tblStylePr>
    <w:tblStylePr w:type="band1Horz">
      <w:tblPr/>
      <w:tcPr>
        <w:tcBorders>
          <w:top w:val="single" w:sz="4" w:space="0" w:color="564227"/>
          <w:bottom w:val="single" w:sz="4" w:space="0" w:color="56422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4227"/>
          <w:left w:val="nil"/>
        </w:tcBorders>
      </w:tcPr>
    </w:tblStylePr>
    <w:tblStylePr w:type="swCell">
      <w:tblPr/>
      <w:tcPr>
        <w:tcBorders>
          <w:top w:val="double" w:sz="4" w:space="0" w:color="564227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A78DE"/>
    <w:tblPr>
      <w:tblStyleRowBandSize w:val="1"/>
      <w:tblStyleColBandSize w:val="1"/>
      <w:tblBorders>
        <w:top w:val="single" w:sz="4" w:space="0" w:color="F78848"/>
        <w:left w:val="single" w:sz="4" w:space="0" w:color="F78848"/>
        <w:bottom w:val="single" w:sz="4" w:space="0" w:color="F78848"/>
        <w:right w:val="single" w:sz="4" w:space="0" w:color="F78848"/>
      </w:tblBorders>
    </w:tblPr>
    <w:tblStylePr w:type="firstRow">
      <w:rPr>
        <w:b/>
        <w:bCs/>
        <w:color w:val="FFFFFF"/>
      </w:rPr>
      <w:tblPr/>
      <w:tcPr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8848"/>
          <w:right w:val="single" w:sz="4" w:space="0" w:color="F78848"/>
        </w:tcBorders>
      </w:tcPr>
    </w:tblStylePr>
    <w:tblStylePr w:type="band1Horz">
      <w:tblPr/>
      <w:tcPr>
        <w:tcBorders>
          <w:top w:val="single" w:sz="4" w:space="0" w:color="F78848"/>
          <w:bottom w:val="single" w:sz="4" w:space="0" w:color="F7884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848"/>
          <w:left w:val="nil"/>
        </w:tcBorders>
      </w:tcPr>
    </w:tblStylePr>
    <w:tblStylePr w:type="swCell">
      <w:tblPr/>
      <w:tcPr>
        <w:tcBorders>
          <w:top w:val="double" w:sz="4" w:space="0" w:color="F78848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D7E5DB"/>
        <w:left w:val="single" w:sz="4" w:space="0" w:color="D7E5DB"/>
        <w:bottom w:val="single" w:sz="4" w:space="0" w:color="D7E5DB"/>
        <w:right w:val="single" w:sz="4" w:space="0" w:color="D7E5DB"/>
        <w:insideH w:val="single" w:sz="4" w:space="0" w:color="D7E5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ED4C4"/>
          <w:left w:val="single" w:sz="4" w:space="0" w:color="BED4C4"/>
          <w:bottom w:val="single" w:sz="4" w:space="0" w:color="BED4C4"/>
          <w:right w:val="single" w:sz="4" w:space="0" w:color="BED4C4"/>
          <w:insideH w:val="nil"/>
        </w:tcBorders>
        <w:shd w:val="clear" w:color="auto" w:fill="BED4C4"/>
      </w:tcPr>
    </w:tblStylePr>
    <w:tblStylePr w:type="lastRow">
      <w:rPr>
        <w:b/>
        <w:bCs/>
      </w:rPr>
      <w:tblPr/>
      <w:tcPr>
        <w:tcBorders>
          <w:top w:val="double" w:sz="4" w:space="0" w:color="D7E5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4-Accent2">
    <w:name w:val="List Table 4 Accent 2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3DDB0"/>
        <w:left w:val="single" w:sz="4" w:space="0" w:color="F3DDB0"/>
        <w:bottom w:val="single" w:sz="4" w:space="0" w:color="F3DDB0"/>
        <w:right w:val="single" w:sz="4" w:space="0" w:color="F3DDB0"/>
        <w:insideH w:val="single" w:sz="4" w:space="0" w:color="F3DDB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BC77C"/>
          <w:left w:val="single" w:sz="4" w:space="0" w:color="EBC77C"/>
          <w:bottom w:val="single" w:sz="4" w:space="0" w:color="EBC77C"/>
          <w:right w:val="single" w:sz="4" w:space="0" w:color="EBC77C"/>
          <w:insideH w:val="nil"/>
        </w:tcBorders>
        <w:shd w:val="clear" w:color="auto" w:fill="EBC77C"/>
      </w:tcPr>
    </w:tblStylePr>
    <w:tblStylePr w:type="lastRow">
      <w:rPr>
        <w:b/>
        <w:bCs/>
      </w:rPr>
      <w:tblPr/>
      <w:tcPr>
        <w:tcBorders>
          <w:top w:val="double" w:sz="4" w:space="0" w:color="F3DDB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4-Accent3">
    <w:name w:val="List Table 4 Accent 3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4-Accent4">
    <w:name w:val="List Table 4 Accent 4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C8CCC9"/>
        <w:left w:val="single" w:sz="4" w:space="0" w:color="C8CCC9"/>
        <w:bottom w:val="single" w:sz="4" w:space="0" w:color="C8CCC9"/>
        <w:right w:val="single" w:sz="4" w:space="0" w:color="C8CCC9"/>
        <w:insideH w:val="single" w:sz="4" w:space="0" w:color="C8CC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4AAA6"/>
          <w:left w:val="single" w:sz="4" w:space="0" w:color="A4AAA6"/>
          <w:bottom w:val="single" w:sz="4" w:space="0" w:color="A4AAA6"/>
          <w:right w:val="single" w:sz="4" w:space="0" w:color="A4AAA6"/>
          <w:insideH w:val="nil"/>
        </w:tcBorders>
        <w:shd w:val="clear" w:color="auto" w:fill="A4AAA6"/>
      </w:tcPr>
    </w:tblStylePr>
    <w:tblStylePr w:type="lastRow">
      <w:rPr>
        <w:b/>
        <w:bCs/>
      </w:rPr>
      <w:tblPr/>
      <w:tcPr>
        <w:tcBorders>
          <w:top w:val="double" w:sz="4" w:space="0" w:color="C8CC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4-Accent5">
    <w:name w:val="List Table 4 Accent 5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B79160"/>
        <w:left w:val="single" w:sz="4" w:space="0" w:color="B79160"/>
        <w:bottom w:val="single" w:sz="4" w:space="0" w:color="B79160"/>
        <w:right w:val="single" w:sz="4" w:space="0" w:color="B79160"/>
        <w:insideH w:val="single" w:sz="4" w:space="0" w:color="B7916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64227"/>
          <w:left w:val="single" w:sz="4" w:space="0" w:color="564227"/>
          <w:bottom w:val="single" w:sz="4" w:space="0" w:color="564227"/>
          <w:right w:val="single" w:sz="4" w:space="0" w:color="564227"/>
          <w:insideH w:val="nil"/>
        </w:tcBorders>
        <w:shd w:val="clear" w:color="auto" w:fill="564227"/>
      </w:tcPr>
    </w:tblStylePr>
    <w:tblStylePr w:type="lastRow">
      <w:rPr>
        <w:b/>
        <w:bCs/>
      </w:rPr>
      <w:tblPr/>
      <w:tcPr>
        <w:tcBorders>
          <w:top w:val="double" w:sz="4" w:space="0" w:color="B7916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4-Accent6">
    <w:name w:val="List Table 4 Accent 6"/>
    <w:basedOn w:val="TableNormal"/>
    <w:uiPriority w:val="49"/>
    <w:rsid w:val="00AA78DE"/>
    <w:tblPr>
      <w:tblStyleRowBandSize w:val="1"/>
      <w:tblStyleColBandSize w:val="1"/>
      <w:tblBorders>
        <w:top w:val="single" w:sz="4" w:space="0" w:color="FAB791"/>
        <w:left w:val="single" w:sz="4" w:space="0" w:color="FAB791"/>
        <w:bottom w:val="single" w:sz="4" w:space="0" w:color="FAB791"/>
        <w:right w:val="single" w:sz="4" w:space="0" w:color="FAB791"/>
        <w:insideH w:val="single" w:sz="4" w:space="0" w:color="FAB791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8848"/>
          <w:left w:val="single" w:sz="4" w:space="0" w:color="F78848"/>
          <w:bottom w:val="single" w:sz="4" w:space="0" w:color="F78848"/>
          <w:right w:val="single" w:sz="4" w:space="0" w:color="F78848"/>
          <w:insideH w:val="nil"/>
        </w:tcBorders>
        <w:shd w:val="clear" w:color="auto" w:fill="F78848"/>
      </w:tcPr>
    </w:tblStylePr>
    <w:tblStylePr w:type="lastRow">
      <w:rPr>
        <w:b/>
        <w:bCs/>
      </w:rPr>
      <w:tblPr/>
      <w:tcPr>
        <w:tcBorders>
          <w:top w:val="double" w:sz="4" w:space="0" w:color="FAB7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5Dark">
    <w:name w:val="List Table 5 Dark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BED4C4"/>
        <w:left w:val="single" w:sz="24" w:space="0" w:color="BED4C4"/>
        <w:bottom w:val="single" w:sz="24" w:space="0" w:color="BED4C4"/>
        <w:right w:val="single" w:sz="24" w:space="0" w:color="BED4C4"/>
      </w:tblBorders>
    </w:tblPr>
    <w:tcPr>
      <w:shd w:val="clear" w:color="auto" w:fill="BED4C4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EBC77C"/>
        <w:left w:val="single" w:sz="24" w:space="0" w:color="EBC77C"/>
        <w:bottom w:val="single" w:sz="24" w:space="0" w:color="EBC77C"/>
        <w:right w:val="single" w:sz="24" w:space="0" w:color="EBC77C"/>
      </w:tblBorders>
    </w:tblPr>
    <w:tcPr>
      <w:shd w:val="clear" w:color="auto" w:fill="EBC77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A4AAA6"/>
        <w:left w:val="single" w:sz="24" w:space="0" w:color="A4AAA6"/>
        <w:bottom w:val="single" w:sz="24" w:space="0" w:color="A4AAA6"/>
        <w:right w:val="single" w:sz="24" w:space="0" w:color="A4AAA6"/>
      </w:tblBorders>
    </w:tblPr>
    <w:tcPr>
      <w:shd w:val="clear" w:color="auto" w:fill="A4AAA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564227"/>
        <w:left w:val="single" w:sz="24" w:space="0" w:color="564227"/>
        <w:bottom w:val="single" w:sz="24" w:space="0" w:color="564227"/>
        <w:right w:val="single" w:sz="24" w:space="0" w:color="564227"/>
      </w:tblBorders>
    </w:tblPr>
    <w:tcPr>
      <w:shd w:val="clear" w:color="auto" w:fill="56422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A78DE"/>
    <w:rPr>
      <w:color w:val="FFFFFF"/>
    </w:rPr>
    <w:tblPr>
      <w:tblStyleRowBandSize w:val="1"/>
      <w:tblStyleColBandSize w:val="1"/>
      <w:tblBorders>
        <w:top w:val="single" w:sz="24" w:space="0" w:color="F78848"/>
        <w:left w:val="single" w:sz="24" w:space="0" w:color="F78848"/>
        <w:bottom w:val="single" w:sz="24" w:space="0" w:color="F78848"/>
        <w:right w:val="single" w:sz="24" w:space="0" w:color="F78848"/>
      </w:tblBorders>
    </w:tblPr>
    <w:tcPr>
      <w:shd w:val="clear" w:color="auto" w:fill="F7884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A78D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AA78DE"/>
    <w:rPr>
      <w:color w:val="81AB8C"/>
    </w:rPr>
    <w:tblPr>
      <w:tblStyleRowBandSize w:val="1"/>
      <w:tblStyleColBandSize w:val="1"/>
      <w:tblBorders>
        <w:top w:val="single" w:sz="4" w:space="0" w:color="BED4C4"/>
        <w:bottom w:val="single" w:sz="4" w:space="0" w:color="BED4C4"/>
      </w:tblBorders>
    </w:tblPr>
    <w:tblStylePr w:type="firstRow">
      <w:rPr>
        <w:b/>
        <w:bCs/>
      </w:rPr>
      <w:tblPr/>
      <w:tcPr>
        <w:tcBorders>
          <w:bottom w:val="single" w:sz="4" w:space="0" w:color="BED4C4"/>
        </w:tcBorders>
      </w:tcPr>
    </w:tblStylePr>
    <w:tblStylePr w:type="lastRow">
      <w:rPr>
        <w:b/>
        <w:bCs/>
      </w:rPr>
      <w:tblPr/>
      <w:tcPr>
        <w:tcBorders>
          <w:top w:val="double" w:sz="4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</w:style>
  <w:style w:type="table" w:styleId="ListTable6Colorful-Accent2">
    <w:name w:val="List Table 6 Colorful Accent 2"/>
    <w:basedOn w:val="TableNormal"/>
    <w:uiPriority w:val="51"/>
    <w:rsid w:val="00AA78DE"/>
    <w:rPr>
      <w:color w:val="DFA52D"/>
    </w:rPr>
    <w:tblPr>
      <w:tblStyleRowBandSize w:val="1"/>
      <w:tblStyleColBandSize w:val="1"/>
      <w:tblBorders>
        <w:top w:val="single" w:sz="4" w:space="0" w:color="EBC77C"/>
        <w:bottom w:val="single" w:sz="4" w:space="0" w:color="EBC77C"/>
      </w:tblBorders>
    </w:tblPr>
    <w:tblStylePr w:type="firstRow">
      <w:rPr>
        <w:b/>
        <w:bCs/>
      </w:rPr>
      <w:tblPr/>
      <w:tcPr>
        <w:tcBorders>
          <w:bottom w:val="single" w:sz="4" w:space="0" w:color="EBC77C"/>
        </w:tcBorders>
      </w:tcPr>
    </w:tblStylePr>
    <w:tblStylePr w:type="lastRow">
      <w:rPr>
        <w:b/>
        <w:bCs/>
      </w:rPr>
      <w:tblPr/>
      <w:tcPr>
        <w:tcBorders>
          <w:top w:val="double" w:sz="4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</w:style>
  <w:style w:type="table" w:styleId="ListTable6Colorful-Accent3">
    <w:name w:val="List Table 6 Colorful Accent 3"/>
    <w:basedOn w:val="TableNormal"/>
    <w:uiPriority w:val="51"/>
    <w:rsid w:val="00AA78DE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styleId="ListTable6Colorful-Accent4">
    <w:name w:val="List Table 6 Colorful Accent 4"/>
    <w:basedOn w:val="TableNormal"/>
    <w:uiPriority w:val="51"/>
    <w:rsid w:val="00AA78DE"/>
    <w:rPr>
      <w:color w:val="78817B"/>
    </w:rPr>
    <w:tblPr>
      <w:tblStyleRowBandSize w:val="1"/>
      <w:tblStyleColBandSize w:val="1"/>
      <w:tblBorders>
        <w:top w:val="single" w:sz="4" w:space="0" w:color="A4AAA6"/>
        <w:bottom w:val="single" w:sz="4" w:space="0" w:color="A4AAA6"/>
      </w:tblBorders>
    </w:tblPr>
    <w:tblStylePr w:type="firstRow">
      <w:rPr>
        <w:b/>
        <w:bCs/>
      </w:rPr>
      <w:tblPr/>
      <w:tcPr>
        <w:tcBorders>
          <w:bottom w:val="single" w:sz="4" w:space="0" w:color="A4AAA6"/>
        </w:tcBorders>
      </w:tcPr>
    </w:tblStylePr>
    <w:tblStylePr w:type="lastRow">
      <w:rPr>
        <w:b/>
        <w:bCs/>
      </w:rPr>
      <w:tblPr/>
      <w:tcPr>
        <w:tcBorders>
          <w:top w:val="double" w:sz="4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</w:style>
  <w:style w:type="table" w:styleId="ListTable6Colorful-Accent5">
    <w:name w:val="List Table 6 Colorful Accent 5"/>
    <w:basedOn w:val="TableNormal"/>
    <w:uiPriority w:val="51"/>
    <w:rsid w:val="00AA78DE"/>
    <w:rPr>
      <w:color w:val="40311D"/>
    </w:rPr>
    <w:tblPr>
      <w:tblStyleRowBandSize w:val="1"/>
      <w:tblStyleColBandSize w:val="1"/>
      <w:tblBorders>
        <w:top w:val="single" w:sz="4" w:space="0" w:color="564227"/>
        <w:bottom w:val="single" w:sz="4" w:space="0" w:color="564227"/>
      </w:tblBorders>
    </w:tblPr>
    <w:tblStylePr w:type="firstRow">
      <w:rPr>
        <w:b/>
        <w:bCs/>
      </w:rPr>
      <w:tblPr/>
      <w:tcPr>
        <w:tcBorders>
          <w:bottom w:val="single" w:sz="4" w:space="0" w:color="564227"/>
        </w:tcBorders>
      </w:tcPr>
    </w:tblStylePr>
    <w:tblStylePr w:type="lastRow">
      <w:rPr>
        <w:b/>
        <w:bCs/>
      </w:rPr>
      <w:tblPr/>
      <w:tcPr>
        <w:tcBorders>
          <w:top w:val="double" w:sz="4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</w:style>
  <w:style w:type="table" w:styleId="ListTable6Colorful-Accent6">
    <w:name w:val="List Table 6 Colorful Accent 6"/>
    <w:basedOn w:val="TableNormal"/>
    <w:uiPriority w:val="51"/>
    <w:rsid w:val="00AA78DE"/>
    <w:rPr>
      <w:color w:val="E4590A"/>
    </w:rPr>
    <w:tblPr>
      <w:tblStyleRowBandSize w:val="1"/>
      <w:tblStyleColBandSize w:val="1"/>
      <w:tblBorders>
        <w:top w:val="single" w:sz="4" w:space="0" w:color="F78848"/>
        <w:bottom w:val="single" w:sz="4" w:space="0" w:color="F78848"/>
      </w:tblBorders>
    </w:tblPr>
    <w:tblStylePr w:type="firstRow">
      <w:rPr>
        <w:b/>
        <w:bCs/>
      </w:rPr>
      <w:tblPr/>
      <w:tcPr>
        <w:tcBorders>
          <w:bottom w:val="single" w:sz="4" w:space="0" w:color="F78848"/>
        </w:tcBorders>
      </w:tcPr>
    </w:tblStylePr>
    <w:tblStylePr w:type="lastRow">
      <w:rPr>
        <w:b/>
        <w:bCs/>
      </w:rPr>
      <w:tblPr/>
      <w:tcPr>
        <w:tcBorders>
          <w:top w:val="double" w:sz="4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</w:style>
  <w:style w:type="table" w:styleId="ListTable7Colorful">
    <w:name w:val="List Table 7 Colorful"/>
    <w:basedOn w:val="TableNormal"/>
    <w:uiPriority w:val="52"/>
    <w:rsid w:val="00AA78DE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A78DE"/>
    <w:rPr>
      <w:color w:val="81AB8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ED4C4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ED4C4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ED4C4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ED4C4"/>
        </w:tcBorders>
        <w:shd w:val="clear" w:color="auto" w:fill="FFFFFF"/>
      </w:tcPr>
    </w:tblStylePr>
    <w:tblStylePr w:type="band1Vert">
      <w:tblPr/>
      <w:tcPr>
        <w:shd w:val="clear" w:color="auto" w:fill="F1F6F3"/>
      </w:tcPr>
    </w:tblStylePr>
    <w:tblStylePr w:type="band1Horz">
      <w:tblPr/>
      <w:tcPr>
        <w:shd w:val="clear" w:color="auto" w:fill="F1F6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A78DE"/>
    <w:rPr>
      <w:color w:val="DFA52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EBC77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EBC77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EBC77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EBC77C"/>
        </w:tcBorders>
        <w:shd w:val="clear" w:color="auto" w:fill="FFFFFF"/>
      </w:tcPr>
    </w:tblStylePr>
    <w:tblStylePr w:type="band1Vert">
      <w:tblPr/>
      <w:tcPr>
        <w:shd w:val="clear" w:color="auto" w:fill="FBF3E4"/>
      </w:tcPr>
    </w:tblStylePr>
    <w:tblStylePr w:type="band1Horz">
      <w:tblPr/>
      <w:tcPr>
        <w:shd w:val="clear" w:color="auto" w:fill="FBF3E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A78DE"/>
    <w:rPr>
      <w:color w:val="76923C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A78DE"/>
    <w:rPr>
      <w:color w:val="78817B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A4AAA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A4AAA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A4AAA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A4AAA6"/>
        </w:tcBorders>
        <w:shd w:val="clear" w:color="auto" w:fill="FFFFFF"/>
      </w:tcPr>
    </w:tblStylePr>
    <w:tblStylePr w:type="band1Vert">
      <w:tblPr/>
      <w:tcPr>
        <w:shd w:val="clear" w:color="auto" w:fill="ECEEED"/>
      </w:tcPr>
    </w:tblStylePr>
    <w:tblStylePr w:type="band1Horz">
      <w:tblPr/>
      <w:tcPr>
        <w:shd w:val="clear" w:color="auto" w:fill="ECEE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A78DE"/>
    <w:rPr>
      <w:color w:val="40311D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564227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564227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564227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564227"/>
        </w:tcBorders>
        <w:shd w:val="clear" w:color="auto" w:fill="FFFFFF"/>
      </w:tcPr>
    </w:tblStylePr>
    <w:tblStylePr w:type="band1Vert">
      <w:tblPr/>
      <w:tcPr>
        <w:shd w:val="clear" w:color="auto" w:fill="E7DACA"/>
      </w:tcPr>
    </w:tblStylePr>
    <w:tblStylePr w:type="band1Horz">
      <w:tblPr/>
      <w:tcPr>
        <w:shd w:val="clear" w:color="auto" w:fill="E7DA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A78DE"/>
    <w:rPr>
      <w:color w:val="E4590A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F7884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F7884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F7884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F78848"/>
        </w:tcBorders>
        <w:shd w:val="clear" w:color="auto" w:fill="FFFFFF"/>
      </w:tcPr>
    </w:tblStylePr>
    <w:tblStylePr w:type="band1Vert">
      <w:tblPr/>
      <w:tcPr>
        <w:shd w:val="clear" w:color="auto" w:fill="FDE7DA"/>
      </w:tcPr>
    </w:tblStylePr>
    <w:tblStylePr w:type="band1Horz">
      <w:tblPr/>
      <w:tcPr>
        <w:shd w:val="clear" w:color="auto" w:fill="FDE7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A78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center"/>
    </w:pPr>
    <w:rPr>
      <w:rFonts w:ascii="Consolas" w:hAnsi="Consolas"/>
      <w:color w:val="332411"/>
      <w:spacing w:val="15"/>
      <w:sz w:val="22"/>
      <w:lang w:val="en-US" w:eastAsia="ja-JP"/>
    </w:rPr>
  </w:style>
  <w:style w:type="character" w:customStyle="1" w:styleId="MacroTextChar">
    <w:name w:val="Macro Text Char"/>
    <w:link w:val="MacroText"/>
    <w:uiPriority w:val="99"/>
    <w:semiHidden/>
    <w:rsid w:val="00AA78DE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  <w:insideV w:val="single" w:sz="8" w:space="0" w:color="CEDED2"/>
      </w:tblBorders>
    </w:tblPr>
    <w:tcPr>
      <w:shd w:val="clear" w:color="auto" w:fill="EEF4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DE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1"/>
      </w:tcPr>
    </w:tblStylePr>
    <w:tblStylePr w:type="band1Horz">
      <w:tblPr/>
      <w:tcPr>
        <w:shd w:val="clear" w:color="auto" w:fill="DEE9E1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  <w:insideV w:val="single" w:sz="8" w:space="0" w:color="F0D49C"/>
      </w:tblBorders>
    </w:tblPr>
    <w:tcPr>
      <w:shd w:val="clear" w:color="auto" w:fill="FAF1D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D49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BD"/>
      </w:tcPr>
    </w:tblStylePr>
    <w:tblStylePr w:type="band1Horz">
      <w:tblPr/>
      <w:tcPr>
        <w:shd w:val="clear" w:color="auto" w:fill="F5E3B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  <w:insideV w:val="single" w:sz="8" w:space="0" w:color="BABFBC"/>
      </w:tblBorders>
    </w:tblPr>
    <w:tcPr>
      <w:shd w:val="clear" w:color="auto" w:fill="E8E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ABF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4D2"/>
      </w:tcPr>
    </w:tblStylePr>
    <w:tblStylePr w:type="band1Horz">
      <w:tblPr/>
      <w:tcPr>
        <w:shd w:val="clear" w:color="auto" w:fill="D1D4D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  <w:insideV w:val="single" w:sz="8" w:space="0" w:color="987445"/>
      </w:tblBorders>
    </w:tblPr>
    <w:tcPr>
      <w:shd w:val="clear" w:color="auto" w:fill="E1D1BD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744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A47A"/>
      </w:tcPr>
    </w:tblStylePr>
    <w:tblStylePr w:type="band1Horz">
      <w:tblPr/>
      <w:tcPr>
        <w:shd w:val="clear" w:color="auto" w:fill="C3A47A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  <w:insideV w:val="single" w:sz="8" w:space="0" w:color="F9A575"/>
      </w:tblBorders>
    </w:tblPr>
    <w:tcPr>
      <w:shd w:val="clear" w:color="auto" w:fill="FDE1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5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3A3"/>
      </w:tcPr>
    </w:tblStylePr>
    <w:tblStylePr w:type="band1Horz">
      <w:tblPr/>
      <w:tcPr>
        <w:shd w:val="clear" w:color="auto" w:fill="FBC3A3"/>
      </w:tcPr>
    </w:tblStylePr>
  </w:style>
  <w:style w:type="table" w:styleId="MediumGrid2">
    <w:name w:val="Medium Grid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  <w:insideH w:val="single" w:sz="8" w:space="0" w:color="BED4C4"/>
        <w:insideV w:val="single" w:sz="8" w:space="0" w:color="BED4C4"/>
      </w:tblBorders>
    </w:tblPr>
    <w:tcPr>
      <w:shd w:val="clear" w:color="auto" w:fill="EEF4F0"/>
    </w:tcPr>
    <w:tblStylePr w:type="firstRow">
      <w:rPr>
        <w:b/>
        <w:bCs/>
        <w:color w:val="000000"/>
      </w:rPr>
      <w:tblPr/>
      <w:tcPr>
        <w:shd w:val="clear" w:color="auto" w:fill="F8FA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6F3"/>
      </w:tcPr>
    </w:tblStylePr>
    <w:tblStylePr w:type="band1Vert">
      <w:tblPr/>
      <w:tcPr>
        <w:shd w:val="clear" w:color="auto" w:fill="DEE9E1"/>
      </w:tcPr>
    </w:tblStylePr>
    <w:tblStylePr w:type="band1Horz">
      <w:tblPr/>
      <w:tcPr>
        <w:tcBorders>
          <w:insideH w:val="single" w:sz="6" w:space="0" w:color="BED4C4"/>
          <w:insideV w:val="single" w:sz="6" w:space="0" w:color="BED4C4"/>
        </w:tcBorders>
        <w:shd w:val="clear" w:color="auto" w:fill="DEE9E1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  <w:insideH w:val="single" w:sz="8" w:space="0" w:color="EBC77C"/>
        <w:insideV w:val="single" w:sz="8" w:space="0" w:color="EBC77C"/>
      </w:tblBorders>
    </w:tblPr>
    <w:tcPr>
      <w:shd w:val="clear" w:color="auto" w:fill="FAF1DE"/>
    </w:tcPr>
    <w:tblStylePr w:type="firstRow">
      <w:rPr>
        <w:b/>
        <w:bCs/>
        <w:color w:val="000000"/>
      </w:rPr>
      <w:tblPr/>
      <w:tcPr>
        <w:shd w:val="clear" w:color="auto" w:fill="FDF9F1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E4"/>
      </w:tcPr>
    </w:tblStylePr>
    <w:tblStylePr w:type="band1Vert">
      <w:tblPr/>
      <w:tcPr>
        <w:shd w:val="clear" w:color="auto" w:fill="F5E3BD"/>
      </w:tcPr>
    </w:tblStylePr>
    <w:tblStylePr w:type="band1Horz">
      <w:tblPr/>
      <w:tcPr>
        <w:tcBorders>
          <w:insideH w:val="single" w:sz="6" w:space="0" w:color="EBC77C"/>
          <w:insideV w:val="single" w:sz="6" w:space="0" w:color="EBC77C"/>
        </w:tcBorders>
        <w:shd w:val="clear" w:color="auto" w:fill="F5E3B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  <w:insideH w:val="single" w:sz="8" w:space="0" w:color="A4AAA6"/>
        <w:insideV w:val="single" w:sz="8" w:space="0" w:color="A4AAA6"/>
      </w:tblBorders>
    </w:tblPr>
    <w:tcPr>
      <w:shd w:val="clear" w:color="auto" w:fill="E8EAE8"/>
    </w:tcPr>
    <w:tblStylePr w:type="firstRow">
      <w:rPr>
        <w:b/>
        <w:bCs/>
        <w:color w:val="000000"/>
      </w:rPr>
      <w:tblPr/>
      <w:tcPr>
        <w:shd w:val="clear" w:color="auto" w:fill="F6F6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EED"/>
      </w:tcPr>
    </w:tblStylePr>
    <w:tblStylePr w:type="band1Vert">
      <w:tblPr/>
      <w:tcPr>
        <w:shd w:val="clear" w:color="auto" w:fill="D1D4D2"/>
      </w:tcPr>
    </w:tblStylePr>
    <w:tblStylePr w:type="band1Horz">
      <w:tblPr/>
      <w:tcPr>
        <w:tcBorders>
          <w:insideH w:val="single" w:sz="6" w:space="0" w:color="A4AAA6"/>
          <w:insideV w:val="single" w:sz="6" w:space="0" w:color="A4AAA6"/>
        </w:tcBorders>
        <w:shd w:val="clear" w:color="auto" w:fill="D1D4D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  <w:insideH w:val="single" w:sz="8" w:space="0" w:color="564227"/>
        <w:insideV w:val="single" w:sz="8" w:space="0" w:color="564227"/>
      </w:tblBorders>
    </w:tblPr>
    <w:tcPr>
      <w:shd w:val="clear" w:color="auto" w:fill="E1D1BD"/>
    </w:tcPr>
    <w:tblStylePr w:type="firstRow">
      <w:rPr>
        <w:b/>
        <w:bCs/>
        <w:color w:val="000000"/>
      </w:rPr>
      <w:tblPr/>
      <w:tcPr>
        <w:shd w:val="clear" w:color="auto" w:fill="F3EDE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ACA"/>
      </w:tcPr>
    </w:tblStylePr>
    <w:tblStylePr w:type="band1Vert">
      <w:tblPr/>
      <w:tcPr>
        <w:shd w:val="clear" w:color="auto" w:fill="C3A47A"/>
      </w:tcPr>
    </w:tblStylePr>
    <w:tblStylePr w:type="band1Horz">
      <w:tblPr/>
      <w:tcPr>
        <w:tcBorders>
          <w:insideH w:val="single" w:sz="6" w:space="0" w:color="564227"/>
          <w:insideV w:val="single" w:sz="6" w:space="0" w:color="564227"/>
        </w:tcBorders>
        <w:shd w:val="clear" w:color="auto" w:fill="C3A47A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  <w:insideH w:val="single" w:sz="8" w:space="0" w:color="F78848"/>
        <w:insideV w:val="single" w:sz="8" w:space="0" w:color="F78848"/>
      </w:tblBorders>
    </w:tblPr>
    <w:tcPr>
      <w:shd w:val="clear" w:color="auto" w:fill="FDE1D1"/>
    </w:tcPr>
    <w:tblStylePr w:type="firstRow">
      <w:rPr>
        <w:b/>
        <w:bCs/>
        <w:color w:val="000000"/>
      </w:rPr>
      <w:tblPr/>
      <w:tcPr>
        <w:shd w:val="clear" w:color="auto" w:fill="FEF3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A"/>
      </w:tcPr>
    </w:tblStylePr>
    <w:tblStylePr w:type="band1Vert">
      <w:tblPr/>
      <w:tcPr>
        <w:shd w:val="clear" w:color="auto" w:fill="FBC3A3"/>
      </w:tcPr>
    </w:tblStylePr>
    <w:tblStylePr w:type="band1Horz">
      <w:tblPr/>
      <w:tcPr>
        <w:tcBorders>
          <w:insideH w:val="single" w:sz="6" w:space="0" w:color="F78848"/>
          <w:insideV w:val="single" w:sz="6" w:space="0" w:color="F78848"/>
        </w:tcBorders>
        <w:shd w:val="clear" w:color="auto" w:fill="FBC3A3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EF4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ED4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EE9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EE9E1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F1D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BC77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5E3B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5E3B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8E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4AAA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1D4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1D4D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1D1BD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56422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3A47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3A47A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A78D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1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884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3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3A3"/>
      </w:tcPr>
    </w:tblStylePr>
  </w:style>
  <w:style w:type="table" w:styleId="MediumList1">
    <w:name w:val="Medium Lis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BED4C4"/>
        <w:bottom w:val="single" w:sz="8" w:space="0" w:color="BED4C4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ED4C4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ED4C4"/>
          <w:bottom w:val="single" w:sz="8" w:space="0" w:color="BED4C4"/>
        </w:tcBorders>
      </w:tcPr>
    </w:tblStylePr>
    <w:tblStylePr w:type="band1Vert">
      <w:tblPr/>
      <w:tcPr>
        <w:shd w:val="clear" w:color="auto" w:fill="EEF4F0"/>
      </w:tcPr>
    </w:tblStylePr>
    <w:tblStylePr w:type="band1Horz">
      <w:tblPr/>
      <w:tcPr>
        <w:shd w:val="clear" w:color="auto" w:fill="EEF4F0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EBC77C"/>
        <w:bottom w:val="single" w:sz="8" w:space="0" w:color="EBC77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EBC77C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C77C"/>
          <w:bottom w:val="single" w:sz="8" w:space="0" w:color="EBC77C"/>
        </w:tcBorders>
      </w:tcPr>
    </w:tblStylePr>
    <w:tblStylePr w:type="band1Vert">
      <w:tblPr/>
      <w:tcPr>
        <w:shd w:val="clear" w:color="auto" w:fill="FAF1DE"/>
      </w:tcPr>
    </w:tblStylePr>
    <w:tblStylePr w:type="band1Horz">
      <w:tblPr/>
      <w:tcPr>
        <w:shd w:val="clear" w:color="auto" w:fill="FAF1D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A4AAA6"/>
        <w:bottom w:val="single" w:sz="8" w:space="0" w:color="A4AAA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A4AAA6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4AAA6"/>
          <w:bottom w:val="single" w:sz="8" w:space="0" w:color="A4AAA6"/>
        </w:tcBorders>
      </w:tcPr>
    </w:tblStylePr>
    <w:tblStylePr w:type="band1Vert">
      <w:tblPr/>
      <w:tcPr>
        <w:shd w:val="clear" w:color="auto" w:fill="E8EAE8"/>
      </w:tcPr>
    </w:tblStylePr>
    <w:tblStylePr w:type="band1Horz">
      <w:tblPr/>
      <w:tcPr>
        <w:shd w:val="clear" w:color="auto" w:fill="E8EAE8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564227"/>
        <w:bottom w:val="single" w:sz="8" w:space="0" w:color="564227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564227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4227"/>
          <w:bottom w:val="single" w:sz="8" w:space="0" w:color="564227"/>
        </w:tcBorders>
      </w:tcPr>
    </w:tblStylePr>
    <w:tblStylePr w:type="band1Vert">
      <w:tblPr/>
      <w:tcPr>
        <w:shd w:val="clear" w:color="auto" w:fill="E1D1BD"/>
      </w:tcPr>
    </w:tblStylePr>
    <w:tblStylePr w:type="band1Horz">
      <w:tblPr/>
      <w:tcPr>
        <w:shd w:val="clear" w:color="auto" w:fill="E1D1BD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A78DE"/>
    <w:rPr>
      <w:color w:val="000000"/>
    </w:rPr>
    <w:tblPr>
      <w:tblStyleRowBandSize w:val="1"/>
      <w:tblStyleColBandSize w:val="1"/>
      <w:tblBorders>
        <w:top w:val="single" w:sz="8" w:space="0" w:color="F78848"/>
        <w:bottom w:val="single" w:sz="8" w:space="0" w:color="F7884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F78848"/>
        </w:tcBorders>
      </w:tcPr>
    </w:tblStylePr>
    <w:tblStylePr w:type="lastRow">
      <w:rPr>
        <w:b/>
        <w:bCs/>
        <w:color w:val="332411"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848"/>
          <w:bottom w:val="single" w:sz="8" w:space="0" w:color="F78848"/>
        </w:tcBorders>
      </w:tcPr>
    </w:tblStylePr>
    <w:tblStylePr w:type="band1Vert">
      <w:tblPr/>
      <w:tcPr>
        <w:shd w:val="clear" w:color="auto" w:fill="FDE1D1"/>
      </w:tcPr>
    </w:tblStylePr>
    <w:tblStylePr w:type="band1Horz">
      <w:tblPr/>
      <w:tcPr>
        <w:shd w:val="clear" w:color="auto" w:fill="FDE1D1"/>
      </w:tcPr>
    </w:tblStylePr>
  </w:style>
  <w:style w:type="table" w:styleId="MediumList2">
    <w:name w:val="Medium Lis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BED4C4"/>
        <w:left w:val="single" w:sz="8" w:space="0" w:color="BED4C4"/>
        <w:bottom w:val="single" w:sz="8" w:space="0" w:color="BED4C4"/>
        <w:right w:val="single" w:sz="8" w:space="0" w:color="BED4C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ED4C4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ED4C4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ED4C4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4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F4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EBC77C"/>
        <w:left w:val="single" w:sz="8" w:space="0" w:color="EBC77C"/>
        <w:bottom w:val="single" w:sz="8" w:space="0" w:color="EBC77C"/>
        <w:right w:val="single" w:sz="8" w:space="0" w:color="EBC77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C77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C77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BC77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A4AAA6"/>
        <w:left w:val="single" w:sz="8" w:space="0" w:color="A4AAA6"/>
        <w:bottom w:val="single" w:sz="8" w:space="0" w:color="A4AAA6"/>
        <w:right w:val="single" w:sz="8" w:space="0" w:color="A4AAA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4AAA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4AAA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4AAA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564227"/>
        <w:left w:val="single" w:sz="8" w:space="0" w:color="564227"/>
        <w:bottom w:val="single" w:sz="8" w:space="0" w:color="564227"/>
        <w:right w:val="single" w:sz="8" w:space="0" w:color="56422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422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422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6422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1BD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1BD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A78DE"/>
    <w:rPr>
      <w:rFonts w:ascii="Georgia" w:hAnsi="Georgia"/>
      <w:color w:val="000000"/>
    </w:rPr>
    <w:tblPr>
      <w:tblStyleRowBandSize w:val="1"/>
      <w:tblStyleColBandSize w:val="1"/>
      <w:tblBorders>
        <w:top w:val="single" w:sz="8" w:space="0" w:color="F78848"/>
        <w:left w:val="single" w:sz="8" w:space="0" w:color="F78848"/>
        <w:bottom w:val="single" w:sz="8" w:space="0" w:color="F78848"/>
        <w:right w:val="single" w:sz="8" w:space="0" w:color="F7884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84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84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884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1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1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CEDED2"/>
        <w:left w:val="single" w:sz="8" w:space="0" w:color="CEDED2"/>
        <w:bottom w:val="single" w:sz="8" w:space="0" w:color="CEDED2"/>
        <w:right w:val="single" w:sz="8" w:space="0" w:color="CEDED2"/>
        <w:insideH w:val="single" w:sz="8" w:space="0" w:color="CEDED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DED2"/>
          <w:left w:val="single" w:sz="8" w:space="0" w:color="CEDED2"/>
          <w:bottom w:val="single" w:sz="8" w:space="0" w:color="CEDED2"/>
          <w:right w:val="single" w:sz="8" w:space="0" w:color="CEDED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4F0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4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0D49C"/>
        <w:left w:val="single" w:sz="8" w:space="0" w:color="F0D49C"/>
        <w:bottom w:val="single" w:sz="8" w:space="0" w:color="F0D49C"/>
        <w:right w:val="single" w:sz="8" w:space="0" w:color="F0D49C"/>
        <w:insideH w:val="single" w:sz="8" w:space="0" w:color="F0D49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D49C"/>
          <w:left w:val="single" w:sz="8" w:space="0" w:color="F0D49C"/>
          <w:bottom w:val="single" w:sz="8" w:space="0" w:color="F0D49C"/>
          <w:right w:val="single" w:sz="8" w:space="0" w:color="F0D49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E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BABFBC"/>
        <w:left w:val="single" w:sz="8" w:space="0" w:color="BABFBC"/>
        <w:bottom w:val="single" w:sz="8" w:space="0" w:color="BABFBC"/>
        <w:right w:val="single" w:sz="8" w:space="0" w:color="BABFBC"/>
        <w:insideH w:val="single" w:sz="8" w:space="0" w:color="BABF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ABFBC"/>
          <w:left w:val="single" w:sz="8" w:space="0" w:color="BABFBC"/>
          <w:bottom w:val="single" w:sz="8" w:space="0" w:color="BABFBC"/>
          <w:right w:val="single" w:sz="8" w:space="0" w:color="BABF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987445"/>
        <w:left w:val="single" w:sz="8" w:space="0" w:color="987445"/>
        <w:bottom w:val="single" w:sz="8" w:space="0" w:color="987445"/>
        <w:right w:val="single" w:sz="8" w:space="0" w:color="987445"/>
        <w:insideH w:val="single" w:sz="8" w:space="0" w:color="98744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7445"/>
          <w:left w:val="single" w:sz="8" w:space="0" w:color="987445"/>
          <w:bottom w:val="single" w:sz="8" w:space="0" w:color="987445"/>
          <w:right w:val="single" w:sz="8" w:space="0" w:color="98744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1BD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1BD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A78DE"/>
    <w:tblPr>
      <w:tblStyleRowBandSize w:val="1"/>
      <w:tblStyleColBandSize w:val="1"/>
      <w:tblBorders>
        <w:top w:val="single" w:sz="8" w:space="0" w:color="F9A575"/>
        <w:left w:val="single" w:sz="8" w:space="0" w:color="F9A575"/>
        <w:bottom w:val="single" w:sz="8" w:space="0" w:color="F9A575"/>
        <w:right w:val="single" w:sz="8" w:space="0" w:color="F9A575"/>
        <w:insideH w:val="single" w:sz="8" w:space="0" w:color="F9A5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575"/>
          <w:left w:val="single" w:sz="8" w:space="0" w:color="F9A575"/>
          <w:bottom w:val="single" w:sz="8" w:space="0" w:color="F9A575"/>
          <w:right w:val="single" w:sz="8" w:space="0" w:color="F9A5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1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1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4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4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4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C77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77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C77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4AAA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4AAA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4AAA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422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22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422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A78D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84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84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84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A78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hAnsi="Georgia"/>
    </w:rPr>
  </w:style>
  <w:style w:type="character" w:customStyle="1" w:styleId="MessageHeaderChar">
    <w:name w:val="Message Header Char"/>
    <w:link w:val="MessageHeader"/>
    <w:uiPriority w:val="99"/>
    <w:semiHidden/>
    <w:rsid w:val="00AA78DE"/>
    <w:rPr>
      <w:rFonts w:ascii="Georgia" w:eastAsia="Times New Roman" w:hAnsi="Georgia" w:cs="Times New Roman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AA78DE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AA78D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A78D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A78DE"/>
  </w:style>
  <w:style w:type="character" w:styleId="PageNumber">
    <w:name w:val="page number"/>
    <w:basedOn w:val="DefaultParagraphFont"/>
    <w:uiPriority w:val="99"/>
    <w:semiHidden/>
    <w:unhideWhenUsed/>
    <w:rsid w:val="00AA78DE"/>
  </w:style>
  <w:style w:type="table" w:styleId="PlainTable1">
    <w:name w:val="Plain Table 1"/>
    <w:basedOn w:val="TableNormal"/>
    <w:uiPriority w:val="41"/>
    <w:rsid w:val="00AA78D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AA78D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AA78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A78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AA78DE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A78DE"/>
    <w:rPr>
      <w:rFonts w:ascii="Consolas" w:hAnsi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AA78DE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AA78DE"/>
    <w:pPr>
      <w:spacing w:before="200" w:after="160"/>
      <w:ind w:left="864" w:right="864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semiHidden/>
    <w:rsid w:val="00AA78DE"/>
    <w:rPr>
      <w:i/>
      <w:iCs/>
      <w:color w:val="40404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A78D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A78DE"/>
  </w:style>
  <w:style w:type="character" w:styleId="SubtleEmphasis">
    <w:name w:val="Subtle Emphasis"/>
    <w:uiPriority w:val="19"/>
    <w:semiHidden/>
    <w:unhideWhenUsed/>
    <w:qFormat/>
    <w:rsid w:val="00AA78DE"/>
    <w:rPr>
      <w:i/>
      <w:iCs/>
      <w:color w:val="404040"/>
    </w:rPr>
  </w:style>
  <w:style w:type="character" w:styleId="SubtleReference">
    <w:name w:val="Subtle Reference"/>
    <w:uiPriority w:val="31"/>
    <w:semiHidden/>
    <w:unhideWhenUsed/>
    <w:qFormat/>
    <w:rsid w:val="00AA78DE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AA78D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A78D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A78D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A78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A78D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A78D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A78D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A78D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A78D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A78D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A78D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A78D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A78D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A78D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A78D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A78D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A78D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A78D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A78D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A78D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A78D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A78D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A78DE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A78DE"/>
  </w:style>
  <w:style w:type="table" w:styleId="TableProfessional">
    <w:name w:val="Table Professional"/>
    <w:basedOn w:val="TableNormal"/>
    <w:uiPriority w:val="99"/>
    <w:semiHidden/>
    <w:unhideWhenUsed/>
    <w:rsid w:val="00AA78D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A78D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A78D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A78D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A78D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A78D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A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A78D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A78D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A78D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A78DE"/>
    <w:pPr>
      <w:spacing w:before="120"/>
    </w:pPr>
    <w:rPr>
      <w:rFonts w:ascii="Georgia" w:hAnsi="Georgia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A78D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A78D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A78DE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A78DE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A78DE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A78DE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A78DE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A78DE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A78DE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46E2"/>
    <w:pPr>
      <w:spacing w:after="0"/>
      <w:contextualSpacing w:val="0"/>
      <w:outlineLvl w:val="9"/>
    </w:pPr>
    <w:rPr>
      <w:rFonts w:ascii="Georgia" w:hAnsi="Georgia"/>
      <w:caps w:val="0"/>
      <w:color w:val="50795B"/>
      <w:spacing w:val="15"/>
      <w:sz w:val="32"/>
      <w:szCs w:val="32"/>
    </w:rPr>
  </w:style>
  <w:style w:type="paragraph" w:customStyle="1" w:styleId="SpaceBelow">
    <w:name w:val="Space Below"/>
    <w:basedOn w:val="NoSpacing"/>
    <w:qFormat/>
    <w:rsid w:val="00772348"/>
    <w:pPr>
      <w:spacing w:after="1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\AppData\Roaming\Microsoft\Templates\Certificate%20of%20Achievement.dotx" TargetMode="External"/></Relationships>
</file>

<file path=word/theme/theme1.xml><?xml version="1.0" encoding="utf-8"?>
<a:theme xmlns:a="http://schemas.openxmlformats.org/drawingml/2006/main" name="Office Theme">
  <a:themeElements>
    <a:clrScheme name="Achievement Certificate">
      <a:dk1>
        <a:sysClr val="windowText" lastClr="000000"/>
      </a:dk1>
      <a:lt1>
        <a:sysClr val="window" lastClr="FFFFFF"/>
      </a:lt1>
      <a:dk2>
        <a:srgbClr val="332411"/>
      </a:dk2>
      <a:lt2>
        <a:srgbClr val="DCDCDC"/>
      </a:lt2>
      <a:accent1>
        <a:srgbClr val="BED4C4"/>
      </a:accent1>
      <a:accent2>
        <a:srgbClr val="EBC77C"/>
      </a:accent2>
      <a:accent3>
        <a:srgbClr val="9BBB59"/>
      </a:accent3>
      <a:accent4>
        <a:srgbClr val="A4AAA6"/>
      </a:accent4>
      <a:accent5>
        <a:srgbClr val="564227"/>
      </a:accent5>
      <a:accent6>
        <a:srgbClr val="F78848"/>
      </a:accent6>
      <a:hlink>
        <a:srgbClr val="59AEDB"/>
      </a:hlink>
      <a:folHlink>
        <a:srgbClr val="356280"/>
      </a:folHlink>
    </a:clrScheme>
    <a:fontScheme name="Achievement Certificate">
      <a:majorFont>
        <a:latin typeface="Georgia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Certificate of Achievement.dotx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2021-11-05T15:06:00Z</dcterms:created>
  <dcterms:modified xsi:type="dcterms:W3CDTF">2021-11-05T15:06:00Z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